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9A8B" w14:textId="77777777" w:rsidR="00C01A2C" w:rsidRPr="000D0AD3" w:rsidRDefault="00C01A2C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</w:p>
    <w:p w14:paraId="5B2F734D" w14:textId="70B52B2C" w:rsidR="00C01A2C" w:rsidRPr="005F305F" w:rsidRDefault="00C01A2C" w:rsidP="00C945EE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D42F67">
        <w:rPr>
          <w:rFonts w:eastAsia="Times New Roman" w:cs="Arial"/>
          <w:szCs w:val="24"/>
          <w:lang w:eastAsia="cs-CZ"/>
        </w:rPr>
        <w:t>na dodávky</w:t>
      </w:r>
      <w:r w:rsidR="005C2144">
        <w:rPr>
          <w:rFonts w:eastAsia="Times New Roman" w:cs="Arial"/>
          <w:szCs w:val="24"/>
          <w:lang w:eastAsia="cs-CZ"/>
        </w:rPr>
        <w:t xml:space="preserve"> s názvem</w:t>
      </w:r>
    </w:p>
    <w:p w14:paraId="70C74C21" w14:textId="03489D79" w:rsidR="00D53118" w:rsidRPr="003F22D6" w:rsidRDefault="00C945EE" w:rsidP="00D53118">
      <w:pPr>
        <w:jc w:val="center"/>
        <w:rPr>
          <w:rFonts w:ascii="Calibri" w:eastAsia="Calibri" w:hAnsi="Calibri" w:cs="Times New Roman"/>
          <w:b/>
          <w:color w:val="ED7D31"/>
          <w:sz w:val="40"/>
        </w:rPr>
      </w:pPr>
      <w:r w:rsidRPr="00C945EE">
        <w:rPr>
          <w:rFonts w:ascii="Calibri" w:eastAsia="Calibri" w:hAnsi="Calibri" w:cs="Times New Roman"/>
          <w:b/>
          <w:color w:val="ED7D31"/>
          <w:sz w:val="40"/>
        </w:rPr>
        <w:t>NÁKUP FINIŠERU</w:t>
      </w:r>
    </w:p>
    <w:p w14:paraId="6FC666EA" w14:textId="77777777" w:rsidR="00A70FDE" w:rsidRPr="005F305F" w:rsidRDefault="00A70FDE" w:rsidP="00A70FDE">
      <w:pPr>
        <w:tabs>
          <w:tab w:val="left" w:pos="1276"/>
        </w:tabs>
        <w:spacing w:after="0" w:line="240" w:lineRule="auto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77777777" w:rsidR="00A70FDE" w:rsidRPr="005F305F" w:rsidRDefault="00A70FDE" w:rsidP="00A70FDE">
      <w:pPr>
        <w:tabs>
          <w:tab w:val="left" w:pos="1276"/>
        </w:tabs>
        <w:spacing w:after="0"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0D252A4" w14:textId="4FA83953" w:rsidR="00A70FDE" w:rsidRPr="005F305F" w:rsidRDefault="00A70FDE" w:rsidP="00BF169E">
      <w:pPr>
        <w:tabs>
          <w:tab w:val="left" w:pos="1276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</w:t>
      </w:r>
      <w:r w:rsidR="00C945EE">
        <w:rPr>
          <w:rFonts w:eastAsia="Times New Roman" w:cs="Arial"/>
          <w:lang w:eastAsia="cs-CZ"/>
        </w:rPr>
        <w:t>O</w:t>
      </w:r>
      <w:r w:rsidRPr="005F305F">
        <w:rPr>
          <w:rFonts w:eastAsia="Times New Roman" w:cs="Arial"/>
          <w:lang w:eastAsia="cs-CZ"/>
        </w:rPr>
        <w:t>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11318907" w14:textId="77777777" w:rsidR="00501A4E" w:rsidRDefault="00501A4E" w:rsidP="003F22D6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57D8D089" w14:textId="77777777" w:rsidTr="000B2352">
        <w:tc>
          <w:tcPr>
            <w:tcW w:w="3402" w:type="dxa"/>
            <w:vAlign w:val="center"/>
          </w:tcPr>
          <w:p w14:paraId="346287F1" w14:textId="77777777" w:rsidR="00501A4E" w:rsidRPr="00BE5EAF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237" w:type="dxa"/>
            <w:vAlign w:val="center"/>
          </w:tcPr>
          <w:p w14:paraId="4305FD7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C3AF7FB" w14:textId="77777777" w:rsidTr="000B2352">
        <w:tc>
          <w:tcPr>
            <w:tcW w:w="3402" w:type="dxa"/>
            <w:vAlign w:val="center"/>
          </w:tcPr>
          <w:p w14:paraId="33C4F49B" w14:textId="03ABF674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</w:t>
            </w:r>
            <w:r w:rsidR="00C945EE">
              <w:rPr>
                <w:lang w:eastAsia="cs-CZ"/>
              </w:rPr>
              <w:t>O</w:t>
            </w:r>
            <w:r>
              <w:rPr>
                <w:lang w:eastAsia="cs-CZ"/>
              </w:rPr>
              <w:t>:</w:t>
            </w:r>
          </w:p>
        </w:tc>
        <w:tc>
          <w:tcPr>
            <w:tcW w:w="6237" w:type="dxa"/>
            <w:vAlign w:val="center"/>
          </w:tcPr>
          <w:p w14:paraId="25E8BA2C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020A6B0" w14:textId="77777777" w:rsidTr="000B2352">
        <w:tc>
          <w:tcPr>
            <w:tcW w:w="3402" w:type="dxa"/>
            <w:vAlign w:val="center"/>
          </w:tcPr>
          <w:p w14:paraId="2D485BC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37" w:type="dxa"/>
            <w:vAlign w:val="center"/>
          </w:tcPr>
          <w:p w14:paraId="4BF4F9D1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A823F72" w14:textId="77777777" w:rsidTr="000B2352">
        <w:tc>
          <w:tcPr>
            <w:tcW w:w="3402" w:type="dxa"/>
            <w:vAlign w:val="center"/>
          </w:tcPr>
          <w:p w14:paraId="4FA766A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37" w:type="dxa"/>
            <w:vAlign w:val="center"/>
          </w:tcPr>
          <w:p w14:paraId="641A2820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72DD4796" w14:textId="77777777" w:rsidTr="000B2352">
        <w:tc>
          <w:tcPr>
            <w:tcW w:w="3402" w:type="dxa"/>
            <w:vAlign w:val="center"/>
          </w:tcPr>
          <w:p w14:paraId="51C8E0DD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37" w:type="dxa"/>
            <w:vAlign w:val="center"/>
          </w:tcPr>
          <w:p w14:paraId="2267601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DC42DCF" w14:textId="77777777" w:rsidTr="000B2352">
        <w:tc>
          <w:tcPr>
            <w:tcW w:w="3402" w:type="dxa"/>
            <w:vAlign w:val="center"/>
          </w:tcPr>
          <w:p w14:paraId="2E103669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37" w:type="dxa"/>
            <w:vAlign w:val="center"/>
          </w:tcPr>
          <w:p w14:paraId="3F0429C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BBAB93F" w14:textId="77777777" w:rsidTr="000B2352">
        <w:tc>
          <w:tcPr>
            <w:tcW w:w="3402" w:type="dxa"/>
            <w:vAlign w:val="center"/>
          </w:tcPr>
          <w:p w14:paraId="0A1E289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20883F2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AFF5789" w14:textId="77777777" w:rsidTr="000B2352">
        <w:tc>
          <w:tcPr>
            <w:tcW w:w="3402" w:type="dxa"/>
            <w:vAlign w:val="center"/>
          </w:tcPr>
          <w:p w14:paraId="25619A0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37" w:type="dxa"/>
            <w:vAlign w:val="center"/>
          </w:tcPr>
          <w:p w14:paraId="2C5EC6DA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610D885C" w14:textId="77777777" w:rsidTr="000B2352">
        <w:tc>
          <w:tcPr>
            <w:tcW w:w="3402" w:type="dxa"/>
            <w:vAlign w:val="center"/>
          </w:tcPr>
          <w:p w14:paraId="40CE016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37" w:type="dxa"/>
            <w:vAlign w:val="center"/>
          </w:tcPr>
          <w:p w14:paraId="3A18B611" w14:textId="77777777" w:rsidR="00501A4E" w:rsidRPr="005F305F" w:rsidRDefault="00501A4E" w:rsidP="003F22D6">
            <w:pPr>
              <w:spacing w:before="40" w:after="40"/>
              <w:jc w:val="left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F35179F" w14:textId="77777777" w:rsidR="00501A4E" w:rsidRPr="00BE5EAF" w:rsidRDefault="00501A4E" w:rsidP="00D42F67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2F6B7D5E" w14:textId="77777777" w:rsidTr="000B2352">
        <w:tc>
          <w:tcPr>
            <w:tcW w:w="3402" w:type="dxa"/>
            <w:vAlign w:val="center"/>
          </w:tcPr>
          <w:p w14:paraId="12D825AD" w14:textId="77777777" w:rsidR="00501A4E" w:rsidRPr="00585CA0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092A1B71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3566B47" w14:textId="77777777" w:rsidTr="000B2352">
        <w:tc>
          <w:tcPr>
            <w:tcW w:w="3402" w:type="dxa"/>
            <w:vAlign w:val="center"/>
          </w:tcPr>
          <w:p w14:paraId="49B5454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4A2FB598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F8066D6" w14:textId="77777777" w:rsidTr="000B2352">
        <w:tc>
          <w:tcPr>
            <w:tcW w:w="3402" w:type="dxa"/>
            <w:vAlign w:val="center"/>
          </w:tcPr>
          <w:p w14:paraId="455E3B37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127E34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BF5E055" w14:textId="18D8DC0C" w:rsidR="00501A4E" w:rsidRPr="00BE5EAF" w:rsidRDefault="00501A4E" w:rsidP="00D42F67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technických, předání a převzetí </w:t>
      </w:r>
      <w:r w:rsidR="003F22D6">
        <w:rPr>
          <w:lang w:eastAsia="cs-CZ"/>
        </w:rPr>
        <w:t>strojů</w:t>
      </w:r>
      <w:r w:rsidRPr="00BE5EAF">
        <w:rPr>
          <w:lang w:eastAsia="cs-CZ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6750EF2D" w14:textId="77777777" w:rsidTr="000B2352">
        <w:tc>
          <w:tcPr>
            <w:tcW w:w="3402" w:type="dxa"/>
            <w:vAlign w:val="center"/>
          </w:tcPr>
          <w:p w14:paraId="42ABE662" w14:textId="77777777" w:rsidR="00501A4E" w:rsidRPr="00585CA0" w:rsidRDefault="00501A4E" w:rsidP="003F22D6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Jméno: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57B21EB5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21B983BF" w14:textId="77777777" w:rsidTr="000B2352">
        <w:tc>
          <w:tcPr>
            <w:tcW w:w="3402" w:type="dxa"/>
            <w:vAlign w:val="center"/>
          </w:tcPr>
          <w:p w14:paraId="26F480FE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37" w:type="dxa"/>
            <w:vAlign w:val="center"/>
          </w:tcPr>
          <w:p w14:paraId="0D055C7B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43387E37" w14:textId="77777777" w:rsidTr="000B2352">
        <w:tc>
          <w:tcPr>
            <w:tcW w:w="3402" w:type="dxa"/>
            <w:vAlign w:val="center"/>
          </w:tcPr>
          <w:p w14:paraId="64FFFE8A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E-mail: </w:t>
            </w:r>
            <w:r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37" w:type="dxa"/>
            <w:vAlign w:val="center"/>
          </w:tcPr>
          <w:p w14:paraId="4BD4F143" w14:textId="77777777" w:rsidR="00501A4E" w:rsidRDefault="00501A4E" w:rsidP="003F22D6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94EECE1" w14:textId="1C69E1DE" w:rsidR="00501A4E" w:rsidRDefault="00501A4E" w:rsidP="00D42F67">
      <w:pPr>
        <w:pStyle w:val="Nadpis2"/>
        <w:numPr>
          <w:ilvl w:val="0"/>
          <w:numId w:val="0"/>
        </w:numPr>
        <w:spacing w:before="120" w:after="0"/>
      </w:pPr>
      <w:r w:rsidRPr="00BE5EAF" w:rsidDel="00B10611">
        <w:rPr>
          <w:lang w:eastAsia="cs-CZ"/>
        </w:rPr>
        <w:t xml:space="preserve">  </w:t>
      </w:r>
      <w:r>
        <w:rPr>
          <w:lang w:eastAsia="cs-CZ"/>
        </w:rPr>
        <w:t>Účastník je považován za malý či střední podnik dle doporučení Komise 2003/361/ES</w:t>
      </w:r>
      <w:r>
        <w:rPr>
          <w:lang w:eastAsia="cs-CZ"/>
        </w:rPr>
        <w:tab/>
      </w:r>
      <w:r>
        <w:tab/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1A4E" w14:paraId="45049975" w14:textId="77777777" w:rsidTr="000B2352">
        <w:tc>
          <w:tcPr>
            <w:tcW w:w="3402" w:type="dxa"/>
            <w:vAlign w:val="center"/>
          </w:tcPr>
          <w:p w14:paraId="13E258F8" w14:textId="77777777" w:rsidR="00501A4E" w:rsidRPr="00585CA0" w:rsidRDefault="00501A4E" w:rsidP="000B235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37" w:type="dxa"/>
            <w:vAlign w:val="center"/>
          </w:tcPr>
          <w:p w14:paraId="6D7BE4C7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A62656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BE5EAF">
              <w:rPr>
                <w:rFonts w:eastAsia="Times New Roman" w:cs="Arial"/>
                <w:highlight w:val="green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C7FFE63" w14:textId="77777777" w:rsidR="00501A4E" w:rsidRPr="008F2B5F" w:rsidRDefault="00501A4E" w:rsidP="00501A4E">
      <w:pPr>
        <w:widowControl w:val="0"/>
        <w:autoSpaceDE w:val="0"/>
        <w:autoSpaceDN w:val="0"/>
        <w:adjustRightInd w:val="0"/>
        <w:spacing w:after="0"/>
        <w:rPr>
          <w:sz w:val="6"/>
        </w:rPr>
      </w:pPr>
    </w:p>
    <w:p w14:paraId="10645C91" w14:textId="0C10BB35" w:rsidR="00A70FDE" w:rsidRDefault="00A70FDE" w:rsidP="008F174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 w:val="24"/>
          <w:lang w:eastAsia="cs-CZ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p w14:paraId="5BE72AF2" w14:textId="77777777" w:rsidR="0045426B" w:rsidRPr="005F305F" w:rsidRDefault="0045426B" w:rsidP="0045426B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4E67793A" w14:textId="77777777" w:rsidR="0045426B" w:rsidRDefault="0045426B" w:rsidP="0045426B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lang w:eastAsia="cs-CZ"/>
        </w:rPr>
      </w:pPr>
    </w:p>
    <w:p w14:paraId="6233DB3C" w14:textId="77777777" w:rsidR="0045426B" w:rsidRPr="005F305F" w:rsidRDefault="0045426B" w:rsidP="0045426B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lang w:eastAsia="cs-CZ"/>
        </w:rPr>
      </w:pPr>
    </w:p>
    <w:p w14:paraId="7A6E6762" w14:textId="77777777" w:rsidR="0045426B" w:rsidRPr="005F305F" w:rsidRDefault="0045426B" w:rsidP="0045426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8810B97" w14:textId="77777777" w:rsidR="0045426B" w:rsidRPr="00BD0725" w:rsidRDefault="0045426B" w:rsidP="0045426B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proofErr w:type="gramStart"/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09A69CC4" w14:textId="77777777" w:rsidR="0045426B" w:rsidRPr="00BD0725" w:rsidRDefault="0045426B" w:rsidP="0045426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78EA9F1E" w14:textId="57D8B6E3" w:rsidR="0045426B" w:rsidRDefault="0045426B" w:rsidP="0045426B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</w:t>
      </w:r>
      <w:proofErr w:type="gramStart"/>
      <w:r w:rsidRPr="005F305F">
        <w:rPr>
          <w:rFonts w:cs="Arial"/>
          <w:szCs w:val="20"/>
          <w:highlight w:val="green"/>
        </w:rPr>
        <w:t xml:space="preserve">oprávnění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45426B" w:rsidSect="000C4A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509F" w14:textId="77777777" w:rsidR="00BF5FF9" w:rsidRDefault="00BF5FF9" w:rsidP="00AB5244">
      <w:r>
        <w:separator/>
      </w:r>
    </w:p>
  </w:endnote>
  <w:endnote w:type="continuationSeparator" w:id="0">
    <w:p w14:paraId="5857CE06" w14:textId="77777777" w:rsidR="00BF5FF9" w:rsidRDefault="00BF5FF9" w:rsidP="00AB5244">
      <w:r>
        <w:continuationSeparator/>
      </w:r>
    </w:p>
  </w:endnote>
  <w:endnote w:type="continuationNotice" w:id="1">
    <w:p w14:paraId="5FCBDEDC" w14:textId="77777777" w:rsidR="00BF5FF9" w:rsidRDefault="00BF5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8F2B5F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4505" w14:textId="77777777" w:rsidR="00BF5FF9" w:rsidRDefault="00BF5FF9" w:rsidP="00AB5244">
      <w:r>
        <w:separator/>
      </w:r>
    </w:p>
  </w:footnote>
  <w:footnote w:type="continuationSeparator" w:id="0">
    <w:p w14:paraId="3BFFD133" w14:textId="77777777" w:rsidR="00BF5FF9" w:rsidRDefault="00BF5FF9" w:rsidP="00AB5244">
      <w:r>
        <w:continuationSeparator/>
      </w:r>
    </w:p>
  </w:footnote>
  <w:footnote w:type="continuationNotice" w:id="1">
    <w:p w14:paraId="65F854D8" w14:textId="77777777" w:rsidR="00BF5FF9" w:rsidRDefault="00BF5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951" w14:textId="01D82262" w:rsidR="00E71258" w:rsidRDefault="00E71258" w:rsidP="003F22D6">
    <w:pPr>
      <w:pStyle w:val="Zhlav"/>
      <w:jc w:val="right"/>
    </w:pPr>
    <w:r>
      <w:rPr>
        <w:color w:val="808080" w:themeColor="background1" w:themeShade="80"/>
      </w:rPr>
      <w:t xml:space="preserve">Veřejná zakázka č.: </w:t>
    </w:r>
    <w:r w:rsidR="00415ECB">
      <w:rPr>
        <w:color w:val="808080" w:themeColor="background1" w:themeShade="80"/>
      </w:rPr>
      <w:t>Z</w:t>
    </w:r>
    <w:r>
      <w:rPr>
        <w:color w:val="808080" w:themeColor="background1" w:themeShade="80"/>
      </w:rPr>
      <w:t>20040</w:t>
    </w:r>
    <w:r>
      <w:rPr>
        <w:color w:val="808080" w:themeColor="background1" w:themeShade="80"/>
      </w:rPr>
      <w:br/>
      <w:t>Příloha č. 3</w:t>
    </w:r>
    <w:r w:rsidRPr="00A70FDE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- Krycí list nabídky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2C24E7F1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C43">
      <w:rPr>
        <w:color w:val="808080" w:themeColor="background1" w:themeShade="80"/>
      </w:rPr>
      <w:t xml:space="preserve">Veřejná zakázka č.: </w:t>
    </w:r>
    <w:r w:rsidR="00415ECB">
      <w:rPr>
        <w:color w:val="808080" w:themeColor="background1" w:themeShade="80"/>
      </w:rPr>
      <w:t>Z</w:t>
    </w:r>
    <w:r w:rsidR="004E2C43">
      <w:rPr>
        <w:color w:val="808080" w:themeColor="background1" w:themeShade="80"/>
      </w:rPr>
      <w:t>2</w:t>
    </w:r>
    <w:r w:rsidR="00C945EE">
      <w:rPr>
        <w:color w:val="808080" w:themeColor="background1" w:themeShade="80"/>
      </w:rPr>
      <w:t>1</w:t>
    </w:r>
    <w:r w:rsidR="004E2C43">
      <w:rPr>
        <w:color w:val="808080" w:themeColor="background1" w:themeShade="80"/>
      </w:rPr>
      <w:t>0</w:t>
    </w:r>
    <w:r w:rsidR="00C945EE">
      <w:rPr>
        <w:color w:val="808080" w:themeColor="background1" w:themeShade="80"/>
      </w:rPr>
      <w:t>54</w:t>
    </w:r>
    <w:r w:rsidR="004E2C43">
      <w:rPr>
        <w:color w:val="808080" w:themeColor="background1" w:themeShade="80"/>
      </w:rPr>
      <w:br/>
    </w:r>
    <w:r w:rsidR="00095AA8">
      <w:rPr>
        <w:color w:val="808080" w:themeColor="background1" w:themeShade="80"/>
      </w:rPr>
      <w:t xml:space="preserve">Příloha č. </w:t>
    </w:r>
    <w:r w:rsidR="00D12E21">
      <w:rPr>
        <w:color w:val="808080" w:themeColor="background1" w:themeShade="80"/>
      </w:rPr>
      <w:t>3</w:t>
    </w:r>
    <w:r w:rsidR="00A70FDE" w:rsidRPr="00A70FDE">
      <w:rPr>
        <w:color w:val="808080" w:themeColor="background1" w:themeShade="80"/>
      </w:rPr>
      <w:t xml:space="preserve"> </w:t>
    </w:r>
    <w:r w:rsidR="009F72D6">
      <w:rPr>
        <w:color w:val="808080" w:themeColor="background1" w:themeShade="80"/>
      </w:rPr>
      <w:t>-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3"/>
  </w:num>
  <w:num w:numId="34">
    <w:abstractNumId w:val="1"/>
  </w:num>
  <w:num w:numId="35">
    <w:abstractNumId w:val="25"/>
  </w:num>
  <w:num w:numId="36">
    <w:abstractNumId w:val="33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  <w:num w:numId="41">
    <w:abstractNumId w:val="23"/>
  </w:num>
  <w:num w:numId="42">
    <w:abstractNumId w:val="20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B2E"/>
    <w:rsid w:val="0001297A"/>
    <w:rsid w:val="00017EDD"/>
    <w:rsid w:val="000526F0"/>
    <w:rsid w:val="00052C3D"/>
    <w:rsid w:val="000615AA"/>
    <w:rsid w:val="00064997"/>
    <w:rsid w:val="0007122F"/>
    <w:rsid w:val="00090C3D"/>
    <w:rsid w:val="00095AA8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53A94"/>
    <w:rsid w:val="002A0759"/>
    <w:rsid w:val="002A70F1"/>
    <w:rsid w:val="002E5DE9"/>
    <w:rsid w:val="002F2145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1410"/>
    <w:rsid w:val="003E688C"/>
    <w:rsid w:val="003F22D6"/>
    <w:rsid w:val="003F7863"/>
    <w:rsid w:val="00415ECB"/>
    <w:rsid w:val="004162EA"/>
    <w:rsid w:val="004204A9"/>
    <w:rsid w:val="004227F2"/>
    <w:rsid w:val="00426107"/>
    <w:rsid w:val="00441CFF"/>
    <w:rsid w:val="00443ECD"/>
    <w:rsid w:val="00453D8C"/>
    <w:rsid w:val="0045426B"/>
    <w:rsid w:val="004552C5"/>
    <w:rsid w:val="00470C1D"/>
    <w:rsid w:val="00474D39"/>
    <w:rsid w:val="00486BC9"/>
    <w:rsid w:val="004B346C"/>
    <w:rsid w:val="004E24C7"/>
    <w:rsid w:val="004E293C"/>
    <w:rsid w:val="004E2C43"/>
    <w:rsid w:val="00501A4E"/>
    <w:rsid w:val="00512D4D"/>
    <w:rsid w:val="005A00BD"/>
    <w:rsid w:val="005C2144"/>
    <w:rsid w:val="005F4164"/>
    <w:rsid w:val="006006C0"/>
    <w:rsid w:val="00604BF6"/>
    <w:rsid w:val="0062108F"/>
    <w:rsid w:val="00633F51"/>
    <w:rsid w:val="00662E25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44018"/>
    <w:rsid w:val="0075373F"/>
    <w:rsid w:val="00761978"/>
    <w:rsid w:val="0077207E"/>
    <w:rsid w:val="007876F6"/>
    <w:rsid w:val="007B29B3"/>
    <w:rsid w:val="007D169C"/>
    <w:rsid w:val="007D5B70"/>
    <w:rsid w:val="00810A34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8262D"/>
    <w:rsid w:val="009A5DED"/>
    <w:rsid w:val="009F13A8"/>
    <w:rsid w:val="009F5050"/>
    <w:rsid w:val="009F72D6"/>
    <w:rsid w:val="00A10B35"/>
    <w:rsid w:val="00A26900"/>
    <w:rsid w:val="00A359A9"/>
    <w:rsid w:val="00A42892"/>
    <w:rsid w:val="00A42AD4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BF4EC6"/>
    <w:rsid w:val="00BF5FF9"/>
    <w:rsid w:val="00C01A2C"/>
    <w:rsid w:val="00C22DA8"/>
    <w:rsid w:val="00C24CCD"/>
    <w:rsid w:val="00C3437F"/>
    <w:rsid w:val="00C446B1"/>
    <w:rsid w:val="00C5122E"/>
    <w:rsid w:val="00C945EE"/>
    <w:rsid w:val="00CA3499"/>
    <w:rsid w:val="00CB292B"/>
    <w:rsid w:val="00CB41A7"/>
    <w:rsid w:val="00CC3141"/>
    <w:rsid w:val="00CE6D54"/>
    <w:rsid w:val="00D12E21"/>
    <w:rsid w:val="00D23BB3"/>
    <w:rsid w:val="00D42F67"/>
    <w:rsid w:val="00D53118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E547D"/>
    <w:rsid w:val="00DF5F7C"/>
    <w:rsid w:val="00E070D7"/>
    <w:rsid w:val="00E3469D"/>
    <w:rsid w:val="00E4498D"/>
    <w:rsid w:val="00E46F8D"/>
    <w:rsid w:val="00E71258"/>
    <w:rsid w:val="00E92B40"/>
    <w:rsid w:val="00EA4C36"/>
    <w:rsid w:val="00EB5E75"/>
    <w:rsid w:val="00EE4339"/>
    <w:rsid w:val="00EF5B20"/>
    <w:rsid w:val="00F015C1"/>
    <w:rsid w:val="00F1433B"/>
    <w:rsid w:val="00F153CF"/>
    <w:rsid w:val="00F4248A"/>
    <w:rsid w:val="00F55AD8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0E06DD59-5597-4FEB-A5D6-958D250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C436662C-4F0A-453F-9777-B162B33D70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Veronika Sedláčková, Silnice LK a.s.</cp:lastModifiedBy>
  <cp:revision>5</cp:revision>
  <cp:lastPrinted>2019-11-29T10:02:00Z</cp:lastPrinted>
  <dcterms:created xsi:type="dcterms:W3CDTF">2020-07-28T07:30:00Z</dcterms:created>
  <dcterms:modified xsi:type="dcterms:W3CDTF">2021-08-25T14:43:00Z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