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90136" w14:textId="77777777" w:rsidR="00960B2D" w:rsidRDefault="00A63D0F" w:rsidP="00533EBB">
      <w:pPr>
        <w:pStyle w:val="Hlavika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F1598" wp14:editId="1C1C1DB8">
                <wp:simplePos x="0" y="0"/>
                <wp:positionH relativeFrom="page">
                  <wp:posOffset>4248150</wp:posOffset>
                </wp:positionH>
                <wp:positionV relativeFrom="margin">
                  <wp:posOffset>0</wp:posOffset>
                </wp:positionV>
                <wp:extent cx="2589530" cy="9194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A76E4" w14:textId="77777777" w:rsidR="00E22F0C" w:rsidRDefault="00791349" w:rsidP="00084C32">
                            <w:pPr>
                              <w:pStyle w:val="Normln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5B5B5D"/>
                                <w:sz w:val="22"/>
                                <w:szCs w:val="22"/>
                              </w:rPr>
                            </w:pPr>
                            <w:r w:rsidRPr="00791349">
                              <w:rPr>
                                <w:rFonts w:ascii="Arial" w:hAnsi="Arial" w:cs="Arial"/>
                                <w:color w:val="5B5B5D"/>
                                <w:sz w:val="22"/>
                                <w:szCs w:val="22"/>
                                <w:highlight w:val="yellow"/>
                              </w:rPr>
                              <w:t>4)</w:t>
                            </w:r>
                          </w:p>
                          <w:p w14:paraId="2E7FEDD5" w14:textId="77777777" w:rsidR="000955E9" w:rsidRDefault="000955E9" w:rsidP="00084C32">
                            <w:pPr>
                              <w:pStyle w:val="Normln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5B5B5D"/>
                                <w:sz w:val="22"/>
                                <w:szCs w:val="22"/>
                              </w:rPr>
                            </w:pPr>
                          </w:p>
                          <w:p w14:paraId="7CD3D885" w14:textId="77777777" w:rsidR="000955E9" w:rsidRPr="000955E9" w:rsidRDefault="000955E9" w:rsidP="00084C32">
                            <w:pPr>
                              <w:pStyle w:val="Normln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5B5B5D"/>
                                <w:sz w:val="32"/>
                                <w:szCs w:val="32"/>
                              </w:rPr>
                            </w:pPr>
                            <w:r w:rsidRPr="000955E9">
                              <w:rPr>
                                <w:rFonts w:ascii="Arial" w:hAnsi="Arial" w:cs="Arial"/>
                                <w:b/>
                                <w:color w:val="5B5B5D"/>
                                <w:sz w:val="32"/>
                                <w:szCs w:val="32"/>
                              </w:rPr>
                              <w:t>VZOR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pt;margin-top:0;width:203.9pt;height:72.4pt;z-index:251660288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" stroked="f">
                <v:textbox inset="0,0">
                  <w:txbxContent>
                    <w:p w:rsidR="00E22F0C" w:rsidRDefault="00791349" w:rsidP="00084C32">
                      <w:pPr>
                        <w:pStyle w:val="Normln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Arial" w:hAnsi="Arial" w:cs="Arial"/>
                          <w:color w:val="5B5B5D"/>
                          <w:sz w:val="22"/>
                          <w:szCs w:val="22"/>
                        </w:rPr>
                      </w:pPr>
                      <w:r w:rsidRPr="00791349">
                        <w:rPr>
                          <w:rFonts w:ascii="Arial" w:hAnsi="Arial" w:cs="Arial"/>
                          <w:color w:val="5B5B5D"/>
                          <w:sz w:val="22"/>
                          <w:szCs w:val="22"/>
                          <w:highlight w:val="yellow"/>
                        </w:rPr>
                        <w:t>4)</w:t>
                      </w:r>
                    </w:p>
                    <w:p w:rsidR="000955E9" w:rsidRDefault="000955E9" w:rsidP="00084C32">
                      <w:pPr>
                        <w:pStyle w:val="Normln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Arial" w:hAnsi="Arial" w:cs="Arial"/>
                          <w:color w:val="5B5B5D"/>
                          <w:sz w:val="22"/>
                          <w:szCs w:val="22"/>
                        </w:rPr>
                      </w:pPr>
                    </w:p>
                    <w:p w:rsidR="000955E9" w:rsidRPr="000955E9" w:rsidRDefault="000955E9" w:rsidP="00084C32">
                      <w:pPr>
                        <w:pStyle w:val="Normln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5B5B5D"/>
                          <w:sz w:val="32"/>
                          <w:szCs w:val="32"/>
                        </w:rPr>
                      </w:pPr>
                      <w:r w:rsidRPr="000955E9">
                        <w:rPr>
                          <w:rFonts w:ascii="Arial" w:hAnsi="Arial" w:cs="Arial"/>
                          <w:b/>
                          <w:color w:val="5B5B5D"/>
                          <w:sz w:val="32"/>
                          <w:szCs w:val="32"/>
                        </w:rPr>
                        <w:t>VZOR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426EF" w:rsidRPr="008426EF">
        <w:t>V</w:t>
      </w:r>
      <w:r w:rsidR="003117D8">
        <w:t>a</w:t>
      </w:r>
      <w:r w:rsidR="008426EF" w:rsidRPr="008426EF">
        <w:t>š</w:t>
      </w:r>
      <w:r w:rsidR="003117D8">
        <w:t>e</w:t>
      </w:r>
      <w:r w:rsidR="008426EF" w:rsidRPr="008426EF">
        <w:t xml:space="preserve"> zn</w:t>
      </w:r>
      <w:r w:rsidR="003117D8">
        <w:t>ačka</w:t>
      </w:r>
      <w:r w:rsidR="008426EF" w:rsidRPr="008426EF">
        <w:t xml:space="preserve">: </w:t>
      </w:r>
      <w:r w:rsidR="00084C32">
        <w:t xml:space="preserve">  </w:t>
      </w:r>
    </w:p>
    <w:p w14:paraId="6E9043AA" w14:textId="77777777" w:rsidR="008426EF" w:rsidRPr="008426EF" w:rsidRDefault="008426EF" w:rsidP="00533EBB">
      <w:pPr>
        <w:pStyle w:val="Hlavika"/>
      </w:pPr>
      <w:r w:rsidRPr="008426EF">
        <w:t>Ze dne:</w:t>
      </w:r>
      <w:r w:rsidR="00960B2D">
        <w:t xml:space="preserve">         </w:t>
      </w:r>
      <w:r w:rsidR="00082FDA">
        <w:t xml:space="preserve">  </w:t>
      </w:r>
      <w:r w:rsidR="00960B2D">
        <w:t xml:space="preserve"> </w:t>
      </w:r>
    </w:p>
    <w:p w14:paraId="2F80C2CD" w14:textId="77777777" w:rsidR="008426EF" w:rsidRDefault="008426EF" w:rsidP="00533EBB">
      <w:pPr>
        <w:pStyle w:val="Hlavika"/>
      </w:pPr>
      <w:r w:rsidRPr="008426EF">
        <w:t>Naše značka</w:t>
      </w:r>
      <w:r w:rsidR="00AD47AA">
        <w:t xml:space="preserve"> </w:t>
      </w:r>
      <w:r w:rsidR="00960B2D">
        <w:t xml:space="preserve">  </w:t>
      </w:r>
      <w:r w:rsidRPr="008426EF">
        <w:t xml:space="preserve"> </w:t>
      </w:r>
      <w:r w:rsidR="00084C32">
        <w:t>EPO/</w:t>
      </w:r>
      <w:r w:rsidR="00791349">
        <w:rPr>
          <w:highlight w:val="yellow"/>
        </w:rPr>
        <w:t>1)</w:t>
      </w:r>
    </w:p>
    <w:p w14:paraId="79BDF7A1" w14:textId="77777777" w:rsidR="00E22F0C" w:rsidRPr="008426EF" w:rsidRDefault="00E22F0C" w:rsidP="00533EBB">
      <w:pPr>
        <w:pStyle w:val="Hlavika"/>
      </w:pPr>
    </w:p>
    <w:p w14:paraId="07D1CE6F" w14:textId="77777777" w:rsidR="008426EF" w:rsidRDefault="008426EF" w:rsidP="00533EBB">
      <w:pPr>
        <w:pStyle w:val="Hlavika"/>
      </w:pPr>
      <w:r w:rsidRPr="008426EF">
        <w:t>V</w:t>
      </w:r>
      <w:r>
        <w:t>yřizuje</w:t>
      </w:r>
      <w:r w:rsidRPr="008426EF">
        <w:t xml:space="preserve">: </w:t>
      </w:r>
      <w:r w:rsidR="00960B2D">
        <w:t xml:space="preserve">    </w:t>
      </w:r>
      <w:r w:rsidR="00082FDA">
        <w:t xml:space="preserve">  </w:t>
      </w:r>
      <w:r w:rsidR="00960B2D">
        <w:t xml:space="preserve">    </w:t>
      </w:r>
      <w:r w:rsidR="00791349" w:rsidRPr="00791349">
        <w:rPr>
          <w:highlight w:val="yellow"/>
        </w:rPr>
        <w:t>2)</w:t>
      </w:r>
    </w:p>
    <w:p w14:paraId="16E91E04" w14:textId="77777777" w:rsidR="008426EF" w:rsidRDefault="00E22F0C" w:rsidP="00533EBB">
      <w:pPr>
        <w:pStyle w:val="Hlavika"/>
      </w:pPr>
      <w:r>
        <w:t xml:space="preserve">Tel.: </w:t>
      </w:r>
      <w:r w:rsidR="00960B2D">
        <w:t xml:space="preserve">                 597</w:t>
      </w:r>
      <w:r w:rsidR="00AD47AA">
        <w:t> </w:t>
      </w:r>
      <w:r w:rsidR="00960B2D">
        <w:t>401</w:t>
      </w:r>
      <w:r w:rsidR="00AD47AA">
        <w:t xml:space="preserve"> </w:t>
      </w:r>
      <w:r w:rsidR="00084C32">
        <w:t>617</w:t>
      </w:r>
    </w:p>
    <w:p w14:paraId="083140F2" w14:textId="77777777" w:rsidR="00E22F0C" w:rsidRDefault="00E22F0C" w:rsidP="00533EBB">
      <w:pPr>
        <w:pStyle w:val="Hlavika"/>
      </w:pPr>
      <w:r>
        <w:t xml:space="preserve">Fax: </w:t>
      </w:r>
      <w:r w:rsidR="00960B2D">
        <w:t xml:space="preserve">                 597</w:t>
      </w:r>
      <w:r w:rsidR="00AD47AA">
        <w:t> </w:t>
      </w:r>
      <w:r w:rsidR="00960B2D">
        <w:t>401</w:t>
      </w:r>
      <w:r w:rsidR="00AD47AA">
        <w:t xml:space="preserve"> </w:t>
      </w:r>
      <w:r w:rsidR="00960B2D">
        <w:t>095</w:t>
      </w:r>
    </w:p>
    <w:p w14:paraId="64952DF2" w14:textId="77777777" w:rsidR="00E22F0C" w:rsidRDefault="00E22F0C" w:rsidP="00533EBB">
      <w:pPr>
        <w:pStyle w:val="Hlavika"/>
      </w:pPr>
      <w:r>
        <w:t xml:space="preserve">E-mail: </w:t>
      </w:r>
      <w:r w:rsidR="00C51855">
        <w:t xml:space="preserve">             </w:t>
      </w:r>
      <w:r w:rsidR="00084C32">
        <w:t>dpored</w:t>
      </w:r>
      <w:hyperlink r:id="rId8" w:history="1">
        <w:r w:rsidR="00C51855" w:rsidRPr="002051F5">
          <w:rPr>
            <w:rStyle w:val="Hypertextovodkaz"/>
          </w:rPr>
          <w:t>@dpo.cz</w:t>
        </w:r>
      </w:hyperlink>
    </w:p>
    <w:p w14:paraId="4A10994B" w14:textId="77777777" w:rsidR="00885F3F" w:rsidRDefault="00E22F0C" w:rsidP="00791349">
      <w:pPr>
        <w:pStyle w:val="Hlavika"/>
        <w:rPr>
          <w:b/>
          <w:sz w:val="24"/>
          <w:szCs w:val="24"/>
        </w:rPr>
      </w:pPr>
      <w:r>
        <w:t xml:space="preserve">Datum: </w:t>
      </w:r>
      <w:r w:rsidR="00C51855">
        <w:t xml:space="preserve">      </w:t>
      </w:r>
      <w:r w:rsidR="00AD47AA">
        <w:t xml:space="preserve">  </w:t>
      </w:r>
      <w:r w:rsidR="00C51855">
        <w:t xml:space="preserve">    </w:t>
      </w:r>
      <w:r w:rsidR="00791349" w:rsidRPr="00791349">
        <w:rPr>
          <w:highlight w:val="yellow"/>
        </w:rPr>
        <w:t>3)</w:t>
      </w:r>
      <w:bookmarkStart w:id="0" w:name="_GoBack"/>
      <w:bookmarkEnd w:id="0"/>
    </w:p>
    <w:p w14:paraId="79D5C02A" w14:textId="77777777" w:rsidR="00885F3F" w:rsidRDefault="00885F3F" w:rsidP="0043089B">
      <w:pPr>
        <w:pStyle w:val="Vc"/>
        <w:tabs>
          <w:tab w:val="right" w:pos="10204"/>
        </w:tabs>
        <w:spacing w:before="0" w:after="0"/>
        <w:rPr>
          <w:b w:val="0"/>
          <w:sz w:val="24"/>
          <w:szCs w:val="24"/>
        </w:rPr>
      </w:pPr>
    </w:p>
    <w:p w14:paraId="1839F702" w14:textId="77777777" w:rsidR="00885F3F" w:rsidRDefault="00885F3F" w:rsidP="0043089B">
      <w:pPr>
        <w:pStyle w:val="Vc"/>
        <w:tabs>
          <w:tab w:val="right" w:pos="10204"/>
        </w:tabs>
        <w:spacing w:before="0" w:after="0"/>
        <w:rPr>
          <w:b w:val="0"/>
          <w:sz w:val="24"/>
          <w:szCs w:val="24"/>
        </w:rPr>
      </w:pPr>
    </w:p>
    <w:p w14:paraId="02C5C300" w14:textId="77777777" w:rsidR="00885F3F" w:rsidRDefault="00885F3F" w:rsidP="0043089B">
      <w:pPr>
        <w:pStyle w:val="Vc"/>
        <w:tabs>
          <w:tab w:val="right" w:pos="10204"/>
        </w:tabs>
        <w:spacing w:before="0" w:after="0"/>
        <w:rPr>
          <w:b w:val="0"/>
          <w:sz w:val="24"/>
          <w:szCs w:val="24"/>
        </w:rPr>
      </w:pPr>
    </w:p>
    <w:p w14:paraId="77D67E1C" w14:textId="77777777" w:rsidR="0043089B" w:rsidRPr="00FD307D" w:rsidRDefault="0043089B" w:rsidP="0043089B">
      <w:pPr>
        <w:pStyle w:val="Vc"/>
        <w:tabs>
          <w:tab w:val="right" w:pos="10204"/>
        </w:tabs>
        <w:spacing w:before="0" w:after="0"/>
        <w:rPr>
          <w:b w:val="0"/>
          <w:sz w:val="24"/>
          <w:szCs w:val="24"/>
        </w:rPr>
      </w:pPr>
      <w:r w:rsidRPr="00FD307D">
        <w:rPr>
          <w:b w:val="0"/>
          <w:sz w:val="24"/>
          <w:szCs w:val="24"/>
        </w:rPr>
        <w:t>Vážen</w:t>
      </w:r>
      <w:r w:rsidR="009C486D" w:rsidRPr="00FD307D">
        <w:rPr>
          <w:b w:val="0"/>
          <w:sz w:val="24"/>
          <w:szCs w:val="24"/>
        </w:rPr>
        <w:t>á/ý</w:t>
      </w:r>
      <w:r w:rsidR="00084C32" w:rsidRPr="00FD307D">
        <w:rPr>
          <w:b w:val="0"/>
          <w:sz w:val="24"/>
          <w:szCs w:val="24"/>
        </w:rPr>
        <w:t xml:space="preserve"> paní</w:t>
      </w:r>
      <w:r w:rsidR="009C486D" w:rsidRPr="00FD307D">
        <w:rPr>
          <w:b w:val="0"/>
          <w:sz w:val="24"/>
          <w:szCs w:val="24"/>
        </w:rPr>
        <w:t>/pane</w:t>
      </w:r>
      <w:r w:rsidR="00084C32" w:rsidRPr="00FD307D">
        <w:rPr>
          <w:b w:val="0"/>
          <w:sz w:val="24"/>
          <w:szCs w:val="24"/>
        </w:rPr>
        <w:t>,</w:t>
      </w:r>
    </w:p>
    <w:p w14:paraId="7AB0F154" w14:textId="77777777" w:rsidR="00084C32" w:rsidRPr="00FD307D" w:rsidRDefault="00084C32" w:rsidP="0043089B">
      <w:pPr>
        <w:pStyle w:val="Vc"/>
        <w:tabs>
          <w:tab w:val="right" w:pos="10204"/>
        </w:tabs>
        <w:spacing w:before="0" w:after="0"/>
        <w:rPr>
          <w:b w:val="0"/>
          <w:sz w:val="24"/>
          <w:szCs w:val="24"/>
        </w:rPr>
      </w:pPr>
    </w:p>
    <w:p w14:paraId="71272FB4" w14:textId="5B90A2FD" w:rsidR="00084C32" w:rsidRPr="00FD307D" w:rsidRDefault="003A3971" w:rsidP="0043089B">
      <w:pPr>
        <w:pStyle w:val="Vc"/>
        <w:tabs>
          <w:tab w:val="right" w:pos="10204"/>
        </w:tabs>
        <w:spacing w:before="0" w:after="0"/>
        <w:rPr>
          <w:b w:val="0"/>
          <w:sz w:val="24"/>
          <w:szCs w:val="24"/>
        </w:rPr>
      </w:pPr>
      <w:r w:rsidRPr="00FD307D">
        <w:rPr>
          <w:b w:val="0"/>
          <w:sz w:val="24"/>
          <w:szCs w:val="24"/>
        </w:rPr>
        <w:t>v</w:t>
      </w:r>
      <w:r w:rsidR="009C486D" w:rsidRPr="00FD307D">
        <w:rPr>
          <w:b w:val="0"/>
          <w:sz w:val="24"/>
          <w:szCs w:val="24"/>
        </w:rPr>
        <w:t> souladu s </w:t>
      </w:r>
      <w:proofErr w:type="spellStart"/>
      <w:r w:rsidR="009C486D" w:rsidRPr="00FD307D">
        <w:rPr>
          <w:b w:val="0"/>
          <w:sz w:val="24"/>
          <w:szCs w:val="24"/>
        </w:rPr>
        <w:t>ust</w:t>
      </w:r>
      <w:proofErr w:type="spellEnd"/>
      <w:r w:rsidR="009C486D" w:rsidRPr="00FD307D">
        <w:rPr>
          <w:b w:val="0"/>
          <w:sz w:val="24"/>
          <w:szCs w:val="24"/>
        </w:rPr>
        <w:t>.</w:t>
      </w:r>
      <w:r w:rsidRPr="00FD307D">
        <w:rPr>
          <w:b w:val="0"/>
          <w:sz w:val="24"/>
          <w:szCs w:val="24"/>
        </w:rPr>
        <w:t xml:space="preserve"> § 1879 a násl. z</w:t>
      </w:r>
      <w:r w:rsidR="00084C32" w:rsidRPr="00FD307D">
        <w:rPr>
          <w:b w:val="0"/>
          <w:sz w:val="24"/>
          <w:szCs w:val="24"/>
        </w:rPr>
        <w:t xml:space="preserve">ákona č. 89/2012 Sb., občanského zákoníku, ve znění pozdějších předpisů, si Vám tímto dovolujeme oznámit, že smlouvou </w:t>
      </w:r>
      <w:r w:rsidRPr="00FD307D">
        <w:rPr>
          <w:b w:val="0"/>
          <w:sz w:val="24"/>
          <w:szCs w:val="24"/>
        </w:rPr>
        <w:t xml:space="preserve">č. </w:t>
      </w:r>
      <w:r w:rsidR="005E7B2E">
        <w:rPr>
          <w:b w:val="0"/>
          <w:sz w:val="24"/>
          <w:szCs w:val="24"/>
        </w:rPr>
        <w:t xml:space="preserve">ODB20220505 ze dne </w:t>
      </w:r>
      <w:proofErr w:type="spellStart"/>
      <w:r w:rsidR="005E7B2E">
        <w:rPr>
          <w:b w:val="0"/>
          <w:sz w:val="24"/>
          <w:szCs w:val="24"/>
        </w:rPr>
        <w:t>xx</w:t>
      </w:r>
      <w:proofErr w:type="spellEnd"/>
      <w:r w:rsidR="005E7B2E">
        <w:rPr>
          <w:b w:val="0"/>
          <w:sz w:val="24"/>
          <w:szCs w:val="24"/>
        </w:rPr>
        <w:t xml:space="preserve">. </w:t>
      </w:r>
      <w:proofErr w:type="spellStart"/>
      <w:r w:rsidR="005E7B2E">
        <w:rPr>
          <w:b w:val="0"/>
          <w:sz w:val="24"/>
          <w:szCs w:val="24"/>
        </w:rPr>
        <w:t>xx</w:t>
      </w:r>
      <w:proofErr w:type="spellEnd"/>
      <w:r w:rsidR="005E7B2E">
        <w:rPr>
          <w:b w:val="0"/>
          <w:sz w:val="24"/>
          <w:szCs w:val="24"/>
        </w:rPr>
        <w:t>. 2022</w:t>
      </w:r>
      <w:r w:rsidR="00791349">
        <w:rPr>
          <w:b w:val="0"/>
          <w:sz w:val="24"/>
          <w:szCs w:val="24"/>
        </w:rPr>
        <w:t xml:space="preserve"> </w:t>
      </w:r>
      <w:r w:rsidR="00791349" w:rsidRPr="00791349">
        <w:rPr>
          <w:b w:val="0"/>
          <w:sz w:val="24"/>
          <w:szCs w:val="24"/>
          <w:highlight w:val="yellow"/>
        </w:rPr>
        <w:t>5)</w:t>
      </w:r>
      <w:r w:rsidR="00084C32" w:rsidRPr="00FD307D">
        <w:rPr>
          <w:b w:val="0"/>
          <w:sz w:val="24"/>
          <w:szCs w:val="24"/>
        </w:rPr>
        <w:t xml:space="preserve"> byla </w:t>
      </w:r>
      <w:r w:rsidR="009C486D" w:rsidRPr="00FD307D">
        <w:rPr>
          <w:b w:val="0"/>
          <w:sz w:val="24"/>
          <w:szCs w:val="24"/>
        </w:rPr>
        <w:t xml:space="preserve">naše pohledávka vůči Vám </w:t>
      </w:r>
      <w:r w:rsidR="00084C32" w:rsidRPr="00FD307D">
        <w:rPr>
          <w:b w:val="0"/>
          <w:sz w:val="24"/>
          <w:szCs w:val="24"/>
        </w:rPr>
        <w:t>v ce</w:t>
      </w:r>
      <w:r w:rsidR="009C486D" w:rsidRPr="00FD307D">
        <w:rPr>
          <w:b w:val="0"/>
          <w:sz w:val="24"/>
          <w:szCs w:val="24"/>
        </w:rPr>
        <w:t>lkové částce xxxx,xx</w:t>
      </w:r>
      <w:r w:rsidR="00791349" w:rsidRPr="00791349">
        <w:rPr>
          <w:b w:val="0"/>
          <w:sz w:val="24"/>
          <w:szCs w:val="24"/>
          <w:highlight w:val="yellow"/>
        </w:rPr>
        <w:t>6)</w:t>
      </w:r>
      <w:r w:rsidR="009C486D" w:rsidRPr="00FD307D">
        <w:rPr>
          <w:b w:val="0"/>
          <w:sz w:val="24"/>
          <w:szCs w:val="24"/>
        </w:rPr>
        <w:t xml:space="preserve"> Kč </w:t>
      </w:r>
      <w:r w:rsidR="005E7B2E">
        <w:rPr>
          <w:b w:val="0"/>
          <w:sz w:val="24"/>
          <w:szCs w:val="24"/>
        </w:rPr>
        <w:t xml:space="preserve"> postoupena postupníkovi: ………………………, IČ: ……………., DIČ: …………………</w:t>
      </w:r>
      <w:r w:rsidR="00084C32" w:rsidRPr="00FD307D">
        <w:rPr>
          <w:b w:val="0"/>
          <w:sz w:val="24"/>
          <w:szCs w:val="24"/>
        </w:rPr>
        <w:t>.</w:t>
      </w:r>
    </w:p>
    <w:p w14:paraId="075E06E7" w14:textId="77777777" w:rsidR="00084C32" w:rsidRPr="00FD307D" w:rsidRDefault="00084C32" w:rsidP="0043089B">
      <w:pPr>
        <w:pStyle w:val="Vc"/>
        <w:tabs>
          <w:tab w:val="right" w:pos="10204"/>
        </w:tabs>
        <w:spacing w:before="0" w:after="0"/>
        <w:rPr>
          <w:b w:val="0"/>
          <w:sz w:val="24"/>
          <w:szCs w:val="24"/>
        </w:rPr>
      </w:pPr>
    </w:p>
    <w:p w14:paraId="3D3B7ECB" w14:textId="77777777" w:rsidR="00084C32" w:rsidRPr="00FD307D" w:rsidRDefault="00084C32" w:rsidP="0043089B">
      <w:pPr>
        <w:pStyle w:val="Vc"/>
        <w:tabs>
          <w:tab w:val="right" w:pos="10204"/>
        </w:tabs>
        <w:spacing w:before="0" w:after="0"/>
        <w:rPr>
          <w:b w:val="0"/>
          <w:sz w:val="24"/>
          <w:szCs w:val="24"/>
        </w:rPr>
      </w:pPr>
      <w:r w:rsidRPr="00FD307D">
        <w:rPr>
          <w:b w:val="0"/>
          <w:sz w:val="24"/>
          <w:szCs w:val="24"/>
        </w:rPr>
        <w:t>Právním důvodem vzniku pohledávky je neuhrazení základního jízdného a neuhrazení přirážky k jízdnému podle zákona č. 111/1994 Sb., o silniční dopra</w:t>
      </w:r>
      <w:r w:rsidR="003A3971" w:rsidRPr="00FD307D">
        <w:rPr>
          <w:b w:val="0"/>
          <w:sz w:val="24"/>
          <w:szCs w:val="24"/>
        </w:rPr>
        <w:t>vě, ve znění pozdějších předpisů</w:t>
      </w:r>
      <w:r w:rsidRPr="00FD307D">
        <w:rPr>
          <w:b w:val="0"/>
          <w:sz w:val="24"/>
          <w:szCs w:val="24"/>
        </w:rPr>
        <w:t>, zákona č. 266/1994 S</w:t>
      </w:r>
      <w:r w:rsidR="00290A53" w:rsidRPr="00FD307D">
        <w:rPr>
          <w:b w:val="0"/>
          <w:sz w:val="24"/>
          <w:szCs w:val="24"/>
        </w:rPr>
        <w:t>b., o drahách, ve znění pozdějších předpisů, vyhlášky č. 175/2000 Sb., o přepravním řádu pro veřejnou drážní a silniční osobní dopravu, ve znění pozdějších předpisů, a smluvních přepravních podmínek a tarifu jízdného, platných v době vzniku pohledávky.</w:t>
      </w:r>
    </w:p>
    <w:p w14:paraId="2E7C1866" w14:textId="77777777" w:rsidR="00B55647" w:rsidRPr="00FD307D" w:rsidRDefault="00B55647" w:rsidP="0043089B">
      <w:pPr>
        <w:pStyle w:val="Vc"/>
        <w:tabs>
          <w:tab w:val="right" w:pos="10204"/>
        </w:tabs>
        <w:spacing w:before="0" w:after="0"/>
        <w:rPr>
          <w:b w:val="0"/>
          <w:sz w:val="24"/>
          <w:szCs w:val="24"/>
        </w:rPr>
      </w:pPr>
    </w:p>
    <w:p w14:paraId="69C0D50C" w14:textId="123EC848" w:rsidR="00B55647" w:rsidRPr="00FD307D" w:rsidRDefault="00B55647" w:rsidP="0043089B">
      <w:pPr>
        <w:pStyle w:val="Vc"/>
        <w:tabs>
          <w:tab w:val="right" w:pos="10204"/>
        </w:tabs>
        <w:spacing w:before="0" w:after="0"/>
        <w:rPr>
          <w:b w:val="0"/>
          <w:sz w:val="24"/>
          <w:szCs w:val="24"/>
        </w:rPr>
      </w:pPr>
      <w:r w:rsidRPr="00FD307D">
        <w:rPr>
          <w:b w:val="0"/>
          <w:sz w:val="24"/>
          <w:szCs w:val="24"/>
        </w:rPr>
        <w:t>Konkrétně se jedná o pohledávku na základě Dohody s cestujícím č……</w:t>
      </w:r>
      <w:r w:rsidR="00652977">
        <w:rPr>
          <w:b w:val="0"/>
          <w:sz w:val="24"/>
          <w:szCs w:val="24"/>
          <w:highlight w:val="yellow"/>
        </w:rPr>
        <w:t>7</w:t>
      </w:r>
      <w:r w:rsidR="00791349" w:rsidRPr="00791349">
        <w:rPr>
          <w:b w:val="0"/>
          <w:sz w:val="24"/>
          <w:szCs w:val="24"/>
          <w:highlight w:val="yellow"/>
        </w:rPr>
        <w:t>)</w:t>
      </w:r>
      <w:r w:rsidRPr="00FD307D">
        <w:rPr>
          <w:b w:val="0"/>
          <w:sz w:val="24"/>
          <w:szCs w:val="24"/>
        </w:rPr>
        <w:t xml:space="preserve"> ze dne </w:t>
      </w:r>
      <w:r w:rsidR="00791349" w:rsidRPr="00791349">
        <w:rPr>
          <w:b w:val="0"/>
          <w:sz w:val="24"/>
          <w:szCs w:val="24"/>
          <w:highlight w:val="yellow"/>
        </w:rPr>
        <w:t>8)</w:t>
      </w:r>
      <w:r w:rsidRPr="00FD307D">
        <w:rPr>
          <w:b w:val="0"/>
          <w:sz w:val="24"/>
          <w:szCs w:val="24"/>
        </w:rPr>
        <w:t>….., sestáva</w:t>
      </w:r>
      <w:r w:rsidR="005E7B2E">
        <w:rPr>
          <w:b w:val="0"/>
          <w:sz w:val="24"/>
          <w:szCs w:val="24"/>
        </w:rPr>
        <w:t>jící se z dlužného jízdného, přirážky</w:t>
      </w:r>
      <w:r w:rsidRPr="00FD307D">
        <w:rPr>
          <w:b w:val="0"/>
          <w:sz w:val="24"/>
          <w:szCs w:val="24"/>
        </w:rPr>
        <w:t xml:space="preserve"> k</w:t>
      </w:r>
      <w:r w:rsidR="005E7B2E">
        <w:rPr>
          <w:b w:val="0"/>
          <w:sz w:val="24"/>
          <w:szCs w:val="24"/>
        </w:rPr>
        <w:t> </w:t>
      </w:r>
      <w:r w:rsidRPr="00FD307D">
        <w:rPr>
          <w:b w:val="0"/>
          <w:sz w:val="24"/>
          <w:szCs w:val="24"/>
        </w:rPr>
        <w:t>jízdnému</w:t>
      </w:r>
      <w:r w:rsidR="005E7B2E">
        <w:rPr>
          <w:b w:val="0"/>
          <w:sz w:val="24"/>
          <w:szCs w:val="24"/>
        </w:rPr>
        <w:t xml:space="preserve"> a úroku z prodlení</w:t>
      </w:r>
      <w:r w:rsidRPr="00FD307D">
        <w:rPr>
          <w:b w:val="0"/>
          <w:sz w:val="24"/>
          <w:szCs w:val="24"/>
        </w:rPr>
        <w:t xml:space="preserve">, když </w:t>
      </w:r>
      <w:r w:rsidR="005E7B2E">
        <w:rPr>
          <w:b w:val="0"/>
          <w:sz w:val="24"/>
          <w:szCs w:val="24"/>
        </w:rPr>
        <w:t xml:space="preserve">jste </w:t>
      </w:r>
      <w:proofErr w:type="gramStart"/>
      <w:r w:rsidR="005E7B2E">
        <w:rPr>
          <w:b w:val="0"/>
          <w:sz w:val="24"/>
          <w:szCs w:val="24"/>
        </w:rPr>
        <w:t>se</w:t>
      </w:r>
      <w:proofErr w:type="gramEnd"/>
      <w:r w:rsidR="005E7B2E">
        <w:rPr>
          <w:b w:val="0"/>
          <w:sz w:val="24"/>
          <w:szCs w:val="24"/>
        </w:rPr>
        <w:t xml:space="preserve"> </w:t>
      </w:r>
      <w:r w:rsidRPr="00FD307D">
        <w:rPr>
          <w:b w:val="0"/>
          <w:sz w:val="24"/>
          <w:szCs w:val="24"/>
        </w:rPr>
        <w:t>na výzvu d</w:t>
      </w:r>
      <w:r w:rsidR="005E7B2E">
        <w:rPr>
          <w:b w:val="0"/>
          <w:sz w:val="24"/>
          <w:szCs w:val="24"/>
        </w:rPr>
        <w:t xml:space="preserve">opravcem pověřené osoby </w:t>
      </w:r>
      <w:r w:rsidRPr="00FD307D">
        <w:rPr>
          <w:b w:val="0"/>
          <w:sz w:val="24"/>
          <w:szCs w:val="24"/>
        </w:rPr>
        <w:t>neprokázal/a platným jízdním dokladem.</w:t>
      </w:r>
    </w:p>
    <w:p w14:paraId="25BA1EF4" w14:textId="77777777" w:rsidR="00B55647" w:rsidRPr="00FD307D" w:rsidRDefault="00B55647" w:rsidP="0043089B">
      <w:pPr>
        <w:pStyle w:val="Vc"/>
        <w:tabs>
          <w:tab w:val="right" w:pos="10204"/>
        </w:tabs>
        <w:spacing w:before="0" w:after="0"/>
        <w:rPr>
          <w:b w:val="0"/>
          <w:sz w:val="24"/>
          <w:szCs w:val="24"/>
        </w:rPr>
      </w:pPr>
    </w:p>
    <w:p w14:paraId="70423833" w14:textId="6D340AE8" w:rsidR="00B55647" w:rsidRPr="00FD307D" w:rsidRDefault="00B55647" w:rsidP="0043089B">
      <w:pPr>
        <w:pStyle w:val="Vc"/>
        <w:tabs>
          <w:tab w:val="right" w:pos="10204"/>
        </w:tabs>
        <w:spacing w:before="0" w:after="0"/>
        <w:rPr>
          <w:b w:val="0"/>
          <w:sz w:val="24"/>
          <w:szCs w:val="24"/>
        </w:rPr>
      </w:pPr>
      <w:r w:rsidRPr="00FD307D">
        <w:rPr>
          <w:b w:val="0"/>
          <w:sz w:val="24"/>
          <w:szCs w:val="24"/>
        </w:rPr>
        <w:t xml:space="preserve">Tímto Vás žádáme o úhradu dlužné částky v celkové výši </w:t>
      </w:r>
      <w:proofErr w:type="gramStart"/>
      <w:r w:rsidRPr="00FD307D">
        <w:rPr>
          <w:b w:val="0"/>
          <w:sz w:val="24"/>
          <w:szCs w:val="24"/>
        </w:rPr>
        <w:t>….</w:t>
      </w:r>
      <w:r w:rsidR="00652977">
        <w:rPr>
          <w:b w:val="0"/>
          <w:sz w:val="24"/>
          <w:szCs w:val="24"/>
          <w:highlight w:val="yellow"/>
        </w:rPr>
        <w:t>6</w:t>
      </w:r>
      <w:r w:rsidR="00791349">
        <w:rPr>
          <w:b w:val="0"/>
          <w:sz w:val="24"/>
          <w:szCs w:val="24"/>
        </w:rPr>
        <w:t>) j</w:t>
      </w:r>
      <w:r w:rsidRPr="00FD307D">
        <w:rPr>
          <w:b w:val="0"/>
          <w:sz w:val="24"/>
          <w:szCs w:val="24"/>
        </w:rPr>
        <w:t>iž</w:t>
      </w:r>
      <w:proofErr w:type="gramEnd"/>
      <w:r w:rsidRPr="00FD307D">
        <w:rPr>
          <w:b w:val="0"/>
          <w:sz w:val="24"/>
          <w:szCs w:val="24"/>
        </w:rPr>
        <w:t xml:space="preserve"> výhradě ve pro</w:t>
      </w:r>
      <w:r w:rsidR="005E7B2E">
        <w:rPr>
          <w:b w:val="0"/>
          <w:sz w:val="24"/>
          <w:szCs w:val="24"/>
        </w:rPr>
        <w:t>spěch společnosti ……………..</w:t>
      </w:r>
      <w:r w:rsidRPr="00FD307D">
        <w:rPr>
          <w:b w:val="0"/>
          <w:sz w:val="24"/>
          <w:szCs w:val="24"/>
        </w:rPr>
        <w:t xml:space="preserve"> Dlužnou částku zaplaťte na účet postupníka č. </w:t>
      </w:r>
      <w:proofErr w:type="spellStart"/>
      <w:r w:rsidRPr="00FD307D">
        <w:rPr>
          <w:b w:val="0"/>
          <w:sz w:val="24"/>
          <w:szCs w:val="24"/>
        </w:rPr>
        <w:t>ú.</w:t>
      </w:r>
      <w:proofErr w:type="spellEnd"/>
      <w:r w:rsidRPr="00FD307D">
        <w:rPr>
          <w:b w:val="0"/>
          <w:sz w:val="24"/>
          <w:szCs w:val="24"/>
        </w:rPr>
        <w:t>: …………</w:t>
      </w:r>
      <w:r w:rsidR="00652977">
        <w:rPr>
          <w:b w:val="0"/>
          <w:sz w:val="24"/>
          <w:szCs w:val="24"/>
          <w:highlight w:val="yellow"/>
        </w:rPr>
        <w:t>9</w:t>
      </w:r>
      <w:r w:rsidR="00791349" w:rsidRPr="00791349">
        <w:rPr>
          <w:b w:val="0"/>
          <w:sz w:val="24"/>
          <w:szCs w:val="24"/>
          <w:highlight w:val="yellow"/>
        </w:rPr>
        <w:t>)</w:t>
      </w:r>
      <w:r w:rsidRPr="00FD307D">
        <w:rPr>
          <w:b w:val="0"/>
          <w:sz w:val="24"/>
          <w:szCs w:val="24"/>
        </w:rPr>
        <w:t xml:space="preserve"> pod variabilním symbolem …………..</w:t>
      </w:r>
      <w:r w:rsidR="00652977">
        <w:rPr>
          <w:b w:val="0"/>
          <w:sz w:val="24"/>
          <w:szCs w:val="24"/>
          <w:highlight w:val="yellow"/>
        </w:rPr>
        <w:t>1</w:t>
      </w:r>
      <w:r w:rsidR="00791349" w:rsidRPr="00791349">
        <w:rPr>
          <w:b w:val="0"/>
          <w:sz w:val="24"/>
          <w:szCs w:val="24"/>
          <w:highlight w:val="yellow"/>
        </w:rPr>
        <w:t>)</w:t>
      </w:r>
    </w:p>
    <w:p w14:paraId="3772FA42" w14:textId="77777777" w:rsidR="00B55647" w:rsidRPr="00FD307D" w:rsidRDefault="00B55647" w:rsidP="0043089B">
      <w:pPr>
        <w:pStyle w:val="Vc"/>
        <w:tabs>
          <w:tab w:val="right" w:pos="10204"/>
        </w:tabs>
        <w:spacing w:before="0" w:after="0"/>
        <w:rPr>
          <w:b w:val="0"/>
          <w:sz w:val="24"/>
          <w:szCs w:val="24"/>
        </w:rPr>
      </w:pPr>
    </w:p>
    <w:p w14:paraId="50F78806" w14:textId="77777777" w:rsidR="00B55647" w:rsidRPr="00FD307D" w:rsidRDefault="00B55647" w:rsidP="0043089B">
      <w:pPr>
        <w:pStyle w:val="Vc"/>
        <w:tabs>
          <w:tab w:val="right" w:pos="10204"/>
        </w:tabs>
        <w:spacing w:before="0" w:after="0"/>
        <w:rPr>
          <w:b w:val="0"/>
          <w:sz w:val="24"/>
          <w:szCs w:val="24"/>
        </w:rPr>
      </w:pPr>
      <w:r w:rsidRPr="00FD307D">
        <w:rPr>
          <w:b w:val="0"/>
          <w:sz w:val="24"/>
          <w:szCs w:val="24"/>
        </w:rPr>
        <w:t xml:space="preserve">Taktéž v dalších záležitostech týkajících se Vašeho  závazku se obracejte již výhradně na společnost </w:t>
      </w:r>
    </w:p>
    <w:p w14:paraId="432A240C" w14:textId="50690880" w:rsidR="00290A53" w:rsidRPr="00FD307D" w:rsidRDefault="005E7B2E" w:rsidP="0043089B">
      <w:pPr>
        <w:pStyle w:val="Vc"/>
        <w:tabs>
          <w:tab w:val="right" w:pos="10204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………………………..</w:t>
      </w:r>
      <w:r w:rsidR="00B55647" w:rsidRPr="00FD307D">
        <w:rPr>
          <w:b w:val="0"/>
          <w:sz w:val="24"/>
          <w:szCs w:val="24"/>
        </w:rPr>
        <w:t xml:space="preserve"> – kontaktní osoba ……………</w:t>
      </w:r>
      <w:proofErr w:type="gramStart"/>
      <w:r w:rsidR="00B55647" w:rsidRPr="00FD307D">
        <w:rPr>
          <w:b w:val="0"/>
          <w:sz w:val="24"/>
          <w:szCs w:val="24"/>
        </w:rPr>
        <w:t>….</w:t>
      </w:r>
      <w:r w:rsidR="00652977">
        <w:rPr>
          <w:b w:val="0"/>
          <w:sz w:val="24"/>
          <w:szCs w:val="24"/>
          <w:highlight w:val="yellow"/>
        </w:rPr>
        <w:t>10</w:t>
      </w:r>
      <w:proofErr w:type="gramEnd"/>
      <w:r w:rsidR="00791349" w:rsidRPr="00791349">
        <w:rPr>
          <w:b w:val="0"/>
          <w:sz w:val="24"/>
          <w:szCs w:val="24"/>
          <w:highlight w:val="yellow"/>
        </w:rPr>
        <w:t>)</w:t>
      </w:r>
      <w:r w:rsidR="00B55647" w:rsidRPr="00FD307D">
        <w:rPr>
          <w:b w:val="0"/>
          <w:sz w:val="24"/>
          <w:szCs w:val="24"/>
        </w:rPr>
        <w:t>, tel. číslo: ………………………</w:t>
      </w:r>
      <w:r w:rsidR="00791349">
        <w:rPr>
          <w:b w:val="0"/>
          <w:sz w:val="24"/>
          <w:szCs w:val="24"/>
        </w:rPr>
        <w:t>.</w:t>
      </w:r>
      <w:r w:rsidR="00652977">
        <w:rPr>
          <w:b w:val="0"/>
          <w:sz w:val="24"/>
          <w:szCs w:val="24"/>
          <w:highlight w:val="yellow"/>
        </w:rPr>
        <w:t>10</w:t>
      </w:r>
      <w:r w:rsidR="00791349" w:rsidRPr="00791349">
        <w:rPr>
          <w:b w:val="0"/>
          <w:sz w:val="24"/>
          <w:szCs w:val="24"/>
          <w:highlight w:val="yellow"/>
        </w:rPr>
        <w:t>).</w:t>
      </w:r>
    </w:p>
    <w:p w14:paraId="42B5C058" w14:textId="77777777" w:rsidR="00290A53" w:rsidRPr="00FD307D" w:rsidRDefault="00290A53" w:rsidP="0043089B">
      <w:pPr>
        <w:pStyle w:val="Vc"/>
        <w:tabs>
          <w:tab w:val="right" w:pos="10204"/>
        </w:tabs>
        <w:spacing w:before="0" w:after="0"/>
        <w:rPr>
          <w:b w:val="0"/>
          <w:sz w:val="24"/>
          <w:szCs w:val="24"/>
        </w:rPr>
      </w:pPr>
    </w:p>
    <w:p w14:paraId="51A0BD98" w14:textId="77777777" w:rsidR="00084C32" w:rsidRPr="00FD307D" w:rsidRDefault="00084C32" w:rsidP="0043089B">
      <w:pPr>
        <w:pStyle w:val="Vc"/>
        <w:tabs>
          <w:tab w:val="right" w:pos="10204"/>
        </w:tabs>
        <w:spacing w:before="0" w:after="0"/>
        <w:rPr>
          <w:b w:val="0"/>
          <w:sz w:val="24"/>
          <w:szCs w:val="24"/>
        </w:rPr>
      </w:pPr>
    </w:p>
    <w:p w14:paraId="07AC673A" w14:textId="3BBF6314" w:rsidR="00D17C57" w:rsidRDefault="00D17C57" w:rsidP="0043089B">
      <w:pPr>
        <w:pStyle w:val="Vc"/>
        <w:tabs>
          <w:tab w:val="right" w:pos="10204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</w:t>
      </w:r>
      <w:r w:rsidR="00B60335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pozdravem</w:t>
      </w:r>
    </w:p>
    <w:p w14:paraId="52A862B7" w14:textId="7AEE9FB1" w:rsidR="00B60335" w:rsidRDefault="00B60335" w:rsidP="0043089B">
      <w:pPr>
        <w:pStyle w:val="Vc"/>
        <w:tabs>
          <w:tab w:val="right" w:pos="10204"/>
        </w:tabs>
        <w:spacing w:before="0" w:after="0"/>
        <w:rPr>
          <w:b w:val="0"/>
          <w:sz w:val="24"/>
          <w:szCs w:val="24"/>
        </w:rPr>
      </w:pPr>
    </w:p>
    <w:p w14:paraId="2F713A5E" w14:textId="2C666F87" w:rsidR="00B60335" w:rsidRDefault="00B60335" w:rsidP="0043089B">
      <w:pPr>
        <w:pStyle w:val="Vc"/>
        <w:tabs>
          <w:tab w:val="right" w:pos="10204"/>
        </w:tabs>
        <w:spacing w:before="0" w:after="0"/>
        <w:rPr>
          <w:b w:val="0"/>
          <w:sz w:val="24"/>
          <w:szCs w:val="24"/>
        </w:rPr>
      </w:pPr>
    </w:p>
    <w:p w14:paraId="419B4359" w14:textId="77777777" w:rsidR="00B60335" w:rsidRDefault="00B60335" w:rsidP="00B60335">
      <w:pPr>
        <w:pStyle w:val="Vc"/>
        <w:tabs>
          <w:tab w:val="right" w:pos="10204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……………………………………….                            ……………………………………….</w:t>
      </w:r>
    </w:p>
    <w:p w14:paraId="7C737795" w14:textId="35FA3904" w:rsidR="00B60335" w:rsidRDefault="00B60335" w:rsidP="00B60335">
      <w:pPr>
        <w:pStyle w:val="Vc"/>
        <w:tabs>
          <w:tab w:val="right" w:pos="10204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Ing. Daniel Morys, MBA                                                 Ing. Roman Šula, MBA</w:t>
      </w:r>
    </w:p>
    <w:p w14:paraId="168C2E06" w14:textId="62D005D9" w:rsidR="00E5122E" w:rsidRDefault="00B60335" w:rsidP="0043089B">
      <w:pPr>
        <w:pStyle w:val="Vc"/>
        <w:tabs>
          <w:tab w:val="right" w:pos="10204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předseda představenstva                                                   místopředseda představenst</w:t>
      </w:r>
      <w:r w:rsidR="002C4169">
        <w:rPr>
          <w:b w:val="0"/>
          <w:sz w:val="24"/>
          <w:szCs w:val="24"/>
        </w:rPr>
        <w:t>v</w:t>
      </w:r>
      <w:r>
        <w:rPr>
          <w:b w:val="0"/>
          <w:sz w:val="24"/>
          <w:szCs w:val="24"/>
        </w:rPr>
        <w:t>a</w:t>
      </w:r>
    </w:p>
    <w:p w14:paraId="061FEDB6" w14:textId="3012E057" w:rsidR="0043089B" w:rsidRDefault="0043089B" w:rsidP="0043089B">
      <w:pPr>
        <w:spacing w:after="0"/>
        <w:ind w:right="170"/>
      </w:pPr>
    </w:p>
    <w:sectPr w:rsidR="0043089B" w:rsidSect="008426E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CE81D" w14:textId="77777777" w:rsidR="0069763C" w:rsidRDefault="0069763C" w:rsidP="00360830">
      <w:r>
        <w:separator/>
      </w:r>
    </w:p>
  </w:endnote>
  <w:endnote w:type="continuationSeparator" w:id="0">
    <w:p w14:paraId="170F57E1" w14:textId="77777777" w:rsidR="0069763C" w:rsidRDefault="0069763C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87D51" w14:textId="7406EC80" w:rsidR="001E4DD0" w:rsidRDefault="00C90B42" w:rsidP="00F234B1">
    <w:pPr>
      <w:pStyle w:val="Pata"/>
    </w:pPr>
    <w:sdt>
      <w:sdtPr>
        <w:rPr>
          <w:color w:val="auto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1E4DD0" w:rsidRPr="00F539F2">
              <w:t xml:space="preserve">strana </w:t>
            </w:r>
            <w:r w:rsidR="00C63A96">
              <w:fldChar w:fldCharType="begin"/>
            </w:r>
            <w:r w:rsidR="00C63A96">
              <w:instrText>PAGE</w:instrText>
            </w:r>
            <w:r w:rsidR="00C63A96">
              <w:fldChar w:fldCharType="separate"/>
            </w:r>
            <w:r w:rsidR="00B60335">
              <w:rPr>
                <w:noProof/>
              </w:rPr>
              <w:t>2</w:t>
            </w:r>
            <w:r w:rsidR="00C63A96">
              <w:rPr>
                <w:noProof/>
              </w:rPr>
              <w:fldChar w:fldCharType="end"/>
            </w:r>
            <w:r w:rsidR="001E4DD0" w:rsidRPr="00F539F2">
              <w:t>/</w:t>
            </w:r>
            <w:r w:rsidR="00C63A96">
              <w:fldChar w:fldCharType="begin"/>
            </w:r>
            <w:r w:rsidR="00C63A96">
              <w:instrText>NUMPAGES</w:instrText>
            </w:r>
            <w:r w:rsidR="00C63A96">
              <w:fldChar w:fldCharType="separate"/>
            </w:r>
            <w:r w:rsidR="00B60335">
              <w:rPr>
                <w:noProof/>
              </w:rPr>
              <w:t>2</w:t>
            </w:r>
            <w:r w:rsidR="00C63A96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85897" w14:textId="77777777" w:rsidR="001E4DD0" w:rsidRPr="001526C2" w:rsidRDefault="00962141" w:rsidP="001526C2">
    <w:pPr>
      <w:pStyle w:val="Pata"/>
    </w:pPr>
    <w:r w:rsidRPr="001526C2">
      <w:tab/>
    </w:r>
    <w:r w:rsidR="001E4DD0" w:rsidRPr="001526C2">
      <w:t xml:space="preserve">█ Registrace: Obchodní rejstřík Krajského soudu v Ostravě, </w:t>
    </w:r>
    <w:proofErr w:type="spellStart"/>
    <w:r w:rsidR="001E4DD0" w:rsidRPr="001526C2">
      <w:t>sp</w:t>
    </w:r>
    <w:proofErr w:type="spellEnd"/>
    <w:r w:rsidR="001E4DD0" w:rsidRPr="001526C2">
      <w:t>. zn. B 1104</w:t>
    </w:r>
  </w:p>
  <w:p w14:paraId="751B5E89" w14:textId="5F837B18" w:rsidR="001E4DD0" w:rsidRDefault="00C90B42" w:rsidP="00F234B1">
    <w:pPr>
      <w:pStyle w:val="Pata"/>
    </w:pPr>
    <w:sdt>
      <w:sdtPr>
        <w:rPr>
          <w:color w:val="auto"/>
        </w:r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1E4DD0" w:rsidRPr="001526C2">
              <w:t xml:space="preserve">strana </w:t>
            </w:r>
            <w:r w:rsidR="00C63A96">
              <w:fldChar w:fldCharType="begin"/>
            </w:r>
            <w:r w:rsidR="00C63A96">
              <w:instrText>PAGE</w:instrText>
            </w:r>
            <w:r w:rsidR="00C63A96">
              <w:fldChar w:fldCharType="separate"/>
            </w:r>
            <w:r>
              <w:rPr>
                <w:noProof/>
              </w:rPr>
              <w:t>1</w:t>
            </w:r>
            <w:r w:rsidR="00C63A96">
              <w:rPr>
                <w:noProof/>
              </w:rPr>
              <w:fldChar w:fldCharType="end"/>
            </w:r>
            <w:r w:rsidR="001E4DD0" w:rsidRPr="001526C2">
              <w:t>/</w:t>
            </w:r>
            <w:r w:rsidR="00C63A96">
              <w:fldChar w:fldCharType="begin"/>
            </w:r>
            <w:r w:rsidR="00C63A96">
              <w:instrText>NUMPAGES</w:instrText>
            </w:r>
            <w:r w:rsidR="00C63A96">
              <w:fldChar w:fldCharType="separate"/>
            </w:r>
            <w:r>
              <w:rPr>
                <w:noProof/>
              </w:rPr>
              <w:t>1</w:t>
            </w:r>
            <w:r w:rsidR="00C63A96">
              <w:rPr>
                <w:noProof/>
              </w:rPr>
              <w:fldChar w:fldCharType="end"/>
            </w:r>
            <w:r w:rsidR="001E4DD0" w:rsidRPr="001526C2">
              <w:tab/>
            </w:r>
            <w:r w:rsidR="00C774BC">
              <w:t>Statutární město Ostrava je jediným akcionářem Dopravního podniku Ostrava a.s.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7BBE0" w14:textId="77777777" w:rsidR="0069763C" w:rsidRDefault="0069763C" w:rsidP="00360830">
      <w:r>
        <w:separator/>
      </w:r>
    </w:p>
  </w:footnote>
  <w:footnote w:type="continuationSeparator" w:id="0">
    <w:p w14:paraId="2B7BF688" w14:textId="77777777" w:rsidR="0069763C" w:rsidRDefault="0069763C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61BE3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ADA2266" wp14:editId="1D66ABA7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2166620" cy="167640"/>
          <wp:effectExtent l="19050" t="0" r="5080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6620" cy="16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3CC62" w14:textId="77777777" w:rsidR="00C90B42" w:rsidRDefault="00C90B42" w:rsidP="00835590">
    <w:pPr>
      <w:pStyle w:val="Zhlav"/>
      <w:spacing w:before="120"/>
    </w:pPr>
  </w:p>
  <w:p w14:paraId="4A546586" w14:textId="77777777" w:rsidR="00C90B42" w:rsidRDefault="00C90B42" w:rsidP="00835590">
    <w:pPr>
      <w:pStyle w:val="Zhlav"/>
      <w:spacing w:before="120"/>
    </w:pPr>
  </w:p>
  <w:p w14:paraId="7FE8FED7" w14:textId="5A178448" w:rsidR="00C162A1" w:rsidRPr="00C90B42" w:rsidRDefault="007E3372" w:rsidP="00835590">
    <w:pPr>
      <w:pStyle w:val="Zhlav"/>
      <w:spacing w:before="120"/>
      <w:rPr>
        <w:i/>
      </w:rPr>
    </w:pPr>
    <w:r w:rsidRPr="00C90B42">
      <w:rPr>
        <w:i/>
        <w:noProof/>
        <w:lang w:eastAsia="cs-CZ"/>
      </w:rPr>
      <w:drawing>
        <wp:anchor distT="0" distB="0" distL="114300" distR="114300" simplePos="0" relativeHeight="251659264" behindDoc="0" locked="0" layoutInCell="1" allowOverlap="1" wp14:anchorId="06D3DE3E" wp14:editId="0901A953">
          <wp:simplePos x="0" y="0"/>
          <wp:positionH relativeFrom="margin">
            <wp:align>right</wp:align>
          </wp:positionH>
          <wp:positionV relativeFrom="page">
            <wp:posOffset>361315</wp:posOffset>
          </wp:positionV>
          <wp:extent cx="2166620" cy="612140"/>
          <wp:effectExtent l="19050" t="0" r="508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662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3D0F" w:rsidRPr="00C90B42">
      <w:rPr>
        <w:i/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C97C7E" wp14:editId="0FB9AF1D">
              <wp:simplePos x="0" y="0"/>
              <wp:positionH relativeFrom="page">
                <wp:posOffset>7200900</wp:posOffset>
              </wp:positionH>
              <wp:positionV relativeFrom="page">
                <wp:posOffset>6769100</wp:posOffset>
              </wp:positionV>
              <wp:extent cx="179705" cy="0"/>
              <wp:effectExtent l="9525" t="6350" r="10795" b="127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6F7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67pt;margin-top:533pt;width:14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" strokeweight=".25pt">
              <v:stroke dashstyle="1 1"/>
              <w10:wrap anchorx="page" anchory="page"/>
            </v:shape>
          </w:pict>
        </mc:Fallback>
      </mc:AlternateContent>
    </w:r>
    <w:r w:rsidR="00A63D0F" w:rsidRPr="00C90B42">
      <w:rPr>
        <w:i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7FADFF" wp14:editId="7A42EDE5">
              <wp:simplePos x="0" y="0"/>
              <wp:positionH relativeFrom="page">
                <wp:posOffset>7200900</wp:posOffset>
              </wp:positionH>
              <wp:positionV relativeFrom="page">
                <wp:posOffset>3564255</wp:posOffset>
              </wp:positionV>
              <wp:extent cx="179705" cy="0"/>
              <wp:effectExtent l="9525" t="11430" r="1079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E8BE9" id="AutoShape 1" o:spid="_x0000_s1026" type="#_x0000_t32" style="position:absolute;margin-left:567pt;margin-top:280.65pt;width:14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" strokeweight=".25pt">
              <v:stroke dashstyle="1 1"/>
              <w10:wrap anchorx="page" anchory="page"/>
            </v:shape>
          </w:pict>
        </mc:Fallback>
      </mc:AlternateContent>
    </w:r>
    <w:r w:rsidR="004D0094" w:rsidRPr="00C90B42">
      <w:rPr>
        <w:i/>
        <w:noProof/>
        <w:lang w:eastAsia="cs-CZ"/>
      </w:rPr>
      <w:drawing>
        <wp:anchor distT="0" distB="0" distL="114300" distR="114300" simplePos="0" relativeHeight="251658240" behindDoc="0" locked="0" layoutInCell="1" allowOverlap="1" wp14:anchorId="74AD575C" wp14:editId="38FD574A">
          <wp:simplePos x="0" y="0"/>
          <wp:positionH relativeFrom="page">
            <wp:posOffset>504190</wp:posOffset>
          </wp:positionH>
          <wp:positionV relativeFrom="page">
            <wp:posOffset>360045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0B42" w:rsidRPr="00C90B42">
      <w:rPr>
        <w:rFonts w:ascii="Times New Roman" w:hAnsi="Times New Roman" w:cs="Times New Roman"/>
        <w:i/>
      </w:rPr>
      <w:t>Příloha č. 3 Výzvy – Vzor oznámení o postoupení – návrh textu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871CF"/>
    <w:multiLevelType w:val="hybridMultilevel"/>
    <w:tmpl w:val="A46893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2D"/>
    <w:rsid w:val="0000791F"/>
    <w:rsid w:val="00010A32"/>
    <w:rsid w:val="00012348"/>
    <w:rsid w:val="0001366D"/>
    <w:rsid w:val="00020C80"/>
    <w:rsid w:val="0002560F"/>
    <w:rsid w:val="0007345D"/>
    <w:rsid w:val="00074F86"/>
    <w:rsid w:val="00082FDA"/>
    <w:rsid w:val="00084C32"/>
    <w:rsid w:val="000955E9"/>
    <w:rsid w:val="000A59BF"/>
    <w:rsid w:val="000C4E61"/>
    <w:rsid w:val="000C5B9D"/>
    <w:rsid w:val="00100B18"/>
    <w:rsid w:val="00117A43"/>
    <w:rsid w:val="00145A19"/>
    <w:rsid w:val="001526C2"/>
    <w:rsid w:val="001730CA"/>
    <w:rsid w:val="00176CAB"/>
    <w:rsid w:val="001B3CDB"/>
    <w:rsid w:val="001B3D6F"/>
    <w:rsid w:val="001E4DD0"/>
    <w:rsid w:val="0022106C"/>
    <w:rsid w:val="0022495B"/>
    <w:rsid w:val="00224CAF"/>
    <w:rsid w:val="0023000F"/>
    <w:rsid w:val="00230E86"/>
    <w:rsid w:val="002630D3"/>
    <w:rsid w:val="00276D8B"/>
    <w:rsid w:val="00290A53"/>
    <w:rsid w:val="0029663E"/>
    <w:rsid w:val="002A1840"/>
    <w:rsid w:val="002B1B4D"/>
    <w:rsid w:val="002B73A0"/>
    <w:rsid w:val="002C08F2"/>
    <w:rsid w:val="002C4169"/>
    <w:rsid w:val="003008B5"/>
    <w:rsid w:val="003018EF"/>
    <w:rsid w:val="003041D7"/>
    <w:rsid w:val="003078A2"/>
    <w:rsid w:val="003117D8"/>
    <w:rsid w:val="0032360F"/>
    <w:rsid w:val="00336F66"/>
    <w:rsid w:val="00360830"/>
    <w:rsid w:val="00362826"/>
    <w:rsid w:val="00370EC3"/>
    <w:rsid w:val="003A3971"/>
    <w:rsid w:val="003B74C1"/>
    <w:rsid w:val="003C0EB6"/>
    <w:rsid w:val="003C7105"/>
    <w:rsid w:val="003F2FA4"/>
    <w:rsid w:val="003F530B"/>
    <w:rsid w:val="0043089B"/>
    <w:rsid w:val="00461077"/>
    <w:rsid w:val="00497284"/>
    <w:rsid w:val="004B2C8D"/>
    <w:rsid w:val="004C4949"/>
    <w:rsid w:val="004D0094"/>
    <w:rsid w:val="004E24FA"/>
    <w:rsid w:val="004E694D"/>
    <w:rsid w:val="004F5F64"/>
    <w:rsid w:val="0051285C"/>
    <w:rsid w:val="005306E0"/>
    <w:rsid w:val="00531695"/>
    <w:rsid w:val="00533EBB"/>
    <w:rsid w:val="00555AAB"/>
    <w:rsid w:val="005738FC"/>
    <w:rsid w:val="005B1387"/>
    <w:rsid w:val="005E7B2E"/>
    <w:rsid w:val="00614136"/>
    <w:rsid w:val="006207E2"/>
    <w:rsid w:val="006215DC"/>
    <w:rsid w:val="00644EA3"/>
    <w:rsid w:val="00652977"/>
    <w:rsid w:val="0065709A"/>
    <w:rsid w:val="006732BA"/>
    <w:rsid w:val="00673899"/>
    <w:rsid w:val="0068199D"/>
    <w:rsid w:val="00695E4E"/>
    <w:rsid w:val="0069763C"/>
    <w:rsid w:val="006E1D4C"/>
    <w:rsid w:val="00725A38"/>
    <w:rsid w:val="00791349"/>
    <w:rsid w:val="007B131A"/>
    <w:rsid w:val="007B47FA"/>
    <w:rsid w:val="007D1A3E"/>
    <w:rsid w:val="007D2F14"/>
    <w:rsid w:val="007D50D4"/>
    <w:rsid w:val="007E3372"/>
    <w:rsid w:val="007F3FE1"/>
    <w:rsid w:val="00802B34"/>
    <w:rsid w:val="00811B71"/>
    <w:rsid w:val="008205C6"/>
    <w:rsid w:val="00832218"/>
    <w:rsid w:val="00834091"/>
    <w:rsid w:val="00835590"/>
    <w:rsid w:val="00841C59"/>
    <w:rsid w:val="008426EF"/>
    <w:rsid w:val="00845D37"/>
    <w:rsid w:val="00846857"/>
    <w:rsid w:val="0087154F"/>
    <w:rsid w:val="00871E0A"/>
    <w:rsid w:val="00871FBE"/>
    <w:rsid w:val="00882DC3"/>
    <w:rsid w:val="00885F3F"/>
    <w:rsid w:val="008B2BEF"/>
    <w:rsid w:val="008F0855"/>
    <w:rsid w:val="009163F5"/>
    <w:rsid w:val="00923F24"/>
    <w:rsid w:val="0093197A"/>
    <w:rsid w:val="00932BB7"/>
    <w:rsid w:val="00937ADC"/>
    <w:rsid w:val="00940751"/>
    <w:rsid w:val="009503BF"/>
    <w:rsid w:val="00960B2D"/>
    <w:rsid w:val="00962141"/>
    <w:rsid w:val="00966664"/>
    <w:rsid w:val="0098101F"/>
    <w:rsid w:val="00983000"/>
    <w:rsid w:val="009B7CF2"/>
    <w:rsid w:val="009C486D"/>
    <w:rsid w:val="009D1205"/>
    <w:rsid w:val="00A07672"/>
    <w:rsid w:val="00A10F10"/>
    <w:rsid w:val="00A22122"/>
    <w:rsid w:val="00A32BD3"/>
    <w:rsid w:val="00A56A4E"/>
    <w:rsid w:val="00A63459"/>
    <w:rsid w:val="00A63D0F"/>
    <w:rsid w:val="00A713E9"/>
    <w:rsid w:val="00A74C13"/>
    <w:rsid w:val="00AA413E"/>
    <w:rsid w:val="00AA6ACD"/>
    <w:rsid w:val="00AB1A8B"/>
    <w:rsid w:val="00AC039F"/>
    <w:rsid w:val="00AD0597"/>
    <w:rsid w:val="00AD4108"/>
    <w:rsid w:val="00AD47AA"/>
    <w:rsid w:val="00AF2968"/>
    <w:rsid w:val="00AF31A7"/>
    <w:rsid w:val="00B12706"/>
    <w:rsid w:val="00B15006"/>
    <w:rsid w:val="00B31897"/>
    <w:rsid w:val="00B551B1"/>
    <w:rsid w:val="00B55647"/>
    <w:rsid w:val="00B60335"/>
    <w:rsid w:val="00B6041C"/>
    <w:rsid w:val="00B63507"/>
    <w:rsid w:val="00B81183"/>
    <w:rsid w:val="00BC761D"/>
    <w:rsid w:val="00C0572D"/>
    <w:rsid w:val="00C162A1"/>
    <w:rsid w:val="00C20D44"/>
    <w:rsid w:val="00C25754"/>
    <w:rsid w:val="00C37193"/>
    <w:rsid w:val="00C51855"/>
    <w:rsid w:val="00C63A96"/>
    <w:rsid w:val="00C774BC"/>
    <w:rsid w:val="00C90B42"/>
    <w:rsid w:val="00CB5F7B"/>
    <w:rsid w:val="00CE454C"/>
    <w:rsid w:val="00CE5EBC"/>
    <w:rsid w:val="00CE6C4F"/>
    <w:rsid w:val="00CE7D4F"/>
    <w:rsid w:val="00CF452C"/>
    <w:rsid w:val="00D05C11"/>
    <w:rsid w:val="00D17C57"/>
    <w:rsid w:val="00D24B69"/>
    <w:rsid w:val="00D4392D"/>
    <w:rsid w:val="00D71891"/>
    <w:rsid w:val="00D72629"/>
    <w:rsid w:val="00D74239"/>
    <w:rsid w:val="00D944C9"/>
    <w:rsid w:val="00DA5838"/>
    <w:rsid w:val="00DB64BA"/>
    <w:rsid w:val="00DD5DA1"/>
    <w:rsid w:val="00DE4685"/>
    <w:rsid w:val="00E22F0C"/>
    <w:rsid w:val="00E462F2"/>
    <w:rsid w:val="00E5122E"/>
    <w:rsid w:val="00E52590"/>
    <w:rsid w:val="00E56165"/>
    <w:rsid w:val="00E56539"/>
    <w:rsid w:val="00E66AC2"/>
    <w:rsid w:val="00E97538"/>
    <w:rsid w:val="00EA6B11"/>
    <w:rsid w:val="00ED608D"/>
    <w:rsid w:val="00EE2F17"/>
    <w:rsid w:val="00F04EA3"/>
    <w:rsid w:val="00F234B1"/>
    <w:rsid w:val="00F368DB"/>
    <w:rsid w:val="00F539F2"/>
    <w:rsid w:val="00F903AD"/>
    <w:rsid w:val="00F94B91"/>
    <w:rsid w:val="00FD307D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822627"/>
  <w15:docId w15:val="{2D76A5E3-A519-4FA9-8790-766A6827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0A32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A6ACD"/>
    <w:pPr>
      <w:spacing w:before="720"/>
      <w:outlineLvl w:val="0"/>
    </w:pPr>
    <w:rPr>
      <w:rFonts w:ascii="Arial Black" w:eastAsia="Times New Roman" w:hAnsi="Arial Black" w:cs="Arial"/>
      <w:color w:val="003C69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A6ACD"/>
    <w:rPr>
      <w:rFonts w:ascii="Arial Black" w:eastAsia="Times New Roman" w:hAnsi="Arial Black" w:cs="Arial"/>
      <w:color w:val="003C69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306E0"/>
    <w:rPr>
      <w:rFonts w:ascii="Arial Black" w:hAnsi="Arial Black" w:cs="Arial"/>
      <w:color w:val="003C69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1526C2"/>
    <w:pPr>
      <w:tabs>
        <w:tab w:val="right" w:pos="10206"/>
      </w:tabs>
      <w:spacing w:after="0"/>
    </w:pPr>
    <w:rPr>
      <w:rFonts w:ascii="Arial" w:hAnsi="Arial" w:cs="Arial"/>
      <w:color w:val="003C69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2F0C"/>
    <w:rPr>
      <w:color w:val="003C69"/>
      <w:u w:val="none"/>
    </w:rPr>
  </w:style>
  <w:style w:type="paragraph" w:customStyle="1" w:styleId="Hlavika">
    <w:name w:val="Hlavička"/>
    <w:basedOn w:val="Normln"/>
    <w:qFormat/>
    <w:rsid w:val="0022106C"/>
    <w:pPr>
      <w:spacing w:after="0" w:line="192" w:lineRule="exact"/>
      <w:jc w:val="left"/>
    </w:pPr>
    <w:rPr>
      <w:rFonts w:ascii="Arial" w:hAnsi="Arial" w:cs="Arial"/>
      <w:noProof/>
      <w:color w:val="003C69"/>
      <w:sz w:val="18"/>
      <w:szCs w:val="16"/>
      <w:lang w:eastAsia="en-US"/>
    </w:rPr>
  </w:style>
  <w:style w:type="paragraph" w:customStyle="1" w:styleId="Adresa">
    <w:name w:val="Adresa"/>
    <w:basedOn w:val="Normln"/>
    <w:qFormat/>
    <w:rsid w:val="0022106C"/>
    <w:pPr>
      <w:spacing w:after="0" w:line="240" w:lineRule="exact"/>
      <w:jc w:val="left"/>
    </w:pPr>
    <w:rPr>
      <w:rFonts w:ascii="Arial" w:hAnsi="Arial" w:cs="Arial"/>
      <w:color w:val="003C69"/>
    </w:rPr>
  </w:style>
  <w:style w:type="paragraph" w:customStyle="1" w:styleId="Vc">
    <w:name w:val="Věc"/>
    <w:basedOn w:val="Normln"/>
    <w:qFormat/>
    <w:rsid w:val="00E56539"/>
    <w:pPr>
      <w:spacing w:before="1440" w:after="480"/>
    </w:pPr>
    <w:rPr>
      <w:b/>
      <w:sz w:val="28"/>
      <w:szCs w:val="28"/>
    </w:rPr>
  </w:style>
  <w:style w:type="paragraph" w:customStyle="1" w:styleId="Podpopisem">
    <w:name w:val="Pod popisem"/>
    <w:basedOn w:val="Normln"/>
    <w:next w:val="Normln"/>
    <w:qFormat/>
    <w:rsid w:val="00E56539"/>
    <w:pPr>
      <w:tabs>
        <w:tab w:val="left" w:pos="5670"/>
      </w:tabs>
      <w:spacing w:before="1920" w:after="0"/>
    </w:pPr>
  </w:style>
  <w:style w:type="paragraph" w:customStyle="1" w:styleId="Odstavec-mezeraped">
    <w:name w:val="Odstavec- mezera před"/>
    <w:basedOn w:val="Normln"/>
    <w:next w:val="Normln"/>
    <w:qFormat/>
    <w:rsid w:val="00E56539"/>
    <w:pPr>
      <w:tabs>
        <w:tab w:val="left" w:pos="5670"/>
      </w:tabs>
      <w:spacing w:before="480" w:after="0"/>
    </w:pPr>
  </w:style>
  <w:style w:type="paragraph" w:styleId="Normlnweb">
    <w:name w:val="Normal (Web)"/>
    <w:basedOn w:val="Normln"/>
    <w:uiPriority w:val="99"/>
    <w:unhideWhenUsed/>
    <w:rsid w:val="00960B2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unhideWhenUsed/>
    <w:rsid w:val="0043089B"/>
    <w:pPr>
      <w:spacing w:after="0"/>
      <w:ind w:left="-567"/>
      <w:jc w:val="left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308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vpr">
    <w:name w:val="adr vpr"/>
    <w:basedOn w:val="Normln"/>
    <w:rsid w:val="0043089B"/>
    <w:pPr>
      <w:spacing w:after="0"/>
      <w:ind w:left="-993" w:right="-426"/>
      <w:jc w:val="left"/>
    </w:pPr>
    <w:rPr>
      <w:rFonts w:eastAsiaTheme="minorHAnsi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DD5D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DA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D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D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DA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no@d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hmovai\Downloads\dopis-bar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9CE11-E03B-4B94-AAA7-9DD67EDF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dopis-barva.dotx</Template>
  <TotalTime>1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Böhmová Ivana</dc:creator>
  <cp:keywords/>
  <dc:description/>
  <cp:lastModifiedBy>Janečková Iveta, Bc.</cp:lastModifiedBy>
  <cp:revision>3</cp:revision>
  <cp:lastPrinted>2020-05-15T05:38:00Z</cp:lastPrinted>
  <dcterms:created xsi:type="dcterms:W3CDTF">2022-07-18T11:00:00Z</dcterms:created>
  <dcterms:modified xsi:type="dcterms:W3CDTF">2022-07-18T11:52:00Z</dcterms:modified>
</cp:coreProperties>
</file>