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D356" w14:textId="238465CD" w:rsidR="00617238" w:rsidRDefault="00617238">
      <w:pPr>
        <w:spacing w:after="0"/>
        <w:jc w:val="left"/>
        <w:rPr>
          <w:sz w:val="22"/>
          <w:szCs w:val="22"/>
        </w:rPr>
      </w:pPr>
    </w:p>
    <w:p w14:paraId="29423B4C" w14:textId="77777777" w:rsidR="00A209BC" w:rsidRDefault="00A209BC">
      <w:pPr>
        <w:spacing w:after="0"/>
        <w:jc w:val="left"/>
        <w:rPr>
          <w:sz w:val="22"/>
          <w:szCs w:val="22"/>
        </w:rPr>
      </w:pPr>
    </w:p>
    <w:tbl>
      <w:tblPr>
        <w:tblW w:w="9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883"/>
        <w:gridCol w:w="629"/>
        <w:gridCol w:w="599"/>
        <w:gridCol w:w="575"/>
        <w:gridCol w:w="5149"/>
        <w:gridCol w:w="195"/>
        <w:gridCol w:w="195"/>
        <w:gridCol w:w="195"/>
        <w:gridCol w:w="195"/>
      </w:tblGrid>
      <w:tr w:rsidR="00617238" w:rsidRPr="00BA3C4D" w14:paraId="2B740299" w14:textId="77777777" w:rsidTr="00A35190">
        <w:trPr>
          <w:trHeight w:val="540"/>
        </w:trPr>
        <w:tc>
          <w:tcPr>
            <w:tcW w:w="9275" w:type="dxa"/>
            <w:gridSpan w:val="10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252C3182" w14:textId="41C9BA13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sk-SK"/>
              </w:rPr>
              <w:t>REFERENCI</w:t>
            </w:r>
            <w:r w:rsidR="00A93885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sk-SK"/>
              </w:rPr>
              <w:t>A</w:t>
            </w:r>
          </w:p>
        </w:tc>
      </w:tr>
      <w:tr w:rsidR="00617238" w:rsidRPr="00BA3C4D" w14:paraId="60DE98C5" w14:textId="77777777" w:rsidTr="00A35190">
        <w:trPr>
          <w:trHeight w:val="1002"/>
        </w:trPr>
        <w:tc>
          <w:tcPr>
            <w:tcW w:w="335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6E2B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Identifikačné údaje zhotoviteľa</w:t>
            </w:r>
          </w:p>
        </w:tc>
        <w:tc>
          <w:tcPr>
            <w:tcW w:w="59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531F26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16A1EB09" w14:textId="77777777" w:rsidTr="00A35190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9E99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K</w:t>
            </w: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ontaktná osoba zhotoviteľa poverená poskytnutím informácií + kontakt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C360A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17238" w:rsidRPr="00BA3C4D" w14:paraId="51EC974E" w14:textId="77777777" w:rsidTr="00A35190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8418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Identifikačné údaje objednávateľa (investora)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528607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291EE96C" w14:textId="77777777" w:rsidTr="00A35190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603A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K</w:t>
            </w: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ontaktná osoba objednávateľa (investora) poverená poskytnutím informácií + kontakt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F9898E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53906BD7" w14:textId="77777777" w:rsidTr="00A35190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B019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Stavba na základe zmluvy o dielo č.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897D15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18EF1F12" w14:textId="77777777" w:rsidTr="00A35190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EF72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M</w:t>
            </w: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iesto stavby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3FC82C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32CC82EB" w14:textId="77777777" w:rsidTr="00A35190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BC46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C</w:t>
            </w: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ena diela v EUR bez DPH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4E8EE3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73005C97" w14:textId="77777777" w:rsidTr="00A35190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2CF0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C</w:t>
            </w: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ena diela v EUR s DPH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13DC89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1B4C920A" w14:textId="77777777" w:rsidTr="00A35190">
        <w:trPr>
          <w:trHeight w:val="1065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118D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TERMÍN USKUTOČNENIA PRÁC                                                1.  termín začatia a termín ukončenia prác                                                                                                                                                 2. zmluvný termín / skutočný termín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7426F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17238" w:rsidRPr="00BA3C4D" w14:paraId="30C54FBE" w14:textId="77777777" w:rsidTr="00A35190">
        <w:trPr>
          <w:trHeight w:val="799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4AE5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Dôvod rozdielu zmluvného a skutočného termínu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C5150C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62F2989A" w14:textId="77777777" w:rsidTr="00A35190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F289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Charakteristika stavby (stručný opis)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B52252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6059AAA1" w14:textId="77777777" w:rsidTr="00A35190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2CAE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Potvrdenie /Vyjadrenie objednávateľa (investora) s podpisom a pečiatkou</w:t>
            </w:r>
            <w:r w:rsidRPr="00BA3C4D">
              <w:rPr>
                <w:rFonts w:ascii="Calibri" w:hAnsi="Calibri"/>
                <w:b/>
                <w:bCs/>
                <w:color w:val="000000"/>
                <w:vertAlign w:val="superscript"/>
                <w:lang w:eastAsia="sk-SK"/>
              </w:rPr>
              <w:t>*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1FD5CC" w14:textId="77777777" w:rsidR="00617238" w:rsidRPr="00BA3C4D" w:rsidRDefault="00617238" w:rsidP="00A35190">
            <w:pPr>
              <w:spacing w:after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28F4A12F" w14:textId="77777777" w:rsidTr="00A35190">
        <w:trPr>
          <w:trHeight w:val="799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AF3D32E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F97B22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F57EB9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0B61F7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BA03A4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2A8C48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54A0F6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AAFF27A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F62EDA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7036D6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5E06C572" w14:textId="77777777" w:rsidTr="00A35190">
        <w:trPr>
          <w:trHeight w:val="315"/>
        </w:trPr>
        <w:tc>
          <w:tcPr>
            <w:tcW w:w="21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BD86210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V </w:t>
            </w:r>
          </w:p>
        </w:tc>
        <w:tc>
          <w:tcPr>
            <w:tcW w:w="11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36DF6C" w14:textId="77777777" w:rsidR="00617238" w:rsidRPr="00BA3C4D" w:rsidRDefault="00617238" w:rsidP="00A35190">
            <w:pPr>
              <w:spacing w:after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lang w:eastAsia="sk-SK"/>
              </w:rPr>
              <w:t>dňa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260362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5C9594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31379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6EF874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3E3868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28CDE7EA" w14:textId="77777777" w:rsidTr="00A35190">
        <w:trPr>
          <w:trHeight w:val="345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4D1942F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2EACE3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4AB43D4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955DACF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DB7F2EB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EEF24B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podpis a pečiatka</w:t>
            </w:r>
            <w:r w:rsidRPr="00BA3C4D">
              <w:rPr>
                <w:rFonts w:ascii="Calibri" w:hAnsi="Calibri"/>
                <w:color w:val="000000"/>
                <w:vertAlign w:val="superscript"/>
                <w:lang w:eastAsia="sk-SK"/>
              </w:rPr>
              <w:t>*</w:t>
            </w:r>
            <w:r w:rsidRPr="00BA3C4D">
              <w:rPr>
                <w:rFonts w:ascii="Calibri" w:hAnsi="Calibri"/>
                <w:color w:val="000000"/>
                <w:lang w:eastAsia="sk-SK"/>
              </w:rPr>
              <w:t xml:space="preserve"> štatutárneho zástupcu (uchádzača)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D207AD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D7D6F49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230BAD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83C29E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lang w:eastAsia="sk-SK"/>
              </w:rPr>
            </w:pPr>
            <w:r w:rsidRPr="00BA3C4D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617238" w:rsidRPr="00BA3C4D" w14:paraId="40916DA7" w14:textId="77777777" w:rsidTr="00A35190">
        <w:trPr>
          <w:trHeight w:val="330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6BE8A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8BFB9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00556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961BA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6D9DD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0BD17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2F1FA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9B665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731D5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F9CDB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17238" w:rsidRPr="00BA3C4D" w14:paraId="6EF9CC6E" w14:textId="77777777" w:rsidTr="00A35190">
        <w:trPr>
          <w:trHeight w:val="31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6F52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A3C4D">
              <w:rPr>
                <w:rFonts w:ascii="Calibri" w:hAnsi="Calibri"/>
                <w:b/>
                <w:bCs/>
                <w:color w:val="000000"/>
                <w:sz w:val="18"/>
                <w:szCs w:val="18"/>
                <w:vertAlign w:val="superscript"/>
                <w:lang w:eastAsia="sk-SK"/>
              </w:rPr>
              <w:t xml:space="preserve">*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ak je  </w:t>
            </w:r>
            <w:r w:rsidRPr="00BA3C4D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relevantné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537C" w14:textId="77777777" w:rsidR="00617238" w:rsidRPr="00BA3C4D" w:rsidRDefault="00617238" w:rsidP="00A35190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ACD0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8FA4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4585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C8F8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C124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3D0C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CD53" w14:textId="77777777" w:rsidR="00617238" w:rsidRPr="00BA3C4D" w:rsidRDefault="00617238" w:rsidP="00A35190">
            <w:pPr>
              <w:spacing w:after="0"/>
              <w:rPr>
                <w:lang w:eastAsia="sk-SK"/>
              </w:rPr>
            </w:pPr>
          </w:p>
        </w:tc>
      </w:tr>
    </w:tbl>
    <w:p w14:paraId="00248BA8" w14:textId="77777777" w:rsidR="00617238" w:rsidRDefault="00617238">
      <w:pPr>
        <w:spacing w:after="0"/>
        <w:jc w:val="left"/>
        <w:rPr>
          <w:sz w:val="22"/>
          <w:szCs w:val="22"/>
        </w:rPr>
      </w:pPr>
    </w:p>
    <w:p w14:paraId="150E4A88" w14:textId="77777777" w:rsidR="00BA2699" w:rsidRDefault="00BA2699">
      <w:pPr>
        <w:spacing w:after="0"/>
        <w:jc w:val="left"/>
        <w:rPr>
          <w:sz w:val="22"/>
          <w:szCs w:val="22"/>
        </w:rPr>
      </w:pPr>
    </w:p>
    <w:p w14:paraId="604DF41C" w14:textId="77777777" w:rsidR="00BA2699" w:rsidRDefault="00BA2699">
      <w:pPr>
        <w:spacing w:after="0"/>
        <w:jc w:val="left"/>
        <w:rPr>
          <w:sz w:val="22"/>
          <w:szCs w:val="22"/>
        </w:rPr>
      </w:pPr>
    </w:p>
    <w:sectPr w:rsidR="00BA2699" w:rsidSect="0042707A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134" w:right="1134" w:bottom="1134" w:left="1134" w:header="708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85BD" w14:textId="77777777" w:rsidR="00665A7D" w:rsidRDefault="00665A7D">
      <w:r>
        <w:separator/>
      </w:r>
    </w:p>
  </w:endnote>
  <w:endnote w:type="continuationSeparator" w:id="0">
    <w:p w14:paraId="5F0E24D4" w14:textId="77777777" w:rsidR="00665A7D" w:rsidRDefault="0066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576743"/>
      <w:docPartObj>
        <w:docPartGallery w:val="Page Numbers (Bottom of Page)"/>
        <w:docPartUnique/>
      </w:docPartObj>
    </w:sdtPr>
    <w:sdtContent>
      <w:p w14:paraId="2374C511" w14:textId="77777777" w:rsidR="00944D30" w:rsidRDefault="00944D3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51B8DC31" w14:textId="77777777" w:rsidR="00944D30" w:rsidRDefault="00944D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B7CF" w14:textId="77777777" w:rsidR="00665A7D" w:rsidRDefault="00665A7D">
      <w:r>
        <w:separator/>
      </w:r>
    </w:p>
  </w:footnote>
  <w:footnote w:type="continuationSeparator" w:id="0">
    <w:p w14:paraId="0CE349D5" w14:textId="77777777" w:rsidR="00665A7D" w:rsidRDefault="00665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8E66" w14:textId="77777777" w:rsidR="00944D30" w:rsidRPr="002C0F2D" w:rsidRDefault="00944D30" w:rsidP="002C0F2D">
    <w:pPr>
      <w:pStyle w:val="Hlavika"/>
      <w:jc w:val="center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081E" w14:textId="0C574C72" w:rsidR="00A209BC" w:rsidRPr="00BC1108" w:rsidRDefault="00A209BC" w:rsidP="00A209BC">
    <w:pPr>
      <w:pStyle w:val="Hlavika"/>
      <w:jc w:val="right"/>
      <w:rPr>
        <w:sz w:val="22"/>
        <w:szCs w:val="22"/>
        <w:lang w:val="sk-SK"/>
      </w:rPr>
    </w:pPr>
    <w:r w:rsidRPr="00BC1108">
      <w:rPr>
        <w:sz w:val="22"/>
        <w:szCs w:val="22"/>
        <w:lang w:val="sk-SK"/>
      </w:rPr>
      <w:t>Príloha č.</w:t>
    </w:r>
    <w:r w:rsidR="00623994" w:rsidRPr="00BC1108">
      <w:rPr>
        <w:sz w:val="22"/>
        <w:szCs w:val="22"/>
        <w:lang w:val="sk-SK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DC32D9"/>
    <w:multiLevelType w:val="hybridMultilevel"/>
    <w:tmpl w:val="C96E0CAA"/>
    <w:lvl w:ilvl="0" w:tplc="5EC07F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FC66DC"/>
    <w:multiLevelType w:val="multilevel"/>
    <w:tmpl w:val="8DAEB5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5AB2C0E"/>
    <w:multiLevelType w:val="hybridMultilevel"/>
    <w:tmpl w:val="D50845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9A368BAC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1C7B"/>
    <w:multiLevelType w:val="hybridMultilevel"/>
    <w:tmpl w:val="EC1CB4E0"/>
    <w:lvl w:ilvl="0" w:tplc="DE028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C7F1413"/>
    <w:multiLevelType w:val="hybridMultilevel"/>
    <w:tmpl w:val="8466D5A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9620692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0D2A66"/>
    <w:multiLevelType w:val="hybridMultilevel"/>
    <w:tmpl w:val="13EEE51E"/>
    <w:lvl w:ilvl="0" w:tplc="B2501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A2662DC"/>
    <w:multiLevelType w:val="hybridMultilevel"/>
    <w:tmpl w:val="E1A05B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8A7E62"/>
    <w:multiLevelType w:val="hybridMultilevel"/>
    <w:tmpl w:val="D582845C"/>
    <w:lvl w:ilvl="0" w:tplc="DCA8B3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33F646D"/>
    <w:multiLevelType w:val="multilevel"/>
    <w:tmpl w:val="2E34DE54"/>
    <w:lvl w:ilvl="0">
      <w:start w:val="1"/>
      <w:numFmt w:val="upperLetter"/>
      <w:pStyle w:val="tl1"/>
      <w:suff w:val="space"/>
      <w:lvlText w:val="%1"/>
      <w:lvlJc w:val="left"/>
      <w:pPr>
        <w:ind w:left="2184" w:hanging="340"/>
      </w:pPr>
      <w:rPr>
        <w:rFonts w:ascii="Tahoma" w:hAnsi="Tahoma" w:hint="default"/>
        <w:b/>
        <w:i w:val="0"/>
        <w:caps/>
        <w:sz w:val="24"/>
      </w:rPr>
    </w:lvl>
    <w:lvl w:ilvl="1">
      <w:start w:val="1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hint="default"/>
        <w:b/>
        <w:i w:val="0"/>
        <w:sz w:val="22"/>
        <w:u w:val="single"/>
      </w:rPr>
    </w:lvl>
    <w:lvl w:ilvl="2">
      <w:start w:val="1"/>
      <w:numFmt w:val="decimal"/>
      <w:lvlRestart w:val="0"/>
      <w:suff w:val="space"/>
      <w:lvlText w:val="%3"/>
      <w:lvlJc w:val="left"/>
      <w:pPr>
        <w:ind w:left="644" w:hanging="284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suff w:val="space"/>
      <w:lvlText w:val="2.%4"/>
      <w:lvlJc w:val="left"/>
      <w:pPr>
        <w:ind w:left="340" w:hanging="340"/>
      </w:pPr>
      <w:rPr>
        <w:rFonts w:ascii="Tahoma" w:hAnsi="Tahoma" w:hint="default"/>
        <w:b w:val="0"/>
        <w:i w:val="0"/>
        <w:sz w:val="18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hint="default"/>
        <w:b w:val="0"/>
        <w:i w:val="0"/>
        <w:sz w:val="18"/>
      </w:rPr>
    </w:lvl>
    <w:lvl w:ilvl="6">
      <w:start w:val="1"/>
      <w:numFmt w:val="bullet"/>
      <w:suff w:val="space"/>
      <w:lvlText w:val=""/>
      <w:lvlJc w:val="left"/>
      <w:pPr>
        <w:ind w:left="2211" w:firstLine="57"/>
      </w:pPr>
      <w:rPr>
        <w:rFonts w:ascii="Symbol" w:hAnsi="Symbol" w:hint="default"/>
        <w:b/>
        <w:i w:val="0"/>
        <w:color w:val="auto"/>
        <w:sz w:val="24"/>
      </w:rPr>
    </w:lvl>
    <w:lvl w:ilvl="7">
      <w:start w:val="2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0" w15:restartNumberingAfterBreak="0">
    <w:nsid w:val="290C7CDD"/>
    <w:multiLevelType w:val="hybridMultilevel"/>
    <w:tmpl w:val="DD0C9CC0"/>
    <w:lvl w:ilvl="0" w:tplc="AC664D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9391CF9"/>
    <w:multiLevelType w:val="hybridMultilevel"/>
    <w:tmpl w:val="E72C37D8"/>
    <w:lvl w:ilvl="0" w:tplc="1EA4D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B5B0769"/>
    <w:multiLevelType w:val="hybridMultilevel"/>
    <w:tmpl w:val="326CE10A"/>
    <w:lvl w:ilvl="0" w:tplc="69682F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14A2BB7"/>
    <w:multiLevelType w:val="hybridMultilevel"/>
    <w:tmpl w:val="163EC01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D50416"/>
    <w:multiLevelType w:val="hybridMultilevel"/>
    <w:tmpl w:val="1AD49786"/>
    <w:lvl w:ilvl="0" w:tplc="DE028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FF14E80"/>
    <w:multiLevelType w:val="multilevel"/>
    <w:tmpl w:val="AB848CA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F23504"/>
    <w:multiLevelType w:val="hybridMultilevel"/>
    <w:tmpl w:val="02862660"/>
    <w:lvl w:ilvl="0" w:tplc="FC7E2F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5B8591E"/>
    <w:multiLevelType w:val="hybridMultilevel"/>
    <w:tmpl w:val="E10AE646"/>
    <w:lvl w:ilvl="0" w:tplc="CDC0F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37B7D"/>
    <w:multiLevelType w:val="multilevel"/>
    <w:tmpl w:val="DEDE7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EF7238D"/>
    <w:multiLevelType w:val="multilevel"/>
    <w:tmpl w:val="FD7E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3C91089"/>
    <w:multiLevelType w:val="hybridMultilevel"/>
    <w:tmpl w:val="28CCA1F0"/>
    <w:lvl w:ilvl="0" w:tplc="ADC275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4922A5D"/>
    <w:multiLevelType w:val="multilevel"/>
    <w:tmpl w:val="3632AC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1674FD"/>
    <w:multiLevelType w:val="hybridMultilevel"/>
    <w:tmpl w:val="AF48E8AA"/>
    <w:lvl w:ilvl="0" w:tplc="041B0017">
      <w:start w:val="1"/>
      <w:numFmt w:val="lowerLetter"/>
      <w:lvlText w:val="%1)"/>
      <w:lvlJc w:val="left"/>
      <w:pPr>
        <w:ind w:left="1471" w:hanging="360"/>
      </w:pPr>
    </w:lvl>
    <w:lvl w:ilvl="1" w:tplc="041B0019" w:tentative="1">
      <w:start w:val="1"/>
      <w:numFmt w:val="lowerLetter"/>
      <w:lvlText w:val="%2."/>
      <w:lvlJc w:val="left"/>
      <w:pPr>
        <w:ind w:left="2191" w:hanging="360"/>
      </w:pPr>
    </w:lvl>
    <w:lvl w:ilvl="2" w:tplc="041B001B" w:tentative="1">
      <w:start w:val="1"/>
      <w:numFmt w:val="lowerRoman"/>
      <w:lvlText w:val="%3."/>
      <w:lvlJc w:val="right"/>
      <w:pPr>
        <w:ind w:left="2911" w:hanging="180"/>
      </w:pPr>
    </w:lvl>
    <w:lvl w:ilvl="3" w:tplc="041B000F" w:tentative="1">
      <w:start w:val="1"/>
      <w:numFmt w:val="decimal"/>
      <w:lvlText w:val="%4."/>
      <w:lvlJc w:val="left"/>
      <w:pPr>
        <w:ind w:left="3631" w:hanging="360"/>
      </w:pPr>
    </w:lvl>
    <w:lvl w:ilvl="4" w:tplc="041B0019" w:tentative="1">
      <w:start w:val="1"/>
      <w:numFmt w:val="lowerLetter"/>
      <w:lvlText w:val="%5."/>
      <w:lvlJc w:val="left"/>
      <w:pPr>
        <w:ind w:left="4351" w:hanging="360"/>
      </w:pPr>
    </w:lvl>
    <w:lvl w:ilvl="5" w:tplc="041B001B" w:tentative="1">
      <w:start w:val="1"/>
      <w:numFmt w:val="lowerRoman"/>
      <w:lvlText w:val="%6."/>
      <w:lvlJc w:val="right"/>
      <w:pPr>
        <w:ind w:left="5071" w:hanging="180"/>
      </w:pPr>
    </w:lvl>
    <w:lvl w:ilvl="6" w:tplc="041B000F" w:tentative="1">
      <w:start w:val="1"/>
      <w:numFmt w:val="decimal"/>
      <w:lvlText w:val="%7."/>
      <w:lvlJc w:val="left"/>
      <w:pPr>
        <w:ind w:left="5791" w:hanging="360"/>
      </w:pPr>
    </w:lvl>
    <w:lvl w:ilvl="7" w:tplc="041B0019" w:tentative="1">
      <w:start w:val="1"/>
      <w:numFmt w:val="lowerLetter"/>
      <w:lvlText w:val="%8."/>
      <w:lvlJc w:val="left"/>
      <w:pPr>
        <w:ind w:left="6511" w:hanging="360"/>
      </w:pPr>
    </w:lvl>
    <w:lvl w:ilvl="8" w:tplc="041B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4" w15:restartNumberingAfterBreak="0">
    <w:nsid w:val="5E2D2626"/>
    <w:multiLevelType w:val="hybridMultilevel"/>
    <w:tmpl w:val="35763B7C"/>
    <w:lvl w:ilvl="0" w:tplc="446C76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EB16B25"/>
    <w:multiLevelType w:val="hybridMultilevel"/>
    <w:tmpl w:val="F1EC6A54"/>
    <w:lvl w:ilvl="0" w:tplc="2294FC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30B76B6"/>
    <w:multiLevelType w:val="hybridMultilevel"/>
    <w:tmpl w:val="C9FEB4EA"/>
    <w:lvl w:ilvl="0" w:tplc="D3E225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70028FF"/>
    <w:multiLevelType w:val="multilevel"/>
    <w:tmpl w:val="029A09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2E5F98"/>
    <w:multiLevelType w:val="hybridMultilevel"/>
    <w:tmpl w:val="D97E5E16"/>
    <w:lvl w:ilvl="0" w:tplc="DE028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9CD2421"/>
    <w:multiLevelType w:val="multilevel"/>
    <w:tmpl w:val="3632AC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56289D"/>
    <w:multiLevelType w:val="hybridMultilevel"/>
    <w:tmpl w:val="E18A22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10B37"/>
    <w:multiLevelType w:val="hybridMultilevel"/>
    <w:tmpl w:val="A4ACC4E0"/>
    <w:lvl w:ilvl="0" w:tplc="4686E7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CB888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45EF2"/>
    <w:multiLevelType w:val="multilevel"/>
    <w:tmpl w:val="5992CE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23494977">
    <w:abstractNumId w:val="30"/>
  </w:num>
  <w:num w:numId="2" w16cid:durableId="1162625458">
    <w:abstractNumId w:val="20"/>
  </w:num>
  <w:num w:numId="3" w16cid:durableId="1940408414">
    <w:abstractNumId w:val="7"/>
  </w:num>
  <w:num w:numId="4" w16cid:durableId="1788429045">
    <w:abstractNumId w:val="9"/>
  </w:num>
  <w:num w:numId="5" w16cid:durableId="1415587128">
    <w:abstractNumId w:val="17"/>
  </w:num>
  <w:num w:numId="6" w16cid:durableId="2067103190">
    <w:abstractNumId w:val="32"/>
  </w:num>
  <w:num w:numId="7" w16cid:durableId="320624597">
    <w:abstractNumId w:val="22"/>
  </w:num>
  <w:num w:numId="8" w16cid:durableId="616916368">
    <w:abstractNumId w:val="19"/>
  </w:num>
  <w:num w:numId="9" w16cid:durableId="1651904770">
    <w:abstractNumId w:val="31"/>
  </w:num>
  <w:num w:numId="10" w16cid:durableId="611472483">
    <w:abstractNumId w:val="2"/>
  </w:num>
  <w:num w:numId="11" w16cid:durableId="460074854">
    <w:abstractNumId w:val="29"/>
  </w:num>
  <w:num w:numId="12" w16cid:durableId="1227228850">
    <w:abstractNumId w:val="27"/>
  </w:num>
  <w:num w:numId="13" w16cid:durableId="1543205602">
    <w:abstractNumId w:val="15"/>
  </w:num>
  <w:num w:numId="14" w16cid:durableId="1024358947">
    <w:abstractNumId w:val="4"/>
  </w:num>
  <w:num w:numId="15" w16cid:durableId="140927504">
    <w:abstractNumId w:val="12"/>
  </w:num>
  <w:num w:numId="16" w16cid:durableId="1673920664">
    <w:abstractNumId w:val="25"/>
  </w:num>
  <w:num w:numId="17" w16cid:durableId="987706987">
    <w:abstractNumId w:val="26"/>
  </w:num>
  <w:num w:numId="18" w16cid:durableId="592324018">
    <w:abstractNumId w:val="14"/>
  </w:num>
  <w:num w:numId="19" w16cid:durableId="1128354596">
    <w:abstractNumId w:val="28"/>
  </w:num>
  <w:num w:numId="20" w16cid:durableId="1921017193">
    <w:abstractNumId w:val="1"/>
  </w:num>
  <w:num w:numId="21" w16cid:durableId="1011220592">
    <w:abstractNumId w:val="8"/>
  </w:num>
  <w:num w:numId="22" w16cid:durableId="312569802">
    <w:abstractNumId w:val="11"/>
  </w:num>
  <w:num w:numId="23" w16cid:durableId="1864517143">
    <w:abstractNumId w:val="21"/>
  </w:num>
  <w:num w:numId="24" w16cid:durableId="85612956">
    <w:abstractNumId w:val="6"/>
  </w:num>
  <w:num w:numId="25" w16cid:durableId="1321080309">
    <w:abstractNumId w:val="16"/>
  </w:num>
  <w:num w:numId="26" w16cid:durableId="575479162">
    <w:abstractNumId w:val="24"/>
  </w:num>
  <w:num w:numId="27" w16cid:durableId="324864189">
    <w:abstractNumId w:val="10"/>
  </w:num>
  <w:num w:numId="28" w16cid:durableId="199513049">
    <w:abstractNumId w:val="18"/>
  </w:num>
  <w:num w:numId="29" w16cid:durableId="1807384453">
    <w:abstractNumId w:val="3"/>
  </w:num>
  <w:num w:numId="30" w16cid:durableId="1369062731">
    <w:abstractNumId w:val="5"/>
  </w:num>
  <w:num w:numId="31" w16cid:durableId="1403871200">
    <w:abstractNumId w:val="13"/>
  </w:num>
  <w:num w:numId="32" w16cid:durableId="1204715421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03"/>
    <w:rsid w:val="000020A1"/>
    <w:rsid w:val="000064AC"/>
    <w:rsid w:val="000079AE"/>
    <w:rsid w:val="00021D25"/>
    <w:rsid w:val="000265C9"/>
    <w:rsid w:val="00026CEB"/>
    <w:rsid w:val="00032E06"/>
    <w:rsid w:val="0003370E"/>
    <w:rsid w:val="00037653"/>
    <w:rsid w:val="00051ACC"/>
    <w:rsid w:val="00053C62"/>
    <w:rsid w:val="00064940"/>
    <w:rsid w:val="00066CFC"/>
    <w:rsid w:val="00072678"/>
    <w:rsid w:val="00077CDE"/>
    <w:rsid w:val="00082369"/>
    <w:rsid w:val="000855AD"/>
    <w:rsid w:val="00090165"/>
    <w:rsid w:val="000978E0"/>
    <w:rsid w:val="00097CB7"/>
    <w:rsid w:val="00097ECC"/>
    <w:rsid w:val="000A297C"/>
    <w:rsid w:val="000A323F"/>
    <w:rsid w:val="000B53E2"/>
    <w:rsid w:val="000B6C17"/>
    <w:rsid w:val="000C29B5"/>
    <w:rsid w:val="000C340E"/>
    <w:rsid w:val="000C6BE8"/>
    <w:rsid w:val="000D01D2"/>
    <w:rsid w:val="000D3E5B"/>
    <w:rsid w:val="000D4E51"/>
    <w:rsid w:val="000D7F0E"/>
    <w:rsid w:val="000F4788"/>
    <w:rsid w:val="00100389"/>
    <w:rsid w:val="00100A3B"/>
    <w:rsid w:val="001070A2"/>
    <w:rsid w:val="00114EC8"/>
    <w:rsid w:val="00115C18"/>
    <w:rsid w:val="00120578"/>
    <w:rsid w:val="001244EC"/>
    <w:rsid w:val="00127871"/>
    <w:rsid w:val="001315EB"/>
    <w:rsid w:val="00136D60"/>
    <w:rsid w:val="00141880"/>
    <w:rsid w:val="00150C71"/>
    <w:rsid w:val="0015152C"/>
    <w:rsid w:val="001548E7"/>
    <w:rsid w:val="00155626"/>
    <w:rsid w:val="001564E2"/>
    <w:rsid w:val="00164F5C"/>
    <w:rsid w:val="001703D8"/>
    <w:rsid w:val="001716C8"/>
    <w:rsid w:val="001738B5"/>
    <w:rsid w:val="001748D5"/>
    <w:rsid w:val="00174F35"/>
    <w:rsid w:val="0018219F"/>
    <w:rsid w:val="00183E80"/>
    <w:rsid w:val="00186091"/>
    <w:rsid w:val="0018623E"/>
    <w:rsid w:val="00187474"/>
    <w:rsid w:val="00191DAE"/>
    <w:rsid w:val="001963BB"/>
    <w:rsid w:val="001A0951"/>
    <w:rsid w:val="001A27E5"/>
    <w:rsid w:val="001B0210"/>
    <w:rsid w:val="001B5879"/>
    <w:rsid w:val="001C0400"/>
    <w:rsid w:val="001C117A"/>
    <w:rsid w:val="001C23CE"/>
    <w:rsid w:val="001D19EC"/>
    <w:rsid w:val="001D4080"/>
    <w:rsid w:val="001D46C4"/>
    <w:rsid w:val="001E0F66"/>
    <w:rsid w:val="001E443D"/>
    <w:rsid w:val="001F3857"/>
    <w:rsid w:val="001F57F5"/>
    <w:rsid w:val="001F7EF5"/>
    <w:rsid w:val="00202937"/>
    <w:rsid w:val="00215008"/>
    <w:rsid w:val="002151E7"/>
    <w:rsid w:val="002234C8"/>
    <w:rsid w:val="00237D3F"/>
    <w:rsid w:val="00241F17"/>
    <w:rsid w:val="00247341"/>
    <w:rsid w:val="002476C2"/>
    <w:rsid w:val="00250952"/>
    <w:rsid w:val="00257948"/>
    <w:rsid w:val="00257F27"/>
    <w:rsid w:val="00265172"/>
    <w:rsid w:val="00265DE0"/>
    <w:rsid w:val="002745FD"/>
    <w:rsid w:val="00281693"/>
    <w:rsid w:val="0028513F"/>
    <w:rsid w:val="00290670"/>
    <w:rsid w:val="00294BCE"/>
    <w:rsid w:val="002A4EA6"/>
    <w:rsid w:val="002B491A"/>
    <w:rsid w:val="002B63E8"/>
    <w:rsid w:val="002B69CE"/>
    <w:rsid w:val="002C0F2D"/>
    <w:rsid w:val="002D0708"/>
    <w:rsid w:val="002D0C55"/>
    <w:rsid w:val="002D173E"/>
    <w:rsid w:val="002D2A95"/>
    <w:rsid w:val="002D2B30"/>
    <w:rsid w:val="002D703E"/>
    <w:rsid w:val="002E16EF"/>
    <w:rsid w:val="002E2BF3"/>
    <w:rsid w:val="002E3C04"/>
    <w:rsid w:val="002E6C1B"/>
    <w:rsid w:val="002F37D0"/>
    <w:rsid w:val="002F429F"/>
    <w:rsid w:val="002F4669"/>
    <w:rsid w:val="00301DB1"/>
    <w:rsid w:val="00324EFB"/>
    <w:rsid w:val="003321DE"/>
    <w:rsid w:val="00333486"/>
    <w:rsid w:val="00333833"/>
    <w:rsid w:val="003354ED"/>
    <w:rsid w:val="00341DD5"/>
    <w:rsid w:val="003460CF"/>
    <w:rsid w:val="00351381"/>
    <w:rsid w:val="00357232"/>
    <w:rsid w:val="00361629"/>
    <w:rsid w:val="00361C8E"/>
    <w:rsid w:val="003634E1"/>
    <w:rsid w:val="003662BA"/>
    <w:rsid w:val="003663D1"/>
    <w:rsid w:val="0036755A"/>
    <w:rsid w:val="00375450"/>
    <w:rsid w:val="00381B07"/>
    <w:rsid w:val="00383FA6"/>
    <w:rsid w:val="00394917"/>
    <w:rsid w:val="00395B31"/>
    <w:rsid w:val="003A3D5F"/>
    <w:rsid w:val="003A7D66"/>
    <w:rsid w:val="003B3785"/>
    <w:rsid w:val="003B7529"/>
    <w:rsid w:val="003C2BF7"/>
    <w:rsid w:val="003D7E2D"/>
    <w:rsid w:val="003E116E"/>
    <w:rsid w:val="003E6324"/>
    <w:rsid w:val="0040344B"/>
    <w:rsid w:val="00406EF6"/>
    <w:rsid w:val="004078ED"/>
    <w:rsid w:val="00412F57"/>
    <w:rsid w:val="00413B55"/>
    <w:rsid w:val="00416A22"/>
    <w:rsid w:val="00420CB5"/>
    <w:rsid w:val="0042707A"/>
    <w:rsid w:val="00432B52"/>
    <w:rsid w:val="00432D2B"/>
    <w:rsid w:val="00433BD3"/>
    <w:rsid w:val="00435B2C"/>
    <w:rsid w:val="0044581A"/>
    <w:rsid w:val="004470EF"/>
    <w:rsid w:val="0045227B"/>
    <w:rsid w:val="0045539D"/>
    <w:rsid w:val="004635C2"/>
    <w:rsid w:val="00473E09"/>
    <w:rsid w:val="004870EA"/>
    <w:rsid w:val="00487418"/>
    <w:rsid w:val="00495CF1"/>
    <w:rsid w:val="00497331"/>
    <w:rsid w:val="004A4FCA"/>
    <w:rsid w:val="004A5DD4"/>
    <w:rsid w:val="004B3032"/>
    <w:rsid w:val="004B4224"/>
    <w:rsid w:val="004B5398"/>
    <w:rsid w:val="004B77E3"/>
    <w:rsid w:val="004C3105"/>
    <w:rsid w:val="004D3CB3"/>
    <w:rsid w:val="004D3CB9"/>
    <w:rsid w:val="004D7C08"/>
    <w:rsid w:val="004E1B6D"/>
    <w:rsid w:val="004E2D75"/>
    <w:rsid w:val="004E6242"/>
    <w:rsid w:val="004E6649"/>
    <w:rsid w:val="004F0D38"/>
    <w:rsid w:val="004F6887"/>
    <w:rsid w:val="004F6E4F"/>
    <w:rsid w:val="0050094D"/>
    <w:rsid w:val="00501FFB"/>
    <w:rsid w:val="00505057"/>
    <w:rsid w:val="0051221F"/>
    <w:rsid w:val="005163F0"/>
    <w:rsid w:val="00526EC9"/>
    <w:rsid w:val="00540101"/>
    <w:rsid w:val="00543982"/>
    <w:rsid w:val="00544B9E"/>
    <w:rsid w:val="005452C0"/>
    <w:rsid w:val="0054676A"/>
    <w:rsid w:val="00550D39"/>
    <w:rsid w:val="00554F06"/>
    <w:rsid w:val="00564B01"/>
    <w:rsid w:val="00566D50"/>
    <w:rsid w:val="005731CD"/>
    <w:rsid w:val="00574B82"/>
    <w:rsid w:val="00577FF5"/>
    <w:rsid w:val="0058250C"/>
    <w:rsid w:val="00585744"/>
    <w:rsid w:val="005935C1"/>
    <w:rsid w:val="005A09A5"/>
    <w:rsid w:val="005A778D"/>
    <w:rsid w:val="005B4E23"/>
    <w:rsid w:val="005B7759"/>
    <w:rsid w:val="005C49CD"/>
    <w:rsid w:val="005C5FEF"/>
    <w:rsid w:val="005D501E"/>
    <w:rsid w:val="005E0678"/>
    <w:rsid w:val="005E1F1F"/>
    <w:rsid w:val="005E2320"/>
    <w:rsid w:val="005E28FA"/>
    <w:rsid w:val="005E2A46"/>
    <w:rsid w:val="005E2AED"/>
    <w:rsid w:val="005E34F2"/>
    <w:rsid w:val="005E4252"/>
    <w:rsid w:val="005E62AD"/>
    <w:rsid w:val="005E7743"/>
    <w:rsid w:val="005F1A68"/>
    <w:rsid w:val="005F1FCC"/>
    <w:rsid w:val="005F3731"/>
    <w:rsid w:val="006001EB"/>
    <w:rsid w:val="006006A6"/>
    <w:rsid w:val="006073F2"/>
    <w:rsid w:val="00611EAD"/>
    <w:rsid w:val="00616AAC"/>
    <w:rsid w:val="00616E07"/>
    <w:rsid w:val="00617238"/>
    <w:rsid w:val="0062088B"/>
    <w:rsid w:val="00621D35"/>
    <w:rsid w:val="006224D8"/>
    <w:rsid w:val="00622F9A"/>
    <w:rsid w:val="00623994"/>
    <w:rsid w:val="00624219"/>
    <w:rsid w:val="006278AC"/>
    <w:rsid w:val="00645542"/>
    <w:rsid w:val="00652A3A"/>
    <w:rsid w:val="00657B00"/>
    <w:rsid w:val="00662EEC"/>
    <w:rsid w:val="00665A7D"/>
    <w:rsid w:val="006834E6"/>
    <w:rsid w:val="00687243"/>
    <w:rsid w:val="00690B75"/>
    <w:rsid w:val="00693420"/>
    <w:rsid w:val="00697E29"/>
    <w:rsid w:val="006A00F4"/>
    <w:rsid w:val="006A1DEE"/>
    <w:rsid w:val="006A22D7"/>
    <w:rsid w:val="006A2493"/>
    <w:rsid w:val="006A2608"/>
    <w:rsid w:val="006A5197"/>
    <w:rsid w:val="006B3CBD"/>
    <w:rsid w:val="006B54FB"/>
    <w:rsid w:val="006B6022"/>
    <w:rsid w:val="006B6373"/>
    <w:rsid w:val="006C15C0"/>
    <w:rsid w:val="006C4EEF"/>
    <w:rsid w:val="006C6938"/>
    <w:rsid w:val="006D1E77"/>
    <w:rsid w:val="006D31F3"/>
    <w:rsid w:val="006D5A02"/>
    <w:rsid w:val="006D5B11"/>
    <w:rsid w:val="006D6049"/>
    <w:rsid w:val="006D765D"/>
    <w:rsid w:val="006D7C36"/>
    <w:rsid w:val="006E3736"/>
    <w:rsid w:val="006E3E50"/>
    <w:rsid w:val="007031BC"/>
    <w:rsid w:val="007052FF"/>
    <w:rsid w:val="00705F49"/>
    <w:rsid w:val="00710955"/>
    <w:rsid w:val="00711C86"/>
    <w:rsid w:val="00712127"/>
    <w:rsid w:val="007147EC"/>
    <w:rsid w:val="00714801"/>
    <w:rsid w:val="007177C0"/>
    <w:rsid w:val="00721ADE"/>
    <w:rsid w:val="00722701"/>
    <w:rsid w:val="007338F0"/>
    <w:rsid w:val="00734541"/>
    <w:rsid w:val="007501E0"/>
    <w:rsid w:val="00750588"/>
    <w:rsid w:val="00750DB3"/>
    <w:rsid w:val="00751B0F"/>
    <w:rsid w:val="00752D69"/>
    <w:rsid w:val="00756987"/>
    <w:rsid w:val="007673F8"/>
    <w:rsid w:val="00767586"/>
    <w:rsid w:val="007707E5"/>
    <w:rsid w:val="00781575"/>
    <w:rsid w:val="00783188"/>
    <w:rsid w:val="007856BF"/>
    <w:rsid w:val="00785B4F"/>
    <w:rsid w:val="00787395"/>
    <w:rsid w:val="00790C32"/>
    <w:rsid w:val="0079412F"/>
    <w:rsid w:val="00794CF6"/>
    <w:rsid w:val="007A4B08"/>
    <w:rsid w:val="007A5216"/>
    <w:rsid w:val="007A5273"/>
    <w:rsid w:val="007A748B"/>
    <w:rsid w:val="007B2708"/>
    <w:rsid w:val="007B33CC"/>
    <w:rsid w:val="007B6301"/>
    <w:rsid w:val="007B6AC6"/>
    <w:rsid w:val="007B75C1"/>
    <w:rsid w:val="007C670A"/>
    <w:rsid w:val="007D17DE"/>
    <w:rsid w:val="007D4D50"/>
    <w:rsid w:val="007E0E80"/>
    <w:rsid w:val="007E3478"/>
    <w:rsid w:val="007F3EAC"/>
    <w:rsid w:val="007F51A3"/>
    <w:rsid w:val="0080001A"/>
    <w:rsid w:val="0080512A"/>
    <w:rsid w:val="00807BD2"/>
    <w:rsid w:val="00812D96"/>
    <w:rsid w:val="00817BE8"/>
    <w:rsid w:val="00823A91"/>
    <w:rsid w:val="0082560B"/>
    <w:rsid w:val="008417B7"/>
    <w:rsid w:val="00842873"/>
    <w:rsid w:val="00844D7E"/>
    <w:rsid w:val="00855596"/>
    <w:rsid w:val="008564B5"/>
    <w:rsid w:val="00862AEE"/>
    <w:rsid w:val="008630FC"/>
    <w:rsid w:val="00866696"/>
    <w:rsid w:val="00870C97"/>
    <w:rsid w:val="00870E06"/>
    <w:rsid w:val="00872FD5"/>
    <w:rsid w:val="00874EF8"/>
    <w:rsid w:val="008775AB"/>
    <w:rsid w:val="0087769A"/>
    <w:rsid w:val="008873BE"/>
    <w:rsid w:val="00890DD7"/>
    <w:rsid w:val="008913EF"/>
    <w:rsid w:val="008930AD"/>
    <w:rsid w:val="00894D15"/>
    <w:rsid w:val="00896F1B"/>
    <w:rsid w:val="008A00E9"/>
    <w:rsid w:val="008A03B0"/>
    <w:rsid w:val="008A081D"/>
    <w:rsid w:val="008A2558"/>
    <w:rsid w:val="008A56BD"/>
    <w:rsid w:val="008A7681"/>
    <w:rsid w:val="008B46A3"/>
    <w:rsid w:val="008C0EFD"/>
    <w:rsid w:val="008C7C3F"/>
    <w:rsid w:val="008D1BF2"/>
    <w:rsid w:val="008D66AD"/>
    <w:rsid w:val="0090214C"/>
    <w:rsid w:val="009046A5"/>
    <w:rsid w:val="0090498B"/>
    <w:rsid w:val="009111A7"/>
    <w:rsid w:val="00925284"/>
    <w:rsid w:val="0093117A"/>
    <w:rsid w:val="009318DB"/>
    <w:rsid w:val="009343C3"/>
    <w:rsid w:val="00944D30"/>
    <w:rsid w:val="00951E7F"/>
    <w:rsid w:val="00954C0E"/>
    <w:rsid w:val="009560E3"/>
    <w:rsid w:val="00964C0D"/>
    <w:rsid w:val="00965051"/>
    <w:rsid w:val="00965182"/>
    <w:rsid w:val="009746F1"/>
    <w:rsid w:val="00974F03"/>
    <w:rsid w:val="009759E0"/>
    <w:rsid w:val="00981FFE"/>
    <w:rsid w:val="00982CCA"/>
    <w:rsid w:val="00982E39"/>
    <w:rsid w:val="009908F3"/>
    <w:rsid w:val="00991F35"/>
    <w:rsid w:val="00992224"/>
    <w:rsid w:val="009939D5"/>
    <w:rsid w:val="0099436D"/>
    <w:rsid w:val="009955AE"/>
    <w:rsid w:val="009B1710"/>
    <w:rsid w:val="009B2393"/>
    <w:rsid w:val="009C009A"/>
    <w:rsid w:val="009C244D"/>
    <w:rsid w:val="009C283F"/>
    <w:rsid w:val="009C5F1C"/>
    <w:rsid w:val="009C7A6C"/>
    <w:rsid w:val="009D57BB"/>
    <w:rsid w:val="009E5A9E"/>
    <w:rsid w:val="009F0A3D"/>
    <w:rsid w:val="009F12D8"/>
    <w:rsid w:val="009F6B2D"/>
    <w:rsid w:val="00A033D1"/>
    <w:rsid w:val="00A14776"/>
    <w:rsid w:val="00A15D26"/>
    <w:rsid w:val="00A17AEB"/>
    <w:rsid w:val="00A209BC"/>
    <w:rsid w:val="00A21D19"/>
    <w:rsid w:val="00A24469"/>
    <w:rsid w:val="00A246C4"/>
    <w:rsid w:val="00A27AF4"/>
    <w:rsid w:val="00A30B7B"/>
    <w:rsid w:val="00A40B8D"/>
    <w:rsid w:val="00A41E84"/>
    <w:rsid w:val="00A41FF2"/>
    <w:rsid w:val="00A44E0C"/>
    <w:rsid w:val="00A44ED9"/>
    <w:rsid w:val="00A454EA"/>
    <w:rsid w:val="00A460B5"/>
    <w:rsid w:val="00A517EE"/>
    <w:rsid w:val="00A61ED1"/>
    <w:rsid w:val="00A7087F"/>
    <w:rsid w:val="00A71ED1"/>
    <w:rsid w:val="00A8253A"/>
    <w:rsid w:val="00A874FE"/>
    <w:rsid w:val="00A93885"/>
    <w:rsid w:val="00AB0259"/>
    <w:rsid w:val="00AB25A1"/>
    <w:rsid w:val="00AB2FE4"/>
    <w:rsid w:val="00AB7A4F"/>
    <w:rsid w:val="00AC419F"/>
    <w:rsid w:val="00AC6A2F"/>
    <w:rsid w:val="00AC7342"/>
    <w:rsid w:val="00AD15BC"/>
    <w:rsid w:val="00AD229B"/>
    <w:rsid w:val="00AD7C47"/>
    <w:rsid w:val="00AE40BB"/>
    <w:rsid w:val="00AF0512"/>
    <w:rsid w:val="00AF07EC"/>
    <w:rsid w:val="00AF46CA"/>
    <w:rsid w:val="00AF5186"/>
    <w:rsid w:val="00B01BA4"/>
    <w:rsid w:val="00B0425A"/>
    <w:rsid w:val="00B065C9"/>
    <w:rsid w:val="00B103C6"/>
    <w:rsid w:val="00B10629"/>
    <w:rsid w:val="00B1194A"/>
    <w:rsid w:val="00B11B12"/>
    <w:rsid w:val="00B20FA8"/>
    <w:rsid w:val="00B22894"/>
    <w:rsid w:val="00B23820"/>
    <w:rsid w:val="00B24647"/>
    <w:rsid w:val="00B30F58"/>
    <w:rsid w:val="00B32BD7"/>
    <w:rsid w:val="00B47550"/>
    <w:rsid w:val="00B50543"/>
    <w:rsid w:val="00B511E8"/>
    <w:rsid w:val="00B573C6"/>
    <w:rsid w:val="00B62201"/>
    <w:rsid w:val="00B6545F"/>
    <w:rsid w:val="00B6658E"/>
    <w:rsid w:val="00B6777D"/>
    <w:rsid w:val="00B726C3"/>
    <w:rsid w:val="00B80DFA"/>
    <w:rsid w:val="00B843F7"/>
    <w:rsid w:val="00B84DDF"/>
    <w:rsid w:val="00B9545A"/>
    <w:rsid w:val="00B97354"/>
    <w:rsid w:val="00B97412"/>
    <w:rsid w:val="00BA1A20"/>
    <w:rsid w:val="00BA2699"/>
    <w:rsid w:val="00BA7661"/>
    <w:rsid w:val="00BB62CA"/>
    <w:rsid w:val="00BB7429"/>
    <w:rsid w:val="00BB78C6"/>
    <w:rsid w:val="00BC0A64"/>
    <w:rsid w:val="00BC1108"/>
    <w:rsid w:val="00BC3286"/>
    <w:rsid w:val="00BD07B8"/>
    <w:rsid w:val="00BD4FDC"/>
    <w:rsid w:val="00BD6443"/>
    <w:rsid w:val="00BE1022"/>
    <w:rsid w:val="00BE2123"/>
    <w:rsid w:val="00BE35AC"/>
    <w:rsid w:val="00BE39E2"/>
    <w:rsid w:val="00BE4CAE"/>
    <w:rsid w:val="00BF21E9"/>
    <w:rsid w:val="00BF7825"/>
    <w:rsid w:val="00C01F52"/>
    <w:rsid w:val="00C1156F"/>
    <w:rsid w:val="00C12C4C"/>
    <w:rsid w:val="00C136C8"/>
    <w:rsid w:val="00C13845"/>
    <w:rsid w:val="00C15A7E"/>
    <w:rsid w:val="00C25E1A"/>
    <w:rsid w:val="00C27D38"/>
    <w:rsid w:val="00C27D81"/>
    <w:rsid w:val="00C34EE0"/>
    <w:rsid w:val="00C41393"/>
    <w:rsid w:val="00C41E3C"/>
    <w:rsid w:val="00C4252B"/>
    <w:rsid w:val="00C427D9"/>
    <w:rsid w:val="00C46365"/>
    <w:rsid w:val="00C5287B"/>
    <w:rsid w:val="00C540ED"/>
    <w:rsid w:val="00C57855"/>
    <w:rsid w:val="00C60208"/>
    <w:rsid w:val="00C61B50"/>
    <w:rsid w:val="00C620ED"/>
    <w:rsid w:val="00C65D80"/>
    <w:rsid w:val="00C74C62"/>
    <w:rsid w:val="00C83825"/>
    <w:rsid w:val="00C856BB"/>
    <w:rsid w:val="00C86C34"/>
    <w:rsid w:val="00C87C26"/>
    <w:rsid w:val="00C918CE"/>
    <w:rsid w:val="00C92A36"/>
    <w:rsid w:val="00C96D21"/>
    <w:rsid w:val="00CA365A"/>
    <w:rsid w:val="00CB1B33"/>
    <w:rsid w:val="00CB5F16"/>
    <w:rsid w:val="00CC43B9"/>
    <w:rsid w:val="00CC6A01"/>
    <w:rsid w:val="00CD3708"/>
    <w:rsid w:val="00CD3F95"/>
    <w:rsid w:val="00CE0D95"/>
    <w:rsid w:val="00CE0ED5"/>
    <w:rsid w:val="00CE6342"/>
    <w:rsid w:val="00CF43AC"/>
    <w:rsid w:val="00CF53EF"/>
    <w:rsid w:val="00D01763"/>
    <w:rsid w:val="00D02DED"/>
    <w:rsid w:val="00D03DE6"/>
    <w:rsid w:val="00D05159"/>
    <w:rsid w:val="00D141BF"/>
    <w:rsid w:val="00D1496B"/>
    <w:rsid w:val="00D20B72"/>
    <w:rsid w:val="00D31852"/>
    <w:rsid w:val="00D34152"/>
    <w:rsid w:val="00D35710"/>
    <w:rsid w:val="00D35906"/>
    <w:rsid w:val="00D440A3"/>
    <w:rsid w:val="00D44C40"/>
    <w:rsid w:val="00D4582B"/>
    <w:rsid w:val="00D45CFC"/>
    <w:rsid w:val="00D4741C"/>
    <w:rsid w:val="00D53274"/>
    <w:rsid w:val="00D53698"/>
    <w:rsid w:val="00D538E2"/>
    <w:rsid w:val="00D54B00"/>
    <w:rsid w:val="00D5518A"/>
    <w:rsid w:val="00D55CA4"/>
    <w:rsid w:val="00D620F4"/>
    <w:rsid w:val="00D634D0"/>
    <w:rsid w:val="00D63EFD"/>
    <w:rsid w:val="00D73BEA"/>
    <w:rsid w:val="00D863BB"/>
    <w:rsid w:val="00D8645C"/>
    <w:rsid w:val="00D90889"/>
    <w:rsid w:val="00D91CAD"/>
    <w:rsid w:val="00D943D4"/>
    <w:rsid w:val="00D94BE5"/>
    <w:rsid w:val="00DA6A31"/>
    <w:rsid w:val="00DA6C8E"/>
    <w:rsid w:val="00DB011A"/>
    <w:rsid w:val="00DB02D8"/>
    <w:rsid w:val="00DB1C5C"/>
    <w:rsid w:val="00DB2245"/>
    <w:rsid w:val="00DB2C9C"/>
    <w:rsid w:val="00DC702E"/>
    <w:rsid w:val="00DD1F7A"/>
    <w:rsid w:val="00DD1F81"/>
    <w:rsid w:val="00DE7F82"/>
    <w:rsid w:val="00DF48A4"/>
    <w:rsid w:val="00DF57EE"/>
    <w:rsid w:val="00DF5F48"/>
    <w:rsid w:val="00E01024"/>
    <w:rsid w:val="00E01469"/>
    <w:rsid w:val="00E04279"/>
    <w:rsid w:val="00E219E6"/>
    <w:rsid w:val="00E23AF6"/>
    <w:rsid w:val="00E25CED"/>
    <w:rsid w:val="00E31653"/>
    <w:rsid w:val="00E345B9"/>
    <w:rsid w:val="00E35888"/>
    <w:rsid w:val="00E36017"/>
    <w:rsid w:val="00E416FC"/>
    <w:rsid w:val="00E43B97"/>
    <w:rsid w:val="00E465F2"/>
    <w:rsid w:val="00E5029D"/>
    <w:rsid w:val="00E55124"/>
    <w:rsid w:val="00E5641C"/>
    <w:rsid w:val="00E632E3"/>
    <w:rsid w:val="00E679BD"/>
    <w:rsid w:val="00E76AE9"/>
    <w:rsid w:val="00E80165"/>
    <w:rsid w:val="00E852C3"/>
    <w:rsid w:val="00E8764D"/>
    <w:rsid w:val="00E96EA7"/>
    <w:rsid w:val="00E9713B"/>
    <w:rsid w:val="00EA1F67"/>
    <w:rsid w:val="00EA3864"/>
    <w:rsid w:val="00EA5BE5"/>
    <w:rsid w:val="00EA7B87"/>
    <w:rsid w:val="00EB0F5F"/>
    <w:rsid w:val="00EB1CEB"/>
    <w:rsid w:val="00EB4D24"/>
    <w:rsid w:val="00EB7BDA"/>
    <w:rsid w:val="00EC64F8"/>
    <w:rsid w:val="00ED1C39"/>
    <w:rsid w:val="00EE087D"/>
    <w:rsid w:val="00EF5227"/>
    <w:rsid w:val="00EF5233"/>
    <w:rsid w:val="00EF6440"/>
    <w:rsid w:val="00EF762A"/>
    <w:rsid w:val="00F01401"/>
    <w:rsid w:val="00F06752"/>
    <w:rsid w:val="00F1107D"/>
    <w:rsid w:val="00F15BC4"/>
    <w:rsid w:val="00F20C16"/>
    <w:rsid w:val="00F21989"/>
    <w:rsid w:val="00F228A0"/>
    <w:rsid w:val="00F233E9"/>
    <w:rsid w:val="00F23C39"/>
    <w:rsid w:val="00F357EA"/>
    <w:rsid w:val="00F42547"/>
    <w:rsid w:val="00F55F97"/>
    <w:rsid w:val="00F605E2"/>
    <w:rsid w:val="00F70D3A"/>
    <w:rsid w:val="00F718B7"/>
    <w:rsid w:val="00F76B42"/>
    <w:rsid w:val="00F823C2"/>
    <w:rsid w:val="00F841B0"/>
    <w:rsid w:val="00F862DB"/>
    <w:rsid w:val="00F949F8"/>
    <w:rsid w:val="00F960E5"/>
    <w:rsid w:val="00F96FB8"/>
    <w:rsid w:val="00FA05BE"/>
    <w:rsid w:val="00FA0932"/>
    <w:rsid w:val="00FA1597"/>
    <w:rsid w:val="00FA1BA6"/>
    <w:rsid w:val="00FA4FCE"/>
    <w:rsid w:val="00FB15BF"/>
    <w:rsid w:val="00FB2E88"/>
    <w:rsid w:val="00FB4DA4"/>
    <w:rsid w:val="00FB6545"/>
    <w:rsid w:val="00FB7D26"/>
    <w:rsid w:val="00FC068F"/>
    <w:rsid w:val="00FC495E"/>
    <w:rsid w:val="00FD4CFC"/>
    <w:rsid w:val="00FF5803"/>
    <w:rsid w:val="00FF6207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4B66DD"/>
  <w15:docId w15:val="{A2CF9DEA-9D86-4072-8965-F2C11307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pacing w:after="240"/>
      <w:jc w:val="both"/>
    </w:pPr>
    <w:rPr>
      <w:lang w:val="fr-FR" w:eastAsia="cs-CZ"/>
    </w:rPr>
  </w:style>
  <w:style w:type="paragraph" w:styleId="Nadpis1">
    <w:name w:val="heading 1"/>
    <w:basedOn w:val="Normlny"/>
    <w:next w:val="Text1"/>
    <w:qFormat/>
    <w:pPr>
      <w:keepNext/>
      <w:spacing w:before="240"/>
      <w:ind w:left="483" w:hanging="483"/>
      <w:outlineLvl w:val="0"/>
    </w:pPr>
    <w:rPr>
      <w:b/>
      <w:bCs/>
      <w:smallCaps/>
    </w:rPr>
  </w:style>
  <w:style w:type="paragraph" w:styleId="Nadpis2">
    <w:name w:val="heading 2"/>
    <w:basedOn w:val="Normlny"/>
    <w:next w:val="Text2"/>
    <w:qFormat/>
    <w:pPr>
      <w:keepNext/>
      <w:ind w:left="1077" w:hanging="601"/>
      <w:outlineLvl w:val="1"/>
    </w:pPr>
    <w:rPr>
      <w:b/>
      <w:bCs/>
    </w:rPr>
  </w:style>
  <w:style w:type="paragraph" w:styleId="Nadpis3">
    <w:name w:val="heading 3"/>
    <w:basedOn w:val="Normlny"/>
    <w:next w:val="Text3"/>
    <w:qFormat/>
    <w:pPr>
      <w:keepNext/>
      <w:ind w:left="1917" w:hanging="840"/>
      <w:outlineLvl w:val="2"/>
    </w:pPr>
    <w:rPr>
      <w:i/>
      <w:iCs/>
    </w:rPr>
  </w:style>
  <w:style w:type="paragraph" w:styleId="Nadpis4">
    <w:name w:val="heading 4"/>
    <w:basedOn w:val="Normlny"/>
    <w:next w:val="Normlnysozarkami"/>
    <w:qFormat/>
    <w:pPr>
      <w:ind w:left="652"/>
      <w:outlineLvl w:val="3"/>
    </w:pPr>
    <w:rPr>
      <w:rFonts w:ascii="Roman PS" w:hAnsi="Roman PS"/>
      <w:u w:val="single"/>
    </w:rPr>
  </w:style>
  <w:style w:type="paragraph" w:styleId="Nadpis5">
    <w:name w:val="heading 5"/>
    <w:basedOn w:val="Normlny"/>
    <w:next w:val="Normlnysozarkami"/>
    <w:link w:val="Nadpis5Char"/>
    <w:qFormat/>
    <w:pPr>
      <w:ind w:left="1304"/>
      <w:outlineLvl w:val="4"/>
    </w:pPr>
    <w:rPr>
      <w:rFonts w:ascii="Roman PS" w:hAnsi="Roman PS"/>
      <w:b/>
      <w:bCs/>
    </w:rPr>
  </w:style>
  <w:style w:type="paragraph" w:styleId="Nadpis6">
    <w:name w:val="heading 6"/>
    <w:basedOn w:val="Normlny"/>
    <w:next w:val="Normlnysozarkami"/>
    <w:qFormat/>
    <w:pPr>
      <w:ind w:left="1304"/>
      <w:outlineLvl w:val="5"/>
    </w:pPr>
    <w:rPr>
      <w:rFonts w:ascii="Roman PS" w:hAnsi="Roman PS"/>
      <w:u w:val="single"/>
    </w:rPr>
  </w:style>
  <w:style w:type="paragraph" w:styleId="Nadpis7">
    <w:name w:val="heading 7"/>
    <w:basedOn w:val="Normlny"/>
    <w:next w:val="Normlnysozarkami"/>
    <w:qFormat/>
    <w:pPr>
      <w:ind w:left="1304"/>
      <w:outlineLvl w:val="6"/>
    </w:pPr>
    <w:rPr>
      <w:rFonts w:ascii="Roman PS" w:hAnsi="Roman PS"/>
      <w:i/>
      <w:iCs/>
    </w:rPr>
  </w:style>
  <w:style w:type="paragraph" w:styleId="Nadpis8">
    <w:name w:val="heading 8"/>
    <w:basedOn w:val="Normlny"/>
    <w:next w:val="Normlnysozarkami"/>
    <w:qFormat/>
    <w:pPr>
      <w:ind w:left="1304"/>
      <w:outlineLvl w:val="7"/>
    </w:pPr>
    <w:rPr>
      <w:rFonts w:ascii="Roman PS" w:hAnsi="Roman PS"/>
      <w:i/>
      <w:iCs/>
    </w:rPr>
  </w:style>
  <w:style w:type="paragraph" w:styleId="Nadpis9">
    <w:name w:val="heading 9"/>
    <w:basedOn w:val="Normlny"/>
    <w:next w:val="Normlnysozarkami"/>
    <w:qFormat/>
    <w:pPr>
      <w:ind w:left="1304"/>
      <w:outlineLvl w:val="8"/>
    </w:pPr>
    <w:rPr>
      <w:rFonts w:ascii="Roman PS" w:hAnsi="Roman PS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3"/>
    </w:pPr>
  </w:style>
  <w:style w:type="paragraph" w:customStyle="1" w:styleId="Text2">
    <w:name w:val="Text 2"/>
    <w:basedOn w:val="Normlny"/>
    <w:pPr>
      <w:tabs>
        <w:tab w:val="left" w:pos="2161"/>
      </w:tabs>
      <w:ind w:left="1077"/>
    </w:pPr>
  </w:style>
  <w:style w:type="paragraph" w:customStyle="1" w:styleId="Text3">
    <w:name w:val="Text 3"/>
    <w:basedOn w:val="Normlny"/>
    <w:pPr>
      <w:tabs>
        <w:tab w:val="left" w:pos="2302"/>
      </w:tabs>
      <w:ind w:left="1917"/>
    </w:pPr>
  </w:style>
  <w:style w:type="paragraph" w:styleId="Normlnysozarkami">
    <w:name w:val="Normal Indent"/>
    <w:basedOn w:val="Normlny"/>
    <w:pPr>
      <w:ind w:left="1304"/>
    </w:p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styleId="Register1">
    <w:name w:val="index 1"/>
    <w:basedOn w:val="Normlny"/>
    <w:next w:val="Normlny"/>
    <w:autoRedefine/>
    <w:semiHidden/>
    <w:pPr>
      <w:tabs>
        <w:tab w:val="right" w:leader="underscore" w:pos="9072"/>
      </w:tabs>
      <w:spacing w:after="0"/>
      <w:jc w:val="left"/>
    </w:pPr>
    <w:rPr>
      <w:rFonts w:ascii="Arial" w:hAnsi="Arial" w:cs="Arial"/>
      <w:lang w:val="sk-SK"/>
    </w:rPr>
  </w:style>
  <w:style w:type="paragraph" w:styleId="Hlavika">
    <w:name w:val="header"/>
    <w:basedOn w:val="Normlny"/>
    <w:link w:val="HlavikaChar"/>
    <w:uiPriority w:val="99"/>
    <w:pPr>
      <w:tabs>
        <w:tab w:val="right" w:pos="8641"/>
      </w:tabs>
      <w:spacing w:after="0"/>
      <w:jc w:val="left"/>
    </w:pPr>
  </w:style>
  <w:style w:type="paragraph" w:styleId="Pta">
    <w:name w:val="footer"/>
    <w:basedOn w:val="Normlny"/>
    <w:link w:val="PtaChar"/>
    <w:uiPriority w:val="99"/>
    <w:pPr>
      <w:spacing w:after="0"/>
      <w:jc w:val="left"/>
    </w:pPr>
    <w:rPr>
      <w:rFonts w:ascii="Arial" w:hAnsi="Arial" w:cs="Arial"/>
      <w:sz w:val="16"/>
      <w:szCs w:val="16"/>
    </w:rPr>
  </w:style>
  <w:style w:type="paragraph" w:styleId="Popis">
    <w:name w:val="caption"/>
    <w:basedOn w:val="Normlny"/>
    <w:next w:val="Normlny"/>
    <w:qFormat/>
    <w:pPr>
      <w:spacing w:before="360" w:after="360"/>
      <w:ind w:left="6237" w:right="-48"/>
    </w:pPr>
    <w:rPr>
      <w:rFonts w:ascii="Arial" w:hAnsi="Arial" w:cs="Arial"/>
      <w:b/>
      <w:bCs/>
      <w:sz w:val="24"/>
      <w:szCs w:val="24"/>
      <w:lang w:val="sk-SK"/>
    </w:rPr>
  </w:style>
  <w:style w:type="paragraph" w:customStyle="1" w:styleId="Textkoncovejpoznmky">
    <w:name w:val="Text koncovej poznámky"/>
    <w:basedOn w:val="Normlny"/>
    <w:link w:val="TextkoncovejpoznmkyChar"/>
    <w:semiHidden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left"/>
    </w:pPr>
  </w:style>
  <w:style w:type="paragraph" w:customStyle="1" w:styleId="Enclosures">
    <w:name w:val="Enclosures"/>
    <w:basedOn w:val="Normlny"/>
    <w:next w:val="Copies"/>
    <w:pPr>
      <w:keepNext/>
      <w:keepLines/>
      <w:spacing w:before="480" w:after="0"/>
      <w:ind w:left="1191" w:hanging="1191"/>
      <w:jc w:val="left"/>
    </w:pPr>
  </w:style>
  <w:style w:type="paragraph" w:customStyle="1" w:styleId="Copies">
    <w:name w:val="Copies"/>
    <w:basedOn w:val="Normlny"/>
    <w:pPr>
      <w:tabs>
        <w:tab w:val="left" w:pos="1678"/>
        <w:tab w:val="left" w:pos="2398"/>
        <w:tab w:val="left" w:pos="5398"/>
        <w:tab w:val="left" w:pos="6361"/>
      </w:tabs>
      <w:spacing w:before="480" w:after="0"/>
      <w:ind w:left="1191" w:hanging="1191"/>
      <w:jc w:val="left"/>
    </w:pPr>
  </w:style>
  <w:style w:type="paragraph" w:styleId="Zver">
    <w:name w:val="Closing"/>
    <w:basedOn w:val="Normlny"/>
    <w:next w:val="Podpis"/>
    <w:pPr>
      <w:tabs>
        <w:tab w:val="left" w:pos="5103"/>
      </w:tabs>
      <w:spacing w:before="240"/>
      <w:ind w:left="5103"/>
      <w:jc w:val="left"/>
    </w:pPr>
  </w:style>
  <w:style w:type="paragraph" w:styleId="Zkladntext">
    <w:name w:val="Body Text"/>
    <w:basedOn w:val="Normlny"/>
    <w:link w:val="ZkladntextChar"/>
    <w:pPr>
      <w:spacing w:after="0"/>
    </w:pPr>
    <w:rPr>
      <w:sz w:val="24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pPr>
      <w:tabs>
        <w:tab w:val="left" w:pos="709"/>
        <w:tab w:val="left" w:pos="1843"/>
        <w:tab w:val="left" w:pos="2268"/>
      </w:tabs>
      <w:spacing w:after="0"/>
      <w:ind w:left="567"/>
      <w:jc w:val="left"/>
    </w:pPr>
    <w:rPr>
      <w:rFonts w:ascii="Arial" w:hAnsi="Arial" w:cs="Arial"/>
      <w:lang w:val="sk-SK"/>
    </w:rPr>
  </w:style>
  <w:style w:type="paragraph" w:styleId="Zkladntext2">
    <w:name w:val="Body Text 2"/>
    <w:basedOn w:val="Normlny"/>
    <w:pPr>
      <w:tabs>
        <w:tab w:val="right" w:leader="underscore" w:pos="9072"/>
      </w:tabs>
      <w:jc w:val="right"/>
    </w:pPr>
    <w:rPr>
      <w:rFonts w:ascii="Arial" w:hAnsi="Arial" w:cs="Arial"/>
    </w:rPr>
  </w:style>
  <w:style w:type="paragraph" w:styleId="Zkladntext3">
    <w:name w:val="Body Text 3"/>
    <w:basedOn w:val="Normlny"/>
    <w:pPr>
      <w:spacing w:after="0"/>
      <w:jc w:val="left"/>
    </w:pPr>
    <w:rPr>
      <w:rFonts w:ascii="Arial" w:hAnsi="Arial" w:cs="Arial"/>
      <w:b/>
      <w:bCs/>
      <w:lang w:val="sk-SK" w:eastAsia="sk-SK"/>
    </w:rPr>
  </w:style>
  <w:style w:type="paragraph" w:styleId="Zarkazkladnhotextu2">
    <w:name w:val="Body Text Indent 2"/>
    <w:basedOn w:val="Normlny"/>
    <w:link w:val="Zarkazkladnhotextu2Char"/>
    <w:pPr>
      <w:tabs>
        <w:tab w:val="left" w:pos="1134"/>
      </w:tabs>
      <w:spacing w:after="120"/>
      <w:ind w:left="1134" w:hanging="708"/>
      <w:jc w:val="left"/>
      <w:outlineLvl w:val="0"/>
    </w:pPr>
    <w:rPr>
      <w:rFonts w:ascii="Arial" w:hAnsi="Arial" w:cs="Arial"/>
      <w:lang w:val="sk-SK"/>
    </w:rPr>
  </w:style>
  <w:style w:type="paragraph" w:styleId="Zarkazkladnhotextu3">
    <w:name w:val="Body Text Indent 3"/>
    <w:basedOn w:val="Normlny"/>
    <w:link w:val="Zarkazkladnhotextu3Char"/>
    <w:pPr>
      <w:tabs>
        <w:tab w:val="right" w:leader="underscore" w:pos="9072"/>
      </w:tabs>
      <w:spacing w:after="0"/>
      <w:ind w:left="284"/>
    </w:pPr>
    <w:rPr>
      <w:rFonts w:ascii="Arial" w:hAnsi="Arial" w:cs="Arial"/>
      <w:szCs w:val="10"/>
      <w:lang w:val="sk-SK"/>
    </w:rPr>
  </w:style>
  <w:style w:type="paragraph" w:styleId="Oznaitext">
    <w:name w:val="Block Text"/>
    <w:basedOn w:val="Normlny"/>
    <w:pPr>
      <w:tabs>
        <w:tab w:val="left" w:pos="567"/>
        <w:tab w:val="left" w:pos="709"/>
        <w:tab w:val="left" w:pos="993"/>
      </w:tabs>
      <w:spacing w:after="0"/>
      <w:ind w:left="709" w:right="-28"/>
      <w:jc w:val="left"/>
    </w:pPr>
    <w:rPr>
      <w:rFonts w:ascii="Arial" w:hAnsi="Arial" w:cs="Arial"/>
      <w:i/>
      <w:iCs/>
      <w:lang w:val="sk-SK"/>
    </w:rPr>
  </w:style>
  <w:style w:type="paragraph" w:customStyle="1" w:styleId="References">
    <w:name w:val="References"/>
    <w:basedOn w:val="Normlny"/>
    <w:next w:val="AddressTR"/>
    <w:pPr>
      <w:ind w:left="5103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customStyle="1" w:styleId="Dtum1">
    <w:name w:val="Dátum1"/>
    <w:basedOn w:val="Normlny"/>
    <w:next w:val="References"/>
    <w:pPr>
      <w:spacing w:after="0"/>
      <w:ind w:left="5103"/>
      <w:jc w:val="left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Subject">
    <w:name w:val="Subject"/>
    <w:basedOn w:val="Normlny"/>
    <w:next w:val="Normlny"/>
    <w:pPr>
      <w:spacing w:after="480"/>
      <w:ind w:left="1191" w:hanging="1191"/>
      <w:jc w:val="left"/>
    </w:pPr>
    <w:rPr>
      <w:b/>
      <w:bCs/>
    </w:rPr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bCs/>
      <w:smallCaps/>
    </w:rPr>
  </w:style>
  <w:style w:type="paragraph" w:customStyle="1" w:styleId="NumPar1">
    <w:name w:val="NumPar 1"/>
    <w:basedOn w:val="Normlny"/>
    <w:next w:val="Text1"/>
    <w:pPr>
      <w:ind w:left="483" w:hanging="483"/>
    </w:pPr>
  </w:style>
  <w:style w:type="paragraph" w:customStyle="1" w:styleId="NoteList">
    <w:name w:val="NoteList"/>
    <w:basedOn w:val="Normlny"/>
    <w:next w:val="Subject"/>
    <w:pPr>
      <w:tabs>
        <w:tab w:val="left" w:pos="5954"/>
      </w:tabs>
      <w:spacing w:before="720" w:after="720"/>
      <w:ind w:left="5245" w:hanging="3261"/>
      <w:jc w:val="left"/>
    </w:pPr>
    <w:rPr>
      <w:b/>
      <w:bCs/>
      <w:smallCaps/>
    </w:rPr>
  </w:style>
  <w:style w:type="paragraph" w:customStyle="1" w:styleId="NumPar2">
    <w:name w:val="NumPar 2"/>
    <w:basedOn w:val="Normlny"/>
    <w:next w:val="Text2"/>
    <w:pPr>
      <w:ind w:left="1077" w:hanging="601"/>
    </w:pPr>
  </w:style>
  <w:style w:type="paragraph" w:customStyle="1" w:styleId="NumPar3">
    <w:name w:val="NumPar 3"/>
    <w:basedOn w:val="Normlny"/>
    <w:next w:val="Text3"/>
    <w:pPr>
      <w:ind w:left="1917" w:hanging="840"/>
    </w:pPr>
  </w:style>
  <w:style w:type="paragraph" w:customStyle="1" w:styleId="Dash1">
    <w:name w:val="Dash 1"/>
    <w:basedOn w:val="Normlny"/>
    <w:pPr>
      <w:ind w:left="720" w:hanging="238"/>
    </w:pPr>
  </w:style>
  <w:style w:type="paragraph" w:customStyle="1" w:styleId="Dash2">
    <w:name w:val="Dash 2"/>
    <w:basedOn w:val="Normlny"/>
    <w:pPr>
      <w:ind w:left="1315" w:hanging="238"/>
    </w:pPr>
  </w:style>
  <w:style w:type="paragraph" w:customStyle="1" w:styleId="Dash3">
    <w:name w:val="Dash 3"/>
    <w:basedOn w:val="Normlny"/>
    <w:pPr>
      <w:ind w:left="2161" w:hanging="238"/>
    </w:pPr>
  </w:style>
  <w:style w:type="paragraph" w:customStyle="1" w:styleId="Alpha1">
    <w:name w:val="Alpha 1"/>
    <w:basedOn w:val="Normlny"/>
    <w:pPr>
      <w:ind w:left="840" w:hanging="357"/>
    </w:pPr>
  </w:style>
  <w:style w:type="paragraph" w:customStyle="1" w:styleId="Alpha2">
    <w:name w:val="Alpha 2"/>
    <w:basedOn w:val="Normlny"/>
    <w:pPr>
      <w:ind w:left="1435" w:hanging="357"/>
    </w:pPr>
  </w:style>
  <w:style w:type="paragraph" w:customStyle="1" w:styleId="Alpha3">
    <w:name w:val="Alpha 3"/>
    <w:basedOn w:val="Normlny"/>
    <w:pPr>
      <w:ind w:left="2279" w:hanging="357"/>
    </w:pPr>
  </w:style>
  <w:style w:type="paragraph" w:customStyle="1" w:styleId="FirstDash">
    <w:name w:val="FirstDash"/>
    <w:basedOn w:val="Normlny"/>
    <w:pPr>
      <w:ind w:left="238" w:hanging="238"/>
    </w:p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Participants">
    <w:name w:val="Participants"/>
    <w:basedOn w:val="Normlny"/>
    <w:next w:val="Copies"/>
    <w:pPr>
      <w:tabs>
        <w:tab w:val="left" w:pos="2161"/>
        <w:tab w:val="left" w:pos="2762"/>
        <w:tab w:val="left" w:pos="5642"/>
        <w:tab w:val="left" w:pos="6720"/>
      </w:tabs>
      <w:spacing w:before="480" w:after="0"/>
      <w:ind w:left="1792" w:hanging="1792"/>
      <w:jc w:val="left"/>
    </w:pPr>
  </w:style>
  <w:style w:type="paragraph" w:customStyle="1" w:styleId="Logo">
    <w:name w:val="Logo"/>
    <w:basedOn w:val="Normlny"/>
    <w:pPr>
      <w:spacing w:after="0"/>
      <w:jc w:val="left"/>
    </w:pPr>
  </w:style>
  <w:style w:type="paragraph" w:customStyle="1" w:styleId="ZDG">
    <w:name w:val="Z_DG"/>
    <w:basedOn w:val="Logo"/>
    <w:rPr>
      <w:rFonts w:ascii="Arial" w:hAnsi="Arial" w:cs="Arial"/>
      <w:sz w:val="16"/>
      <w:szCs w:val="16"/>
    </w:rPr>
  </w:style>
  <w:style w:type="paragraph" w:customStyle="1" w:styleId="ZD">
    <w:name w:val="Z_D"/>
    <w:basedOn w:val="Logo"/>
    <w:rPr>
      <w:rFonts w:ascii="Arial" w:hAnsi="Arial" w:cs="Arial"/>
      <w:sz w:val="16"/>
      <w:szCs w:val="16"/>
    </w:rPr>
  </w:style>
  <w:style w:type="paragraph" w:customStyle="1" w:styleId="ZU">
    <w:name w:val="Z_U"/>
    <w:basedOn w:val="Logo"/>
    <w:rPr>
      <w:rFonts w:ascii="Arial" w:hAnsi="Arial" w:cs="Arial"/>
      <w:b/>
      <w:bCs/>
      <w:sz w:val="16"/>
      <w:szCs w:val="16"/>
    </w:r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YReferences">
    <w:name w:val="YReferences"/>
    <w:basedOn w:val="Normlny"/>
    <w:next w:val="Normlny"/>
    <w:pPr>
      <w:spacing w:after="480"/>
      <w:ind w:left="1191" w:hanging="1191"/>
    </w:pPr>
  </w:style>
  <w:style w:type="paragraph" w:customStyle="1" w:styleId="Rub1">
    <w:name w:val="Rub1"/>
    <w:basedOn w:val="Normlny"/>
    <w:pPr>
      <w:tabs>
        <w:tab w:val="left" w:pos="1276"/>
      </w:tabs>
      <w:spacing w:after="0"/>
    </w:pPr>
    <w:rPr>
      <w:b/>
      <w:bCs/>
      <w:smallCaps/>
      <w:lang w:val="en-GB"/>
    </w:rPr>
  </w:style>
  <w:style w:type="paragraph" w:customStyle="1" w:styleId="Rub2">
    <w:name w:val="Rub2"/>
    <w:basedOn w:val="Normlny"/>
    <w:next w:val="Normlny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  <w:lang w:val="en-GB"/>
    </w:rPr>
  </w:style>
  <w:style w:type="paragraph" w:customStyle="1" w:styleId="Rub3">
    <w:name w:val="Rub3"/>
    <w:basedOn w:val="Normlny"/>
    <w:next w:val="Normlny"/>
    <w:pPr>
      <w:tabs>
        <w:tab w:val="left" w:pos="709"/>
      </w:tabs>
      <w:spacing w:after="0"/>
    </w:pPr>
    <w:rPr>
      <w:b/>
      <w:bCs/>
      <w:i/>
      <w:iCs/>
      <w:lang w:val="en-GB"/>
    </w:rPr>
  </w:style>
  <w:style w:type="paragraph" w:customStyle="1" w:styleId="Rub4">
    <w:name w:val="Rub4"/>
    <w:basedOn w:val="Normlny"/>
    <w:next w:val="Normlny"/>
    <w:pPr>
      <w:tabs>
        <w:tab w:val="left" w:pos="709"/>
      </w:tabs>
      <w:spacing w:after="0"/>
      <w:jc w:val="left"/>
    </w:pPr>
    <w:rPr>
      <w:b/>
      <w:bCs/>
      <w:i/>
      <w:iCs/>
      <w:lang w:val="en-GB"/>
    </w:rPr>
  </w:style>
  <w:style w:type="paragraph" w:customStyle="1" w:styleId="NORMAL">
    <w:name w:val="NORMAL£"/>
    <w:basedOn w:val="Rub3"/>
    <w:pPr>
      <w:ind w:left="705" w:hanging="705"/>
    </w:pPr>
    <w:rPr>
      <w:i w:val="0"/>
      <w:iCs w:val="0"/>
    </w:rPr>
  </w:style>
  <w:style w:type="character" w:styleId="sloriadka">
    <w:name w:val="line number"/>
    <w:rPr>
      <w:sz w:val="20"/>
      <w:szCs w:val="20"/>
    </w:rPr>
  </w:style>
  <w:style w:type="paragraph" w:customStyle="1" w:styleId="Obyajntext1">
    <w:name w:val="Obyčajný text1"/>
    <w:basedOn w:val="Normlny"/>
    <w:pPr>
      <w:spacing w:after="0"/>
      <w:jc w:val="left"/>
    </w:pPr>
    <w:rPr>
      <w:rFonts w:ascii="Courier New" w:hAnsi="Courier New"/>
      <w:lang w:val="sk-SK"/>
    </w:rPr>
  </w:style>
  <w:style w:type="paragraph" w:styleId="Obyajntext">
    <w:name w:val="Plain Text"/>
    <w:basedOn w:val="Normlny"/>
    <w:pPr>
      <w:spacing w:after="0"/>
      <w:ind w:left="426"/>
      <w:jc w:val="left"/>
    </w:pPr>
    <w:rPr>
      <w:rFonts w:ascii="Courier New" w:hAnsi="Courier New"/>
      <w:lang w:val="sk-SK" w:eastAsia="sk-SK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customStyle="1" w:styleId="Textbubliny1">
    <w:name w:val="Text bubliny1"/>
    <w:basedOn w:val="Normlny"/>
    <w:semiHidden/>
    <w:pPr>
      <w:spacing w:after="0"/>
      <w:jc w:val="left"/>
    </w:pPr>
    <w:rPr>
      <w:rFonts w:ascii="Tahoma" w:hAnsi="Tahoma" w:cs="Tahoma"/>
      <w:b/>
      <w:sz w:val="16"/>
      <w:szCs w:val="16"/>
      <w:lang w:val="en-GB" w:eastAsia="en-GB"/>
    </w:rPr>
  </w:style>
  <w:style w:type="character" w:styleId="slostrany">
    <w:name w:val="page number"/>
    <w:basedOn w:val="Predvolenpsmoodseku"/>
  </w:style>
  <w:style w:type="paragraph" w:customStyle="1" w:styleId="Zkladntext21">
    <w:name w:val="Základný text 21"/>
    <w:basedOn w:val="Normlny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sz w:val="22"/>
      <w:lang w:val="sk-SK" w:eastAsia="sk-SK"/>
    </w:rPr>
  </w:style>
  <w:style w:type="paragraph" w:customStyle="1" w:styleId="Zarkazkladnhotextu31">
    <w:name w:val="Zarážka základného textu 31"/>
    <w:basedOn w:val="Normlny"/>
    <w:pPr>
      <w:overflowPunct w:val="0"/>
      <w:autoSpaceDE w:val="0"/>
      <w:autoSpaceDN w:val="0"/>
      <w:adjustRightInd w:val="0"/>
      <w:spacing w:after="0"/>
      <w:ind w:left="1418" w:hanging="709"/>
      <w:textAlignment w:val="baseline"/>
    </w:pPr>
    <w:rPr>
      <w:sz w:val="22"/>
      <w:lang w:val="sk-SK" w:eastAsia="sk-SK"/>
    </w:rPr>
  </w:style>
  <w:style w:type="paragraph" w:customStyle="1" w:styleId="Normlnywebov1">
    <w:name w:val="Normálny (webový)1"/>
    <w:basedOn w:val="Normlny"/>
    <w:pPr>
      <w:widowControl w:val="0"/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Arial Unicode MS" w:eastAsia="Arial Unicode MS"/>
      <w:color w:val="000000"/>
      <w:sz w:val="24"/>
      <w:lang w:val="sk-SK"/>
    </w:rPr>
  </w:style>
  <w:style w:type="paragraph" w:customStyle="1" w:styleId="Zkladntext31">
    <w:name w:val="Základný text 31"/>
    <w:basedOn w:val="Normlny"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color w:val="FF0000"/>
      <w:lang w:val="sk-SK"/>
    </w:rPr>
  </w:style>
  <w:style w:type="character" w:customStyle="1" w:styleId="pre">
    <w:name w:val="pre"/>
    <w:basedOn w:val="Predvolenpsmoodseku"/>
    <w:rsid w:val="00B511E8"/>
  </w:style>
  <w:style w:type="character" w:customStyle="1" w:styleId="nazov">
    <w:name w:val="nazov"/>
    <w:rsid w:val="00E9713B"/>
    <w:rPr>
      <w:b/>
      <w:bCs/>
    </w:rPr>
  </w:style>
  <w:style w:type="character" w:customStyle="1" w:styleId="podnazov">
    <w:name w:val="podnazov"/>
    <w:basedOn w:val="Predvolenpsmoodseku"/>
    <w:rsid w:val="00E9713B"/>
  </w:style>
  <w:style w:type="paragraph" w:customStyle="1" w:styleId="nadpis10">
    <w:name w:val="_nadpis1"/>
    <w:basedOn w:val="Normlny"/>
    <w:rsid w:val="00DA6C8E"/>
    <w:pPr>
      <w:keepNext/>
      <w:widowControl w:val="0"/>
      <w:suppressAutoHyphens/>
      <w:spacing w:before="120" w:after="120"/>
      <w:jc w:val="center"/>
    </w:pPr>
    <w:rPr>
      <w:rFonts w:ascii="Arial" w:eastAsia="Lucida Sans Unicode" w:hAnsi="Arial" w:cs="Arial"/>
      <w:b/>
      <w:bCs/>
      <w:kern w:val="1"/>
      <w:sz w:val="22"/>
      <w:szCs w:val="22"/>
      <w:lang w:val="sk-SK"/>
    </w:rPr>
  </w:style>
  <w:style w:type="paragraph" w:customStyle="1" w:styleId="odsad">
    <w:name w:val="_odsad"/>
    <w:basedOn w:val="Normlny"/>
    <w:rsid w:val="00DA6C8E"/>
    <w:pPr>
      <w:widowControl w:val="0"/>
      <w:tabs>
        <w:tab w:val="left" w:pos="567"/>
      </w:tabs>
      <w:suppressAutoHyphens/>
      <w:autoSpaceDE w:val="0"/>
      <w:spacing w:before="60" w:after="60"/>
      <w:ind w:left="567" w:hanging="567"/>
    </w:pPr>
    <w:rPr>
      <w:rFonts w:eastAsia="Lucida Sans Unicode"/>
      <w:kern w:val="1"/>
      <w:sz w:val="24"/>
      <w:szCs w:val="24"/>
    </w:rPr>
  </w:style>
  <w:style w:type="paragraph" w:customStyle="1" w:styleId="bodytextChar">
    <w:name w:val="_body_text Char"/>
    <w:rsid w:val="00DA6C8E"/>
    <w:pPr>
      <w:suppressAutoHyphens/>
      <w:spacing w:before="60" w:after="60"/>
      <w:ind w:firstLine="567"/>
      <w:jc w:val="both"/>
    </w:pPr>
    <w:rPr>
      <w:rFonts w:eastAsia="Arial"/>
      <w:kern w:val="1"/>
      <w:sz w:val="24"/>
      <w:szCs w:val="24"/>
      <w:lang w:eastAsia="ar-SA"/>
    </w:rPr>
  </w:style>
  <w:style w:type="paragraph" w:customStyle="1" w:styleId="nazacatekleftChar">
    <w:name w:val="_na_zacatek_left Char"/>
    <w:rsid w:val="00DA6C8E"/>
    <w:pPr>
      <w:suppressAutoHyphens/>
      <w:spacing w:before="60" w:after="60"/>
      <w:jc w:val="both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Text2a">
    <w:name w:val="Text2a"/>
    <w:basedOn w:val="Normlny"/>
    <w:qFormat/>
    <w:rsid w:val="007177C0"/>
    <w:pPr>
      <w:spacing w:before="240" w:after="0"/>
      <w:ind w:left="720"/>
    </w:pPr>
    <w:rPr>
      <w:sz w:val="24"/>
      <w:szCs w:val="24"/>
      <w:lang w:val="x-none"/>
    </w:rPr>
  </w:style>
  <w:style w:type="paragraph" w:styleId="Odsekzoznamu">
    <w:name w:val="List Paragraph"/>
    <w:basedOn w:val="Normlny"/>
    <w:uiPriority w:val="34"/>
    <w:qFormat/>
    <w:rsid w:val="002E3C04"/>
    <w:pPr>
      <w:widowControl w:val="0"/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sk-SK" w:eastAsia="en-US"/>
    </w:rPr>
  </w:style>
  <w:style w:type="paragraph" w:customStyle="1" w:styleId="tl1">
    <w:name w:val="Štýl1"/>
    <w:basedOn w:val="Normlny"/>
    <w:rsid w:val="00DE7F82"/>
    <w:pPr>
      <w:numPr>
        <w:numId w:val="4"/>
      </w:numPr>
      <w:spacing w:after="0"/>
    </w:pPr>
    <w:rPr>
      <w:rFonts w:ascii="Tahoma" w:hAnsi="Tahoma"/>
      <w:sz w:val="18"/>
      <w:szCs w:val="24"/>
      <w:lang w:val="sk-SK" w:eastAsia="sk-SK"/>
    </w:rPr>
  </w:style>
  <w:style w:type="character" w:customStyle="1" w:styleId="TextkoncovejpoznmkyChar">
    <w:name w:val="Text koncovej poznámky Char"/>
    <w:link w:val="Textkoncovejpoznmky"/>
    <w:semiHidden/>
    <w:rsid w:val="00BA1A20"/>
    <w:rPr>
      <w:lang w:val="fr-FR" w:eastAsia="cs-CZ"/>
    </w:rPr>
  </w:style>
  <w:style w:type="character" w:styleId="Zvraznenie">
    <w:name w:val="Emphasis"/>
    <w:uiPriority w:val="20"/>
    <w:qFormat/>
    <w:rsid w:val="00333833"/>
    <w:rPr>
      <w:b/>
      <w:bCs/>
      <w:i w:val="0"/>
      <w:iCs w:val="0"/>
    </w:rPr>
  </w:style>
  <w:style w:type="paragraph" w:styleId="Nzov">
    <w:name w:val="Title"/>
    <w:basedOn w:val="Normlny"/>
    <w:link w:val="NzovChar"/>
    <w:qFormat/>
    <w:rsid w:val="00C96D21"/>
    <w:pPr>
      <w:spacing w:after="0"/>
      <w:jc w:val="center"/>
    </w:pPr>
    <w:rPr>
      <w:rFonts w:ascii="Arial" w:hAnsi="Arial" w:cs="Arial"/>
      <w:b/>
      <w:bCs/>
      <w:sz w:val="28"/>
      <w:szCs w:val="24"/>
      <w:lang w:val="sk-SK" w:eastAsia="sk-SK"/>
    </w:rPr>
  </w:style>
  <w:style w:type="character" w:customStyle="1" w:styleId="NzovChar">
    <w:name w:val="Názov Char"/>
    <w:link w:val="Nzov"/>
    <w:rsid w:val="00C96D21"/>
    <w:rPr>
      <w:rFonts w:ascii="Arial" w:hAnsi="Arial" w:cs="Arial"/>
      <w:b/>
      <w:bCs/>
      <w:sz w:val="28"/>
      <w:szCs w:val="24"/>
    </w:rPr>
  </w:style>
  <w:style w:type="paragraph" w:customStyle="1" w:styleId="Oznaitext1">
    <w:name w:val="Označiť text1"/>
    <w:basedOn w:val="Normlny"/>
    <w:rsid w:val="00C96D21"/>
    <w:pPr>
      <w:tabs>
        <w:tab w:val="left" w:pos="900"/>
        <w:tab w:val="left" w:pos="3780"/>
      </w:tabs>
      <w:overflowPunct w:val="0"/>
      <w:autoSpaceDE w:val="0"/>
      <w:autoSpaceDN w:val="0"/>
      <w:adjustRightInd w:val="0"/>
      <w:spacing w:after="0"/>
      <w:ind w:left="3780" w:right="612" w:hanging="3060"/>
      <w:textAlignment w:val="baseline"/>
    </w:pPr>
    <w:rPr>
      <w:rFonts w:ascii="Arial" w:hAnsi="Arial"/>
      <w:sz w:val="24"/>
      <w:lang w:val="sk-SK"/>
    </w:rPr>
  </w:style>
  <w:style w:type="paragraph" w:customStyle="1" w:styleId="XXnadpis">
    <w:name w:val="_X.X_nadpis"/>
    <w:basedOn w:val="Normlny"/>
    <w:rsid w:val="009046A5"/>
    <w:pPr>
      <w:keepNext/>
      <w:spacing w:before="480" w:after="0"/>
      <w:jc w:val="left"/>
    </w:pPr>
    <w:rPr>
      <w:rFonts w:ascii="Arial" w:hAnsi="Arial"/>
      <w:b/>
      <w:lang w:val="sk-SK" w:eastAsia="en-US"/>
    </w:rPr>
  </w:style>
  <w:style w:type="paragraph" w:customStyle="1" w:styleId="TABULKA">
    <w:name w:val="_TABULKA"/>
    <w:rsid w:val="009046A5"/>
    <w:pPr>
      <w:keepNext/>
      <w:spacing w:before="120"/>
      <w:jc w:val="center"/>
    </w:pPr>
    <w:rPr>
      <w:rFonts w:ascii="Arial" w:hAnsi="Arial"/>
      <w:b/>
      <w:lang w:eastAsia="en-US"/>
    </w:rPr>
  </w:style>
  <w:style w:type="character" w:customStyle="1" w:styleId="HlavikaChar">
    <w:name w:val="Hlavička Char"/>
    <w:link w:val="Hlavika"/>
    <w:uiPriority w:val="99"/>
    <w:rsid w:val="00823A91"/>
    <w:rPr>
      <w:lang w:val="fr-FR" w:eastAsia="cs-CZ"/>
    </w:rPr>
  </w:style>
  <w:style w:type="character" w:customStyle="1" w:styleId="PtaChar">
    <w:name w:val="Päta Char"/>
    <w:link w:val="Pta"/>
    <w:uiPriority w:val="99"/>
    <w:rsid w:val="00823A91"/>
    <w:rPr>
      <w:rFonts w:ascii="Arial" w:hAnsi="Arial" w:cs="Arial"/>
      <w:sz w:val="16"/>
      <w:szCs w:val="16"/>
      <w:lang w:val="fr-FR" w:eastAsia="cs-CZ"/>
    </w:rPr>
  </w:style>
  <w:style w:type="character" w:customStyle="1" w:styleId="Nadpis5Char">
    <w:name w:val="Nadpis 5 Char"/>
    <w:link w:val="Nadpis5"/>
    <w:rsid w:val="007F3EAC"/>
    <w:rPr>
      <w:rFonts w:ascii="Roman PS" w:hAnsi="Roman PS"/>
      <w:b/>
      <w:bCs/>
      <w:lang w:val="fr-FR" w:eastAsia="cs-CZ"/>
    </w:rPr>
  </w:style>
  <w:style w:type="character" w:customStyle="1" w:styleId="ZkladntextChar">
    <w:name w:val="Základný text Char"/>
    <w:link w:val="Zkladntext"/>
    <w:rsid w:val="007F3EAC"/>
    <w:rPr>
      <w:sz w:val="24"/>
      <w:szCs w:val="24"/>
    </w:rPr>
  </w:style>
  <w:style w:type="character" w:customStyle="1" w:styleId="ZarkazkladnhotextuChar">
    <w:name w:val="Zarážka základného textu Char"/>
    <w:link w:val="Zarkazkladnhotextu"/>
    <w:rsid w:val="007F3EAC"/>
    <w:rPr>
      <w:rFonts w:ascii="Arial" w:hAnsi="Arial" w:cs="Arial"/>
      <w:lang w:eastAsia="cs-CZ"/>
    </w:rPr>
  </w:style>
  <w:style w:type="character" w:customStyle="1" w:styleId="Zarkazkladnhotextu2Char">
    <w:name w:val="Zarážka základného textu 2 Char"/>
    <w:link w:val="Zarkazkladnhotextu2"/>
    <w:rsid w:val="007F3EAC"/>
    <w:rPr>
      <w:rFonts w:ascii="Arial" w:hAnsi="Arial" w:cs="Arial"/>
      <w:lang w:eastAsia="cs-CZ"/>
    </w:rPr>
  </w:style>
  <w:style w:type="character" w:customStyle="1" w:styleId="Zarkazkladnhotextu3Char">
    <w:name w:val="Zarážka základného textu 3 Char"/>
    <w:link w:val="Zarkazkladnhotextu3"/>
    <w:rsid w:val="007F3EAC"/>
    <w:rPr>
      <w:rFonts w:ascii="Arial" w:hAnsi="Arial" w:cs="Arial"/>
      <w:szCs w:val="10"/>
      <w:lang w:eastAsia="cs-CZ"/>
    </w:rPr>
  </w:style>
  <w:style w:type="character" w:customStyle="1" w:styleId="TextvysvetlivkyChar">
    <w:name w:val="Text vysvetlivky Char"/>
    <w:semiHidden/>
    <w:rsid w:val="005E2320"/>
    <w:rPr>
      <w:lang w:val="fr-FR" w:eastAsia="cs-CZ"/>
    </w:rPr>
  </w:style>
  <w:style w:type="table" w:styleId="Motvtabuky">
    <w:name w:val="Table Theme"/>
    <w:basedOn w:val="Normlnatabuka"/>
    <w:rsid w:val="006E3E50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rsid w:val="002B4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user\Downloads\S&#250;&#357;a&#382;n&#233;%20podklady-v&#253;zva%20odvozna%20suprava+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2165A-71FF-4308-BF17-8764D962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podklady-výzva odvozna suprava+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Obstarávateľ:  Mesto Košice, Trieda SNP 48/A, 040 11 Košice</vt:lpstr>
    </vt:vector>
  </TitlesOfParts>
  <Company>Mesto Košice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Obstarávateľ:  Mesto Košice, Trieda SNP 48/A, 040 11 Košice</dc:title>
  <dc:creator>Vanyo</dc:creator>
  <cp:lastModifiedBy>mvany</cp:lastModifiedBy>
  <cp:revision>5</cp:revision>
  <cp:lastPrinted>2020-06-08T10:25:00Z</cp:lastPrinted>
  <dcterms:created xsi:type="dcterms:W3CDTF">2022-06-23T11:16:00Z</dcterms:created>
  <dcterms:modified xsi:type="dcterms:W3CDTF">2022-10-21T12:52:00Z</dcterms:modified>
</cp:coreProperties>
</file>