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CC" w:rsidRPr="001D6A5B" w:rsidRDefault="005A3945" w:rsidP="00C05BCC">
      <w:pPr>
        <w:rPr>
          <w:rFonts w:ascii="Arial" w:hAnsi="Arial" w:cs="Arial"/>
          <w:sz w:val="20"/>
          <w:szCs w:val="20"/>
          <w:u w:val="single"/>
        </w:rPr>
      </w:pPr>
      <w:r w:rsidRPr="001D6A5B">
        <w:rPr>
          <w:rFonts w:ascii="Arial" w:hAnsi="Arial" w:cs="Arial"/>
          <w:sz w:val="20"/>
          <w:szCs w:val="20"/>
          <w:u w:val="single"/>
        </w:rPr>
        <w:t>Příloha č.</w:t>
      </w:r>
      <w:r w:rsidR="00D71D69" w:rsidRPr="001D6A5B">
        <w:rPr>
          <w:rFonts w:ascii="Arial" w:hAnsi="Arial" w:cs="Arial"/>
          <w:sz w:val="20"/>
          <w:szCs w:val="20"/>
          <w:u w:val="single"/>
        </w:rPr>
        <w:t xml:space="preserve"> </w:t>
      </w:r>
      <w:r w:rsidR="00E911B6">
        <w:rPr>
          <w:rFonts w:ascii="Arial" w:hAnsi="Arial" w:cs="Arial"/>
          <w:sz w:val="20"/>
          <w:szCs w:val="20"/>
          <w:u w:val="single"/>
        </w:rPr>
        <w:t>2</w:t>
      </w:r>
      <w:r w:rsidR="00446D89">
        <w:rPr>
          <w:rFonts w:ascii="Arial" w:hAnsi="Arial" w:cs="Arial"/>
          <w:sz w:val="20"/>
          <w:szCs w:val="20"/>
          <w:u w:val="single"/>
        </w:rPr>
        <w:t xml:space="preserve"> </w:t>
      </w:r>
      <w:r w:rsidRPr="001D6A5B">
        <w:rPr>
          <w:rFonts w:ascii="Arial" w:hAnsi="Arial" w:cs="Arial"/>
          <w:sz w:val="20"/>
          <w:szCs w:val="20"/>
          <w:u w:val="single"/>
        </w:rPr>
        <w:t xml:space="preserve">– </w:t>
      </w:r>
      <w:r w:rsidR="00E911B6">
        <w:rPr>
          <w:rFonts w:ascii="Arial" w:hAnsi="Arial" w:cs="Arial"/>
          <w:sz w:val="20"/>
          <w:szCs w:val="20"/>
          <w:u w:val="single"/>
        </w:rPr>
        <w:t>Čestné prohlášení o splnění z</w:t>
      </w:r>
      <w:r w:rsidRPr="001D6A5B">
        <w:rPr>
          <w:rFonts w:ascii="Arial" w:hAnsi="Arial" w:cs="Arial"/>
          <w:sz w:val="20"/>
          <w:szCs w:val="20"/>
          <w:u w:val="single"/>
        </w:rPr>
        <w:t xml:space="preserve">ákladní </w:t>
      </w:r>
      <w:r w:rsidR="00B17289">
        <w:rPr>
          <w:rFonts w:ascii="Arial" w:hAnsi="Arial" w:cs="Arial"/>
          <w:sz w:val="20"/>
          <w:szCs w:val="20"/>
          <w:u w:val="single"/>
        </w:rPr>
        <w:t>způsobilost</w:t>
      </w:r>
      <w:r w:rsidR="00E911B6">
        <w:rPr>
          <w:rFonts w:ascii="Arial" w:hAnsi="Arial" w:cs="Arial"/>
          <w:sz w:val="20"/>
          <w:szCs w:val="20"/>
          <w:u w:val="single"/>
        </w:rPr>
        <w:t>i</w:t>
      </w:r>
    </w:p>
    <w:p w:rsidR="00C05BCC" w:rsidRPr="001D6A5B" w:rsidRDefault="00C05BCC" w:rsidP="00C05BCC">
      <w:pPr>
        <w:rPr>
          <w:rFonts w:ascii="Arial" w:hAnsi="Arial" w:cs="Arial"/>
          <w:sz w:val="20"/>
          <w:szCs w:val="20"/>
        </w:rPr>
      </w:pPr>
    </w:p>
    <w:p w:rsidR="00C05BCC" w:rsidRPr="001D6A5B" w:rsidRDefault="00DE6359" w:rsidP="004C04AA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D6A5B">
        <w:rPr>
          <w:rFonts w:ascii="Arial" w:hAnsi="Arial" w:cs="Arial"/>
          <w:b/>
          <w:sz w:val="20"/>
          <w:szCs w:val="20"/>
        </w:rPr>
        <w:t xml:space="preserve">Čestně prohlašujeme, že </w:t>
      </w:r>
      <w:r w:rsidRPr="001D6A5B">
        <w:rPr>
          <w:rFonts w:ascii="Arial" w:hAnsi="Arial" w:cs="Arial"/>
          <w:sz w:val="20"/>
          <w:szCs w:val="20"/>
        </w:rPr>
        <w:t>[</w:t>
      </w:r>
      <w:r w:rsidRPr="001D6A5B">
        <w:rPr>
          <w:rFonts w:ascii="Arial" w:hAnsi="Arial" w:cs="Arial"/>
          <w:b/>
          <w:sz w:val="20"/>
          <w:szCs w:val="20"/>
          <w:highlight w:val="yellow"/>
        </w:rPr>
        <w:t xml:space="preserve">NAZEV </w:t>
      </w:r>
      <w:r w:rsidR="006C7554" w:rsidRPr="001D6A5B">
        <w:rPr>
          <w:rFonts w:ascii="Arial" w:hAnsi="Arial" w:cs="Arial"/>
          <w:b/>
          <w:sz w:val="20"/>
          <w:szCs w:val="20"/>
          <w:highlight w:val="yellow"/>
        </w:rPr>
        <w:t>PO /</w:t>
      </w:r>
      <w:r w:rsidRPr="001D6A5B">
        <w:rPr>
          <w:rFonts w:ascii="Arial" w:hAnsi="Arial" w:cs="Arial"/>
          <w:b/>
          <w:sz w:val="20"/>
          <w:szCs w:val="20"/>
          <w:highlight w:val="yellow"/>
        </w:rPr>
        <w:t xml:space="preserve"> JMÉNO A PŘÍJMENÍ FO</w:t>
      </w:r>
      <w:r w:rsidR="000B5EED" w:rsidRPr="001D6A5B">
        <w:rPr>
          <w:rFonts w:ascii="Arial" w:hAnsi="Arial" w:cs="Arial"/>
          <w:b/>
          <w:sz w:val="20"/>
          <w:szCs w:val="20"/>
          <w:highlight w:val="yellow"/>
        </w:rPr>
        <w:t xml:space="preserve"> + IČ</w:t>
      </w:r>
      <w:r w:rsidR="00BA0E59">
        <w:rPr>
          <w:rFonts w:ascii="Arial" w:hAnsi="Arial" w:cs="Arial"/>
          <w:b/>
          <w:sz w:val="20"/>
          <w:szCs w:val="20"/>
          <w:highlight w:val="yellow"/>
        </w:rPr>
        <w:t>O</w:t>
      </w:r>
      <w:r w:rsidRPr="001D6A5B">
        <w:rPr>
          <w:rFonts w:ascii="Arial" w:hAnsi="Arial" w:cs="Arial"/>
          <w:b/>
          <w:sz w:val="20"/>
          <w:szCs w:val="20"/>
          <w:highlight w:val="yellow"/>
        </w:rPr>
        <w:t>]</w:t>
      </w:r>
      <w:r w:rsidRPr="001D6A5B">
        <w:rPr>
          <w:rFonts w:ascii="Arial" w:hAnsi="Arial" w:cs="Arial"/>
          <w:b/>
          <w:sz w:val="20"/>
          <w:szCs w:val="20"/>
        </w:rPr>
        <w:t xml:space="preserve"> splňuje z</w:t>
      </w:r>
      <w:r w:rsidR="00FC6DA9">
        <w:rPr>
          <w:rFonts w:ascii="Arial" w:hAnsi="Arial" w:cs="Arial"/>
          <w:b/>
          <w:sz w:val="20"/>
          <w:szCs w:val="20"/>
        </w:rPr>
        <w:t xml:space="preserve">ákladní </w:t>
      </w:r>
      <w:r w:rsidR="00412379">
        <w:rPr>
          <w:rFonts w:ascii="Arial" w:hAnsi="Arial" w:cs="Arial"/>
          <w:b/>
          <w:sz w:val="20"/>
          <w:szCs w:val="20"/>
        </w:rPr>
        <w:t>způsobilost</w:t>
      </w:r>
      <w:r w:rsidR="00FC6DA9">
        <w:rPr>
          <w:rFonts w:ascii="Arial" w:hAnsi="Arial" w:cs="Arial"/>
          <w:b/>
          <w:sz w:val="20"/>
          <w:szCs w:val="20"/>
        </w:rPr>
        <w:t xml:space="preserve"> </w:t>
      </w:r>
      <w:r w:rsidRPr="001D6A5B">
        <w:rPr>
          <w:rFonts w:ascii="Arial" w:hAnsi="Arial" w:cs="Arial"/>
          <w:b/>
          <w:sz w:val="20"/>
          <w:szCs w:val="20"/>
        </w:rPr>
        <w:t>jako</w:t>
      </w:r>
      <w:r w:rsidR="005A3945" w:rsidRPr="001D6A5B">
        <w:rPr>
          <w:rFonts w:ascii="Arial" w:hAnsi="Arial" w:cs="Arial"/>
          <w:b/>
          <w:sz w:val="20"/>
          <w:szCs w:val="20"/>
        </w:rPr>
        <w:t xml:space="preserve"> dodavatel,</w:t>
      </w:r>
    </w:p>
    <w:p w:rsidR="00463B66" w:rsidRDefault="001D6A5B" w:rsidP="00463B66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D6A5B">
        <w:rPr>
          <w:rFonts w:ascii="Arial" w:hAnsi="Arial" w:cs="Arial"/>
          <w:sz w:val="20"/>
          <w:szCs w:val="20"/>
        </w:rPr>
        <w:t xml:space="preserve">který nebyl </w:t>
      </w:r>
      <w:r w:rsidR="00B253EA" w:rsidRPr="00B253EA">
        <w:rPr>
          <w:rFonts w:ascii="Arial" w:hAnsi="Arial" w:cs="Arial"/>
          <w:sz w:val="20"/>
          <w:szCs w:val="20"/>
        </w:rPr>
        <w:t xml:space="preserve">v zemi svého sídla v posledních 5 letech před zahájením </w:t>
      </w:r>
      <w:r w:rsidR="000E788E">
        <w:rPr>
          <w:rFonts w:ascii="Arial" w:hAnsi="Arial" w:cs="Arial"/>
          <w:sz w:val="20"/>
          <w:szCs w:val="20"/>
        </w:rPr>
        <w:t>výběrové</w:t>
      </w:r>
      <w:r w:rsidR="00B253EA" w:rsidRPr="00B253EA">
        <w:rPr>
          <w:rFonts w:ascii="Arial" w:hAnsi="Arial" w:cs="Arial"/>
          <w:sz w:val="20"/>
          <w:szCs w:val="20"/>
        </w:rPr>
        <w:t xml:space="preserve">ho řízení pravomocně odsouzen pro trestný čin spáchaný ve prospěch organizované zločinecké skupiny nebo trestný čin účasti na </w:t>
      </w:r>
      <w:r w:rsidR="00B253EA">
        <w:rPr>
          <w:rFonts w:ascii="Arial" w:hAnsi="Arial" w:cs="Arial"/>
          <w:sz w:val="20"/>
          <w:szCs w:val="20"/>
        </w:rPr>
        <w:t xml:space="preserve">organizované zločinecké skupině, </w:t>
      </w:r>
      <w:r w:rsidR="00B253EA" w:rsidRPr="00B253EA">
        <w:rPr>
          <w:rFonts w:ascii="Arial" w:hAnsi="Arial" w:cs="Arial"/>
          <w:sz w:val="20"/>
          <w:szCs w:val="20"/>
        </w:rPr>
        <w:t>trestný čin obchodování s lidmi,</w:t>
      </w:r>
      <w:r w:rsidR="00B253EA">
        <w:rPr>
          <w:rFonts w:ascii="Arial" w:hAnsi="Arial" w:cs="Arial"/>
          <w:sz w:val="20"/>
          <w:szCs w:val="20"/>
        </w:rPr>
        <w:t xml:space="preserve"> trestný čin </w:t>
      </w:r>
      <w:r w:rsidR="00B253EA" w:rsidRPr="00B253EA">
        <w:rPr>
          <w:rFonts w:ascii="Arial" w:hAnsi="Arial" w:cs="Arial"/>
          <w:sz w:val="20"/>
          <w:szCs w:val="20"/>
        </w:rPr>
        <w:t>podvod</w:t>
      </w:r>
      <w:r w:rsidR="00B253EA">
        <w:rPr>
          <w:rFonts w:ascii="Arial" w:hAnsi="Arial" w:cs="Arial"/>
          <w:sz w:val="20"/>
          <w:szCs w:val="20"/>
        </w:rPr>
        <w:t>u</w:t>
      </w:r>
      <w:r w:rsidR="00B253EA" w:rsidRPr="00B253EA">
        <w:rPr>
          <w:rFonts w:ascii="Arial" w:hAnsi="Arial" w:cs="Arial"/>
          <w:sz w:val="20"/>
          <w:szCs w:val="20"/>
        </w:rPr>
        <w:t>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úvěrov</w:t>
      </w:r>
      <w:r w:rsidR="00B253EA">
        <w:rPr>
          <w:rFonts w:ascii="Arial" w:hAnsi="Arial" w:cs="Arial"/>
          <w:sz w:val="20"/>
          <w:szCs w:val="20"/>
        </w:rPr>
        <w:t>ého</w:t>
      </w:r>
      <w:r w:rsidR="00B253EA" w:rsidRPr="00B253EA">
        <w:rPr>
          <w:rFonts w:ascii="Arial" w:hAnsi="Arial" w:cs="Arial"/>
          <w:sz w:val="20"/>
          <w:szCs w:val="20"/>
        </w:rPr>
        <w:t xml:space="preserve"> podvod</w:t>
      </w:r>
      <w:r w:rsidR="00B253EA">
        <w:rPr>
          <w:rFonts w:ascii="Arial" w:hAnsi="Arial" w:cs="Arial"/>
          <w:sz w:val="20"/>
          <w:szCs w:val="20"/>
        </w:rPr>
        <w:t>u</w:t>
      </w:r>
      <w:r w:rsidR="00B253EA" w:rsidRPr="00B253EA">
        <w:rPr>
          <w:rFonts w:ascii="Arial" w:hAnsi="Arial" w:cs="Arial"/>
          <w:sz w:val="20"/>
          <w:szCs w:val="20"/>
        </w:rPr>
        <w:t>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dotační</w:t>
      </w:r>
      <w:r w:rsidR="00B253EA">
        <w:rPr>
          <w:rFonts w:ascii="Arial" w:hAnsi="Arial" w:cs="Arial"/>
          <w:sz w:val="20"/>
          <w:szCs w:val="20"/>
        </w:rPr>
        <w:t>ho</w:t>
      </w:r>
      <w:r w:rsidR="00B253EA" w:rsidRPr="00B253EA">
        <w:rPr>
          <w:rFonts w:ascii="Arial" w:hAnsi="Arial" w:cs="Arial"/>
          <w:sz w:val="20"/>
          <w:szCs w:val="20"/>
        </w:rPr>
        <w:t xml:space="preserve"> podvod</w:t>
      </w:r>
      <w:r w:rsidR="00B253EA">
        <w:rPr>
          <w:rFonts w:ascii="Arial" w:hAnsi="Arial" w:cs="Arial"/>
          <w:sz w:val="20"/>
          <w:szCs w:val="20"/>
        </w:rPr>
        <w:t>u</w:t>
      </w:r>
      <w:r w:rsidR="00B253EA" w:rsidRPr="00B253EA">
        <w:rPr>
          <w:rFonts w:ascii="Arial" w:hAnsi="Arial" w:cs="Arial"/>
          <w:sz w:val="20"/>
          <w:szCs w:val="20"/>
        </w:rPr>
        <w:t>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podílnictví,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podílnictví z nedbalosti,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legalizace výnosů z trestné činnosti,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legalizace výnosů z trestné činnosti z nedbalosti,</w:t>
      </w:r>
      <w:r w:rsidR="00B253EA">
        <w:rPr>
          <w:rFonts w:ascii="Arial" w:hAnsi="Arial" w:cs="Arial"/>
          <w:sz w:val="20"/>
          <w:szCs w:val="20"/>
        </w:rPr>
        <w:t xml:space="preserve"> trestný čin</w:t>
      </w:r>
      <w:r w:rsidR="00B253EA" w:rsidRPr="00B253EA">
        <w:rPr>
          <w:rFonts w:ascii="Arial" w:hAnsi="Arial" w:cs="Arial"/>
          <w:sz w:val="20"/>
          <w:szCs w:val="20"/>
        </w:rPr>
        <w:t xml:space="preserve"> zneužití informace a postavení v obchodním styku,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sjednání výhody při zadání veřejné zakázky, při veřejné soutěži a veřejné dražbě, pletichy při zadání veřejné zakázky a při veřejné soutěži,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pletichy při veřejné dražbě, poškození finančních zájmů Evropské unie, trestné činy obecně nebezpečné</w:t>
      </w:r>
      <w:r w:rsidR="00B253EA">
        <w:rPr>
          <w:rFonts w:ascii="Arial" w:hAnsi="Arial" w:cs="Arial"/>
          <w:sz w:val="20"/>
          <w:szCs w:val="20"/>
        </w:rPr>
        <w:t xml:space="preserve">, </w:t>
      </w:r>
      <w:r w:rsidR="00B253EA" w:rsidRPr="00B253EA">
        <w:rPr>
          <w:rFonts w:ascii="Arial" w:hAnsi="Arial" w:cs="Arial"/>
          <w:sz w:val="20"/>
          <w:szCs w:val="20"/>
        </w:rPr>
        <w:t>trestné činy proti České republice, cizímu státu a mezinárodní organizaci, trestné činy proti výkonu pravomoci orgánu veřejné moci a úřední osoby, trestné činy úředních osob, úplatkářství, jiná rušení činnosti orgánu veřejné moci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nebo obdobný trestný čin podle právního řá</w:t>
      </w:r>
      <w:r w:rsidR="000F1272">
        <w:rPr>
          <w:rFonts w:ascii="Arial" w:hAnsi="Arial" w:cs="Arial"/>
          <w:sz w:val="20"/>
          <w:szCs w:val="20"/>
        </w:rPr>
        <w:t xml:space="preserve">du země sídla dodavatele, </w:t>
      </w:r>
      <w:r w:rsidR="000F1272" w:rsidRPr="000F1272">
        <w:rPr>
          <w:rFonts w:ascii="Arial" w:hAnsi="Arial" w:cs="Arial"/>
          <w:sz w:val="20"/>
          <w:szCs w:val="20"/>
        </w:rPr>
        <w:t>nebo došlo k zahlazení odsouzení za sp</w:t>
      </w:r>
      <w:r w:rsidR="000F1272">
        <w:rPr>
          <w:rFonts w:ascii="Arial" w:hAnsi="Arial" w:cs="Arial"/>
          <w:sz w:val="20"/>
          <w:szCs w:val="20"/>
        </w:rPr>
        <w:t xml:space="preserve">áchání takového trestného činu; </w:t>
      </w:r>
      <w:r w:rsidR="00B17289">
        <w:rPr>
          <w:rFonts w:ascii="Arial" w:hAnsi="Arial" w:cs="Arial"/>
          <w:sz w:val="20"/>
          <w:szCs w:val="20"/>
        </w:rPr>
        <w:t>jde-li o </w:t>
      </w:r>
      <w:r w:rsidR="000F1272" w:rsidRPr="000F1272">
        <w:rPr>
          <w:rFonts w:ascii="Arial" w:hAnsi="Arial" w:cs="Arial"/>
          <w:sz w:val="20"/>
          <w:szCs w:val="20"/>
        </w:rPr>
        <w:t>právnickou osobu, musí tuto podmínku splňovat jak tato právnická osoba, tak zároveň každý člen statutárního orgánu, a je-li členem statutárního orgánu dodavatele právnická osoba, musí tuto podmínku splňovat jak tato právnická osoba, tak každý člen statutárního orgánu této právnické osoby a osoba zastupující tuto právnickou osobu v statutárním orgánu dodavatele</w:t>
      </w:r>
      <w:r w:rsidR="000F1272">
        <w:rPr>
          <w:rFonts w:ascii="Arial" w:hAnsi="Arial" w:cs="Arial"/>
          <w:sz w:val="20"/>
          <w:szCs w:val="20"/>
        </w:rPr>
        <w:t>;</w:t>
      </w:r>
      <w:r w:rsidR="00A355AE">
        <w:rPr>
          <w:rFonts w:ascii="Arial" w:hAnsi="Arial" w:cs="Arial"/>
          <w:sz w:val="20"/>
          <w:szCs w:val="20"/>
        </w:rPr>
        <w:t xml:space="preserve"> </w:t>
      </w:r>
      <w:r w:rsidR="00B17289">
        <w:rPr>
          <w:rFonts w:ascii="Arial" w:hAnsi="Arial" w:cs="Arial"/>
          <w:sz w:val="20"/>
          <w:szCs w:val="20"/>
        </w:rPr>
        <w:t>účastní-li se </w:t>
      </w:r>
      <w:r w:rsidR="000E788E">
        <w:rPr>
          <w:rFonts w:ascii="Arial" w:hAnsi="Arial" w:cs="Arial"/>
          <w:sz w:val="20"/>
          <w:szCs w:val="20"/>
        </w:rPr>
        <w:t>výběrové</w:t>
      </w:r>
      <w:r w:rsidR="000F1272" w:rsidRPr="00A355AE">
        <w:rPr>
          <w:rFonts w:ascii="Arial" w:hAnsi="Arial" w:cs="Arial"/>
          <w:sz w:val="20"/>
          <w:szCs w:val="20"/>
        </w:rPr>
        <w:t>ho řízení</w:t>
      </w:r>
      <w:r w:rsidR="00A355AE" w:rsidRPr="00A355AE">
        <w:rPr>
          <w:rFonts w:ascii="Arial" w:hAnsi="Arial" w:cs="Arial"/>
          <w:sz w:val="20"/>
          <w:szCs w:val="20"/>
        </w:rPr>
        <w:t xml:space="preserve"> pobočka závodu</w:t>
      </w:r>
      <w:r w:rsidR="000F1272" w:rsidRPr="00A355AE">
        <w:rPr>
          <w:rFonts w:ascii="Arial" w:hAnsi="Arial" w:cs="Arial"/>
          <w:sz w:val="20"/>
          <w:szCs w:val="20"/>
        </w:rPr>
        <w:t xml:space="preserve"> zahran</w:t>
      </w:r>
      <w:r w:rsidR="00A355AE" w:rsidRPr="00A355AE">
        <w:rPr>
          <w:rFonts w:ascii="Arial" w:hAnsi="Arial" w:cs="Arial"/>
          <w:sz w:val="20"/>
          <w:szCs w:val="20"/>
        </w:rPr>
        <w:t>iční právnické</w:t>
      </w:r>
      <w:r w:rsidR="000F1272" w:rsidRPr="00A355AE">
        <w:rPr>
          <w:rFonts w:ascii="Arial" w:hAnsi="Arial" w:cs="Arial"/>
          <w:sz w:val="20"/>
          <w:szCs w:val="20"/>
        </w:rPr>
        <w:t xml:space="preserve"> osob</w:t>
      </w:r>
      <w:r w:rsidR="00A355AE" w:rsidRPr="00A355AE">
        <w:rPr>
          <w:rFonts w:ascii="Arial" w:hAnsi="Arial" w:cs="Arial"/>
          <w:sz w:val="20"/>
          <w:szCs w:val="20"/>
        </w:rPr>
        <w:t>y,</w:t>
      </w:r>
      <w:r w:rsidR="000F1272" w:rsidRPr="00A355AE">
        <w:rPr>
          <w:rFonts w:ascii="Arial" w:hAnsi="Arial" w:cs="Arial"/>
          <w:sz w:val="20"/>
          <w:szCs w:val="20"/>
        </w:rPr>
        <w:t xml:space="preserve"> musí </w:t>
      </w:r>
      <w:r w:rsidR="00A355AE" w:rsidRPr="00A355AE">
        <w:rPr>
          <w:rFonts w:ascii="Arial" w:hAnsi="Arial" w:cs="Arial"/>
          <w:sz w:val="20"/>
          <w:szCs w:val="20"/>
        </w:rPr>
        <w:t xml:space="preserve">tuto podmínku </w:t>
      </w:r>
      <w:r w:rsidR="000F1272" w:rsidRPr="00A355AE">
        <w:rPr>
          <w:rFonts w:ascii="Arial" w:hAnsi="Arial" w:cs="Arial"/>
          <w:sz w:val="20"/>
          <w:szCs w:val="20"/>
        </w:rPr>
        <w:t xml:space="preserve">splňovat </w:t>
      </w:r>
      <w:r w:rsidR="00A355AE" w:rsidRPr="00A355AE">
        <w:rPr>
          <w:rFonts w:ascii="Arial" w:hAnsi="Arial" w:cs="Arial"/>
          <w:sz w:val="20"/>
          <w:szCs w:val="20"/>
        </w:rPr>
        <w:t>tato právnická osoba a vedoucí pobočky závodu;</w:t>
      </w:r>
      <w:r w:rsidR="005A3945">
        <w:rPr>
          <w:rFonts w:ascii="Arial" w:hAnsi="Arial" w:cs="Arial"/>
          <w:sz w:val="20"/>
          <w:szCs w:val="20"/>
        </w:rPr>
        <w:t xml:space="preserve"> </w:t>
      </w:r>
      <w:r w:rsidR="00A355AE" w:rsidRPr="00463B66">
        <w:rPr>
          <w:rFonts w:ascii="Arial" w:hAnsi="Arial" w:cs="Arial"/>
          <w:sz w:val="20"/>
          <w:szCs w:val="20"/>
        </w:rPr>
        <w:t xml:space="preserve">účastní-li se zadávacího řízení pobočka závodu české právnické osoby, musí tuto podmínku </w:t>
      </w:r>
      <w:r w:rsidR="005A3945" w:rsidRPr="00463B66">
        <w:rPr>
          <w:rFonts w:ascii="Arial" w:hAnsi="Arial" w:cs="Arial"/>
          <w:sz w:val="20"/>
          <w:szCs w:val="20"/>
        </w:rPr>
        <w:t xml:space="preserve">splňovat jak vedoucí pobočky závodu, tak </w:t>
      </w:r>
      <w:r w:rsidR="005A3945">
        <w:rPr>
          <w:rFonts w:ascii="Arial" w:hAnsi="Arial" w:cs="Arial"/>
          <w:sz w:val="20"/>
          <w:szCs w:val="20"/>
        </w:rPr>
        <w:t xml:space="preserve">tato právnická osoba a </w:t>
      </w:r>
      <w:r w:rsidR="005A3945" w:rsidRPr="00463B66">
        <w:rPr>
          <w:rFonts w:ascii="Arial" w:hAnsi="Arial" w:cs="Arial"/>
          <w:sz w:val="20"/>
          <w:szCs w:val="20"/>
        </w:rPr>
        <w:t>zároveň každý člen statutárního orgánu, a je-li členem statutárního orgánu dodavatele právnická osoba, musí tuto podmínku splňovat jak tato právnická osoba, tak každý člen statutárního orgánu této právnické osoby a osoba zastupující tuto právnickou osobu v statutárním orgánu dodavatele</w:t>
      </w:r>
      <w:r w:rsidR="005A3945">
        <w:rPr>
          <w:rFonts w:ascii="Arial" w:hAnsi="Arial" w:cs="Arial"/>
          <w:sz w:val="20"/>
          <w:szCs w:val="20"/>
        </w:rPr>
        <w:t>;</w:t>
      </w:r>
    </w:p>
    <w:p w:rsidR="00B17289" w:rsidRPr="00463B66" w:rsidRDefault="00B17289" w:rsidP="00B17289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A4A1F" w:rsidRPr="00B17289" w:rsidRDefault="005A3945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který ne</w:t>
      </w:r>
      <w:r w:rsidRPr="00DA4A1F">
        <w:rPr>
          <w:rFonts w:ascii="Arial" w:hAnsi="Arial" w:cs="Arial"/>
          <w:color w:val="000000"/>
          <w:sz w:val="20"/>
          <w:szCs w:val="20"/>
        </w:rPr>
        <w:t>má v České republice nebo v zemi svého sídla v evidenci daní zachycen splatný daňový nedoplatek</w:t>
      </w:r>
      <w:r w:rsidR="0097090A" w:rsidRPr="002F6E8A">
        <w:rPr>
          <w:rFonts w:ascii="Arial" w:hAnsi="Arial" w:cs="Arial"/>
          <w:color w:val="000000"/>
          <w:sz w:val="20"/>
          <w:szCs w:val="20"/>
        </w:rPr>
        <w:t>,</w:t>
      </w:r>
      <w:r w:rsidR="0097090A" w:rsidRPr="002F6E8A">
        <w:rPr>
          <w:rFonts w:ascii="Arial" w:hAnsi="Arial" w:cs="Arial"/>
          <w:sz w:val="20"/>
          <w:szCs w:val="20"/>
        </w:rPr>
        <w:t xml:space="preserve"> a to ani ve vztahu ke spotřební dani</w:t>
      </w:r>
      <w:r w:rsidR="00463B66">
        <w:rPr>
          <w:rFonts w:ascii="Arial" w:hAnsi="Arial" w:cs="Arial"/>
          <w:color w:val="000000"/>
          <w:sz w:val="20"/>
          <w:szCs w:val="20"/>
        </w:rPr>
        <w:t>;</w:t>
      </w:r>
    </w:p>
    <w:p w:rsidR="00B17289" w:rsidRPr="00DA4A1F" w:rsidRDefault="00B17289" w:rsidP="00B17289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A4A1F" w:rsidRPr="00B17289" w:rsidRDefault="005A3945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který nemá v České republice nebo v zemi svého sídla splatný </w:t>
      </w:r>
      <w:r w:rsidR="00B17289">
        <w:rPr>
          <w:rFonts w:ascii="Arial" w:hAnsi="Arial" w:cs="Arial"/>
          <w:color w:val="000000"/>
          <w:sz w:val="20"/>
          <w:szCs w:val="20"/>
        </w:rPr>
        <w:t>nedoplatek na pojistném nebo na </w:t>
      </w:r>
      <w:r>
        <w:rPr>
          <w:rFonts w:ascii="Arial" w:hAnsi="Arial" w:cs="Arial"/>
          <w:color w:val="000000"/>
          <w:sz w:val="20"/>
          <w:szCs w:val="20"/>
        </w:rPr>
        <w:t>penále na veřejné zdravotní pojištění</w:t>
      </w:r>
      <w:r w:rsidR="00463B66">
        <w:rPr>
          <w:rFonts w:ascii="Arial" w:hAnsi="Arial" w:cs="Arial"/>
          <w:color w:val="000000"/>
          <w:sz w:val="20"/>
          <w:szCs w:val="20"/>
        </w:rPr>
        <w:t>;</w:t>
      </w:r>
    </w:p>
    <w:p w:rsidR="00B17289" w:rsidRPr="00DA4A1F" w:rsidRDefault="00B17289" w:rsidP="00B17289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A4A1F" w:rsidRPr="00B17289" w:rsidRDefault="005A3945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který nemá v České republice nebo v zemi svého sídla splatný </w:t>
      </w:r>
      <w:r w:rsidR="00B17289">
        <w:rPr>
          <w:rFonts w:ascii="Arial" w:hAnsi="Arial" w:cs="Arial"/>
          <w:color w:val="000000"/>
          <w:sz w:val="20"/>
          <w:szCs w:val="20"/>
        </w:rPr>
        <w:t>nedoplatek na pojistném nebo na </w:t>
      </w:r>
      <w:r>
        <w:rPr>
          <w:rFonts w:ascii="Arial" w:hAnsi="Arial" w:cs="Arial"/>
          <w:color w:val="000000"/>
          <w:sz w:val="20"/>
          <w:szCs w:val="20"/>
        </w:rPr>
        <w:t>penále na sociální zabezpečení a příspěvku na státní politiku zaměstnanosti</w:t>
      </w:r>
      <w:r w:rsidR="00463B66">
        <w:rPr>
          <w:rFonts w:ascii="Arial" w:hAnsi="Arial" w:cs="Arial"/>
          <w:color w:val="000000"/>
          <w:sz w:val="20"/>
          <w:szCs w:val="20"/>
        </w:rPr>
        <w:t>;</w:t>
      </w:r>
    </w:p>
    <w:p w:rsidR="00B17289" w:rsidRDefault="00B17289" w:rsidP="00B17289">
      <w:pPr>
        <w:pStyle w:val="Odstavecseseznamem"/>
        <w:rPr>
          <w:rFonts w:ascii="Arial" w:hAnsi="Arial" w:cs="Arial"/>
          <w:sz w:val="20"/>
          <w:szCs w:val="20"/>
        </w:rPr>
      </w:pPr>
    </w:p>
    <w:p w:rsidR="00DA4A1F" w:rsidRPr="00DA4A1F" w:rsidRDefault="005A3945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který není v likvidaci</w:t>
      </w:r>
      <w:hyperlink r:id="rId10" w:anchor="f5807570" w:history="1"/>
      <w:r>
        <w:rPr>
          <w:rFonts w:ascii="Arial" w:hAnsi="Arial" w:cs="Arial"/>
          <w:color w:val="000000"/>
          <w:sz w:val="20"/>
          <w:szCs w:val="20"/>
        </w:rPr>
        <w:t>, proti němuž nebylo vydáno rozhodnutí o úpadku</w:t>
      </w:r>
      <w:hyperlink r:id="rId11" w:anchor="f5807571" w:history="1"/>
      <w:r>
        <w:rPr>
          <w:rFonts w:ascii="Arial" w:hAnsi="Arial" w:cs="Arial"/>
          <w:color w:val="000000"/>
          <w:sz w:val="20"/>
          <w:szCs w:val="20"/>
        </w:rPr>
        <w:t>, vůči němuž nebyla nařízena nucená správa podle jiného právního předpisu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nebo v obdobné situaci podle právního řádu země sídla dodavatele.</w:t>
      </w:r>
    </w:p>
    <w:p w:rsidR="001D6A5B" w:rsidRDefault="001D6A5B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E911B6" w:rsidRDefault="00E911B6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E911B6" w:rsidRDefault="00E911B6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E911B6" w:rsidRDefault="00E911B6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E911B6" w:rsidRDefault="00E911B6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E911B6" w:rsidRDefault="00E911B6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E911B6" w:rsidRDefault="00E911B6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E911B6" w:rsidRDefault="00E911B6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E911B6" w:rsidRDefault="00E911B6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E911B6" w:rsidRDefault="00E911B6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E911B6" w:rsidRDefault="00E911B6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E911B6" w:rsidRDefault="00E911B6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E911B6" w:rsidRDefault="00E911B6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E911B6" w:rsidRDefault="00E911B6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E911B6" w:rsidRDefault="00E911B6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E911B6" w:rsidRDefault="00E911B6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E911B6" w:rsidRDefault="00E911B6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E911B6" w:rsidRDefault="00E911B6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E911B6" w:rsidRDefault="00E911B6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E911B6" w:rsidRDefault="00E911B6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E911B6" w:rsidRDefault="00E911B6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022DE3" w:rsidRPr="00022DE3" w:rsidRDefault="00022DE3" w:rsidP="00022DE3">
      <w:pPr>
        <w:tabs>
          <w:tab w:val="num" w:pos="180"/>
        </w:tabs>
        <w:jc w:val="both"/>
        <w:rPr>
          <w:rFonts w:ascii="Arial" w:hAnsi="Arial" w:cs="Arial"/>
          <w:b/>
          <w:bCs/>
          <w:sz w:val="20"/>
          <w:szCs w:val="20"/>
          <w:highlight w:val="yellow"/>
          <w:lang w:eastAsia="en-US" w:bidi="cs-CZ"/>
        </w:rPr>
      </w:pPr>
      <w:r w:rsidRPr="00022DE3">
        <w:rPr>
          <w:rFonts w:ascii="Arial" w:hAnsi="Arial" w:cs="Arial"/>
          <w:b/>
          <w:bCs/>
          <w:sz w:val="20"/>
          <w:szCs w:val="20"/>
          <w:highlight w:val="yellow"/>
          <w:lang w:eastAsia="en-US" w:bidi="cs-CZ"/>
        </w:rPr>
        <w:lastRenderedPageBreak/>
        <w:t xml:space="preserve">2.) Významné zakázky: </w:t>
      </w:r>
    </w:p>
    <w:p w:rsidR="00022DE3" w:rsidRDefault="00022DE3" w:rsidP="00022DE3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highlight w:val="yellow"/>
          <w:lang w:eastAsia="en-US" w:bidi="cs-CZ"/>
        </w:rPr>
      </w:pPr>
      <w:r w:rsidRPr="00022DE3">
        <w:rPr>
          <w:rFonts w:ascii="Arial" w:hAnsi="Arial" w:cs="Arial"/>
          <w:b/>
          <w:sz w:val="20"/>
          <w:szCs w:val="20"/>
          <w:highlight w:val="yellow"/>
          <w:lang w:eastAsia="en-US" w:bidi="cs-CZ"/>
        </w:rPr>
        <w:t>Seznam významných služeb poskytnutých za poslední 3 roky před zahájením výběrového řízení včetně uvedení ceny, doby jejich poskytnutí a identifikace objednatele:</w:t>
      </w:r>
    </w:p>
    <w:p w:rsidR="00E911B6" w:rsidRPr="00022DE3" w:rsidRDefault="00E911B6" w:rsidP="00022DE3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highlight w:val="yellow"/>
          <w:lang w:eastAsia="en-US" w:bidi="cs-CZ"/>
        </w:rPr>
      </w:pPr>
    </w:p>
    <w:p w:rsidR="00022DE3" w:rsidRPr="00022DE3" w:rsidRDefault="00022DE3" w:rsidP="00022DE3">
      <w:pPr>
        <w:tabs>
          <w:tab w:val="num" w:pos="180"/>
        </w:tabs>
        <w:jc w:val="both"/>
        <w:rPr>
          <w:rFonts w:ascii="Arial" w:hAnsi="Arial" w:cs="Arial"/>
          <w:b/>
          <w:bCs/>
          <w:sz w:val="20"/>
          <w:szCs w:val="20"/>
          <w:highlight w:val="yellow"/>
          <w:lang w:eastAsia="en-US" w:bidi="cs-CZ"/>
        </w:rPr>
      </w:pPr>
      <w:r w:rsidRPr="00022DE3">
        <w:rPr>
          <w:rFonts w:ascii="Arial" w:hAnsi="Arial" w:cs="Arial"/>
          <w:b/>
          <w:bCs/>
          <w:sz w:val="20"/>
          <w:szCs w:val="20"/>
          <w:highlight w:val="yellow"/>
          <w:lang w:eastAsia="en-US" w:bidi="cs-CZ"/>
        </w:rPr>
        <w:t>Dodavatel prokáže toto kritérium technické kvalifikace, pokud</w:t>
      </w:r>
      <w:r w:rsidRPr="00022DE3">
        <w:rPr>
          <w:rFonts w:ascii="Arial" w:hAnsi="Arial" w:cs="Arial"/>
          <w:b/>
          <w:sz w:val="20"/>
          <w:szCs w:val="20"/>
          <w:highlight w:val="yellow"/>
          <w:lang w:eastAsia="en-US" w:bidi="cs-CZ"/>
        </w:rPr>
        <w:t xml:space="preserve"> </w:t>
      </w:r>
      <w:r w:rsidRPr="00022DE3">
        <w:rPr>
          <w:rFonts w:ascii="Arial" w:hAnsi="Arial" w:cs="Arial"/>
          <w:b/>
          <w:bCs/>
          <w:sz w:val="20"/>
          <w:szCs w:val="20"/>
          <w:highlight w:val="yellow"/>
          <w:lang w:eastAsia="en-US" w:bidi="cs-CZ"/>
        </w:rPr>
        <w:t xml:space="preserve">v posledních 3 letech realizoval alespoň 9 obdobných zakázek v min. hodnotě 100.000,-- Kč (slovy: jedno sto tisíc korun českých) bez DPH za každou takovou referenční zakázku. Obdobný druh služeb zadavatel blíže specifikuje jako přepis mluveného slova.  </w:t>
      </w:r>
    </w:p>
    <w:p w:rsidR="00022DE3" w:rsidRPr="00022DE3" w:rsidRDefault="00022DE3" w:rsidP="00022DE3">
      <w:pPr>
        <w:tabs>
          <w:tab w:val="num" w:pos="180"/>
        </w:tabs>
        <w:jc w:val="both"/>
        <w:rPr>
          <w:rFonts w:ascii="Arial" w:hAnsi="Arial" w:cs="Arial"/>
          <w:b/>
          <w:bCs/>
          <w:sz w:val="20"/>
          <w:szCs w:val="20"/>
          <w:highlight w:val="yellow"/>
          <w:lang w:eastAsia="en-US" w:bidi="cs-CZ"/>
        </w:rPr>
      </w:pPr>
    </w:p>
    <w:p w:rsidR="00022DE3" w:rsidRPr="00022DE3" w:rsidRDefault="00022DE3" w:rsidP="00022DE3">
      <w:pPr>
        <w:tabs>
          <w:tab w:val="num" w:pos="180"/>
        </w:tabs>
        <w:jc w:val="both"/>
        <w:rPr>
          <w:rFonts w:ascii="Arial" w:hAnsi="Arial" w:cs="Arial"/>
          <w:b/>
          <w:bCs/>
          <w:sz w:val="20"/>
          <w:szCs w:val="20"/>
          <w:highlight w:val="yellow"/>
          <w:lang w:eastAsia="en-US" w:bidi="cs-CZ"/>
        </w:rPr>
      </w:pPr>
      <w:r w:rsidRPr="00022DE3">
        <w:rPr>
          <w:rFonts w:ascii="Arial" w:hAnsi="Arial" w:cs="Arial"/>
          <w:b/>
          <w:bCs/>
          <w:sz w:val="20"/>
          <w:szCs w:val="20"/>
          <w:highlight w:val="yellow"/>
          <w:lang w:eastAsia="en-US" w:bidi="cs-CZ"/>
        </w:rPr>
        <w:t>Významná zakázka č. 1:</w:t>
      </w:r>
    </w:p>
    <w:tbl>
      <w:tblPr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9"/>
        <w:gridCol w:w="4326"/>
      </w:tblGrid>
      <w:tr w:rsidR="00022DE3" w:rsidRPr="00022DE3" w:rsidTr="00D32777">
        <w:trPr>
          <w:trHeight w:val="577"/>
        </w:trPr>
        <w:tc>
          <w:tcPr>
            <w:tcW w:w="4179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Název objednatele, pro kterého byla služba realizována, IČO</w:t>
            </w:r>
          </w:p>
        </w:tc>
        <w:tc>
          <w:tcPr>
            <w:tcW w:w="4326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[DOPLNIT]</w:t>
            </w:r>
          </w:p>
        </w:tc>
      </w:tr>
      <w:tr w:rsidR="00022DE3" w:rsidRPr="00022DE3" w:rsidTr="00D32777">
        <w:trPr>
          <w:trHeight w:val="431"/>
        </w:trPr>
        <w:tc>
          <w:tcPr>
            <w:tcW w:w="4179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Datum poskytnutí nebo doba plnění</w:t>
            </w:r>
          </w:p>
        </w:tc>
        <w:tc>
          <w:tcPr>
            <w:tcW w:w="4326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[DOPLNIT]</w:t>
            </w:r>
          </w:p>
        </w:tc>
      </w:tr>
      <w:tr w:rsidR="00022DE3" w:rsidRPr="00022DE3" w:rsidTr="00D32777">
        <w:trPr>
          <w:trHeight w:val="566"/>
        </w:trPr>
        <w:tc>
          <w:tcPr>
            <w:tcW w:w="4179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Rozsah (předmět služby)</w:t>
            </w:r>
          </w:p>
        </w:tc>
        <w:tc>
          <w:tcPr>
            <w:tcW w:w="4326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[DOPLNIT]</w:t>
            </w:r>
          </w:p>
        </w:tc>
      </w:tr>
      <w:tr w:rsidR="00022DE3" w:rsidRPr="00022DE3" w:rsidTr="00D32777">
        <w:trPr>
          <w:trHeight w:val="654"/>
        </w:trPr>
        <w:tc>
          <w:tcPr>
            <w:tcW w:w="4179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Finanční objem (suma) za poskytnutou službu</w:t>
            </w:r>
          </w:p>
        </w:tc>
        <w:tc>
          <w:tcPr>
            <w:tcW w:w="4326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</w:p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[DOPLNIT]</w:t>
            </w:r>
          </w:p>
        </w:tc>
      </w:tr>
      <w:tr w:rsidR="00022DE3" w:rsidRPr="00022DE3" w:rsidTr="00D32777">
        <w:trPr>
          <w:trHeight w:val="794"/>
        </w:trPr>
        <w:tc>
          <w:tcPr>
            <w:tcW w:w="4179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Kontaktní osoba pro účely</w:t>
            </w:r>
          </w:p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ověření uvedených informací (jméno, telefon a e-mail pro ověření informací)</w:t>
            </w:r>
          </w:p>
        </w:tc>
        <w:tc>
          <w:tcPr>
            <w:tcW w:w="4326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</w:p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[DOPLNIT]</w:t>
            </w:r>
          </w:p>
        </w:tc>
      </w:tr>
    </w:tbl>
    <w:p w:rsidR="00022DE3" w:rsidRPr="00022DE3" w:rsidRDefault="00022DE3" w:rsidP="00022DE3">
      <w:pPr>
        <w:tabs>
          <w:tab w:val="num" w:pos="180"/>
        </w:tabs>
        <w:jc w:val="both"/>
        <w:rPr>
          <w:rFonts w:ascii="Arial" w:hAnsi="Arial" w:cs="Arial"/>
          <w:b/>
          <w:bCs/>
          <w:sz w:val="20"/>
          <w:szCs w:val="20"/>
          <w:highlight w:val="yellow"/>
          <w:lang w:eastAsia="en-US" w:bidi="cs-CZ"/>
        </w:rPr>
      </w:pPr>
      <w:r w:rsidRPr="00022DE3">
        <w:rPr>
          <w:rFonts w:ascii="Arial" w:hAnsi="Arial" w:cs="Arial"/>
          <w:b/>
          <w:sz w:val="20"/>
          <w:szCs w:val="20"/>
          <w:highlight w:val="yellow"/>
          <w:lang w:eastAsia="en-US" w:bidi="cs-CZ"/>
        </w:rPr>
        <w:tab/>
      </w:r>
    </w:p>
    <w:p w:rsidR="00022DE3" w:rsidRPr="00022DE3" w:rsidRDefault="00022DE3" w:rsidP="00022DE3">
      <w:pPr>
        <w:tabs>
          <w:tab w:val="num" w:pos="180"/>
        </w:tabs>
        <w:jc w:val="both"/>
        <w:rPr>
          <w:rFonts w:ascii="Arial" w:hAnsi="Arial" w:cs="Arial"/>
          <w:b/>
          <w:bCs/>
          <w:sz w:val="20"/>
          <w:szCs w:val="20"/>
          <w:highlight w:val="yellow"/>
          <w:lang w:eastAsia="en-US" w:bidi="cs-CZ"/>
        </w:rPr>
      </w:pPr>
    </w:p>
    <w:p w:rsidR="00022DE3" w:rsidRPr="00022DE3" w:rsidRDefault="00022DE3" w:rsidP="00022DE3">
      <w:pPr>
        <w:tabs>
          <w:tab w:val="num" w:pos="180"/>
        </w:tabs>
        <w:jc w:val="both"/>
        <w:rPr>
          <w:rFonts w:ascii="Arial" w:hAnsi="Arial" w:cs="Arial"/>
          <w:b/>
          <w:bCs/>
          <w:sz w:val="20"/>
          <w:szCs w:val="20"/>
          <w:highlight w:val="yellow"/>
          <w:lang w:eastAsia="en-US" w:bidi="cs-CZ"/>
        </w:rPr>
      </w:pPr>
      <w:r w:rsidRPr="00022DE3">
        <w:rPr>
          <w:rFonts w:ascii="Arial" w:hAnsi="Arial" w:cs="Arial"/>
          <w:b/>
          <w:bCs/>
          <w:sz w:val="20"/>
          <w:szCs w:val="20"/>
          <w:highlight w:val="yellow"/>
          <w:lang w:eastAsia="en-US" w:bidi="cs-CZ"/>
        </w:rPr>
        <w:t>Významná zakázka č. 2:</w:t>
      </w:r>
    </w:p>
    <w:tbl>
      <w:tblPr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9"/>
        <w:gridCol w:w="4326"/>
      </w:tblGrid>
      <w:tr w:rsidR="00022DE3" w:rsidRPr="00022DE3" w:rsidTr="00D32777">
        <w:trPr>
          <w:trHeight w:val="577"/>
        </w:trPr>
        <w:tc>
          <w:tcPr>
            <w:tcW w:w="4179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Název objednatele, pro kterého byla služba realizována, IČO</w:t>
            </w:r>
          </w:p>
        </w:tc>
        <w:tc>
          <w:tcPr>
            <w:tcW w:w="4326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[DOPLNIT]</w:t>
            </w:r>
          </w:p>
        </w:tc>
      </w:tr>
      <w:tr w:rsidR="00022DE3" w:rsidRPr="00022DE3" w:rsidTr="00D32777">
        <w:trPr>
          <w:trHeight w:val="431"/>
        </w:trPr>
        <w:tc>
          <w:tcPr>
            <w:tcW w:w="4179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Datum poskytnutí nebo doba plnění</w:t>
            </w:r>
          </w:p>
        </w:tc>
        <w:tc>
          <w:tcPr>
            <w:tcW w:w="4326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[DOPLNIT]</w:t>
            </w:r>
          </w:p>
        </w:tc>
      </w:tr>
      <w:tr w:rsidR="00022DE3" w:rsidRPr="00022DE3" w:rsidTr="00D32777">
        <w:trPr>
          <w:trHeight w:val="566"/>
        </w:trPr>
        <w:tc>
          <w:tcPr>
            <w:tcW w:w="4179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Rozsah (předmět služby)</w:t>
            </w:r>
          </w:p>
        </w:tc>
        <w:tc>
          <w:tcPr>
            <w:tcW w:w="4326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[DOPLNIT]</w:t>
            </w:r>
          </w:p>
        </w:tc>
      </w:tr>
      <w:tr w:rsidR="00022DE3" w:rsidRPr="00022DE3" w:rsidTr="00D32777">
        <w:trPr>
          <w:trHeight w:val="654"/>
        </w:trPr>
        <w:tc>
          <w:tcPr>
            <w:tcW w:w="4179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Finanční objem (suma) za poskytnutou službu</w:t>
            </w:r>
          </w:p>
        </w:tc>
        <w:tc>
          <w:tcPr>
            <w:tcW w:w="4326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</w:p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[DOPLNIT]</w:t>
            </w:r>
          </w:p>
        </w:tc>
      </w:tr>
      <w:tr w:rsidR="00022DE3" w:rsidRPr="00022DE3" w:rsidTr="00D32777">
        <w:trPr>
          <w:trHeight w:val="794"/>
        </w:trPr>
        <w:tc>
          <w:tcPr>
            <w:tcW w:w="4179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Kontaktní osoba pro účely</w:t>
            </w:r>
          </w:p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ověření uvedených informací (jméno, telefon a e-mail pro ověření informací)</w:t>
            </w:r>
          </w:p>
        </w:tc>
        <w:tc>
          <w:tcPr>
            <w:tcW w:w="4326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</w:p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[DOPLNIT]</w:t>
            </w:r>
          </w:p>
        </w:tc>
      </w:tr>
    </w:tbl>
    <w:p w:rsidR="00022DE3" w:rsidRPr="00022DE3" w:rsidRDefault="00022DE3" w:rsidP="00022DE3">
      <w:pPr>
        <w:tabs>
          <w:tab w:val="num" w:pos="180"/>
        </w:tabs>
        <w:jc w:val="both"/>
        <w:rPr>
          <w:rFonts w:ascii="Arial" w:hAnsi="Arial" w:cs="Arial"/>
          <w:b/>
          <w:bCs/>
          <w:sz w:val="20"/>
          <w:szCs w:val="20"/>
          <w:highlight w:val="yellow"/>
          <w:lang w:eastAsia="en-US" w:bidi="cs-CZ"/>
        </w:rPr>
      </w:pPr>
    </w:p>
    <w:p w:rsidR="00022DE3" w:rsidRPr="00022DE3" w:rsidRDefault="00022DE3" w:rsidP="00022DE3">
      <w:pPr>
        <w:tabs>
          <w:tab w:val="num" w:pos="180"/>
        </w:tabs>
        <w:jc w:val="both"/>
        <w:rPr>
          <w:rFonts w:ascii="Arial" w:hAnsi="Arial" w:cs="Arial"/>
          <w:b/>
          <w:bCs/>
          <w:sz w:val="20"/>
          <w:szCs w:val="20"/>
          <w:highlight w:val="yellow"/>
          <w:lang w:eastAsia="en-US" w:bidi="cs-CZ"/>
        </w:rPr>
      </w:pPr>
    </w:p>
    <w:p w:rsidR="00022DE3" w:rsidRPr="00022DE3" w:rsidRDefault="00022DE3" w:rsidP="00022DE3">
      <w:pPr>
        <w:tabs>
          <w:tab w:val="num" w:pos="180"/>
        </w:tabs>
        <w:jc w:val="both"/>
        <w:rPr>
          <w:rFonts w:ascii="Arial" w:hAnsi="Arial" w:cs="Arial"/>
          <w:b/>
          <w:bCs/>
          <w:sz w:val="20"/>
          <w:szCs w:val="20"/>
          <w:highlight w:val="yellow"/>
          <w:lang w:eastAsia="en-US" w:bidi="cs-CZ"/>
        </w:rPr>
      </w:pPr>
    </w:p>
    <w:p w:rsidR="00022DE3" w:rsidRPr="00022DE3" w:rsidRDefault="00022DE3" w:rsidP="00022DE3">
      <w:pPr>
        <w:tabs>
          <w:tab w:val="num" w:pos="180"/>
        </w:tabs>
        <w:jc w:val="both"/>
        <w:rPr>
          <w:rFonts w:ascii="Arial" w:hAnsi="Arial" w:cs="Arial"/>
          <w:b/>
          <w:bCs/>
          <w:sz w:val="20"/>
          <w:szCs w:val="20"/>
          <w:highlight w:val="yellow"/>
          <w:lang w:eastAsia="en-US" w:bidi="cs-CZ"/>
        </w:rPr>
      </w:pPr>
      <w:r w:rsidRPr="00022DE3">
        <w:rPr>
          <w:rFonts w:ascii="Arial" w:hAnsi="Arial" w:cs="Arial"/>
          <w:b/>
          <w:bCs/>
          <w:sz w:val="20"/>
          <w:szCs w:val="20"/>
          <w:highlight w:val="yellow"/>
          <w:lang w:eastAsia="en-US" w:bidi="cs-CZ"/>
        </w:rPr>
        <w:t>Významná zakázka č. 3:</w:t>
      </w:r>
    </w:p>
    <w:tbl>
      <w:tblPr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9"/>
        <w:gridCol w:w="4326"/>
      </w:tblGrid>
      <w:tr w:rsidR="00022DE3" w:rsidRPr="00022DE3" w:rsidTr="00D32777">
        <w:trPr>
          <w:trHeight w:val="577"/>
        </w:trPr>
        <w:tc>
          <w:tcPr>
            <w:tcW w:w="4179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Název objednatele, pro kterého byla služba realizována, IČO</w:t>
            </w:r>
          </w:p>
        </w:tc>
        <w:tc>
          <w:tcPr>
            <w:tcW w:w="4326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[DOPLNIT]</w:t>
            </w:r>
          </w:p>
        </w:tc>
      </w:tr>
      <w:tr w:rsidR="00022DE3" w:rsidRPr="00022DE3" w:rsidTr="00D32777">
        <w:trPr>
          <w:trHeight w:val="431"/>
        </w:trPr>
        <w:tc>
          <w:tcPr>
            <w:tcW w:w="4179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Datum poskytnutí nebo doba plnění</w:t>
            </w:r>
          </w:p>
        </w:tc>
        <w:tc>
          <w:tcPr>
            <w:tcW w:w="4326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[DOPLNIT]</w:t>
            </w:r>
          </w:p>
        </w:tc>
      </w:tr>
      <w:tr w:rsidR="00022DE3" w:rsidRPr="00022DE3" w:rsidTr="00D32777">
        <w:trPr>
          <w:trHeight w:val="566"/>
        </w:trPr>
        <w:tc>
          <w:tcPr>
            <w:tcW w:w="4179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Rozsah (předmět služby)</w:t>
            </w:r>
          </w:p>
        </w:tc>
        <w:tc>
          <w:tcPr>
            <w:tcW w:w="4326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[DOPLNIT]</w:t>
            </w:r>
          </w:p>
        </w:tc>
      </w:tr>
      <w:tr w:rsidR="00022DE3" w:rsidRPr="00022DE3" w:rsidTr="00D32777">
        <w:trPr>
          <w:trHeight w:val="654"/>
        </w:trPr>
        <w:tc>
          <w:tcPr>
            <w:tcW w:w="4179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Finanční objem (suma) za poskytnutou službu</w:t>
            </w:r>
          </w:p>
        </w:tc>
        <w:tc>
          <w:tcPr>
            <w:tcW w:w="4326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</w:p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[DOPLNIT]</w:t>
            </w:r>
          </w:p>
        </w:tc>
      </w:tr>
      <w:tr w:rsidR="00022DE3" w:rsidRPr="00022DE3" w:rsidTr="00D32777">
        <w:trPr>
          <w:trHeight w:val="794"/>
        </w:trPr>
        <w:tc>
          <w:tcPr>
            <w:tcW w:w="4179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Kontaktní osoba pro účely</w:t>
            </w:r>
          </w:p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ověření uvedených informací (jméno, telefon a e-mail pro ověření informací)</w:t>
            </w:r>
          </w:p>
        </w:tc>
        <w:tc>
          <w:tcPr>
            <w:tcW w:w="4326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</w:p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[DOPLNIT]</w:t>
            </w:r>
          </w:p>
        </w:tc>
      </w:tr>
    </w:tbl>
    <w:p w:rsidR="00022DE3" w:rsidRPr="00022DE3" w:rsidRDefault="00022DE3" w:rsidP="00022DE3">
      <w:pPr>
        <w:tabs>
          <w:tab w:val="num" w:pos="180"/>
        </w:tabs>
        <w:jc w:val="both"/>
        <w:rPr>
          <w:rFonts w:ascii="Arial" w:hAnsi="Arial" w:cs="Arial"/>
          <w:b/>
          <w:bCs/>
          <w:sz w:val="20"/>
          <w:szCs w:val="20"/>
          <w:highlight w:val="yellow"/>
          <w:lang w:eastAsia="en-US" w:bidi="cs-CZ"/>
        </w:rPr>
      </w:pPr>
      <w:r w:rsidRPr="00022DE3">
        <w:rPr>
          <w:rFonts w:ascii="Arial" w:hAnsi="Arial" w:cs="Arial"/>
          <w:b/>
          <w:sz w:val="20"/>
          <w:szCs w:val="20"/>
          <w:highlight w:val="yellow"/>
          <w:lang w:eastAsia="en-US" w:bidi="cs-CZ"/>
        </w:rPr>
        <w:tab/>
      </w:r>
    </w:p>
    <w:p w:rsidR="00022DE3" w:rsidRDefault="00022DE3" w:rsidP="00022DE3">
      <w:pPr>
        <w:tabs>
          <w:tab w:val="num" w:pos="180"/>
        </w:tabs>
        <w:jc w:val="both"/>
        <w:rPr>
          <w:rFonts w:ascii="Arial" w:hAnsi="Arial" w:cs="Arial"/>
          <w:b/>
          <w:bCs/>
          <w:sz w:val="20"/>
          <w:szCs w:val="20"/>
          <w:highlight w:val="yellow"/>
          <w:lang w:eastAsia="en-US" w:bidi="cs-CZ"/>
        </w:rPr>
      </w:pPr>
    </w:p>
    <w:p w:rsidR="00E911B6" w:rsidRDefault="00E911B6" w:rsidP="00022DE3">
      <w:pPr>
        <w:tabs>
          <w:tab w:val="num" w:pos="180"/>
        </w:tabs>
        <w:jc w:val="both"/>
        <w:rPr>
          <w:rFonts w:ascii="Arial" w:hAnsi="Arial" w:cs="Arial"/>
          <w:b/>
          <w:bCs/>
          <w:sz w:val="20"/>
          <w:szCs w:val="20"/>
          <w:highlight w:val="yellow"/>
          <w:lang w:eastAsia="en-US" w:bidi="cs-CZ"/>
        </w:rPr>
      </w:pPr>
    </w:p>
    <w:p w:rsidR="00E911B6" w:rsidRDefault="00E911B6" w:rsidP="00022DE3">
      <w:pPr>
        <w:tabs>
          <w:tab w:val="num" w:pos="180"/>
        </w:tabs>
        <w:jc w:val="both"/>
        <w:rPr>
          <w:rFonts w:ascii="Arial" w:hAnsi="Arial" w:cs="Arial"/>
          <w:b/>
          <w:bCs/>
          <w:sz w:val="20"/>
          <w:szCs w:val="20"/>
          <w:highlight w:val="yellow"/>
          <w:lang w:eastAsia="en-US" w:bidi="cs-CZ"/>
        </w:rPr>
      </w:pPr>
    </w:p>
    <w:p w:rsidR="00E911B6" w:rsidRPr="00022DE3" w:rsidRDefault="00E911B6" w:rsidP="00022DE3">
      <w:pPr>
        <w:tabs>
          <w:tab w:val="num" w:pos="180"/>
        </w:tabs>
        <w:jc w:val="both"/>
        <w:rPr>
          <w:rFonts w:ascii="Arial" w:hAnsi="Arial" w:cs="Arial"/>
          <w:b/>
          <w:bCs/>
          <w:sz w:val="20"/>
          <w:szCs w:val="20"/>
          <w:highlight w:val="yellow"/>
          <w:lang w:eastAsia="en-US" w:bidi="cs-CZ"/>
        </w:rPr>
      </w:pPr>
    </w:p>
    <w:p w:rsidR="00022DE3" w:rsidRPr="00022DE3" w:rsidRDefault="00022DE3" w:rsidP="00022DE3">
      <w:pPr>
        <w:tabs>
          <w:tab w:val="num" w:pos="180"/>
        </w:tabs>
        <w:jc w:val="both"/>
        <w:rPr>
          <w:rFonts w:ascii="Arial" w:hAnsi="Arial" w:cs="Arial"/>
          <w:b/>
          <w:bCs/>
          <w:sz w:val="20"/>
          <w:szCs w:val="20"/>
          <w:highlight w:val="yellow"/>
          <w:lang w:eastAsia="en-US" w:bidi="cs-CZ"/>
        </w:rPr>
      </w:pPr>
      <w:r w:rsidRPr="00022DE3">
        <w:rPr>
          <w:rFonts w:ascii="Arial" w:hAnsi="Arial" w:cs="Arial"/>
          <w:b/>
          <w:bCs/>
          <w:sz w:val="20"/>
          <w:szCs w:val="20"/>
          <w:highlight w:val="yellow"/>
          <w:lang w:eastAsia="en-US" w:bidi="cs-CZ"/>
        </w:rPr>
        <w:lastRenderedPageBreak/>
        <w:t>Významná zakázka č. 4:</w:t>
      </w:r>
    </w:p>
    <w:tbl>
      <w:tblPr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9"/>
        <w:gridCol w:w="4326"/>
      </w:tblGrid>
      <w:tr w:rsidR="00022DE3" w:rsidRPr="00022DE3" w:rsidTr="00D32777">
        <w:trPr>
          <w:trHeight w:val="577"/>
        </w:trPr>
        <w:tc>
          <w:tcPr>
            <w:tcW w:w="4179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Název objednatele, pro kterého byla služba realizována, IČO</w:t>
            </w:r>
          </w:p>
        </w:tc>
        <w:tc>
          <w:tcPr>
            <w:tcW w:w="4326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[DOPLNIT]</w:t>
            </w:r>
          </w:p>
        </w:tc>
      </w:tr>
      <w:tr w:rsidR="00022DE3" w:rsidRPr="00022DE3" w:rsidTr="00D32777">
        <w:trPr>
          <w:trHeight w:val="431"/>
        </w:trPr>
        <w:tc>
          <w:tcPr>
            <w:tcW w:w="4179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Datum poskytnutí nebo doba plnění</w:t>
            </w:r>
          </w:p>
        </w:tc>
        <w:tc>
          <w:tcPr>
            <w:tcW w:w="4326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[DOPLNIT]</w:t>
            </w:r>
          </w:p>
        </w:tc>
      </w:tr>
      <w:tr w:rsidR="00022DE3" w:rsidRPr="00022DE3" w:rsidTr="00D32777">
        <w:trPr>
          <w:trHeight w:val="566"/>
        </w:trPr>
        <w:tc>
          <w:tcPr>
            <w:tcW w:w="4179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Rozsah (předmět služby)</w:t>
            </w:r>
          </w:p>
        </w:tc>
        <w:tc>
          <w:tcPr>
            <w:tcW w:w="4326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[DOPLNIT]</w:t>
            </w:r>
          </w:p>
        </w:tc>
      </w:tr>
      <w:tr w:rsidR="00022DE3" w:rsidRPr="00022DE3" w:rsidTr="00D32777">
        <w:trPr>
          <w:trHeight w:val="654"/>
        </w:trPr>
        <w:tc>
          <w:tcPr>
            <w:tcW w:w="4179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Finanční objem (suma) za poskytnutou službu</w:t>
            </w:r>
          </w:p>
        </w:tc>
        <w:tc>
          <w:tcPr>
            <w:tcW w:w="4326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</w:p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[DOPLNIT]</w:t>
            </w:r>
          </w:p>
        </w:tc>
      </w:tr>
      <w:tr w:rsidR="00022DE3" w:rsidRPr="00022DE3" w:rsidTr="00D32777">
        <w:trPr>
          <w:trHeight w:val="794"/>
        </w:trPr>
        <w:tc>
          <w:tcPr>
            <w:tcW w:w="4179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Kontaktní osoba pro účely</w:t>
            </w:r>
          </w:p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ověření uvedených informací (jméno, telefon a e-mail pro ověření informací)</w:t>
            </w:r>
          </w:p>
        </w:tc>
        <w:tc>
          <w:tcPr>
            <w:tcW w:w="4326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</w:p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[DOPLNIT]</w:t>
            </w:r>
          </w:p>
        </w:tc>
      </w:tr>
    </w:tbl>
    <w:p w:rsidR="00022DE3" w:rsidRPr="00022DE3" w:rsidRDefault="00022DE3" w:rsidP="00022DE3">
      <w:pPr>
        <w:tabs>
          <w:tab w:val="num" w:pos="180"/>
        </w:tabs>
        <w:jc w:val="both"/>
        <w:rPr>
          <w:rFonts w:ascii="Arial" w:hAnsi="Arial" w:cs="Arial"/>
          <w:b/>
          <w:bCs/>
          <w:sz w:val="20"/>
          <w:szCs w:val="20"/>
          <w:highlight w:val="yellow"/>
          <w:lang w:eastAsia="en-US" w:bidi="cs-CZ"/>
        </w:rPr>
      </w:pPr>
    </w:p>
    <w:p w:rsidR="00022DE3" w:rsidRPr="00022DE3" w:rsidRDefault="00022DE3" w:rsidP="00022DE3">
      <w:pPr>
        <w:tabs>
          <w:tab w:val="num" w:pos="180"/>
        </w:tabs>
        <w:jc w:val="both"/>
        <w:rPr>
          <w:rFonts w:ascii="Arial" w:hAnsi="Arial" w:cs="Arial"/>
          <w:b/>
          <w:bCs/>
          <w:sz w:val="20"/>
          <w:szCs w:val="20"/>
          <w:highlight w:val="yellow"/>
          <w:lang w:eastAsia="en-US" w:bidi="cs-CZ"/>
        </w:rPr>
      </w:pPr>
      <w:r w:rsidRPr="00022DE3">
        <w:rPr>
          <w:rFonts w:ascii="Arial" w:hAnsi="Arial" w:cs="Arial"/>
          <w:b/>
          <w:bCs/>
          <w:sz w:val="20"/>
          <w:szCs w:val="20"/>
          <w:highlight w:val="yellow"/>
          <w:lang w:eastAsia="en-US" w:bidi="cs-CZ"/>
        </w:rPr>
        <w:t>Významná zakázka č. 5:</w:t>
      </w:r>
    </w:p>
    <w:tbl>
      <w:tblPr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9"/>
        <w:gridCol w:w="4326"/>
      </w:tblGrid>
      <w:tr w:rsidR="00022DE3" w:rsidRPr="00022DE3" w:rsidTr="00D32777">
        <w:trPr>
          <w:trHeight w:val="577"/>
        </w:trPr>
        <w:tc>
          <w:tcPr>
            <w:tcW w:w="4179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Název objednatele, pro kterého byla služba realizována, IČO</w:t>
            </w:r>
          </w:p>
        </w:tc>
        <w:tc>
          <w:tcPr>
            <w:tcW w:w="4326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[DOPLNIT]</w:t>
            </w:r>
          </w:p>
        </w:tc>
      </w:tr>
      <w:tr w:rsidR="00022DE3" w:rsidRPr="00022DE3" w:rsidTr="00D32777">
        <w:trPr>
          <w:trHeight w:val="431"/>
        </w:trPr>
        <w:tc>
          <w:tcPr>
            <w:tcW w:w="4179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Datum poskytnutí nebo doba plnění</w:t>
            </w:r>
          </w:p>
        </w:tc>
        <w:tc>
          <w:tcPr>
            <w:tcW w:w="4326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[DOPLNIT]</w:t>
            </w:r>
          </w:p>
        </w:tc>
      </w:tr>
      <w:tr w:rsidR="00022DE3" w:rsidRPr="00022DE3" w:rsidTr="00D32777">
        <w:trPr>
          <w:trHeight w:val="566"/>
        </w:trPr>
        <w:tc>
          <w:tcPr>
            <w:tcW w:w="4179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Rozsah (předmět služby)</w:t>
            </w:r>
          </w:p>
        </w:tc>
        <w:tc>
          <w:tcPr>
            <w:tcW w:w="4326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[DOPLNIT]</w:t>
            </w:r>
          </w:p>
        </w:tc>
      </w:tr>
      <w:tr w:rsidR="00022DE3" w:rsidRPr="00022DE3" w:rsidTr="00D32777">
        <w:trPr>
          <w:trHeight w:val="654"/>
        </w:trPr>
        <w:tc>
          <w:tcPr>
            <w:tcW w:w="4179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Finanční objem (suma) za poskytnutou službu</w:t>
            </w:r>
          </w:p>
        </w:tc>
        <w:tc>
          <w:tcPr>
            <w:tcW w:w="4326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</w:p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[DOPLNIT]</w:t>
            </w:r>
          </w:p>
        </w:tc>
      </w:tr>
      <w:tr w:rsidR="00022DE3" w:rsidRPr="00022DE3" w:rsidTr="00D32777">
        <w:trPr>
          <w:trHeight w:val="794"/>
        </w:trPr>
        <w:tc>
          <w:tcPr>
            <w:tcW w:w="4179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Kontaktní osoba pro účely</w:t>
            </w:r>
          </w:p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ověření uvedených informací (jméno, telefon a e-mail pro ověření informací)</w:t>
            </w:r>
          </w:p>
        </w:tc>
        <w:tc>
          <w:tcPr>
            <w:tcW w:w="4326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</w:p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[DOPLNIT]</w:t>
            </w:r>
          </w:p>
        </w:tc>
      </w:tr>
    </w:tbl>
    <w:p w:rsidR="00022DE3" w:rsidRPr="00022DE3" w:rsidRDefault="00022DE3" w:rsidP="00022DE3">
      <w:pPr>
        <w:tabs>
          <w:tab w:val="num" w:pos="180"/>
        </w:tabs>
        <w:jc w:val="both"/>
        <w:rPr>
          <w:rFonts w:ascii="Arial" w:hAnsi="Arial" w:cs="Arial"/>
          <w:b/>
          <w:bCs/>
          <w:sz w:val="20"/>
          <w:szCs w:val="20"/>
          <w:highlight w:val="yellow"/>
          <w:lang w:eastAsia="en-US" w:bidi="cs-CZ"/>
        </w:rPr>
      </w:pPr>
      <w:r w:rsidRPr="00022DE3">
        <w:rPr>
          <w:rFonts w:ascii="Arial" w:hAnsi="Arial" w:cs="Arial"/>
          <w:b/>
          <w:sz w:val="20"/>
          <w:szCs w:val="20"/>
          <w:highlight w:val="yellow"/>
          <w:lang w:eastAsia="en-US" w:bidi="cs-CZ"/>
        </w:rPr>
        <w:tab/>
      </w:r>
    </w:p>
    <w:p w:rsidR="00022DE3" w:rsidRPr="00022DE3" w:rsidRDefault="00022DE3" w:rsidP="00022DE3">
      <w:pPr>
        <w:tabs>
          <w:tab w:val="num" w:pos="180"/>
        </w:tabs>
        <w:jc w:val="both"/>
        <w:rPr>
          <w:rFonts w:ascii="Arial" w:hAnsi="Arial" w:cs="Arial"/>
          <w:b/>
          <w:bCs/>
          <w:sz w:val="20"/>
          <w:szCs w:val="20"/>
          <w:highlight w:val="yellow"/>
          <w:lang w:eastAsia="en-US" w:bidi="cs-CZ"/>
        </w:rPr>
      </w:pPr>
      <w:r w:rsidRPr="00022DE3">
        <w:rPr>
          <w:rFonts w:ascii="Arial" w:hAnsi="Arial" w:cs="Arial"/>
          <w:b/>
          <w:bCs/>
          <w:sz w:val="20"/>
          <w:szCs w:val="20"/>
          <w:highlight w:val="yellow"/>
          <w:lang w:eastAsia="en-US" w:bidi="cs-CZ"/>
        </w:rPr>
        <w:t>Významná zakázka č. 6:</w:t>
      </w:r>
    </w:p>
    <w:tbl>
      <w:tblPr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9"/>
        <w:gridCol w:w="4326"/>
      </w:tblGrid>
      <w:tr w:rsidR="00022DE3" w:rsidRPr="00022DE3" w:rsidTr="00D32777">
        <w:trPr>
          <w:trHeight w:val="577"/>
        </w:trPr>
        <w:tc>
          <w:tcPr>
            <w:tcW w:w="4179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Název objednatele, pro kterého byla služba realizována, IČO</w:t>
            </w:r>
          </w:p>
        </w:tc>
        <w:tc>
          <w:tcPr>
            <w:tcW w:w="4326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[DOPLNIT]</w:t>
            </w:r>
          </w:p>
        </w:tc>
      </w:tr>
      <w:tr w:rsidR="00022DE3" w:rsidRPr="00022DE3" w:rsidTr="00D32777">
        <w:trPr>
          <w:trHeight w:val="431"/>
        </w:trPr>
        <w:tc>
          <w:tcPr>
            <w:tcW w:w="4179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Datum poskytnutí nebo doba plnění</w:t>
            </w:r>
          </w:p>
        </w:tc>
        <w:tc>
          <w:tcPr>
            <w:tcW w:w="4326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[DOPLNIT]</w:t>
            </w:r>
          </w:p>
        </w:tc>
      </w:tr>
      <w:tr w:rsidR="00022DE3" w:rsidRPr="00022DE3" w:rsidTr="00D32777">
        <w:trPr>
          <w:trHeight w:val="566"/>
        </w:trPr>
        <w:tc>
          <w:tcPr>
            <w:tcW w:w="4179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Rozsah (předmět služby)</w:t>
            </w:r>
          </w:p>
        </w:tc>
        <w:tc>
          <w:tcPr>
            <w:tcW w:w="4326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[DOPLNIT]</w:t>
            </w:r>
          </w:p>
        </w:tc>
      </w:tr>
      <w:tr w:rsidR="00022DE3" w:rsidRPr="00022DE3" w:rsidTr="00D32777">
        <w:trPr>
          <w:trHeight w:val="654"/>
        </w:trPr>
        <w:tc>
          <w:tcPr>
            <w:tcW w:w="4179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Finanční objem (suma) za poskytnutou službu</w:t>
            </w:r>
          </w:p>
        </w:tc>
        <w:tc>
          <w:tcPr>
            <w:tcW w:w="4326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</w:p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[DOPLNIT]</w:t>
            </w:r>
          </w:p>
        </w:tc>
      </w:tr>
      <w:tr w:rsidR="00022DE3" w:rsidRPr="00022DE3" w:rsidTr="00D32777">
        <w:trPr>
          <w:trHeight w:val="794"/>
        </w:trPr>
        <w:tc>
          <w:tcPr>
            <w:tcW w:w="4179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Kontaktní osoba pro účely</w:t>
            </w:r>
          </w:p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ověření uvedených informací (jméno, telefon a e-mail pro ověření informací)</w:t>
            </w:r>
          </w:p>
        </w:tc>
        <w:tc>
          <w:tcPr>
            <w:tcW w:w="4326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</w:p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[DOPLNIT]</w:t>
            </w:r>
          </w:p>
        </w:tc>
      </w:tr>
    </w:tbl>
    <w:p w:rsidR="00022DE3" w:rsidRPr="00022DE3" w:rsidRDefault="00022DE3" w:rsidP="00022DE3">
      <w:pPr>
        <w:tabs>
          <w:tab w:val="num" w:pos="180"/>
        </w:tabs>
        <w:jc w:val="both"/>
        <w:rPr>
          <w:rFonts w:ascii="Arial" w:hAnsi="Arial" w:cs="Arial"/>
          <w:b/>
          <w:bCs/>
          <w:sz w:val="20"/>
          <w:szCs w:val="20"/>
          <w:highlight w:val="yellow"/>
          <w:lang w:eastAsia="en-US" w:bidi="cs-CZ"/>
        </w:rPr>
      </w:pPr>
    </w:p>
    <w:p w:rsidR="00022DE3" w:rsidRPr="00022DE3" w:rsidRDefault="00022DE3" w:rsidP="00022DE3">
      <w:pPr>
        <w:tabs>
          <w:tab w:val="num" w:pos="180"/>
        </w:tabs>
        <w:jc w:val="both"/>
        <w:rPr>
          <w:rFonts w:ascii="Arial" w:hAnsi="Arial" w:cs="Arial"/>
          <w:b/>
          <w:bCs/>
          <w:sz w:val="20"/>
          <w:szCs w:val="20"/>
          <w:highlight w:val="yellow"/>
          <w:lang w:eastAsia="en-US" w:bidi="cs-CZ"/>
        </w:rPr>
      </w:pPr>
      <w:r w:rsidRPr="00022DE3">
        <w:rPr>
          <w:rFonts w:ascii="Arial" w:hAnsi="Arial" w:cs="Arial"/>
          <w:b/>
          <w:bCs/>
          <w:sz w:val="20"/>
          <w:szCs w:val="20"/>
          <w:highlight w:val="yellow"/>
          <w:lang w:eastAsia="en-US" w:bidi="cs-CZ"/>
        </w:rPr>
        <w:t>Významná zakázka č. 7:</w:t>
      </w:r>
    </w:p>
    <w:tbl>
      <w:tblPr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9"/>
        <w:gridCol w:w="4326"/>
      </w:tblGrid>
      <w:tr w:rsidR="00022DE3" w:rsidRPr="00022DE3" w:rsidTr="00D32777">
        <w:trPr>
          <w:trHeight w:val="577"/>
        </w:trPr>
        <w:tc>
          <w:tcPr>
            <w:tcW w:w="4179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Název objednatele, pro kterého byla služba realizována, IČO</w:t>
            </w:r>
          </w:p>
        </w:tc>
        <w:tc>
          <w:tcPr>
            <w:tcW w:w="4326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[DOPLNIT]</w:t>
            </w:r>
          </w:p>
        </w:tc>
      </w:tr>
      <w:tr w:rsidR="00022DE3" w:rsidRPr="00022DE3" w:rsidTr="00D32777">
        <w:trPr>
          <w:trHeight w:val="431"/>
        </w:trPr>
        <w:tc>
          <w:tcPr>
            <w:tcW w:w="4179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Datum poskytnutí nebo doba plnění</w:t>
            </w:r>
          </w:p>
        </w:tc>
        <w:tc>
          <w:tcPr>
            <w:tcW w:w="4326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[DOPLNIT]</w:t>
            </w:r>
          </w:p>
        </w:tc>
      </w:tr>
      <w:tr w:rsidR="00022DE3" w:rsidRPr="00022DE3" w:rsidTr="00D32777">
        <w:trPr>
          <w:trHeight w:val="566"/>
        </w:trPr>
        <w:tc>
          <w:tcPr>
            <w:tcW w:w="4179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Rozsah (předmět služby)</w:t>
            </w:r>
          </w:p>
        </w:tc>
        <w:tc>
          <w:tcPr>
            <w:tcW w:w="4326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[DOPLNIT]</w:t>
            </w:r>
          </w:p>
        </w:tc>
      </w:tr>
      <w:tr w:rsidR="00022DE3" w:rsidRPr="00022DE3" w:rsidTr="00D32777">
        <w:trPr>
          <w:trHeight w:val="654"/>
        </w:trPr>
        <w:tc>
          <w:tcPr>
            <w:tcW w:w="4179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Finanční objem (suma) za poskytnutou službu</w:t>
            </w:r>
          </w:p>
        </w:tc>
        <w:tc>
          <w:tcPr>
            <w:tcW w:w="4326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</w:p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[DOPLNIT]</w:t>
            </w:r>
          </w:p>
        </w:tc>
      </w:tr>
      <w:tr w:rsidR="00022DE3" w:rsidRPr="00022DE3" w:rsidTr="00D32777">
        <w:trPr>
          <w:trHeight w:val="794"/>
        </w:trPr>
        <w:tc>
          <w:tcPr>
            <w:tcW w:w="4179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Kontaktní osoba pro účely</w:t>
            </w:r>
          </w:p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ověření uvedených informací (jméno, telefon a e-mail pro ověření informací)</w:t>
            </w:r>
          </w:p>
        </w:tc>
        <w:tc>
          <w:tcPr>
            <w:tcW w:w="4326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</w:p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[DOPLNIT]</w:t>
            </w:r>
          </w:p>
        </w:tc>
      </w:tr>
    </w:tbl>
    <w:p w:rsidR="00022DE3" w:rsidRPr="00022DE3" w:rsidRDefault="00022DE3" w:rsidP="00022DE3">
      <w:pPr>
        <w:tabs>
          <w:tab w:val="num" w:pos="180"/>
        </w:tabs>
        <w:jc w:val="both"/>
        <w:rPr>
          <w:rFonts w:ascii="Arial" w:hAnsi="Arial" w:cs="Arial"/>
          <w:b/>
          <w:bCs/>
          <w:sz w:val="20"/>
          <w:szCs w:val="20"/>
          <w:highlight w:val="yellow"/>
          <w:lang w:eastAsia="en-US" w:bidi="cs-CZ"/>
        </w:rPr>
      </w:pPr>
      <w:r w:rsidRPr="00022DE3">
        <w:rPr>
          <w:rFonts w:ascii="Arial" w:hAnsi="Arial" w:cs="Arial"/>
          <w:b/>
          <w:sz w:val="20"/>
          <w:szCs w:val="20"/>
          <w:highlight w:val="yellow"/>
          <w:lang w:eastAsia="en-US" w:bidi="cs-CZ"/>
        </w:rPr>
        <w:tab/>
      </w:r>
    </w:p>
    <w:p w:rsidR="00022DE3" w:rsidRPr="00022DE3" w:rsidRDefault="00022DE3" w:rsidP="00022DE3">
      <w:pPr>
        <w:tabs>
          <w:tab w:val="num" w:pos="180"/>
        </w:tabs>
        <w:jc w:val="both"/>
        <w:rPr>
          <w:rFonts w:ascii="Arial" w:hAnsi="Arial" w:cs="Arial"/>
          <w:b/>
          <w:bCs/>
          <w:sz w:val="20"/>
          <w:szCs w:val="20"/>
          <w:highlight w:val="yellow"/>
          <w:lang w:eastAsia="en-US" w:bidi="cs-CZ"/>
        </w:rPr>
      </w:pPr>
    </w:p>
    <w:p w:rsidR="00022DE3" w:rsidRPr="00022DE3" w:rsidRDefault="00022DE3" w:rsidP="00022DE3">
      <w:pPr>
        <w:tabs>
          <w:tab w:val="num" w:pos="180"/>
        </w:tabs>
        <w:jc w:val="both"/>
        <w:rPr>
          <w:rFonts w:ascii="Arial" w:hAnsi="Arial" w:cs="Arial"/>
          <w:b/>
          <w:bCs/>
          <w:sz w:val="20"/>
          <w:szCs w:val="20"/>
          <w:highlight w:val="yellow"/>
          <w:lang w:eastAsia="en-US" w:bidi="cs-CZ"/>
        </w:rPr>
      </w:pPr>
      <w:r w:rsidRPr="00022DE3">
        <w:rPr>
          <w:rFonts w:ascii="Arial" w:hAnsi="Arial" w:cs="Arial"/>
          <w:b/>
          <w:bCs/>
          <w:sz w:val="20"/>
          <w:szCs w:val="20"/>
          <w:highlight w:val="yellow"/>
          <w:lang w:eastAsia="en-US" w:bidi="cs-CZ"/>
        </w:rPr>
        <w:lastRenderedPageBreak/>
        <w:t>Významná zakázka č. 8:</w:t>
      </w:r>
    </w:p>
    <w:tbl>
      <w:tblPr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9"/>
        <w:gridCol w:w="4326"/>
      </w:tblGrid>
      <w:tr w:rsidR="00022DE3" w:rsidRPr="00022DE3" w:rsidTr="00D32777">
        <w:trPr>
          <w:trHeight w:val="577"/>
        </w:trPr>
        <w:tc>
          <w:tcPr>
            <w:tcW w:w="4179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Název objednatele, pro kterého byla služba realizována, IČO</w:t>
            </w:r>
          </w:p>
        </w:tc>
        <w:tc>
          <w:tcPr>
            <w:tcW w:w="4326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[DOPLNIT]</w:t>
            </w:r>
          </w:p>
        </w:tc>
      </w:tr>
      <w:tr w:rsidR="00022DE3" w:rsidRPr="00022DE3" w:rsidTr="00D32777">
        <w:trPr>
          <w:trHeight w:val="431"/>
        </w:trPr>
        <w:tc>
          <w:tcPr>
            <w:tcW w:w="4179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Datum poskytnutí nebo doba plnění</w:t>
            </w:r>
          </w:p>
        </w:tc>
        <w:tc>
          <w:tcPr>
            <w:tcW w:w="4326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[DOPLNIT]</w:t>
            </w:r>
          </w:p>
        </w:tc>
      </w:tr>
      <w:tr w:rsidR="00022DE3" w:rsidRPr="00022DE3" w:rsidTr="00D32777">
        <w:trPr>
          <w:trHeight w:val="566"/>
        </w:trPr>
        <w:tc>
          <w:tcPr>
            <w:tcW w:w="4179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Rozsah (předmět služby)</w:t>
            </w:r>
          </w:p>
        </w:tc>
        <w:tc>
          <w:tcPr>
            <w:tcW w:w="4326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[DOPLNIT]</w:t>
            </w:r>
          </w:p>
        </w:tc>
      </w:tr>
      <w:tr w:rsidR="00022DE3" w:rsidRPr="00022DE3" w:rsidTr="00D32777">
        <w:trPr>
          <w:trHeight w:val="654"/>
        </w:trPr>
        <w:tc>
          <w:tcPr>
            <w:tcW w:w="4179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Finanční objem (suma) za poskytnutou službu</w:t>
            </w:r>
          </w:p>
        </w:tc>
        <w:tc>
          <w:tcPr>
            <w:tcW w:w="4326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</w:p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[DOPLNIT]</w:t>
            </w:r>
          </w:p>
        </w:tc>
      </w:tr>
      <w:tr w:rsidR="00022DE3" w:rsidRPr="00022DE3" w:rsidTr="00D32777">
        <w:trPr>
          <w:trHeight w:val="794"/>
        </w:trPr>
        <w:tc>
          <w:tcPr>
            <w:tcW w:w="4179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Kontaktní osoba pro účely</w:t>
            </w:r>
          </w:p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ověření uvedených informací (jméno, telefon a e-mail pro ověření informací)</w:t>
            </w:r>
          </w:p>
        </w:tc>
        <w:tc>
          <w:tcPr>
            <w:tcW w:w="4326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</w:p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[DOPLNIT]</w:t>
            </w:r>
          </w:p>
        </w:tc>
      </w:tr>
    </w:tbl>
    <w:p w:rsidR="00022DE3" w:rsidRPr="00022DE3" w:rsidRDefault="00022DE3" w:rsidP="00022DE3">
      <w:pPr>
        <w:tabs>
          <w:tab w:val="num" w:pos="180"/>
        </w:tabs>
        <w:jc w:val="both"/>
        <w:rPr>
          <w:rFonts w:ascii="Arial" w:hAnsi="Arial" w:cs="Arial"/>
          <w:b/>
          <w:bCs/>
          <w:sz w:val="20"/>
          <w:szCs w:val="20"/>
          <w:highlight w:val="yellow"/>
          <w:lang w:eastAsia="en-US" w:bidi="cs-CZ"/>
        </w:rPr>
      </w:pPr>
    </w:p>
    <w:p w:rsidR="00022DE3" w:rsidRPr="00022DE3" w:rsidRDefault="00022DE3" w:rsidP="00022DE3">
      <w:pPr>
        <w:tabs>
          <w:tab w:val="num" w:pos="180"/>
        </w:tabs>
        <w:jc w:val="both"/>
        <w:rPr>
          <w:rFonts w:ascii="Arial" w:hAnsi="Arial" w:cs="Arial"/>
          <w:b/>
          <w:bCs/>
          <w:sz w:val="20"/>
          <w:szCs w:val="20"/>
          <w:highlight w:val="yellow"/>
          <w:lang w:eastAsia="en-US" w:bidi="cs-CZ"/>
        </w:rPr>
      </w:pPr>
    </w:p>
    <w:p w:rsidR="00022DE3" w:rsidRPr="00022DE3" w:rsidRDefault="00022DE3" w:rsidP="00022DE3">
      <w:pPr>
        <w:tabs>
          <w:tab w:val="num" w:pos="180"/>
        </w:tabs>
        <w:jc w:val="both"/>
        <w:rPr>
          <w:rFonts w:ascii="Arial" w:hAnsi="Arial" w:cs="Arial"/>
          <w:b/>
          <w:bCs/>
          <w:sz w:val="20"/>
          <w:szCs w:val="20"/>
          <w:highlight w:val="yellow"/>
          <w:lang w:eastAsia="en-US" w:bidi="cs-CZ"/>
        </w:rPr>
      </w:pPr>
      <w:r w:rsidRPr="00022DE3">
        <w:rPr>
          <w:rFonts w:ascii="Arial" w:hAnsi="Arial" w:cs="Arial"/>
          <w:b/>
          <w:bCs/>
          <w:sz w:val="20"/>
          <w:szCs w:val="20"/>
          <w:highlight w:val="yellow"/>
          <w:lang w:eastAsia="en-US" w:bidi="cs-CZ"/>
        </w:rPr>
        <w:t>Významná zakázka č. 9:</w:t>
      </w:r>
    </w:p>
    <w:tbl>
      <w:tblPr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9"/>
        <w:gridCol w:w="4326"/>
      </w:tblGrid>
      <w:tr w:rsidR="00022DE3" w:rsidRPr="00022DE3" w:rsidTr="00D32777">
        <w:trPr>
          <w:trHeight w:val="577"/>
        </w:trPr>
        <w:tc>
          <w:tcPr>
            <w:tcW w:w="4179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Název objednatele, pro kterého byla služba realizována, IČO</w:t>
            </w:r>
          </w:p>
        </w:tc>
        <w:tc>
          <w:tcPr>
            <w:tcW w:w="4326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[DOPLNIT]</w:t>
            </w:r>
          </w:p>
        </w:tc>
      </w:tr>
      <w:tr w:rsidR="00022DE3" w:rsidRPr="00022DE3" w:rsidTr="00D32777">
        <w:trPr>
          <w:trHeight w:val="431"/>
        </w:trPr>
        <w:tc>
          <w:tcPr>
            <w:tcW w:w="4179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Datum poskytnutí nebo doba plnění</w:t>
            </w:r>
          </w:p>
        </w:tc>
        <w:tc>
          <w:tcPr>
            <w:tcW w:w="4326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[DOPLNIT]</w:t>
            </w:r>
          </w:p>
        </w:tc>
      </w:tr>
      <w:tr w:rsidR="00022DE3" w:rsidRPr="00022DE3" w:rsidTr="00D32777">
        <w:trPr>
          <w:trHeight w:val="566"/>
        </w:trPr>
        <w:tc>
          <w:tcPr>
            <w:tcW w:w="4179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Rozsah (předmět služby)</w:t>
            </w:r>
          </w:p>
        </w:tc>
        <w:tc>
          <w:tcPr>
            <w:tcW w:w="4326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[DOPLNIT]</w:t>
            </w:r>
          </w:p>
        </w:tc>
      </w:tr>
      <w:tr w:rsidR="00022DE3" w:rsidRPr="00022DE3" w:rsidTr="00D32777">
        <w:trPr>
          <w:trHeight w:val="654"/>
        </w:trPr>
        <w:tc>
          <w:tcPr>
            <w:tcW w:w="4179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Finanční objem (suma) za poskytnutou službu</w:t>
            </w:r>
          </w:p>
        </w:tc>
        <w:tc>
          <w:tcPr>
            <w:tcW w:w="4326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</w:p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[DOPLNIT]</w:t>
            </w:r>
          </w:p>
        </w:tc>
      </w:tr>
      <w:tr w:rsidR="00022DE3" w:rsidRPr="00022DE3" w:rsidTr="00D32777">
        <w:trPr>
          <w:trHeight w:val="794"/>
        </w:trPr>
        <w:tc>
          <w:tcPr>
            <w:tcW w:w="4179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Kontaktní osoba pro účely</w:t>
            </w:r>
          </w:p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ověření uvedených informací (jméno, telefon a e-mail pro ověření informací)</w:t>
            </w:r>
          </w:p>
        </w:tc>
        <w:tc>
          <w:tcPr>
            <w:tcW w:w="4326" w:type="dxa"/>
          </w:tcPr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</w:p>
          <w:p w:rsidR="00022DE3" w:rsidRPr="00022DE3" w:rsidRDefault="00022DE3" w:rsidP="00022DE3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</w:pPr>
            <w:r w:rsidRPr="00022DE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cs-CZ"/>
              </w:rPr>
              <w:t>[DOPLNIT]</w:t>
            </w:r>
          </w:p>
        </w:tc>
      </w:tr>
    </w:tbl>
    <w:p w:rsidR="00022DE3" w:rsidRPr="00022DE3" w:rsidRDefault="00022DE3" w:rsidP="00022DE3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highlight w:val="yellow"/>
          <w:lang w:eastAsia="en-US" w:bidi="cs-CZ"/>
        </w:rPr>
      </w:pPr>
      <w:r w:rsidRPr="00022DE3">
        <w:rPr>
          <w:rFonts w:ascii="Arial" w:hAnsi="Arial" w:cs="Arial"/>
          <w:b/>
          <w:sz w:val="20"/>
          <w:szCs w:val="20"/>
          <w:highlight w:val="yellow"/>
          <w:lang w:eastAsia="en-US" w:bidi="cs-CZ"/>
        </w:rPr>
        <w:tab/>
      </w:r>
    </w:p>
    <w:p w:rsidR="00022DE3" w:rsidRPr="00022DE3" w:rsidRDefault="00022DE3" w:rsidP="00022DE3">
      <w:pPr>
        <w:tabs>
          <w:tab w:val="num" w:pos="180"/>
        </w:tabs>
        <w:jc w:val="both"/>
        <w:rPr>
          <w:rFonts w:ascii="Arial" w:hAnsi="Arial" w:cs="Arial"/>
          <w:b/>
          <w:bCs/>
          <w:sz w:val="20"/>
          <w:szCs w:val="20"/>
          <w:highlight w:val="yellow"/>
          <w:lang w:eastAsia="en-US" w:bidi="cs-CZ"/>
        </w:rPr>
      </w:pPr>
    </w:p>
    <w:p w:rsidR="00022DE3" w:rsidRPr="00022DE3" w:rsidRDefault="00022DE3" w:rsidP="00022DE3">
      <w:pPr>
        <w:tabs>
          <w:tab w:val="num" w:pos="180"/>
        </w:tabs>
        <w:jc w:val="both"/>
        <w:rPr>
          <w:rFonts w:ascii="Arial" w:hAnsi="Arial" w:cs="Arial"/>
          <w:b/>
          <w:bCs/>
          <w:color w:val="FF0000"/>
          <w:sz w:val="20"/>
          <w:szCs w:val="20"/>
          <w:lang w:eastAsia="en-US" w:bidi="cs-CZ"/>
        </w:rPr>
      </w:pPr>
      <w:r w:rsidRPr="00022DE3">
        <w:rPr>
          <w:rFonts w:ascii="Arial" w:hAnsi="Arial" w:cs="Arial"/>
          <w:b/>
          <w:bCs/>
          <w:color w:val="FF0000"/>
          <w:sz w:val="20"/>
          <w:szCs w:val="20"/>
          <w:highlight w:val="yellow"/>
          <w:lang w:eastAsia="en-US" w:bidi="cs-CZ"/>
        </w:rPr>
        <w:t>Pozn.: Dodavatel může výčet v případě potřeby rozšířit o příslušný počet kopií, přičemž jejich název označí vždy následujícím vzestupným pořadovým číslem.</w:t>
      </w:r>
      <w:r w:rsidRPr="00022DE3">
        <w:rPr>
          <w:rFonts w:ascii="Arial" w:hAnsi="Arial" w:cs="Arial"/>
          <w:b/>
          <w:bCs/>
          <w:color w:val="FF0000"/>
          <w:sz w:val="20"/>
          <w:szCs w:val="20"/>
          <w:lang w:eastAsia="en-US" w:bidi="cs-CZ"/>
        </w:rPr>
        <w:t xml:space="preserve"> </w:t>
      </w:r>
    </w:p>
    <w:p w:rsidR="00022DE3" w:rsidRDefault="00022DE3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1D6A5B" w:rsidRDefault="001D6A5B" w:rsidP="00C05BCC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4C04AA" w:rsidRPr="001D6A5B" w:rsidRDefault="004C04AA" w:rsidP="00C05BCC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6C7554" w:rsidRPr="001D6A5B" w:rsidRDefault="00A25BF6" w:rsidP="00C05BCC">
      <w:pPr>
        <w:tabs>
          <w:tab w:val="num" w:pos="180"/>
        </w:tabs>
        <w:jc w:val="both"/>
        <w:rPr>
          <w:rFonts w:ascii="Arial" w:hAnsi="Arial" w:cs="Arial"/>
          <w:i/>
          <w:sz w:val="20"/>
          <w:szCs w:val="20"/>
        </w:rPr>
      </w:pPr>
      <w:r w:rsidRPr="001D6A5B">
        <w:rPr>
          <w:rFonts w:ascii="Arial" w:hAnsi="Arial" w:cs="Arial"/>
          <w:sz w:val="20"/>
          <w:szCs w:val="20"/>
        </w:rPr>
        <w:t>D</w:t>
      </w:r>
      <w:r w:rsidR="000B5EED" w:rsidRPr="001D6A5B">
        <w:rPr>
          <w:rFonts w:ascii="Arial" w:hAnsi="Arial" w:cs="Arial"/>
          <w:sz w:val="20"/>
          <w:szCs w:val="20"/>
        </w:rPr>
        <w:t>ne ………………………….</w:t>
      </w:r>
      <w:r w:rsidR="005A3945" w:rsidRPr="001D6A5B">
        <w:rPr>
          <w:rFonts w:ascii="Arial" w:hAnsi="Arial" w:cs="Arial"/>
          <w:i/>
          <w:sz w:val="20"/>
          <w:szCs w:val="20"/>
        </w:rPr>
        <w:tab/>
      </w:r>
      <w:r w:rsidR="005A3945" w:rsidRPr="001D6A5B">
        <w:rPr>
          <w:rFonts w:ascii="Arial" w:hAnsi="Arial" w:cs="Arial"/>
          <w:i/>
          <w:sz w:val="20"/>
          <w:szCs w:val="20"/>
        </w:rPr>
        <w:tab/>
      </w:r>
      <w:r w:rsidR="005A3945" w:rsidRPr="001D6A5B">
        <w:rPr>
          <w:rFonts w:ascii="Arial" w:hAnsi="Arial" w:cs="Arial"/>
          <w:i/>
          <w:sz w:val="20"/>
          <w:szCs w:val="20"/>
        </w:rPr>
        <w:tab/>
      </w:r>
      <w:r w:rsidR="005A3945" w:rsidRPr="001D6A5B">
        <w:rPr>
          <w:rFonts w:ascii="Arial" w:hAnsi="Arial" w:cs="Arial"/>
          <w:i/>
          <w:sz w:val="20"/>
          <w:szCs w:val="20"/>
        </w:rPr>
        <w:tab/>
      </w:r>
      <w:bookmarkStart w:id="0" w:name="_GoBack"/>
      <w:bookmarkEnd w:id="0"/>
    </w:p>
    <w:sectPr w:rsidR="006C7554" w:rsidRPr="001D6A5B" w:rsidSect="005A3873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418" w:right="1418" w:bottom="567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E3D" w:rsidRDefault="00524E3D">
      <w:r>
        <w:separator/>
      </w:r>
    </w:p>
  </w:endnote>
  <w:endnote w:type="continuationSeparator" w:id="0">
    <w:p w:rsidR="00524E3D" w:rsidRDefault="0052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DB" w:rsidRDefault="00524E3D" w:rsidP="00015770">
    <w:pPr>
      <w:pStyle w:val="Zhlav"/>
      <w:tabs>
        <w:tab w:val="clear" w:pos="4536"/>
        <w:tab w:val="center" w:pos="4320"/>
      </w:tabs>
      <w:rPr>
        <w:rFonts w:ascii="Arial" w:hAnsi="Arial" w:cs="Arial"/>
        <w:spacing w:val="16"/>
        <w:sz w:val="16"/>
        <w:szCs w:val="16"/>
      </w:rPr>
    </w:pPr>
    <w:r>
      <w:rPr>
        <w:rFonts w:ascii="Arial" w:hAnsi="Arial" w:cs="Arial"/>
        <w:noProof/>
        <w:spacing w:val="16"/>
        <w:sz w:val="16"/>
        <w:szCs w:val="16"/>
      </w:rPr>
      <w:pict>
        <v:line id="_x0000_s2051" style="position:absolute;flip:y;z-index:1" from="0,4.35pt" to="450pt,4.35pt"/>
      </w:pict>
    </w:r>
  </w:p>
  <w:p w:rsidR="000C3ADB" w:rsidRPr="002D5E2E" w:rsidRDefault="005A3945" w:rsidP="00015770">
    <w:pPr>
      <w:pStyle w:val="Zhlav"/>
      <w:tabs>
        <w:tab w:val="clear" w:pos="4536"/>
        <w:tab w:val="center" w:pos="4320"/>
      </w:tabs>
      <w:rPr>
        <w:rFonts w:ascii="Arial" w:hAnsi="Arial" w:cs="Arial"/>
        <w:sz w:val="15"/>
        <w:szCs w:val="15"/>
      </w:rPr>
    </w:pPr>
    <w:r w:rsidRPr="002D5E2E">
      <w:rPr>
        <w:rFonts w:ascii="Arial" w:hAnsi="Arial" w:cs="Arial"/>
        <w:spacing w:val="16"/>
        <w:sz w:val="15"/>
        <w:szCs w:val="15"/>
      </w:rPr>
      <w:t>Český rozhlas, Vinohradská 12 ∙ Praha 2 ∙ 120 99</w:t>
    </w:r>
    <w:r w:rsidRPr="002D5E2E">
      <w:rPr>
        <w:rFonts w:ascii="Arial" w:hAnsi="Arial" w:cs="Arial"/>
        <w:spacing w:val="16"/>
        <w:sz w:val="15"/>
        <w:szCs w:val="15"/>
      </w:rPr>
      <w:tab/>
    </w:r>
    <w:r w:rsidRPr="002D5E2E">
      <w:rPr>
        <w:rFonts w:ascii="Arial" w:hAnsi="Arial" w:cs="Arial"/>
        <w:spacing w:val="16"/>
        <w:sz w:val="15"/>
        <w:szCs w:val="15"/>
      </w:rPr>
      <w:tab/>
    </w:r>
    <w:r w:rsidRPr="002D5E2E">
      <w:rPr>
        <w:rFonts w:ascii="Arial" w:hAnsi="Arial" w:cs="Arial"/>
        <w:spacing w:val="16"/>
        <w:sz w:val="15"/>
        <w:szCs w:val="15"/>
      </w:rPr>
      <w:tab/>
    </w:r>
    <w:r w:rsidRPr="002D5E2E">
      <w:rPr>
        <w:rFonts w:ascii="Arial" w:hAnsi="Arial" w:cs="Arial"/>
        <w:spacing w:val="16"/>
        <w:sz w:val="15"/>
        <w:szCs w:val="15"/>
      </w:rPr>
      <w:tab/>
    </w:r>
  </w:p>
  <w:p w:rsidR="000C3ADB" w:rsidRPr="002D5E2E" w:rsidRDefault="000C3ADB">
    <w:pPr>
      <w:pStyle w:val="Zpa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E3D" w:rsidRDefault="00524E3D">
      <w:r>
        <w:separator/>
      </w:r>
    </w:p>
  </w:footnote>
  <w:footnote w:type="continuationSeparator" w:id="0">
    <w:p w:rsidR="00524E3D" w:rsidRDefault="00524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DB" w:rsidRDefault="00524E3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50.8pt;height:347.5pt;z-index:-1;mso-position-horizontal:center;mso-position-horizontal-relative:margin;mso-position-vertical:center;mso-position-vertical-relative:margin" o:allowincell="f">
          <v:imagedata r:id="rId1" o:title="piktogr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2E" w:rsidRDefault="002D5E2E">
    <w:pPr>
      <w:pStyle w:val="Zhlav"/>
    </w:pPr>
  </w:p>
  <w:p w:rsidR="002D5E2E" w:rsidRDefault="002D5E2E">
    <w:pPr>
      <w:pStyle w:val="Zhlav"/>
    </w:pPr>
  </w:p>
  <w:p w:rsidR="002D5E2E" w:rsidRDefault="002D5E2E">
    <w:pPr>
      <w:pStyle w:val="Zhlav"/>
    </w:pPr>
  </w:p>
  <w:p w:rsidR="005B4337" w:rsidRDefault="00524E3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style="position:absolute;margin-left:42.85pt;margin-top:40.8pt;width:117.65pt;height:25.3pt;z-index:2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DB" w:rsidRDefault="00524E3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50.8pt;height:347.5pt;z-index:-2;mso-position-horizontal:center;mso-position-horizontal-relative:margin;mso-position-vertical:center;mso-position-vertical-relative:margin" o:allowincell="f">
          <v:imagedata r:id="rId1" o:title="piktogr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44.4pt;height:34.6pt" o:bullet="t">
        <v:imagedata r:id="rId1" o:title="logo odrazka stred"/>
      </v:shape>
    </w:pict>
  </w:numPicBullet>
  <w:abstractNum w:abstractNumId="0" w15:restartNumberingAfterBreak="0">
    <w:nsid w:val="00DB0502"/>
    <w:multiLevelType w:val="hybridMultilevel"/>
    <w:tmpl w:val="AF0E50C6"/>
    <w:lvl w:ilvl="0" w:tplc="70666A0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73C2AB8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64766840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C84F8C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AE9C35E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DBE4525E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38BE5762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BD2828AA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45261DB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A551B21"/>
    <w:multiLevelType w:val="hybridMultilevel"/>
    <w:tmpl w:val="00E81608"/>
    <w:lvl w:ilvl="0" w:tplc="F8E632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C20127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F86C51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7603E3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E0D7F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0F659A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1E86CF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95AD9B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F5C86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6B513A"/>
    <w:multiLevelType w:val="hybridMultilevel"/>
    <w:tmpl w:val="207CAA18"/>
    <w:lvl w:ilvl="0" w:tplc="FC5C10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5ABB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9EAC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0629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9A31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8E6A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769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7027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56CE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385050"/>
    <w:multiLevelType w:val="multilevel"/>
    <w:tmpl w:val="DB20E3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2E26312B"/>
    <w:multiLevelType w:val="hybridMultilevel"/>
    <w:tmpl w:val="E7403870"/>
    <w:lvl w:ilvl="0" w:tplc="BF689C22">
      <w:start w:val="1"/>
      <w:numFmt w:val="lowerLetter"/>
      <w:lvlText w:val="%1)"/>
      <w:lvlJc w:val="left"/>
      <w:pPr>
        <w:ind w:left="644" w:hanging="360"/>
      </w:pPr>
    </w:lvl>
    <w:lvl w:ilvl="1" w:tplc="387C4B56" w:tentative="1">
      <w:start w:val="1"/>
      <w:numFmt w:val="lowerLetter"/>
      <w:lvlText w:val="%2."/>
      <w:lvlJc w:val="left"/>
      <w:pPr>
        <w:ind w:left="1364" w:hanging="360"/>
      </w:pPr>
    </w:lvl>
    <w:lvl w:ilvl="2" w:tplc="A9584952" w:tentative="1">
      <w:start w:val="1"/>
      <w:numFmt w:val="lowerRoman"/>
      <w:lvlText w:val="%3."/>
      <w:lvlJc w:val="right"/>
      <w:pPr>
        <w:ind w:left="2084" w:hanging="180"/>
      </w:pPr>
    </w:lvl>
    <w:lvl w:ilvl="3" w:tplc="5D5E4820" w:tentative="1">
      <w:start w:val="1"/>
      <w:numFmt w:val="decimal"/>
      <w:lvlText w:val="%4."/>
      <w:lvlJc w:val="left"/>
      <w:pPr>
        <w:ind w:left="2804" w:hanging="360"/>
      </w:pPr>
    </w:lvl>
    <w:lvl w:ilvl="4" w:tplc="68BC94F2" w:tentative="1">
      <w:start w:val="1"/>
      <w:numFmt w:val="lowerLetter"/>
      <w:lvlText w:val="%5."/>
      <w:lvlJc w:val="left"/>
      <w:pPr>
        <w:ind w:left="3524" w:hanging="360"/>
      </w:pPr>
    </w:lvl>
    <w:lvl w:ilvl="5" w:tplc="8F9E388A" w:tentative="1">
      <w:start w:val="1"/>
      <w:numFmt w:val="lowerRoman"/>
      <w:lvlText w:val="%6."/>
      <w:lvlJc w:val="right"/>
      <w:pPr>
        <w:ind w:left="4244" w:hanging="180"/>
      </w:pPr>
    </w:lvl>
    <w:lvl w:ilvl="6" w:tplc="93665A22" w:tentative="1">
      <w:start w:val="1"/>
      <w:numFmt w:val="decimal"/>
      <w:lvlText w:val="%7."/>
      <w:lvlJc w:val="left"/>
      <w:pPr>
        <w:ind w:left="4964" w:hanging="360"/>
      </w:pPr>
    </w:lvl>
    <w:lvl w:ilvl="7" w:tplc="2C807B2E" w:tentative="1">
      <w:start w:val="1"/>
      <w:numFmt w:val="lowerLetter"/>
      <w:lvlText w:val="%8."/>
      <w:lvlJc w:val="left"/>
      <w:pPr>
        <w:ind w:left="5684" w:hanging="360"/>
      </w:pPr>
    </w:lvl>
    <w:lvl w:ilvl="8" w:tplc="1E74B79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E7F09A1"/>
    <w:multiLevelType w:val="hybridMultilevel"/>
    <w:tmpl w:val="52F85684"/>
    <w:lvl w:ilvl="0" w:tplc="CEEA9E32">
      <w:start w:val="1"/>
      <w:numFmt w:val="decimal"/>
      <w:lvlText w:val="%1."/>
      <w:lvlJc w:val="left"/>
      <w:pPr>
        <w:tabs>
          <w:tab w:val="num" w:pos="284"/>
        </w:tabs>
        <w:ind w:left="397" w:hanging="284"/>
      </w:pPr>
      <w:rPr>
        <w:rFonts w:hint="default"/>
      </w:rPr>
    </w:lvl>
    <w:lvl w:ilvl="1" w:tplc="76A644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ED1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4EB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6EEE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8B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E20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A5E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1C44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B151AA"/>
    <w:multiLevelType w:val="hybridMultilevel"/>
    <w:tmpl w:val="F12EF352"/>
    <w:lvl w:ilvl="0" w:tplc="E77CFB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95AEE58" w:tentative="1">
      <w:start w:val="1"/>
      <w:numFmt w:val="lowerLetter"/>
      <w:lvlText w:val="%2."/>
      <w:lvlJc w:val="left"/>
      <w:pPr>
        <w:ind w:left="1440" w:hanging="360"/>
      </w:pPr>
    </w:lvl>
    <w:lvl w:ilvl="2" w:tplc="2DEE88DA" w:tentative="1">
      <w:start w:val="1"/>
      <w:numFmt w:val="lowerRoman"/>
      <w:lvlText w:val="%3."/>
      <w:lvlJc w:val="right"/>
      <w:pPr>
        <w:ind w:left="2160" w:hanging="180"/>
      </w:pPr>
    </w:lvl>
    <w:lvl w:ilvl="3" w:tplc="BA82B1C4" w:tentative="1">
      <w:start w:val="1"/>
      <w:numFmt w:val="decimal"/>
      <w:lvlText w:val="%4."/>
      <w:lvlJc w:val="left"/>
      <w:pPr>
        <w:ind w:left="2880" w:hanging="360"/>
      </w:pPr>
    </w:lvl>
    <w:lvl w:ilvl="4" w:tplc="23EC81D6" w:tentative="1">
      <w:start w:val="1"/>
      <w:numFmt w:val="lowerLetter"/>
      <w:lvlText w:val="%5."/>
      <w:lvlJc w:val="left"/>
      <w:pPr>
        <w:ind w:left="3600" w:hanging="360"/>
      </w:pPr>
    </w:lvl>
    <w:lvl w:ilvl="5" w:tplc="54187C76" w:tentative="1">
      <w:start w:val="1"/>
      <w:numFmt w:val="lowerRoman"/>
      <w:lvlText w:val="%6."/>
      <w:lvlJc w:val="right"/>
      <w:pPr>
        <w:ind w:left="4320" w:hanging="180"/>
      </w:pPr>
    </w:lvl>
    <w:lvl w:ilvl="6" w:tplc="629C90C4" w:tentative="1">
      <w:start w:val="1"/>
      <w:numFmt w:val="decimal"/>
      <w:lvlText w:val="%7."/>
      <w:lvlJc w:val="left"/>
      <w:pPr>
        <w:ind w:left="5040" w:hanging="360"/>
      </w:pPr>
    </w:lvl>
    <w:lvl w:ilvl="7" w:tplc="586A6E1E" w:tentative="1">
      <w:start w:val="1"/>
      <w:numFmt w:val="lowerLetter"/>
      <w:lvlText w:val="%8."/>
      <w:lvlJc w:val="left"/>
      <w:pPr>
        <w:ind w:left="5760" w:hanging="360"/>
      </w:pPr>
    </w:lvl>
    <w:lvl w:ilvl="8" w:tplc="E9DAD3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D71A6"/>
    <w:multiLevelType w:val="hybridMultilevel"/>
    <w:tmpl w:val="9BE89DD4"/>
    <w:lvl w:ilvl="0" w:tplc="D1C03F98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1D245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C91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F2B4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AEFE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0485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D642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F2D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C68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A6043B"/>
    <w:multiLevelType w:val="hybridMultilevel"/>
    <w:tmpl w:val="10F631F8"/>
    <w:lvl w:ilvl="0" w:tplc="ACEEB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13AE8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17A0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C6A3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6C7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2C10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E48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948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4AFD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1C4438"/>
    <w:multiLevelType w:val="multilevel"/>
    <w:tmpl w:val="C8FAD2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0420D65"/>
    <w:multiLevelType w:val="hybridMultilevel"/>
    <w:tmpl w:val="8E9C841C"/>
    <w:lvl w:ilvl="0" w:tplc="3C6C4B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52CAD1A" w:tentative="1">
      <w:start w:val="1"/>
      <w:numFmt w:val="lowerLetter"/>
      <w:lvlText w:val="%2."/>
      <w:lvlJc w:val="left"/>
      <w:pPr>
        <w:ind w:left="1440" w:hanging="360"/>
      </w:pPr>
    </w:lvl>
    <w:lvl w:ilvl="2" w:tplc="2B048946" w:tentative="1">
      <w:start w:val="1"/>
      <w:numFmt w:val="lowerRoman"/>
      <w:lvlText w:val="%3."/>
      <w:lvlJc w:val="right"/>
      <w:pPr>
        <w:ind w:left="2160" w:hanging="180"/>
      </w:pPr>
    </w:lvl>
    <w:lvl w:ilvl="3" w:tplc="B1DE0E42" w:tentative="1">
      <w:start w:val="1"/>
      <w:numFmt w:val="decimal"/>
      <w:lvlText w:val="%4."/>
      <w:lvlJc w:val="left"/>
      <w:pPr>
        <w:ind w:left="2880" w:hanging="360"/>
      </w:pPr>
    </w:lvl>
    <w:lvl w:ilvl="4" w:tplc="359C0828" w:tentative="1">
      <w:start w:val="1"/>
      <w:numFmt w:val="lowerLetter"/>
      <w:lvlText w:val="%5."/>
      <w:lvlJc w:val="left"/>
      <w:pPr>
        <w:ind w:left="3600" w:hanging="360"/>
      </w:pPr>
    </w:lvl>
    <w:lvl w:ilvl="5" w:tplc="3AEA99C0" w:tentative="1">
      <w:start w:val="1"/>
      <w:numFmt w:val="lowerRoman"/>
      <w:lvlText w:val="%6."/>
      <w:lvlJc w:val="right"/>
      <w:pPr>
        <w:ind w:left="4320" w:hanging="180"/>
      </w:pPr>
    </w:lvl>
    <w:lvl w:ilvl="6" w:tplc="D034E1BA" w:tentative="1">
      <w:start w:val="1"/>
      <w:numFmt w:val="decimal"/>
      <w:lvlText w:val="%7."/>
      <w:lvlJc w:val="left"/>
      <w:pPr>
        <w:ind w:left="5040" w:hanging="360"/>
      </w:pPr>
    </w:lvl>
    <w:lvl w:ilvl="7" w:tplc="25301786" w:tentative="1">
      <w:start w:val="1"/>
      <w:numFmt w:val="lowerLetter"/>
      <w:lvlText w:val="%8."/>
      <w:lvlJc w:val="left"/>
      <w:pPr>
        <w:ind w:left="5760" w:hanging="360"/>
      </w:pPr>
    </w:lvl>
    <w:lvl w:ilvl="8" w:tplc="C152EB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920B9"/>
    <w:multiLevelType w:val="hybridMultilevel"/>
    <w:tmpl w:val="16F87D7E"/>
    <w:lvl w:ilvl="0" w:tplc="793456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2606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10A9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AEF0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30D4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EEA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FA02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DA89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1ECD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E07468"/>
    <w:multiLevelType w:val="hybridMultilevel"/>
    <w:tmpl w:val="F216EE0A"/>
    <w:lvl w:ilvl="0" w:tplc="312E2E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8E3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24E6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58B7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2C47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CEFC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E4C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FAFE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3862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0C3D30"/>
    <w:multiLevelType w:val="hybridMultilevel"/>
    <w:tmpl w:val="0FC680EE"/>
    <w:lvl w:ilvl="0" w:tplc="06ECF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AA7F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6235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E08E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F609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88F7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4C4C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28EF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18A4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  <w:num w:numId="12">
    <w:abstractNumId w:val="6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CCB"/>
    <w:rsid w:val="00000934"/>
    <w:rsid w:val="000009A1"/>
    <w:rsid w:val="00001490"/>
    <w:rsid w:val="000014FD"/>
    <w:rsid w:val="000041D2"/>
    <w:rsid w:val="000048E2"/>
    <w:rsid w:val="00006AD3"/>
    <w:rsid w:val="00007512"/>
    <w:rsid w:val="00007D7E"/>
    <w:rsid w:val="0001112E"/>
    <w:rsid w:val="000121F1"/>
    <w:rsid w:val="00012336"/>
    <w:rsid w:val="00012CDA"/>
    <w:rsid w:val="00012F80"/>
    <w:rsid w:val="000149FC"/>
    <w:rsid w:val="00014F3D"/>
    <w:rsid w:val="00015636"/>
    <w:rsid w:val="00015770"/>
    <w:rsid w:val="000157B3"/>
    <w:rsid w:val="0001693B"/>
    <w:rsid w:val="00016A91"/>
    <w:rsid w:val="000214EF"/>
    <w:rsid w:val="00021D47"/>
    <w:rsid w:val="0002232E"/>
    <w:rsid w:val="00022AB6"/>
    <w:rsid w:val="00022DE3"/>
    <w:rsid w:val="00022E0A"/>
    <w:rsid w:val="00023B3F"/>
    <w:rsid w:val="000251B7"/>
    <w:rsid w:val="000254CF"/>
    <w:rsid w:val="00025A20"/>
    <w:rsid w:val="000262CD"/>
    <w:rsid w:val="00026850"/>
    <w:rsid w:val="00026A7C"/>
    <w:rsid w:val="0002712F"/>
    <w:rsid w:val="000273E2"/>
    <w:rsid w:val="00027B9F"/>
    <w:rsid w:val="00030FEA"/>
    <w:rsid w:val="00031AB4"/>
    <w:rsid w:val="0003255F"/>
    <w:rsid w:val="000331E7"/>
    <w:rsid w:val="000336B6"/>
    <w:rsid w:val="00033C98"/>
    <w:rsid w:val="00034743"/>
    <w:rsid w:val="000376FB"/>
    <w:rsid w:val="00040313"/>
    <w:rsid w:val="00041092"/>
    <w:rsid w:val="0004115F"/>
    <w:rsid w:val="000419EE"/>
    <w:rsid w:val="00042A01"/>
    <w:rsid w:val="0004520A"/>
    <w:rsid w:val="0004711F"/>
    <w:rsid w:val="000500B5"/>
    <w:rsid w:val="00050BCA"/>
    <w:rsid w:val="00052611"/>
    <w:rsid w:val="0005469C"/>
    <w:rsid w:val="00054D2E"/>
    <w:rsid w:val="00055677"/>
    <w:rsid w:val="00055AEA"/>
    <w:rsid w:val="00056913"/>
    <w:rsid w:val="00057334"/>
    <w:rsid w:val="000577C4"/>
    <w:rsid w:val="00057EC7"/>
    <w:rsid w:val="0006249E"/>
    <w:rsid w:val="000640BA"/>
    <w:rsid w:val="0006498E"/>
    <w:rsid w:val="00064AB8"/>
    <w:rsid w:val="00065223"/>
    <w:rsid w:val="0006553B"/>
    <w:rsid w:val="0006578F"/>
    <w:rsid w:val="00066713"/>
    <w:rsid w:val="000673C4"/>
    <w:rsid w:val="00067539"/>
    <w:rsid w:val="00067E02"/>
    <w:rsid w:val="00071BA4"/>
    <w:rsid w:val="00072088"/>
    <w:rsid w:val="000725B7"/>
    <w:rsid w:val="000728CB"/>
    <w:rsid w:val="00072A2A"/>
    <w:rsid w:val="000745C8"/>
    <w:rsid w:val="00074F72"/>
    <w:rsid w:val="00075689"/>
    <w:rsid w:val="0007622D"/>
    <w:rsid w:val="0007672F"/>
    <w:rsid w:val="00076E1A"/>
    <w:rsid w:val="00077451"/>
    <w:rsid w:val="000774EB"/>
    <w:rsid w:val="00077CC8"/>
    <w:rsid w:val="000805E0"/>
    <w:rsid w:val="000809C0"/>
    <w:rsid w:val="00081434"/>
    <w:rsid w:val="000827DA"/>
    <w:rsid w:val="00082D95"/>
    <w:rsid w:val="00083A15"/>
    <w:rsid w:val="00084615"/>
    <w:rsid w:val="00084B0B"/>
    <w:rsid w:val="00084F6D"/>
    <w:rsid w:val="0008585F"/>
    <w:rsid w:val="00086D28"/>
    <w:rsid w:val="000901F3"/>
    <w:rsid w:val="00090ECF"/>
    <w:rsid w:val="00092A6C"/>
    <w:rsid w:val="0009351B"/>
    <w:rsid w:val="00093CB2"/>
    <w:rsid w:val="00094062"/>
    <w:rsid w:val="00094A9C"/>
    <w:rsid w:val="00094AD1"/>
    <w:rsid w:val="000969C2"/>
    <w:rsid w:val="00096D3E"/>
    <w:rsid w:val="00096D61"/>
    <w:rsid w:val="00096ED4"/>
    <w:rsid w:val="00097646"/>
    <w:rsid w:val="00097C35"/>
    <w:rsid w:val="000A2423"/>
    <w:rsid w:val="000A2585"/>
    <w:rsid w:val="000A2F2A"/>
    <w:rsid w:val="000A2F55"/>
    <w:rsid w:val="000A479B"/>
    <w:rsid w:val="000A510F"/>
    <w:rsid w:val="000A7488"/>
    <w:rsid w:val="000A7DBE"/>
    <w:rsid w:val="000B11AA"/>
    <w:rsid w:val="000B12F4"/>
    <w:rsid w:val="000B17DD"/>
    <w:rsid w:val="000B1C32"/>
    <w:rsid w:val="000B1EB5"/>
    <w:rsid w:val="000B20E2"/>
    <w:rsid w:val="000B22F8"/>
    <w:rsid w:val="000B2FB7"/>
    <w:rsid w:val="000B503A"/>
    <w:rsid w:val="000B525D"/>
    <w:rsid w:val="000B58E8"/>
    <w:rsid w:val="000B5CC7"/>
    <w:rsid w:val="000B5EED"/>
    <w:rsid w:val="000B6031"/>
    <w:rsid w:val="000B680C"/>
    <w:rsid w:val="000B7604"/>
    <w:rsid w:val="000B7B8D"/>
    <w:rsid w:val="000C0427"/>
    <w:rsid w:val="000C05FE"/>
    <w:rsid w:val="000C0845"/>
    <w:rsid w:val="000C0B1E"/>
    <w:rsid w:val="000C1E76"/>
    <w:rsid w:val="000C3ADB"/>
    <w:rsid w:val="000C3E48"/>
    <w:rsid w:val="000C4246"/>
    <w:rsid w:val="000C4C66"/>
    <w:rsid w:val="000C4F19"/>
    <w:rsid w:val="000C509B"/>
    <w:rsid w:val="000C527B"/>
    <w:rsid w:val="000C6586"/>
    <w:rsid w:val="000C6DAE"/>
    <w:rsid w:val="000D0A5E"/>
    <w:rsid w:val="000D1423"/>
    <w:rsid w:val="000D171C"/>
    <w:rsid w:val="000D1846"/>
    <w:rsid w:val="000D2C82"/>
    <w:rsid w:val="000D2FF8"/>
    <w:rsid w:val="000D3B10"/>
    <w:rsid w:val="000D4C2B"/>
    <w:rsid w:val="000D4EBA"/>
    <w:rsid w:val="000D64E3"/>
    <w:rsid w:val="000D68EF"/>
    <w:rsid w:val="000D6B1C"/>
    <w:rsid w:val="000D7DD8"/>
    <w:rsid w:val="000E0629"/>
    <w:rsid w:val="000E0CFC"/>
    <w:rsid w:val="000E164F"/>
    <w:rsid w:val="000E20AC"/>
    <w:rsid w:val="000E2801"/>
    <w:rsid w:val="000E2B6E"/>
    <w:rsid w:val="000E3F88"/>
    <w:rsid w:val="000E4590"/>
    <w:rsid w:val="000E60C6"/>
    <w:rsid w:val="000E6153"/>
    <w:rsid w:val="000E65AE"/>
    <w:rsid w:val="000E742F"/>
    <w:rsid w:val="000E7688"/>
    <w:rsid w:val="000E788E"/>
    <w:rsid w:val="000E7A15"/>
    <w:rsid w:val="000E7FCE"/>
    <w:rsid w:val="000F014D"/>
    <w:rsid w:val="000F04B5"/>
    <w:rsid w:val="000F0A58"/>
    <w:rsid w:val="000F0E43"/>
    <w:rsid w:val="000F0EDC"/>
    <w:rsid w:val="000F1272"/>
    <w:rsid w:val="000F1A4F"/>
    <w:rsid w:val="000F213E"/>
    <w:rsid w:val="000F341B"/>
    <w:rsid w:val="000F3C3B"/>
    <w:rsid w:val="000F3CE0"/>
    <w:rsid w:val="000F4453"/>
    <w:rsid w:val="000F4CBC"/>
    <w:rsid w:val="000F4D8E"/>
    <w:rsid w:val="000F6052"/>
    <w:rsid w:val="000F6C0E"/>
    <w:rsid w:val="000F6C37"/>
    <w:rsid w:val="000F7A3F"/>
    <w:rsid w:val="000F7E69"/>
    <w:rsid w:val="001017E1"/>
    <w:rsid w:val="00102C89"/>
    <w:rsid w:val="00102F38"/>
    <w:rsid w:val="00103884"/>
    <w:rsid w:val="00104145"/>
    <w:rsid w:val="00104229"/>
    <w:rsid w:val="001042B7"/>
    <w:rsid w:val="00104939"/>
    <w:rsid w:val="00105CAE"/>
    <w:rsid w:val="00106774"/>
    <w:rsid w:val="00110980"/>
    <w:rsid w:val="001115AF"/>
    <w:rsid w:val="00111A24"/>
    <w:rsid w:val="001122AE"/>
    <w:rsid w:val="00113C4A"/>
    <w:rsid w:val="00114446"/>
    <w:rsid w:val="001157C7"/>
    <w:rsid w:val="0011601A"/>
    <w:rsid w:val="0011686C"/>
    <w:rsid w:val="00116E8F"/>
    <w:rsid w:val="00116F1B"/>
    <w:rsid w:val="001178C6"/>
    <w:rsid w:val="00117C00"/>
    <w:rsid w:val="00121F69"/>
    <w:rsid w:val="00121FA4"/>
    <w:rsid w:val="001222D5"/>
    <w:rsid w:val="00122A3F"/>
    <w:rsid w:val="0012308F"/>
    <w:rsid w:val="00125176"/>
    <w:rsid w:val="0012597C"/>
    <w:rsid w:val="00125EBF"/>
    <w:rsid w:val="00126560"/>
    <w:rsid w:val="001278A0"/>
    <w:rsid w:val="00130D89"/>
    <w:rsid w:val="001313CA"/>
    <w:rsid w:val="0013145F"/>
    <w:rsid w:val="001322B8"/>
    <w:rsid w:val="00132750"/>
    <w:rsid w:val="00132A4B"/>
    <w:rsid w:val="001343C0"/>
    <w:rsid w:val="00134460"/>
    <w:rsid w:val="0013497A"/>
    <w:rsid w:val="00134A0F"/>
    <w:rsid w:val="0013513D"/>
    <w:rsid w:val="0013560A"/>
    <w:rsid w:val="00135AC7"/>
    <w:rsid w:val="00135F90"/>
    <w:rsid w:val="00136C44"/>
    <w:rsid w:val="00137213"/>
    <w:rsid w:val="001405F7"/>
    <w:rsid w:val="0014071F"/>
    <w:rsid w:val="00141BF5"/>
    <w:rsid w:val="001425A9"/>
    <w:rsid w:val="00143316"/>
    <w:rsid w:val="001437E3"/>
    <w:rsid w:val="0014411E"/>
    <w:rsid w:val="001447C1"/>
    <w:rsid w:val="00145713"/>
    <w:rsid w:val="00145E11"/>
    <w:rsid w:val="0014619C"/>
    <w:rsid w:val="001467DE"/>
    <w:rsid w:val="001478B7"/>
    <w:rsid w:val="00147AE0"/>
    <w:rsid w:val="00150073"/>
    <w:rsid w:val="001503EF"/>
    <w:rsid w:val="00150EDF"/>
    <w:rsid w:val="001528A1"/>
    <w:rsid w:val="00152F4E"/>
    <w:rsid w:val="001537BE"/>
    <w:rsid w:val="001538A7"/>
    <w:rsid w:val="00153B27"/>
    <w:rsid w:val="00157295"/>
    <w:rsid w:val="001577F1"/>
    <w:rsid w:val="001607DE"/>
    <w:rsid w:val="0016172B"/>
    <w:rsid w:val="00161745"/>
    <w:rsid w:val="00162D3A"/>
    <w:rsid w:val="00162E05"/>
    <w:rsid w:val="001665A0"/>
    <w:rsid w:val="001668EA"/>
    <w:rsid w:val="00167146"/>
    <w:rsid w:val="00167877"/>
    <w:rsid w:val="001716D9"/>
    <w:rsid w:val="00171BE2"/>
    <w:rsid w:val="00172045"/>
    <w:rsid w:val="00172179"/>
    <w:rsid w:val="0017342C"/>
    <w:rsid w:val="00173A12"/>
    <w:rsid w:val="001742D3"/>
    <w:rsid w:val="00174587"/>
    <w:rsid w:val="00174801"/>
    <w:rsid w:val="00175D42"/>
    <w:rsid w:val="0017646A"/>
    <w:rsid w:val="0017674A"/>
    <w:rsid w:val="00180613"/>
    <w:rsid w:val="001807CD"/>
    <w:rsid w:val="001807CE"/>
    <w:rsid w:val="00181F28"/>
    <w:rsid w:val="00182C49"/>
    <w:rsid w:val="00182CA3"/>
    <w:rsid w:val="001836C4"/>
    <w:rsid w:val="00183839"/>
    <w:rsid w:val="00183A5D"/>
    <w:rsid w:val="00183DA9"/>
    <w:rsid w:val="00185482"/>
    <w:rsid w:val="00185986"/>
    <w:rsid w:val="001868F5"/>
    <w:rsid w:val="00187A8D"/>
    <w:rsid w:val="00190301"/>
    <w:rsid w:val="00191348"/>
    <w:rsid w:val="001913AA"/>
    <w:rsid w:val="001919C1"/>
    <w:rsid w:val="00192D0F"/>
    <w:rsid w:val="001954B4"/>
    <w:rsid w:val="00195AAE"/>
    <w:rsid w:val="001961A9"/>
    <w:rsid w:val="00196795"/>
    <w:rsid w:val="00196D2A"/>
    <w:rsid w:val="001A0BE1"/>
    <w:rsid w:val="001A1738"/>
    <w:rsid w:val="001A1CB0"/>
    <w:rsid w:val="001A2E57"/>
    <w:rsid w:val="001A2F60"/>
    <w:rsid w:val="001A3914"/>
    <w:rsid w:val="001A3D63"/>
    <w:rsid w:val="001A510F"/>
    <w:rsid w:val="001A56F6"/>
    <w:rsid w:val="001A5826"/>
    <w:rsid w:val="001A5A41"/>
    <w:rsid w:val="001A6589"/>
    <w:rsid w:val="001A7ED2"/>
    <w:rsid w:val="001B152E"/>
    <w:rsid w:val="001B24D8"/>
    <w:rsid w:val="001B2A37"/>
    <w:rsid w:val="001B3BC1"/>
    <w:rsid w:val="001B573C"/>
    <w:rsid w:val="001B58CB"/>
    <w:rsid w:val="001B593E"/>
    <w:rsid w:val="001B5A75"/>
    <w:rsid w:val="001B6AB1"/>
    <w:rsid w:val="001B6E4E"/>
    <w:rsid w:val="001B72B5"/>
    <w:rsid w:val="001B74DE"/>
    <w:rsid w:val="001C1C0A"/>
    <w:rsid w:val="001C2CCD"/>
    <w:rsid w:val="001C367C"/>
    <w:rsid w:val="001C439B"/>
    <w:rsid w:val="001C4CF5"/>
    <w:rsid w:val="001C510D"/>
    <w:rsid w:val="001C538B"/>
    <w:rsid w:val="001C6570"/>
    <w:rsid w:val="001C711D"/>
    <w:rsid w:val="001C750E"/>
    <w:rsid w:val="001D09A3"/>
    <w:rsid w:val="001D0B41"/>
    <w:rsid w:val="001D2133"/>
    <w:rsid w:val="001D236B"/>
    <w:rsid w:val="001D264A"/>
    <w:rsid w:val="001D2F23"/>
    <w:rsid w:val="001D3590"/>
    <w:rsid w:val="001D3647"/>
    <w:rsid w:val="001D366F"/>
    <w:rsid w:val="001D3734"/>
    <w:rsid w:val="001D44C5"/>
    <w:rsid w:val="001D4E72"/>
    <w:rsid w:val="001D554F"/>
    <w:rsid w:val="001D65C4"/>
    <w:rsid w:val="001D6A5B"/>
    <w:rsid w:val="001D7C10"/>
    <w:rsid w:val="001E1749"/>
    <w:rsid w:val="001E1E26"/>
    <w:rsid w:val="001E225D"/>
    <w:rsid w:val="001E2C71"/>
    <w:rsid w:val="001E3D9C"/>
    <w:rsid w:val="001E5A74"/>
    <w:rsid w:val="001E6398"/>
    <w:rsid w:val="001E71E1"/>
    <w:rsid w:val="001E7C49"/>
    <w:rsid w:val="001E7D6A"/>
    <w:rsid w:val="001F0B29"/>
    <w:rsid w:val="001F188C"/>
    <w:rsid w:val="001F1AA8"/>
    <w:rsid w:val="001F1C4D"/>
    <w:rsid w:val="001F2168"/>
    <w:rsid w:val="001F2224"/>
    <w:rsid w:val="001F2D74"/>
    <w:rsid w:val="001F464F"/>
    <w:rsid w:val="001F4FB3"/>
    <w:rsid w:val="001F57A9"/>
    <w:rsid w:val="001F5842"/>
    <w:rsid w:val="001F618A"/>
    <w:rsid w:val="001F6EDC"/>
    <w:rsid w:val="001F76F0"/>
    <w:rsid w:val="001F7F17"/>
    <w:rsid w:val="0020000E"/>
    <w:rsid w:val="00201723"/>
    <w:rsid w:val="00201D2C"/>
    <w:rsid w:val="00203B30"/>
    <w:rsid w:val="00203ED6"/>
    <w:rsid w:val="00203F71"/>
    <w:rsid w:val="00205AC9"/>
    <w:rsid w:val="0020655E"/>
    <w:rsid w:val="0020680E"/>
    <w:rsid w:val="002071FE"/>
    <w:rsid w:val="00207B6F"/>
    <w:rsid w:val="00207E80"/>
    <w:rsid w:val="0021021C"/>
    <w:rsid w:val="002105D4"/>
    <w:rsid w:val="002128EB"/>
    <w:rsid w:val="00212D86"/>
    <w:rsid w:val="0021307A"/>
    <w:rsid w:val="00213656"/>
    <w:rsid w:val="00214018"/>
    <w:rsid w:val="00214AE5"/>
    <w:rsid w:val="00216506"/>
    <w:rsid w:val="002200FF"/>
    <w:rsid w:val="00221417"/>
    <w:rsid w:val="0022175B"/>
    <w:rsid w:val="00222034"/>
    <w:rsid w:val="00222165"/>
    <w:rsid w:val="002229F0"/>
    <w:rsid w:val="00222EBC"/>
    <w:rsid w:val="002234D8"/>
    <w:rsid w:val="00223B1F"/>
    <w:rsid w:val="00224853"/>
    <w:rsid w:val="00224A64"/>
    <w:rsid w:val="00224AFC"/>
    <w:rsid w:val="0022568A"/>
    <w:rsid w:val="002263A3"/>
    <w:rsid w:val="00226422"/>
    <w:rsid w:val="00226C09"/>
    <w:rsid w:val="0023097C"/>
    <w:rsid w:val="002317BB"/>
    <w:rsid w:val="00231965"/>
    <w:rsid w:val="00231A52"/>
    <w:rsid w:val="00231E2A"/>
    <w:rsid w:val="002330F5"/>
    <w:rsid w:val="00234A6C"/>
    <w:rsid w:val="002351C6"/>
    <w:rsid w:val="0023678D"/>
    <w:rsid w:val="0023723A"/>
    <w:rsid w:val="00237BF5"/>
    <w:rsid w:val="00240801"/>
    <w:rsid w:val="00242D96"/>
    <w:rsid w:val="00243BAF"/>
    <w:rsid w:val="00244F6B"/>
    <w:rsid w:val="00245839"/>
    <w:rsid w:val="00246F9E"/>
    <w:rsid w:val="00247497"/>
    <w:rsid w:val="0024794E"/>
    <w:rsid w:val="00250803"/>
    <w:rsid w:val="00252DB9"/>
    <w:rsid w:val="00252F68"/>
    <w:rsid w:val="002533E5"/>
    <w:rsid w:val="00254567"/>
    <w:rsid w:val="00254CF9"/>
    <w:rsid w:val="00255D93"/>
    <w:rsid w:val="002564A0"/>
    <w:rsid w:val="00257A24"/>
    <w:rsid w:val="0026023A"/>
    <w:rsid w:val="00260A31"/>
    <w:rsid w:val="002620C6"/>
    <w:rsid w:val="00262547"/>
    <w:rsid w:val="00262C0D"/>
    <w:rsid w:val="0026453F"/>
    <w:rsid w:val="00264BC6"/>
    <w:rsid w:val="00264FF1"/>
    <w:rsid w:val="0026501A"/>
    <w:rsid w:val="0026508E"/>
    <w:rsid w:val="00267369"/>
    <w:rsid w:val="002702D2"/>
    <w:rsid w:val="002702F4"/>
    <w:rsid w:val="00270B33"/>
    <w:rsid w:val="0027121D"/>
    <w:rsid w:val="0027190C"/>
    <w:rsid w:val="00272A1F"/>
    <w:rsid w:val="002754F4"/>
    <w:rsid w:val="00275B42"/>
    <w:rsid w:val="00276021"/>
    <w:rsid w:val="00276D77"/>
    <w:rsid w:val="002770BE"/>
    <w:rsid w:val="00277A10"/>
    <w:rsid w:val="00277D8A"/>
    <w:rsid w:val="0028033B"/>
    <w:rsid w:val="00280A43"/>
    <w:rsid w:val="0028206F"/>
    <w:rsid w:val="00282FAA"/>
    <w:rsid w:val="00283F77"/>
    <w:rsid w:val="002846EF"/>
    <w:rsid w:val="00285722"/>
    <w:rsid w:val="00286DE5"/>
    <w:rsid w:val="00287E6A"/>
    <w:rsid w:val="00287E93"/>
    <w:rsid w:val="00287F62"/>
    <w:rsid w:val="00292372"/>
    <w:rsid w:val="00292795"/>
    <w:rsid w:val="002928DC"/>
    <w:rsid w:val="00293007"/>
    <w:rsid w:val="0029305E"/>
    <w:rsid w:val="002947BD"/>
    <w:rsid w:val="00294B63"/>
    <w:rsid w:val="00295A34"/>
    <w:rsid w:val="00296DE0"/>
    <w:rsid w:val="00296FE4"/>
    <w:rsid w:val="00297103"/>
    <w:rsid w:val="002976FF"/>
    <w:rsid w:val="00297954"/>
    <w:rsid w:val="00297D08"/>
    <w:rsid w:val="002A1672"/>
    <w:rsid w:val="002A17CB"/>
    <w:rsid w:val="002A17E7"/>
    <w:rsid w:val="002A2634"/>
    <w:rsid w:val="002A4404"/>
    <w:rsid w:val="002A6076"/>
    <w:rsid w:val="002A6448"/>
    <w:rsid w:val="002A646B"/>
    <w:rsid w:val="002A65C4"/>
    <w:rsid w:val="002A75FE"/>
    <w:rsid w:val="002A77F0"/>
    <w:rsid w:val="002A7AB2"/>
    <w:rsid w:val="002B076F"/>
    <w:rsid w:val="002B200B"/>
    <w:rsid w:val="002B25FC"/>
    <w:rsid w:val="002B3780"/>
    <w:rsid w:val="002B4124"/>
    <w:rsid w:val="002B5635"/>
    <w:rsid w:val="002B77A7"/>
    <w:rsid w:val="002B7F91"/>
    <w:rsid w:val="002C0D6B"/>
    <w:rsid w:val="002C1344"/>
    <w:rsid w:val="002C285D"/>
    <w:rsid w:val="002C29F7"/>
    <w:rsid w:val="002C4B4C"/>
    <w:rsid w:val="002C5715"/>
    <w:rsid w:val="002C5E37"/>
    <w:rsid w:val="002C621A"/>
    <w:rsid w:val="002C64FD"/>
    <w:rsid w:val="002C65AF"/>
    <w:rsid w:val="002C72F3"/>
    <w:rsid w:val="002D1063"/>
    <w:rsid w:val="002D1542"/>
    <w:rsid w:val="002D3421"/>
    <w:rsid w:val="002D46C5"/>
    <w:rsid w:val="002D57FB"/>
    <w:rsid w:val="002D5BF0"/>
    <w:rsid w:val="002D5E2E"/>
    <w:rsid w:val="002D5FE4"/>
    <w:rsid w:val="002D6040"/>
    <w:rsid w:val="002D6E89"/>
    <w:rsid w:val="002D6F1C"/>
    <w:rsid w:val="002E0A2F"/>
    <w:rsid w:val="002E1608"/>
    <w:rsid w:val="002E2EDF"/>
    <w:rsid w:val="002E34FF"/>
    <w:rsid w:val="002E3BF5"/>
    <w:rsid w:val="002E4E88"/>
    <w:rsid w:val="002E5293"/>
    <w:rsid w:val="002E5347"/>
    <w:rsid w:val="002E5F2A"/>
    <w:rsid w:val="002E624D"/>
    <w:rsid w:val="002E675C"/>
    <w:rsid w:val="002F127C"/>
    <w:rsid w:val="002F187D"/>
    <w:rsid w:val="002F28CD"/>
    <w:rsid w:val="002F2FE4"/>
    <w:rsid w:val="002F4652"/>
    <w:rsid w:val="002F5D97"/>
    <w:rsid w:val="002F6CFB"/>
    <w:rsid w:val="002F6E8A"/>
    <w:rsid w:val="0030007E"/>
    <w:rsid w:val="00300DB3"/>
    <w:rsid w:val="00300FE2"/>
    <w:rsid w:val="00301AE0"/>
    <w:rsid w:val="00301FB8"/>
    <w:rsid w:val="0030229D"/>
    <w:rsid w:val="00303319"/>
    <w:rsid w:val="003037F5"/>
    <w:rsid w:val="00303BC8"/>
    <w:rsid w:val="00303CF8"/>
    <w:rsid w:val="003041E4"/>
    <w:rsid w:val="00304F11"/>
    <w:rsid w:val="003051F4"/>
    <w:rsid w:val="00306CA4"/>
    <w:rsid w:val="0030748A"/>
    <w:rsid w:val="003077F6"/>
    <w:rsid w:val="00310177"/>
    <w:rsid w:val="00311E1A"/>
    <w:rsid w:val="00313220"/>
    <w:rsid w:val="00313B10"/>
    <w:rsid w:val="00315B14"/>
    <w:rsid w:val="00315B1C"/>
    <w:rsid w:val="00315CE9"/>
    <w:rsid w:val="00315F48"/>
    <w:rsid w:val="00315FC7"/>
    <w:rsid w:val="00316E39"/>
    <w:rsid w:val="00316F19"/>
    <w:rsid w:val="00320EA0"/>
    <w:rsid w:val="00321847"/>
    <w:rsid w:val="003218D9"/>
    <w:rsid w:val="00322111"/>
    <w:rsid w:val="0032340D"/>
    <w:rsid w:val="0032351E"/>
    <w:rsid w:val="00323613"/>
    <w:rsid w:val="0032370A"/>
    <w:rsid w:val="00323C6A"/>
    <w:rsid w:val="003244DB"/>
    <w:rsid w:val="0032478D"/>
    <w:rsid w:val="00324C21"/>
    <w:rsid w:val="00325FF2"/>
    <w:rsid w:val="00326334"/>
    <w:rsid w:val="003263C3"/>
    <w:rsid w:val="00327D34"/>
    <w:rsid w:val="00327FB2"/>
    <w:rsid w:val="003301B5"/>
    <w:rsid w:val="0033159E"/>
    <w:rsid w:val="0033440D"/>
    <w:rsid w:val="00335C9E"/>
    <w:rsid w:val="00335E7D"/>
    <w:rsid w:val="003408C7"/>
    <w:rsid w:val="003428C2"/>
    <w:rsid w:val="00343201"/>
    <w:rsid w:val="00343A29"/>
    <w:rsid w:val="00343AB2"/>
    <w:rsid w:val="003441FA"/>
    <w:rsid w:val="003442AE"/>
    <w:rsid w:val="0034445B"/>
    <w:rsid w:val="00345122"/>
    <w:rsid w:val="0034518C"/>
    <w:rsid w:val="003465D8"/>
    <w:rsid w:val="00346C2A"/>
    <w:rsid w:val="00346C69"/>
    <w:rsid w:val="00347C49"/>
    <w:rsid w:val="00347D78"/>
    <w:rsid w:val="00347F87"/>
    <w:rsid w:val="00350562"/>
    <w:rsid w:val="00350F32"/>
    <w:rsid w:val="0035108F"/>
    <w:rsid w:val="00352CB0"/>
    <w:rsid w:val="003552A0"/>
    <w:rsid w:val="00355867"/>
    <w:rsid w:val="00356226"/>
    <w:rsid w:val="003567FB"/>
    <w:rsid w:val="00357950"/>
    <w:rsid w:val="003609BF"/>
    <w:rsid w:val="00361146"/>
    <w:rsid w:val="00362494"/>
    <w:rsid w:val="0036272B"/>
    <w:rsid w:val="003639FC"/>
    <w:rsid w:val="00363FDE"/>
    <w:rsid w:val="0036418B"/>
    <w:rsid w:val="00364577"/>
    <w:rsid w:val="00364C7F"/>
    <w:rsid w:val="003651E4"/>
    <w:rsid w:val="0036641E"/>
    <w:rsid w:val="00366B93"/>
    <w:rsid w:val="00367062"/>
    <w:rsid w:val="00367A36"/>
    <w:rsid w:val="0037005B"/>
    <w:rsid w:val="00370126"/>
    <w:rsid w:val="003701E0"/>
    <w:rsid w:val="003716D2"/>
    <w:rsid w:val="0037227E"/>
    <w:rsid w:val="00373337"/>
    <w:rsid w:val="003745E1"/>
    <w:rsid w:val="00375CC3"/>
    <w:rsid w:val="00375F63"/>
    <w:rsid w:val="0037700D"/>
    <w:rsid w:val="00377085"/>
    <w:rsid w:val="00377DDE"/>
    <w:rsid w:val="003819A0"/>
    <w:rsid w:val="00381A75"/>
    <w:rsid w:val="003824B1"/>
    <w:rsid w:val="003824BB"/>
    <w:rsid w:val="00382AB4"/>
    <w:rsid w:val="0038331A"/>
    <w:rsid w:val="00383BD3"/>
    <w:rsid w:val="00383CEC"/>
    <w:rsid w:val="003857CF"/>
    <w:rsid w:val="00385BEC"/>
    <w:rsid w:val="003904E2"/>
    <w:rsid w:val="00390AC6"/>
    <w:rsid w:val="00390C62"/>
    <w:rsid w:val="00392066"/>
    <w:rsid w:val="0039206E"/>
    <w:rsid w:val="0039213F"/>
    <w:rsid w:val="003925D9"/>
    <w:rsid w:val="003937FD"/>
    <w:rsid w:val="00393C3C"/>
    <w:rsid w:val="00395005"/>
    <w:rsid w:val="003960BD"/>
    <w:rsid w:val="003971D2"/>
    <w:rsid w:val="003A0FAC"/>
    <w:rsid w:val="003A1D71"/>
    <w:rsid w:val="003A249B"/>
    <w:rsid w:val="003A34D1"/>
    <w:rsid w:val="003A41A5"/>
    <w:rsid w:val="003A43F2"/>
    <w:rsid w:val="003A446D"/>
    <w:rsid w:val="003A4478"/>
    <w:rsid w:val="003A58A3"/>
    <w:rsid w:val="003A623D"/>
    <w:rsid w:val="003A657A"/>
    <w:rsid w:val="003A6FF9"/>
    <w:rsid w:val="003A762A"/>
    <w:rsid w:val="003A7FD6"/>
    <w:rsid w:val="003B00D5"/>
    <w:rsid w:val="003B0AF3"/>
    <w:rsid w:val="003B1746"/>
    <w:rsid w:val="003B2766"/>
    <w:rsid w:val="003B3679"/>
    <w:rsid w:val="003B40A0"/>
    <w:rsid w:val="003B4446"/>
    <w:rsid w:val="003B463C"/>
    <w:rsid w:val="003B47EE"/>
    <w:rsid w:val="003B4B8F"/>
    <w:rsid w:val="003B4EC2"/>
    <w:rsid w:val="003B50B5"/>
    <w:rsid w:val="003B51AD"/>
    <w:rsid w:val="003B646D"/>
    <w:rsid w:val="003B6BA3"/>
    <w:rsid w:val="003B6D6E"/>
    <w:rsid w:val="003C0949"/>
    <w:rsid w:val="003C143E"/>
    <w:rsid w:val="003C1F9A"/>
    <w:rsid w:val="003C3B0A"/>
    <w:rsid w:val="003C4071"/>
    <w:rsid w:val="003C4AF7"/>
    <w:rsid w:val="003C5030"/>
    <w:rsid w:val="003C5847"/>
    <w:rsid w:val="003C6A94"/>
    <w:rsid w:val="003D007C"/>
    <w:rsid w:val="003D0A1B"/>
    <w:rsid w:val="003D163E"/>
    <w:rsid w:val="003D26FE"/>
    <w:rsid w:val="003D2DEF"/>
    <w:rsid w:val="003D2FF3"/>
    <w:rsid w:val="003D3571"/>
    <w:rsid w:val="003D41C6"/>
    <w:rsid w:val="003D4CCB"/>
    <w:rsid w:val="003D5D25"/>
    <w:rsid w:val="003D7D9E"/>
    <w:rsid w:val="003E04C4"/>
    <w:rsid w:val="003E10DE"/>
    <w:rsid w:val="003E196D"/>
    <w:rsid w:val="003E1E0E"/>
    <w:rsid w:val="003E2B50"/>
    <w:rsid w:val="003E30DD"/>
    <w:rsid w:val="003E35B9"/>
    <w:rsid w:val="003E4381"/>
    <w:rsid w:val="003E4FB2"/>
    <w:rsid w:val="003E6182"/>
    <w:rsid w:val="003E6A88"/>
    <w:rsid w:val="003E7BBA"/>
    <w:rsid w:val="003F00EC"/>
    <w:rsid w:val="003F1D72"/>
    <w:rsid w:val="003F24C1"/>
    <w:rsid w:val="003F585A"/>
    <w:rsid w:val="003F5C38"/>
    <w:rsid w:val="003F5D28"/>
    <w:rsid w:val="003F6176"/>
    <w:rsid w:val="003F6AD7"/>
    <w:rsid w:val="003F6F59"/>
    <w:rsid w:val="003F76CC"/>
    <w:rsid w:val="00400B87"/>
    <w:rsid w:val="004012AB"/>
    <w:rsid w:val="0040173A"/>
    <w:rsid w:val="00401A8F"/>
    <w:rsid w:val="00402781"/>
    <w:rsid w:val="0040362B"/>
    <w:rsid w:val="00403C1D"/>
    <w:rsid w:val="0040452C"/>
    <w:rsid w:val="0040460E"/>
    <w:rsid w:val="00404744"/>
    <w:rsid w:val="004048FC"/>
    <w:rsid w:val="00404A87"/>
    <w:rsid w:val="00405871"/>
    <w:rsid w:val="00405F1D"/>
    <w:rsid w:val="00407AFA"/>
    <w:rsid w:val="00410EDD"/>
    <w:rsid w:val="00411209"/>
    <w:rsid w:val="00411371"/>
    <w:rsid w:val="00411604"/>
    <w:rsid w:val="00412296"/>
    <w:rsid w:val="00412379"/>
    <w:rsid w:val="00412737"/>
    <w:rsid w:val="0041298E"/>
    <w:rsid w:val="004134D0"/>
    <w:rsid w:val="00413F29"/>
    <w:rsid w:val="004141CD"/>
    <w:rsid w:val="004144EE"/>
    <w:rsid w:val="004168FF"/>
    <w:rsid w:val="00416C96"/>
    <w:rsid w:val="00416CCE"/>
    <w:rsid w:val="00417399"/>
    <w:rsid w:val="00420BD4"/>
    <w:rsid w:val="00420CDD"/>
    <w:rsid w:val="00422B57"/>
    <w:rsid w:val="0042362D"/>
    <w:rsid w:val="00423DB9"/>
    <w:rsid w:val="00424BC8"/>
    <w:rsid w:val="00425823"/>
    <w:rsid w:val="00425EDB"/>
    <w:rsid w:val="004278B2"/>
    <w:rsid w:val="004278C6"/>
    <w:rsid w:val="00427BB7"/>
    <w:rsid w:val="00430109"/>
    <w:rsid w:val="00430B7F"/>
    <w:rsid w:val="00431603"/>
    <w:rsid w:val="00431BBB"/>
    <w:rsid w:val="0043278E"/>
    <w:rsid w:val="004328DE"/>
    <w:rsid w:val="00436560"/>
    <w:rsid w:val="00436898"/>
    <w:rsid w:val="00436A15"/>
    <w:rsid w:val="00437699"/>
    <w:rsid w:val="00441267"/>
    <w:rsid w:val="00441EE4"/>
    <w:rsid w:val="00442AA2"/>
    <w:rsid w:val="00442E1A"/>
    <w:rsid w:val="0044382E"/>
    <w:rsid w:val="00443B10"/>
    <w:rsid w:val="00443E64"/>
    <w:rsid w:val="0044474F"/>
    <w:rsid w:val="00445544"/>
    <w:rsid w:val="00446D06"/>
    <w:rsid w:val="00446D89"/>
    <w:rsid w:val="00446ED0"/>
    <w:rsid w:val="0044788B"/>
    <w:rsid w:val="004504EF"/>
    <w:rsid w:val="004506D1"/>
    <w:rsid w:val="00450A9D"/>
    <w:rsid w:val="00450F9C"/>
    <w:rsid w:val="004532ED"/>
    <w:rsid w:val="00454D82"/>
    <w:rsid w:val="004556B4"/>
    <w:rsid w:val="00455F6E"/>
    <w:rsid w:val="00456113"/>
    <w:rsid w:val="00456534"/>
    <w:rsid w:val="00456937"/>
    <w:rsid w:val="00456C84"/>
    <w:rsid w:val="0046046F"/>
    <w:rsid w:val="0046098F"/>
    <w:rsid w:val="004609D9"/>
    <w:rsid w:val="00460B43"/>
    <w:rsid w:val="004611F9"/>
    <w:rsid w:val="00461773"/>
    <w:rsid w:val="004617D5"/>
    <w:rsid w:val="004618C0"/>
    <w:rsid w:val="00461D2A"/>
    <w:rsid w:val="00462356"/>
    <w:rsid w:val="00462562"/>
    <w:rsid w:val="00462E5B"/>
    <w:rsid w:val="004630B3"/>
    <w:rsid w:val="00463834"/>
    <w:rsid w:val="004639CA"/>
    <w:rsid w:val="00463B66"/>
    <w:rsid w:val="00464442"/>
    <w:rsid w:val="00465463"/>
    <w:rsid w:val="00465E9C"/>
    <w:rsid w:val="00466204"/>
    <w:rsid w:val="00466CCE"/>
    <w:rsid w:val="00466F0B"/>
    <w:rsid w:val="0046750A"/>
    <w:rsid w:val="0046755D"/>
    <w:rsid w:val="00470073"/>
    <w:rsid w:val="00471B31"/>
    <w:rsid w:val="0047217D"/>
    <w:rsid w:val="00473BD6"/>
    <w:rsid w:val="00473CBC"/>
    <w:rsid w:val="004748BE"/>
    <w:rsid w:val="00475B1A"/>
    <w:rsid w:val="00475D3E"/>
    <w:rsid w:val="00476267"/>
    <w:rsid w:val="004773F6"/>
    <w:rsid w:val="00477ECE"/>
    <w:rsid w:val="00477F54"/>
    <w:rsid w:val="004828F1"/>
    <w:rsid w:val="00484952"/>
    <w:rsid w:val="00484A06"/>
    <w:rsid w:val="004861EB"/>
    <w:rsid w:val="004872F9"/>
    <w:rsid w:val="00487421"/>
    <w:rsid w:val="004874E8"/>
    <w:rsid w:val="00487A7C"/>
    <w:rsid w:val="00491286"/>
    <w:rsid w:val="00491C33"/>
    <w:rsid w:val="004928A4"/>
    <w:rsid w:val="004929E9"/>
    <w:rsid w:val="00493E97"/>
    <w:rsid w:val="004946F5"/>
    <w:rsid w:val="00495860"/>
    <w:rsid w:val="00497547"/>
    <w:rsid w:val="004A0917"/>
    <w:rsid w:val="004A119E"/>
    <w:rsid w:val="004A20CE"/>
    <w:rsid w:val="004A2EC7"/>
    <w:rsid w:val="004A43FE"/>
    <w:rsid w:val="004A5636"/>
    <w:rsid w:val="004A6572"/>
    <w:rsid w:val="004A7057"/>
    <w:rsid w:val="004A75D1"/>
    <w:rsid w:val="004B0BCE"/>
    <w:rsid w:val="004B19E0"/>
    <w:rsid w:val="004B1F47"/>
    <w:rsid w:val="004B221E"/>
    <w:rsid w:val="004B2B58"/>
    <w:rsid w:val="004B339B"/>
    <w:rsid w:val="004B3D78"/>
    <w:rsid w:val="004B4DCF"/>
    <w:rsid w:val="004B62EF"/>
    <w:rsid w:val="004B6302"/>
    <w:rsid w:val="004B699D"/>
    <w:rsid w:val="004B6F76"/>
    <w:rsid w:val="004B7062"/>
    <w:rsid w:val="004B7AED"/>
    <w:rsid w:val="004B7E4D"/>
    <w:rsid w:val="004B7EB7"/>
    <w:rsid w:val="004C0428"/>
    <w:rsid w:val="004C04AA"/>
    <w:rsid w:val="004C1122"/>
    <w:rsid w:val="004C1A3C"/>
    <w:rsid w:val="004C2FE9"/>
    <w:rsid w:val="004C4497"/>
    <w:rsid w:val="004C4A99"/>
    <w:rsid w:val="004C693F"/>
    <w:rsid w:val="004C7976"/>
    <w:rsid w:val="004C7CC2"/>
    <w:rsid w:val="004D0249"/>
    <w:rsid w:val="004D039C"/>
    <w:rsid w:val="004D07EE"/>
    <w:rsid w:val="004D097B"/>
    <w:rsid w:val="004D0C23"/>
    <w:rsid w:val="004D1725"/>
    <w:rsid w:val="004D1800"/>
    <w:rsid w:val="004D364A"/>
    <w:rsid w:val="004D4652"/>
    <w:rsid w:val="004D53C0"/>
    <w:rsid w:val="004D53D5"/>
    <w:rsid w:val="004D58D1"/>
    <w:rsid w:val="004D6844"/>
    <w:rsid w:val="004E01C5"/>
    <w:rsid w:val="004E0807"/>
    <w:rsid w:val="004E0814"/>
    <w:rsid w:val="004E0EEC"/>
    <w:rsid w:val="004E0FF1"/>
    <w:rsid w:val="004E1458"/>
    <w:rsid w:val="004E21D3"/>
    <w:rsid w:val="004E274B"/>
    <w:rsid w:val="004E4B02"/>
    <w:rsid w:val="004E5254"/>
    <w:rsid w:val="004E75BE"/>
    <w:rsid w:val="004E7652"/>
    <w:rsid w:val="004F0098"/>
    <w:rsid w:val="004F0753"/>
    <w:rsid w:val="004F1CE1"/>
    <w:rsid w:val="004F2C17"/>
    <w:rsid w:val="004F2E61"/>
    <w:rsid w:val="005010C4"/>
    <w:rsid w:val="0050287E"/>
    <w:rsid w:val="00503812"/>
    <w:rsid w:val="00503F7B"/>
    <w:rsid w:val="00504324"/>
    <w:rsid w:val="005050FC"/>
    <w:rsid w:val="00506216"/>
    <w:rsid w:val="00507357"/>
    <w:rsid w:val="00507D3A"/>
    <w:rsid w:val="00511EA0"/>
    <w:rsid w:val="005128E5"/>
    <w:rsid w:val="00512A9A"/>
    <w:rsid w:val="00512ABC"/>
    <w:rsid w:val="00512F86"/>
    <w:rsid w:val="00513449"/>
    <w:rsid w:val="005144C2"/>
    <w:rsid w:val="0051589D"/>
    <w:rsid w:val="00515EA4"/>
    <w:rsid w:val="00516C9F"/>
    <w:rsid w:val="00516D33"/>
    <w:rsid w:val="00517370"/>
    <w:rsid w:val="00517B74"/>
    <w:rsid w:val="00520322"/>
    <w:rsid w:val="005205E8"/>
    <w:rsid w:val="00521360"/>
    <w:rsid w:val="00521DA4"/>
    <w:rsid w:val="005220BF"/>
    <w:rsid w:val="00524B6C"/>
    <w:rsid w:val="00524E3D"/>
    <w:rsid w:val="0052561E"/>
    <w:rsid w:val="00526E04"/>
    <w:rsid w:val="00526E11"/>
    <w:rsid w:val="00526EC5"/>
    <w:rsid w:val="0052738A"/>
    <w:rsid w:val="00530BDB"/>
    <w:rsid w:val="00531608"/>
    <w:rsid w:val="0053199B"/>
    <w:rsid w:val="005319BD"/>
    <w:rsid w:val="00532529"/>
    <w:rsid w:val="005331C2"/>
    <w:rsid w:val="00533A1F"/>
    <w:rsid w:val="0053417F"/>
    <w:rsid w:val="0053481B"/>
    <w:rsid w:val="00535186"/>
    <w:rsid w:val="00536194"/>
    <w:rsid w:val="00536801"/>
    <w:rsid w:val="00540230"/>
    <w:rsid w:val="00540244"/>
    <w:rsid w:val="00540AF6"/>
    <w:rsid w:val="00540CE5"/>
    <w:rsid w:val="0054314E"/>
    <w:rsid w:val="00543EB7"/>
    <w:rsid w:val="00543FCF"/>
    <w:rsid w:val="00544249"/>
    <w:rsid w:val="00544376"/>
    <w:rsid w:val="00544B94"/>
    <w:rsid w:val="00544BEC"/>
    <w:rsid w:val="00546A6F"/>
    <w:rsid w:val="0055073E"/>
    <w:rsid w:val="00551089"/>
    <w:rsid w:val="005514B4"/>
    <w:rsid w:val="005524A3"/>
    <w:rsid w:val="00552C31"/>
    <w:rsid w:val="005553C3"/>
    <w:rsid w:val="00556E5C"/>
    <w:rsid w:val="00557102"/>
    <w:rsid w:val="005574DA"/>
    <w:rsid w:val="005600BB"/>
    <w:rsid w:val="00560BE8"/>
    <w:rsid w:val="00561AFE"/>
    <w:rsid w:val="00561C6C"/>
    <w:rsid w:val="005624FD"/>
    <w:rsid w:val="00562602"/>
    <w:rsid w:val="00563BE7"/>
    <w:rsid w:val="00564992"/>
    <w:rsid w:val="00565FAD"/>
    <w:rsid w:val="00570657"/>
    <w:rsid w:val="00570673"/>
    <w:rsid w:val="00570846"/>
    <w:rsid w:val="00570DF9"/>
    <w:rsid w:val="00571D3B"/>
    <w:rsid w:val="00572B79"/>
    <w:rsid w:val="00572ED1"/>
    <w:rsid w:val="00574881"/>
    <w:rsid w:val="00575C17"/>
    <w:rsid w:val="005765B1"/>
    <w:rsid w:val="005765F7"/>
    <w:rsid w:val="0057713D"/>
    <w:rsid w:val="00580503"/>
    <w:rsid w:val="00582705"/>
    <w:rsid w:val="00582C4A"/>
    <w:rsid w:val="00583253"/>
    <w:rsid w:val="0058350A"/>
    <w:rsid w:val="005836E3"/>
    <w:rsid w:val="00585D17"/>
    <w:rsid w:val="00586AA9"/>
    <w:rsid w:val="00590ABF"/>
    <w:rsid w:val="00591AFC"/>
    <w:rsid w:val="00592FD3"/>
    <w:rsid w:val="00593046"/>
    <w:rsid w:val="005938B5"/>
    <w:rsid w:val="00593AB7"/>
    <w:rsid w:val="00593DF3"/>
    <w:rsid w:val="0059426D"/>
    <w:rsid w:val="00594E4B"/>
    <w:rsid w:val="005967FD"/>
    <w:rsid w:val="00596928"/>
    <w:rsid w:val="00596C87"/>
    <w:rsid w:val="00597618"/>
    <w:rsid w:val="005A2354"/>
    <w:rsid w:val="005A26D1"/>
    <w:rsid w:val="005A28A1"/>
    <w:rsid w:val="005A2CF5"/>
    <w:rsid w:val="005A2E04"/>
    <w:rsid w:val="005A3873"/>
    <w:rsid w:val="005A3945"/>
    <w:rsid w:val="005A6028"/>
    <w:rsid w:val="005A6374"/>
    <w:rsid w:val="005A6CF0"/>
    <w:rsid w:val="005A7BE4"/>
    <w:rsid w:val="005B0606"/>
    <w:rsid w:val="005B17D4"/>
    <w:rsid w:val="005B312C"/>
    <w:rsid w:val="005B4337"/>
    <w:rsid w:val="005B43DE"/>
    <w:rsid w:val="005B6031"/>
    <w:rsid w:val="005B6628"/>
    <w:rsid w:val="005B737E"/>
    <w:rsid w:val="005B7D18"/>
    <w:rsid w:val="005C0099"/>
    <w:rsid w:val="005C1494"/>
    <w:rsid w:val="005C1948"/>
    <w:rsid w:val="005C1EBA"/>
    <w:rsid w:val="005C29D5"/>
    <w:rsid w:val="005C34F2"/>
    <w:rsid w:val="005C4337"/>
    <w:rsid w:val="005C4F18"/>
    <w:rsid w:val="005C5E93"/>
    <w:rsid w:val="005C64CE"/>
    <w:rsid w:val="005C6B3C"/>
    <w:rsid w:val="005D0EA6"/>
    <w:rsid w:val="005D22EE"/>
    <w:rsid w:val="005D3887"/>
    <w:rsid w:val="005D390B"/>
    <w:rsid w:val="005D477C"/>
    <w:rsid w:val="005D4E12"/>
    <w:rsid w:val="005D52AF"/>
    <w:rsid w:val="005D5FBE"/>
    <w:rsid w:val="005D6C4C"/>
    <w:rsid w:val="005D7443"/>
    <w:rsid w:val="005D7F38"/>
    <w:rsid w:val="005E0D3A"/>
    <w:rsid w:val="005E1130"/>
    <w:rsid w:val="005E11CF"/>
    <w:rsid w:val="005E14D1"/>
    <w:rsid w:val="005E157E"/>
    <w:rsid w:val="005E1927"/>
    <w:rsid w:val="005E26FE"/>
    <w:rsid w:val="005E3C42"/>
    <w:rsid w:val="005E4F18"/>
    <w:rsid w:val="005E5485"/>
    <w:rsid w:val="005E54F1"/>
    <w:rsid w:val="005E5501"/>
    <w:rsid w:val="005E58EC"/>
    <w:rsid w:val="005E5C73"/>
    <w:rsid w:val="005E62EB"/>
    <w:rsid w:val="005E64B1"/>
    <w:rsid w:val="005E6C49"/>
    <w:rsid w:val="005E7244"/>
    <w:rsid w:val="005F083A"/>
    <w:rsid w:val="005F0D5F"/>
    <w:rsid w:val="005F0E1B"/>
    <w:rsid w:val="005F1076"/>
    <w:rsid w:val="005F1F37"/>
    <w:rsid w:val="005F24F8"/>
    <w:rsid w:val="005F264C"/>
    <w:rsid w:val="005F304C"/>
    <w:rsid w:val="005F3CD5"/>
    <w:rsid w:val="005F448C"/>
    <w:rsid w:val="005F4AFE"/>
    <w:rsid w:val="005F4C43"/>
    <w:rsid w:val="005F5DB7"/>
    <w:rsid w:val="005F6998"/>
    <w:rsid w:val="005F6C3A"/>
    <w:rsid w:val="005F7101"/>
    <w:rsid w:val="005F77A3"/>
    <w:rsid w:val="006008A9"/>
    <w:rsid w:val="006012A6"/>
    <w:rsid w:val="006014CE"/>
    <w:rsid w:val="00601BC0"/>
    <w:rsid w:val="00601E1C"/>
    <w:rsid w:val="00603673"/>
    <w:rsid w:val="006052F1"/>
    <w:rsid w:val="00605643"/>
    <w:rsid w:val="00607000"/>
    <w:rsid w:val="0060750B"/>
    <w:rsid w:val="00607B5F"/>
    <w:rsid w:val="00610432"/>
    <w:rsid w:val="00610FE5"/>
    <w:rsid w:val="00611152"/>
    <w:rsid w:val="006120C1"/>
    <w:rsid w:val="0061397D"/>
    <w:rsid w:val="00613C05"/>
    <w:rsid w:val="00615B41"/>
    <w:rsid w:val="00615F5C"/>
    <w:rsid w:val="006179F6"/>
    <w:rsid w:val="00620376"/>
    <w:rsid w:val="00620AF5"/>
    <w:rsid w:val="00620C23"/>
    <w:rsid w:val="0062382D"/>
    <w:rsid w:val="00624154"/>
    <w:rsid w:val="006242E6"/>
    <w:rsid w:val="006255E2"/>
    <w:rsid w:val="00626A83"/>
    <w:rsid w:val="006303D0"/>
    <w:rsid w:val="00631D8C"/>
    <w:rsid w:val="006325FD"/>
    <w:rsid w:val="00632819"/>
    <w:rsid w:val="00632AC3"/>
    <w:rsid w:val="00633812"/>
    <w:rsid w:val="0063444A"/>
    <w:rsid w:val="00635883"/>
    <w:rsid w:val="00635A59"/>
    <w:rsid w:val="00635ACC"/>
    <w:rsid w:val="00635ED4"/>
    <w:rsid w:val="00636895"/>
    <w:rsid w:val="006368E4"/>
    <w:rsid w:val="00636E4C"/>
    <w:rsid w:val="00637223"/>
    <w:rsid w:val="00637C7C"/>
    <w:rsid w:val="006407FB"/>
    <w:rsid w:val="00640D97"/>
    <w:rsid w:val="006411C1"/>
    <w:rsid w:val="00641EEC"/>
    <w:rsid w:val="00641F0A"/>
    <w:rsid w:val="00642236"/>
    <w:rsid w:val="006429E7"/>
    <w:rsid w:val="00642A63"/>
    <w:rsid w:val="00643AB4"/>
    <w:rsid w:val="0064466D"/>
    <w:rsid w:val="00644CB7"/>
    <w:rsid w:val="0064507C"/>
    <w:rsid w:val="006468B8"/>
    <w:rsid w:val="0064700F"/>
    <w:rsid w:val="006501D8"/>
    <w:rsid w:val="0065044D"/>
    <w:rsid w:val="00653BD2"/>
    <w:rsid w:val="006541F4"/>
    <w:rsid w:val="00656009"/>
    <w:rsid w:val="00656B4D"/>
    <w:rsid w:val="00657235"/>
    <w:rsid w:val="006572D9"/>
    <w:rsid w:val="00657B03"/>
    <w:rsid w:val="00657F54"/>
    <w:rsid w:val="00657FE9"/>
    <w:rsid w:val="00661464"/>
    <w:rsid w:val="0066154E"/>
    <w:rsid w:val="00662277"/>
    <w:rsid w:val="00662CBF"/>
    <w:rsid w:val="00663292"/>
    <w:rsid w:val="006651F1"/>
    <w:rsid w:val="006664D5"/>
    <w:rsid w:val="00666A71"/>
    <w:rsid w:val="00666E16"/>
    <w:rsid w:val="006705C8"/>
    <w:rsid w:val="00671ED9"/>
    <w:rsid w:val="00674320"/>
    <w:rsid w:val="00675CCC"/>
    <w:rsid w:val="00675FA4"/>
    <w:rsid w:val="006775E2"/>
    <w:rsid w:val="0067784F"/>
    <w:rsid w:val="00677FBB"/>
    <w:rsid w:val="0068026B"/>
    <w:rsid w:val="006804C0"/>
    <w:rsid w:val="00680523"/>
    <w:rsid w:val="00680830"/>
    <w:rsid w:val="00681355"/>
    <w:rsid w:val="0068165E"/>
    <w:rsid w:val="00682210"/>
    <w:rsid w:val="006822F0"/>
    <w:rsid w:val="0068235F"/>
    <w:rsid w:val="00683657"/>
    <w:rsid w:val="00683B15"/>
    <w:rsid w:val="00683D6E"/>
    <w:rsid w:val="00685DF2"/>
    <w:rsid w:val="00687440"/>
    <w:rsid w:val="00690101"/>
    <w:rsid w:val="00691055"/>
    <w:rsid w:val="00691CFD"/>
    <w:rsid w:val="00693021"/>
    <w:rsid w:val="00697296"/>
    <w:rsid w:val="006A2884"/>
    <w:rsid w:val="006A2D14"/>
    <w:rsid w:val="006A2D8C"/>
    <w:rsid w:val="006A4BBE"/>
    <w:rsid w:val="006A4FD6"/>
    <w:rsid w:val="006A5CB0"/>
    <w:rsid w:val="006A6897"/>
    <w:rsid w:val="006A6A57"/>
    <w:rsid w:val="006B00D9"/>
    <w:rsid w:val="006B169F"/>
    <w:rsid w:val="006B1C56"/>
    <w:rsid w:val="006B1CBD"/>
    <w:rsid w:val="006B2A63"/>
    <w:rsid w:val="006B37E5"/>
    <w:rsid w:val="006B3848"/>
    <w:rsid w:val="006B3BB5"/>
    <w:rsid w:val="006B52BF"/>
    <w:rsid w:val="006B5323"/>
    <w:rsid w:val="006B5877"/>
    <w:rsid w:val="006B6A26"/>
    <w:rsid w:val="006B7790"/>
    <w:rsid w:val="006B7DCF"/>
    <w:rsid w:val="006B7EF4"/>
    <w:rsid w:val="006C029A"/>
    <w:rsid w:val="006C0AE8"/>
    <w:rsid w:val="006C207C"/>
    <w:rsid w:val="006C2FCE"/>
    <w:rsid w:val="006C35F8"/>
    <w:rsid w:val="006C401D"/>
    <w:rsid w:val="006C5278"/>
    <w:rsid w:val="006C60D5"/>
    <w:rsid w:val="006C622C"/>
    <w:rsid w:val="006C66E7"/>
    <w:rsid w:val="006C6BB0"/>
    <w:rsid w:val="006C7554"/>
    <w:rsid w:val="006C77CE"/>
    <w:rsid w:val="006C7B02"/>
    <w:rsid w:val="006C7F67"/>
    <w:rsid w:val="006D04F4"/>
    <w:rsid w:val="006D0B7D"/>
    <w:rsid w:val="006D126A"/>
    <w:rsid w:val="006D1949"/>
    <w:rsid w:val="006D2941"/>
    <w:rsid w:val="006D30BF"/>
    <w:rsid w:val="006D5B87"/>
    <w:rsid w:val="006D7645"/>
    <w:rsid w:val="006D7855"/>
    <w:rsid w:val="006E018E"/>
    <w:rsid w:val="006E058B"/>
    <w:rsid w:val="006E07AB"/>
    <w:rsid w:val="006E08A3"/>
    <w:rsid w:val="006E0BD3"/>
    <w:rsid w:val="006E1154"/>
    <w:rsid w:val="006E25FE"/>
    <w:rsid w:val="006E3AA8"/>
    <w:rsid w:val="006E5204"/>
    <w:rsid w:val="006E5893"/>
    <w:rsid w:val="006E5A3F"/>
    <w:rsid w:val="006E6689"/>
    <w:rsid w:val="006E7A98"/>
    <w:rsid w:val="006F0EC4"/>
    <w:rsid w:val="006F1410"/>
    <w:rsid w:val="006F15BC"/>
    <w:rsid w:val="006F1637"/>
    <w:rsid w:val="006F20D1"/>
    <w:rsid w:val="006F216A"/>
    <w:rsid w:val="006F2A5C"/>
    <w:rsid w:val="006F3B2F"/>
    <w:rsid w:val="006F3E9E"/>
    <w:rsid w:val="006F555B"/>
    <w:rsid w:val="006F6BAF"/>
    <w:rsid w:val="006F6EFA"/>
    <w:rsid w:val="006F73B4"/>
    <w:rsid w:val="006F7734"/>
    <w:rsid w:val="006F7C83"/>
    <w:rsid w:val="007010A0"/>
    <w:rsid w:val="00701485"/>
    <w:rsid w:val="00704B69"/>
    <w:rsid w:val="00705059"/>
    <w:rsid w:val="007052F5"/>
    <w:rsid w:val="007067A6"/>
    <w:rsid w:val="00706D75"/>
    <w:rsid w:val="00706F90"/>
    <w:rsid w:val="00706FC9"/>
    <w:rsid w:val="00707576"/>
    <w:rsid w:val="00710481"/>
    <w:rsid w:val="00710594"/>
    <w:rsid w:val="007109D9"/>
    <w:rsid w:val="0071130D"/>
    <w:rsid w:val="00711AC0"/>
    <w:rsid w:val="00712D3B"/>
    <w:rsid w:val="0071317C"/>
    <w:rsid w:val="00714D91"/>
    <w:rsid w:val="0071596F"/>
    <w:rsid w:val="00715CAF"/>
    <w:rsid w:val="00715EFF"/>
    <w:rsid w:val="00717351"/>
    <w:rsid w:val="0071761A"/>
    <w:rsid w:val="007215C6"/>
    <w:rsid w:val="00721647"/>
    <w:rsid w:val="00721AF3"/>
    <w:rsid w:val="00721C20"/>
    <w:rsid w:val="00722EA8"/>
    <w:rsid w:val="00723002"/>
    <w:rsid w:val="0072314B"/>
    <w:rsid w:val="007239D2"/>
    <w:rsid w:val="00723F52"/>
    <w:rsid w:val="0072447E"/>
    <w:rsid w:val="0072450B"/>
    <w:rsid w:val="007249AF"/>
    <w:rsid w:val="00724FB1"/>
    <w:rsid w:val="00725DF9"/>
    <w:rsid w:val="00726C11"/>
    <w:rsid w:val="00727123"/>
    <w:rsid w:val="00727932"/>
    <w:rsid w:val="007309E3"/>
    <w:rsid w:val="007313D8"/>
    <w:rsid w:val="007316D5"/>
    <w:rsid w:val="00731F1B"/>
    <w:rsid w:val="00732609"/>
    <w:rsid w:val="00733A86"/>
    <w:rsid w:val="00734270"/>
    <w:rsid w:val="00736254"/>
    <w:rsid w:val="00736B09"/>
    <w:rsid w:val="00737C6D"/>
    <w:rsid w:val="00740081"/>
    <w:rsid w:val="00740158"/>
    <w:rsid w:val="0074024C"/>
    <w:rsid w:val="00740D0E"/>
    <w:rsid w:val="00742313"/>
    <w:rsid w:val="00742366"/>
    <w:rsid w:val="00742541"/>
    <w:rsid w:val="00743134"/>
    <w:rsid w:val="007436EC"/>
    <w:rsid w:val="00745B10"/>
    <w:rsid w:val="00746F94"/>
    <w:rsid w:val="00747638"/>
    <w:rsid w:val="00750907"/>
    <w:rsid w:val="00751CB9"/>
    <w:rsid w:val="00752550"/>
    <w:rsid w:val="0075369D"/>
    <w:rsid w:val="00754D14"/>
    <w:rsid w:val="00754F0B"/>
    <w:rsid w:val="00755C78"/>
    <w:rsid w:val="007578EF"/>
    <w:rsid w:val="00757C42"/>
    <w:rsid w:val="0076008D"/>
    <w:rsid w:val="00762DF2"/>
    <w:rsid w:val="0076350D"/>
    <w:rsid w:val="007641EA"/>
    <w:rsid w:val="00764D8B"/>
    <w:rsid w:val="007650CC"/>
    <w:rsid w:val="00766AD3"/>
    <w:rsid w:val="007675A3"/>
    <w:rsid w:val="00771711"/>
    <w:rsid w:val="007717C0"/>
    <w:rsid w:val="00771D00"/>
    <w:rsid w:val="00771F3A"/>
    <w:rsid w:val="00772120"/>
    <w:rsid w:val="007735B3"/>
    <w:rsid w:val="00773A7B"/>
    <w:rsid w:val="00775806"/>
    <w:rsid w:val="007762D8"/>
    <w:rsid w:val="00776DC0"/>
    <w:rsid w:val="0078249C"/>
    <w:rsid w:val="00782EEE"/>
    <w:rsid w:val="007833D9"/>
    <w:rsid w:val="007852A9"/>
    <w:rsid w:val="00785EE3"/>
    <w:rsid w:val="00785F0F"/>
    <w:rsid w:val="0078652F"/>
    <w:rsid w:val="007869B5"/>
    <w:rsid w:val="00786C3E"/>
    <w:rsid w:val="00786DE6"/>
    <w:rsid w:val="007876AC"/>
    <w:rsid w:val="00790CB4"/>
    <w:rsid w:val="00791CBE"/>
    <w:rsid w:val="00792A40"/>
    <w:rsid w:val="007934DE"/>
    <w:rsid w:val="007935AA"/>
    <w:rsid w:val="00794218"/>
    <w:rsid w:val="00794287"/>
    <w:rsid w:val="00794461"/>
    <w:rsid w:val="007957BC"/>
    <w:rsid w:val="0079584D"/>
    <w:rsid w:val="00795A42"/>
    <w:rsid w:val="00797C01"/>
    <w:rsid w:val="007A0355"/>
    <w:rsid w:val="007A0C82"/>
    <w:rsid w:val="007A1C33"/>
    <w:rsid w:val="007A22F5"/>
    <w:rsid w:val="007A260F"/>
    <w:rsid w:val="007A3E9D"/>
    <w:rsid w:val="007A3F29"/>
    <w:rsid w:val="007A4604"/>
    <w:rsid w:val="007A4F43"/>
    <w:rsid w:val="007A54DA"/>
    <w:rsid w:val="007A5C75"/>
    <w:rsid w:val="007A5F0A"/>
    <w:rsid w:val="007B0206"/>
    <w:rsid w:val="007B1C06"/>
    <w:rsid w:val="007B2717"/>
    <w:rsid w:val="007B2965"/>
    <w:rsid w:val="007B3263"/>
    <w:rsid w:val="007B35C2"/>
    <w:rsid w:val="007B4893"/>
    <w:rsid w:val="007B4A9F"/>
    <w:rsid w:val="007B569B"/>
    <w:rsid w:val="007B6CD5"/>
    <w:rsid w:val="007B6F12"/>
    <w:rsid w:val="007B7CD1"/>
    <w:rsid w:val="007C01C8"/>
    <w:rsid w:val="007C0551"/>
    <w:rsid w:val="007C066F"/>
    <w:rsid w:val="007C11CF"/>
    <w:rsid w:val="007C1898"/>
    <w:rsid w:val="007C1AD5"/>
    <w:rsid w:val="007C227E"/>
    <w:rsid w:val="007C3213"/>
    <w:rsid w:val="007C36D9"/>
    <w:rsid w:val="007C3AAD"/>
    <w:rsid w:val="007C424D"/>
    <w:rsid w:val="007C4F64"/>
    <w:rsid w:val="007D0366"/>
    <w:rsid w:val="007D0BDC"/>
    <w:rsid w:val="007D0CCF"/>
    <w:rsid w:val="007D293C"/>
    <w:rsid w:val="007D2ACF"/>
    <w:rsid w:val="007D3D14"/>
    <w:rsid w:val="007D3F5A"/>
    <w:rsid w:val="007D45AF"/>
    <w:rsid w:val="007D4CEB"/>
    <w:rsid w:val="007D5F92"/>
    <w:rsid w:val="007D60B1"/>
    <w:rsid w:val="007D6207"/>
    <w:rsid w:val="007D6305"/>
    <w:rsid w:val="007D6531"/>
    <w:rsid w:val="007D65FF"/>
    <w:rsid w:val="007D6CD1"/>
    <w:rsid w:val="007D721C"/>
    <w:rsid w:val="007D7612"/>
    <w:rsid w:val="007D7C78"/>
    <w:rsid w:val="007E03D0"/>
    <w:rsid w:val="007E2A2A"/>
    <w:rsid w:val="007E2BE5"/>
    <w:rsid w:val="007E3951"/>
    <w:rsid w:val="007E4A5C"/>
    <w:rsid w:val="007E4EBF"/>
    <w:rsid w:val="007E5A69"/>
    <w:rsid w:val="007E683C"/>
    <w:rsid w:val="007E6AA2"/>
    <w:rsid w:val="007F0DCF"/>
    <w:rsid w:val="007F13B9"/>
    <w:rsid w:val="007F199C"/>
    <w:rsid w:val="007F2549"/>
    <w:rsid w:val="007F274B"/>
    <w:rsid w:val="007F2A55"/>
    <w:rsid w:val="007F3D18"/>
    <w:rsid w:val="007F6B18"/>
    <w:rsid w:val="007F79EE"/>
    <w:rsid w:val="0080215D"/>
    <w:rsid w:val="008028E1"/>
    <w:rsid w:val="008035C5"/>
    <w:rsid w:val="00803AE9"/>
    <w:rsid w:val="00803AEE"/>
    <w:rsid w:val="008047E3"/>
    <w:rsid w:val="008055B1"/>
    <w:rsid w:val="008062DD"/>
    <w:rsid w:val="008076AF"/>
    <w:rsid w:val="008102A5"/>
    <w:rsid w:val="00810766"/>
    <w:rsid w:val="008117F7"/>
    <w:rsid w:val="00812B7B"/>
    <w:rsid w:val="00814E2C"/>
    <w:rsid w:val="00814F9A"/>
    <w:rsid w:val="008160D2"/>
    <w:rsid w:val="00816820"/>
    <w:rsid w:val="00817316"/>
    <w:rsid w:val="00817FCB"/>
    <w:rsid w:val="00820A5B"/>
    <w:rsid w:val="00822558"/>
    <w:rsid w:val="00822B08"/>
    <w:rsid w:val="00822D52"/>
    <w:rsid w:val="00823D44"/>
    <w:rsid w:val="00824812"/>
    <w:rsid w:val="00825D8F"/>
    <w:rsid w:val="008261A9"/>
    <w:rsid w:val="008266BD"/>
    <w:rsid w:val="00826D56"/>
    <w:rsid w:val="00827379"/>
    <w:rsid w:val="0083153C"/>
    <w:rsid w:val="00833546"/>
    <w:rsid w:val="00833B63"/>
    <w:rsid w:val="00834814"/>
    <w:rsid w:val="00835048"/>
    <w:rsid w:val="00835589"/>
    <w:rsid w:val="00837358"/>
    <w:rsid w:val="008373F3"/>
    <w:rsid w:val="00840273"/>
    <w:rsid w:val="00840F9A"/>
    <w:rsid w:val="00841380"/>
    <w:rsid w:val="00841CCD"/>
    <w:rsid w:val="00842312"/>
    <w:rsid w:val="00842BBE"/>
    <w:rsid w:val="0084329B"/>
    <w:rsid w:val="008447B8"/>
    <w:rsid w:val="008456D4"/>
    <w:rsid w:val="00845F68"/>
    <w:rsid w:val="008460A2"/>
    <w:rsid w:val="00846435"/>
    <w:rsid w:val="008465F4"/>
    <w:rsid w:val="00846C72"/>
    <w:rsid w:val="0084703A"/>
    <w:rsid w:val="0085057D"/>
    <w:rsid w:val="008507DD"/>
    <w:rsid w:val="00850A57"/>
    <w:rsid w:val="00852196"/>
    <w:rsid w:val="00852903"/>
    <w:rsid w:val="008540D8"/>
    <w:rsid w:val="008542EC"/>
    <w:rsid w:val="008546C8"/>
    <w:rsid w:val="0085644B"/>
    <w:rsid w:val="008568C8"/>
    <w:rsid w:val="00856AAB"/>
    <w:rsid w:val="008571F3"/>
    <w:rsid w:val="0085731E"/>
    <w:rsid w:val="008574CD"/>
    <w:rsid w:val="00860BBA"/>
    <w:rsid w:val="00860F4C"/>
    <w:rsid w:val="00861159"/>
    <w:rsid w:val="00861613"/>
    <w:rsid w:val="008617DD"/>
    <w:rsid w:val="0086208D"/>
    <w:rsid w:val="00864F1C"/>
    <w:rsid w:val="008655B0"/>
    <w:rsid w:val="00866BD2"/>
    <w:rsid w:val="008670EF"/>
    <w:rsid w:val="008671A9"/>
    <w:rsid w:val="00867A95"/>
    <w:rsid w:val="00867DD1"/>
    <w:rsid w:val="00867F20"/>
    <w:rsid w:val="00870917"/>
    <w:rsid w:val="00870F6F"/>
    <w:rsid w:val="008721F8"/>
    <w:rsid w:val="008734B2"/>
    <w:rsid w:val="00873831"/>
    <w:rsid w:val="00874220"/>
    <w:rsid w:val="00874D62"/>
    <w:rsid w:val="008758EF"/>
    <w:rsid w:val="00877199"/>
    <w:rsid w:val="008806F6"/>
    <w:rsid w:val="0088112D"/>
    <w:rsid w:val="00881E4F"/>
    <w:rsid w:val="00882732"/>
    <w:rsid w:val="0088423F"/>
    <w:rsid w:val="008846C5"/>
    <w:rsid w:val="00887D1D"/>
    <w:rsid w:val="00887F5E"/>
    <w:rsid w:val="0089039C"/>
    <w:rsid w:val="00890A2A"/>
    <w:rsid w:val="0089199F"/>
    <w:rsid w:val="00891D6C"/>
    <w:rsid w:val="00892062"/>
    <w:rsid w:val="00892217"/>
    <w:rsid w:val="008923B7"/>
    <w:rsid w:val="008924E0"/>
    <w:rsid w:val="00893015"/>
    <w:rsid w:val="008936FB"/>
    <w:rsid w:val="00894A1A"/>
    <w:rsid w:val="00895E49"/>
    <w:rsid w:val="00896A1F"/>
    <w:rsid w:val="008971D0"/>
    <w:rsid w:val="008A19E3"/>
    <w:rsid w:val="008A1E7D"/>
    <w:rsid w:val="008A3FD5"/>
    <w:rsid w:val="008A4011"/>
    <w:rsid w:val="008A4BCB"/>
    <w:rsid w:val="008A5711"/>
    <w:rsid w:val="008A6DCA"/>
    <w:rsid w:val="008B1225"/>
    <w:rsid w:val="008B1378"/>
    <w:rsid w:val="008B1770"/>
    <w:rsid w:val="008B1F42"/>
    <w:rsid w:val="008B2B05"/>
    <w:rsid w:val="008B5ED8"/>
    <w:rsid w:val="008B67BD"/>
    <w:rsid w:val="008C1788"/>
    <w:rsid w:val="008C2BEE"/>
    <w:rsid w:val="008C2CC0"/>
    <w:rsid w:val="008C2D82"/>
    <w:rsid w:val="008C49DF"/>
    <w:rsid w:val="008C4FEF"/>
    <w:rsid w:val="008C50DA"/>
    <w:rsid w:val="008C5B3C"/>
    <w:rsid w:val="008C6C61"/>
    <w:rsid w:val="008C78FC"/>
    <w:rsid w:val="008C7BE7"/>
    <w:rsid w:val="008C7D4B"/>
    <w:rsid w:val="008D0BD0"/>
    <w:rsid w:val="008D159C"/>
    <w:rsid w:val="008D23AB"/>
    <w:rsid w:val="008D251C"/>
    <w:rsid w:val="008D25C0"/>
    <w:rsid w:val="008D3B97"/>
    <w:rsid w:val="008D4A0C"/>
    <w:rsid w:val="008D4D91"/>
    <w:rsid w:val="008D51F7"/>
    <w:rsid w:val="008D538F"/>
    <w:rsid w:val="008E0178"/>
    <w:rsid w:val="008E0259"/>
    <w:rsid w:val="008E13AF"/>
    <w:rsid w:val="008E15DB"/>
    <w:rsid w:val="008E1B60"/>
    <w:rsid w:val="008E5099"/>
    <w:rsid w:val="008E511A"/>
    <w:rsid w:val="008E5F72"/>
    <w:rsid w:val="008E6E26"/>
    <w:rsid w:val="008E70CC"/>
    <w:rsid w:val="008E7797"/>
    <w:rsid w:val="008E7C4F"/>
    <w:rsid w:val="008E7E30"/>
    <w:rsid w:val="008F0126"/>
    <w:rsid w:val="008F0E08"/>
    <w:rsid w:val="008F14AC"/>
    <w:rsid w:val="008F1B2F"/>
    <w:rsid w:val="008F2176"/>
    <w:rsid w:val="008F3CE0"/>
    <w:rsid w:val="008F41CC"/>
    <w:rsid w:val="008F4F30"/>
    <w:rsid w:val="008F5BDE"/>
    <w:rsid w:val="009014DF"/>
    <w:rsid w:val="00901F22"/>
    <w:rsid w:val="00903355"/>
    <w:rsid w:val="009043B0"/>
    <w:rsid w:val="00905755"/>
    <w:rsid w:val="00906574"/>
    <w:rsid w:val="00906738"/>
    <w:rsid w:val="009069E2"/>
    <w:rsid w:val="00907399"/>
    <w:rsid w:val="00907FCF"/>
    <w:rsid w:val="00911F23"/>
    <w:rsid w:val="00912060"/>
    <w:rsid w:val="00912708"/>
    <w:rsid w:val="009128B9"/>
    <w:rsid w:val="00914360"/>
    <w:rsid w:val="00915016"/>
    <w:rsid w:val="00915662"/>
    <w:rsid w:val="0091687D"/>
    <w:rsid w:val="00920E9B"/>
    <w:rsid w:val="00921103"/>
    <w:rsid w:val="00921362"/>
    <w:rsid w:val="00921922"/>
    <w:rsid w:val="00921BE4"/>
    <w:rsid w:val="00922AA7"/>
    <w:rsid w:val="00923015"/>
    <w:rsid w:val="0092318B"/>
    <w:rsid w:val="00927476"/>
    <w:rsid w:val="00927D31"/>
    <w:rsid w:val="00931AD5"/>
    <w:rsid w:val="00932F90"/>
    <w:rsid w:val="00934255"/>
    <w:rsid w:val="00934D18"/>
    <w:rsid w:val="00936849"/>
    <w:rsid w:val="00940EB4"/>
    <w:rsid w:val="009411B7"/>
    <w:rsid w:val="009418A4"/>
    <w:rsid w:val="009430B3"/>
    <w:rsid w:val="00944CC5"/>
    <w:rsid w:val="0094735B"/>
    <w:rsid w:val="009475A6"/>
    <w:rsid w:val="00950375"/>
    <w:rsid w:val="009505B7"/>
    <w:rsid w:val="00950761"/>
    <w:rsid w:val="00951B6B"/>
    <w:rsid w:val="00951C20"/>
    <w:rsid w:val="009522EE"/>
    <w:rsid w:val="009525E2"/>
    <w:rsid w:val="00952F82"/>
    <w:rsid w:val="00953376"/>
    <w:rsid w:val="00953876"/>
    <w:rsid w:val="009541F3"/>
    <w:rsid w:val="00954600"/>
    <w:rsid w:val="00954E1E"/>
    <w:rsid w:val="00957307"/>
    <w:rsid w:val="009574BF"/>
    <w:rsid w:val="00957BF8"/>
    <w:rsid w:val="00961216"/>
    <w:rsid w:val="00961EE4"/>
    <w:rsid w:val="0096361B"/>
    <w:rsid w:val="009643DF"/>
    <w:rsid w:val="00964406"/>
    <w:rsid w:val="00965E50"/>
    <w:rsid w:val="00967200"/>
    <w:rsid w:val="0097090A"/>
    <w:rsid w:val="009726BA"/>
    <w:rsid w:val="00973084"/>
    <w:rsid w:val="00974021"/>
    <w:rsid w:val="009744A2"/>
    <w:rsid w:val="00974C6E"/>
    <w:rsid w:val="00975007"/>
    <w:rsid w:val="00975314"/>
    <w:rsid w:val="00976155"/>
    <w:rsid w:val="009761EB"/>
    <w:rsid w:val="00977B22"/>
    <w:rsid w:val="00981683"/>
    <w:rsid w:val="0098244A"/>
    <w:rsid w:val="00983784"/>
    <w:rsid w:val="00983FAA"/>
    <w:rsid w:val="0098488E"/>
    <w:rsid w:val="009850D2"/>
    <w:rsid w:val="0098534B"/>
    <w:rsid w:val="009853DC"/>
    <w:rsid w:val="00985A82"/>
    <w:rsid w:val="00986773"/>
    <w:rsid w:val="00986BBA"/>
    <w:rsid w:val="00986D64"/>
    <w:rsid w:val="0098754D"/>
    <w:rsid w:val="00987716"/>
    <w:rsid w:val="0098776E"/>
    <w:rsid w:val="00987878"/>
    <w:rsid w:val="0099211C"/>
    <w:rsid w:val="00992326"/>
    <w:rsid w:val="009936F9"/>
    <w:rsid w:val="00994020"/>
    <w:rsid w:val="00995BF8"/>
    <w:rsid w:val="00996186"/>
    <w:rsid w:val="00996BA9"/>
    <w:rsid w:val="00997224"/>
    <w:rsid w:val="009A0A5D"/>
    <w:rsid w:val="009A1407"/>
    <w:rsid w:val="009A18D3"/>
    <w:rsid w:val="009A1CB9"/>
    <w:rsid w:val="009A2366"/>
    <w:rsid w:val="009A2BBC"/>
    <w:rsid w:val="009A2EF4"/>
    <w:rsid w:val="009A4CC8"/>
    <w:rsid w:val="009A4FBC"/>
    <w:rsid w:val="009A6115"/>
    <w:rsid w:val="009A6C6A"/>
    <w:rsid w:val="009A7844"/>
    <w:rsid w:val="009B3479"/>
    <w:rsid w:val="009B46BF"/>
    <w:rsid w:val="009B4A1F"/>
    <w:rsid w:val="009B5A4B"/>
    <w:rsid w:val="009B5A6F"/>
    <w:rsid w:val="009B5E3D"/>
    <w:rsid w:val="009B5F55"/>
    <w:rsid w:val="009B6AD3"/>
    <w:rsid w:val="009B7EB4"/>
    <w:rsid w:val="009C1BBC"/>
    <w:rsid w:val="009C26AC"/>
    <w:rsid w:val="009C393B"/>
    <w:rsid w:val="009C4304"/>
    <w:rsid w:val="009C4336"/>
    <w:rsid w:val="009C4AED"/>
    <w:rsid w:val="009C4C57"/>
    <w:rsid w:val="009C5233"/>
    <w:rsid w:val="009C7515"/>
    <w:rsid w:val="009C7857"/>
    <w:rsid w:val="009D005D"/>
    <w:rsid w:val="009D03B2"/>
    <w:rsid w:val="009D03B6"/>
    <w:rsid w:val="009D05D1"/>
    <w:rsid w:val="009D07D9"/>
    <w:rsid w:val="009D08A9"/>
    <w:rsid w:val="009D1B3E"/>
    <w:rsid w:val="009D1FC1"/>
    <w:rsid w:val="009D2DD2"/>
    <w:rsid w:val="009D3C67"/>
    <w:rsid w:val="009D3FE2"/>
    <w:rsid w:val="009D468C"/>
    <w:rsid w:val="009D5226"/>
    <w:rsid w:val="009D52F8"/>
    <w:rsid w:val="009D542C"/>
    <w:rsid w:val="009D5AFD"/>
    <w:rsid w:val="009D5CDC"/>
    <w:rsid w:val="009D6C64"/>
    <w:rsid w:val="009D723D"/>
    <w:rsid w:val="009E006A"/>
    <w:rsid w:val="009E2136"/>
    <w:rsid w:val="009E2D24"/>
    <w:rsid w:val="009E5EFD"/>
    <w:rsid w:val="009E66F2"/>
    <w:rsid w:val="009F0831"/>
    <w:rsid w:val="009F26F3"/>
    <w:rsid w:val="009F2964"/>
    <w:rsid w:val="009F2D1D"/>
    <w:rsid w:val="009F34AE"/>
    <w:rsid w:val="009F493A"/>
    <w:rsid w:val="009F55F5"/>
    <w:rsid w:val="009F576E"/>
    <w:rsid w:val="009F5E68"/>
    <w:rsid w:val="009F64C7"/>
    <w:rsid w:val="009F6639"/>
    <w:rsid w:val="009F7A22"/>
    <w:rsid w:val="00A00417"/>
    <w:rsid w:val="00A00429"/>
    <w:rsid w:val="00A00D29"/>
    <w:rsid w:val="00A02138"/>
    <w:rsid w:val="00A02F18"/>
    <w:rsid w:val="00A0311E"/>
    <w:rsid w:val="00A039B9"/>
    <w:rsid w:val="00A0416F"/>
    <w:rsid w:val="00A04711"/>
    <w:rsid w:val="00A04D51"/>
    <w:rsid w:val="00A05FA1"/>
    <w:rsid w:val="00A06265"/>
    <w:rsid w:val="00A06659"/>
    <w:rsid w:val="00A06BE4"/>
    <w:rsid w:val="00A06F3E"/>
    <w:rsid w:val="00A1085A"/>
    <w:rsid w:val="00A119C1"/>
    <w:rsid w:val="00A11C97"/>
    <w:rsid w:val="00A12FE5"/>
    <w:rsid w:val="00A14907"/>
    <w:rsid w:val="00A15804"/>
    <w:rsid w:val="00A16007"/>
    <w:rsid w:val="00A1620D"/>
    <w:rsid w:val="00A16A7D"/>
    <w:rsid w:val="00A175E0"/>
    <w:rsid w:val="00A17E00"/>
    <w:rsid w:val="00A2069F"/>
    <w:rsid w:val="00A20EDD"/>
    <w:rsid w:val="00A22668"/>
    <w:rsid w:val="00A23F66"/>
    <w:rsid w:val="00A24199"/>
    <w:rsid w:val="00A247AA"/>
    <w:rsid w:val="00A25BF6"/>
    <w:rsid w:val="00A25CC7"/>
    <w:rsid w:val="00A263A8"/>
    <w:rsid w:val="00A26433"/>
    <w:rsid w:val="00A26BDC"/>
    <w:rsid w:val="00A30086"/>
    <w:rsid w:val="00A3058D"/>
    <w:rsid w:val="00A30638"/>
    <w:rsid w:val="00A310C5"/>
    <w:rsid w:val="00A323C7"/>
    <w:rsid w:val="00A32E55"/>
    <w:rsid w:val="00A3487D"/>
    <w:rsid w:val="00A352F8"/>
    <w:rsid w:val="00A35391"/>
    <w:rsid w:val="00A355AE"/>
    <w:rsid w:val="00A3661D"/>
    <w:rsid w:val="00A37441"/>
    <w:rsid w:val="00A37A8B"/>
    <w:rsid w:val="00A403C4"/>
    <w:rsid w:val="00A40D6A"/>
    <w:rsid w:val="00A40E6B"/>
    <w:rsid w:val="00A40F7D"/>
    <w:rsid w:val="00A4257C"/>
    <w:rsid w:val="00A4325E"/>
    <w:rsid w:val="00A438E9"/>
    <w:rsid w:val="00A44DF6"/>
    <w:rsid w:val="00A4512F"/>
    <w:rsid w:val="00A4563A"/>
    <w:rsid w:val="00A45C8C"/>
    <w:rsid w:val="00A467C1"/>
    <w:rsid w:val="00A4706B"/>
    <w:rsid w:val="00A50763"/>
    <w:rsid w:val="00A52BC3"/>
    <w:rsid w:val="00A52D63"/>
    <w:rsid w:val="00A52D90"/>
    <w:rsid w:val="00A53B9E"/>
    <w:rsid w:val="00A54BBE"/>
    <w:rsid w:val="00A557AF"/>
    <w:rsid w:val="00A57104"/>
    <w:rsid w:val="00A600D9"/>
    <w:rsid w:val="00A617B6"/>
    <w:rsid w:val="00A61F9C"/>
    <w:rsid w:val="00A62A57"/>
    <w:rsid w:val="00A62E92"/>
    <w:rsid w:val="00A64799"/>
    <w:rsid w:val="00A654D8"/>
    <w:rsid w:val="00A659FD"/>
    <w:rsid w:val="00A66A13"/>
    <w:rsid w:val="00A66A2A"/>
    <w:rsid w:val="00A6716C"/>
    <w:rsid w:val="00A671E6"/>
    <w:rsid w:val="00A7054B"/>
    <w:rsid w:val="00A70797"/>
    <w:rsid w:val="00A709F2"/>
    <w:rsid w:val="00A71706"/>
    <w:rsid w:val="00A71EF6"/>
    <w:rsid w:val="00A72D48"/>
    <w:rsid w:val="00A73033"/>
    <w:rsid w:val="00A733EC"/>
    <w:rsid w:val="00A7434F"/>
    <w:rsid w:val="00A766EE"/>
    <w:rsid w:val="00A76999"/>
    <w:rsid w:val="00A77CDF"/>
    <w:rsid w:val="00A810C3"/>
    <w:rsid w:val="00A8144D"/>
    <w:rsid w:val="00A81B70"/>
    <w:rsid w:val="00A83216"/>
    <w:rsid w:val="00A84BF7"/>
    <w:rsid w:val="00A8521A"/>
    <w:rsid w:val="00A85744"/>
    <w:rsid w:val="00A872AF"/>
    <w:rsid w:val="00A877C6"/>
    <w:rsid w:val="00A9024E"/>
    <w:rsid w:val="00A90A32"/>
    <w:rsid w:val="00A90E8E"/>
    <w:rsid w:val="00A9105B"/>
    <w:rsid w:val="00A91724"/>
    <w:rsid w:val="00A91DC7"/>
    <w:rsid w:val="00A92047"/>
    <w:rsid w:val="00A93469"/>
    <w:rsid w:val="00A948E4"/>
    <w:rsid w:val="00A960E6"/>
    <w:rsid w:val="00A96F94"/>
    <w:rsid w:val="00AA0619"/>
    <w:rsid w:val="00AA07D5"/>
    <w:rsid w:val="00AA081A"/>
    <w:rsid w:val="00AA0CB6"/>
    <w:rsid w:val="00AA0E06"/>
    <w:rsid w:val="00AA12DC"/>
    <w:rsid w:val="00AA281B"/>
    <w:rsid w:val="00AA2E77"/>
    <w:rsid w:val="00AA31F5"/>
    <w:rsid w:val="00AA3ADF"/>
    <w:rsid w:val="00AA3B07"/>
    <w:rsid w:val="00AA5503"/>
    <w:rsid w:val="00AA7FF2"/>
    <w:rsid w:val="00AB0E9B"/>
    <w:rsid w:val="00AB1795"/>
    <w:rsid w:val="00AB1C67"/>
    <w:rsid w:val="00AB206A"/>
    <w:rsid w:val="00AB31EB"/>
    <w:rsid w:val="00AB35DC"/>
    <w:rsid w:val="00AB3D72"/>
    <w:rsid w:val="00AB5B48"/>
    <w:rsid w:val="00AB6BBD"/>
    <w:rsid w:val="00AC0A9B"/>
    <w:rsid w:val="00AC1748"/>
    <w:rsid w:val="00AC1F80"/>
    <w:rsid w:val="00AC353B"/>
    <w:rsid w:val="00AC40D8"/>
    <w:rsid w:val="00AC4143"/>
    <w:rsid w:val="00AC544A"/>
    <w:rsid w:val="00AC6302"/>
    <w:rsid w:val="00AC6726"/>
    <w:rsid w:val="00AD17BF"/>
    <w:rsid w:val="00AD1CAF"/>
    <w:rsid w:val="00AD24E8"/>
    <w:rsid w:val="00AD2C76"/>
    <w:rsid w:val="00AD45A4"/>
    <w:rsid w:val="00AD55AE"/>
    <w:rsid w:val="00AD5EFE"/>
    <w:rsid w:val="00AD64A0"/>
    <w:rsid w:val="00AD6697"/>
    <w:rsid w:val="00AD6818"/>
    <w:rsid w:val="00AD6948"/>
    <w:rsid w:val="00AD6EA8"/>
    <w:rsid w:val="00AD7EEA"/>
    <w:rsid w:val="00AE055E"/>
    <w:rsid w:val="00AE134D"/>
    <w:rsid w:val="00AE2085"/>
    <w:rsid w:val="00AE2D6C"/>
    <w:rsid w:val="00AE35C8"/>
    <w:rsid w:val="00AE4829"/>
    <w:rsid w:val="00AE57E5"/>
    <w:rsid w:val="00AE5BF3"/>
    <w:rsid w:val="00AE63DC"/>
    <w:rsid w:val="00AE6A8B"/>
    <w:rsid w:val="00AE7136"/>
    <w:rsid w:val="00AE73DF"/>
    <w:rsid w:val="00AF20E9"/>
    <w:rsid w:val="00AF282C"/>
    <w:rsid w:val="00AF3194"/>
    <w:rsid w:val="00AF3230"/>
    <w:rsid w:val="00AF35D1"/>
    <w:rsid w:val="00AF4ED0"/>
    <w:rsid w:val="00AF585F"/>
    <w:rsid w:val="00AF5B34"/>
    <w:rsid w:val="00AF7669"/>
    <w:rsid w:val="00AF7EF5"/>
    <w:rsid w:val="00B0097C"/>
    <w:rsid w:val="00B026D1"/>
    <w:rsid w:val="00B029F0"/>
    <w:rsid w:val="00B046E5"/>
    <w:rsid w:val="00B04F19"/>
    <w:rsid w:val="00B05229"/>
    <w:rsid w:val="00B0532A"/>
    <w:rsid w:val="00B0564A"/>
    <w:rsid w:val="00B05935"/>
    <w:rsid w:val="00B06ACE"/>
    <w:rsid w:val="00B07092"/>
    <w:rsid w:val="00B076B1"/>
    <w:rsid w:val="00B07768"/>
    <w:rsid w:val="00B079FB"/>
    <w:rsid w:val="00B07D78"/>
    <w:rsid w:val="00B1047A"/>
    <w:rsid w:val="00B1089B"/>
    <w:rsid w:val="00B10B09"/>
    <w:rsid w:val="00B1262B"/>
    <w:rsid w:val="00B13EAC"/>
    <w:rsid w:val="00B143F3"/>
    <w:rsid w:val="00B14F31"/>
    <w:rsid w:val="00B153F7"/>
    <w:rsid w:val="00B17289"/>
    <w:rsid w:val="00B1794A"/>
    <w:rsid w:val="00B17DD5"/>
    <w:rsid w:val="00B17F8F"/>
    <w:rsid w:val="00B20308"/>
    <w:rsid w:val="00B21114"/>
    <w:rsid w:val="00B2168C"/>
    <w:rsid w:val="00B21887"/>
    <w:rsid w:val="00B224A2"/>
    <w:rsid w:val="00B23050"/>
    <w:rsid w:val="00B23E00"/>
    <w:rsid w:val="00B2449D"/>
    <w:rsid w:val="00B24545"/>
    <w:rsid w:val="00B24996"/>
    <w:rsid w:val="00B24AF7"/>
    <w:rsid w:val="00B25000"/>
    <w:rsid w:val="00B253EA"/>
    <w:rsid w:val="00B25B79"/>
    <w:rsid w:val="00B25F64"/>
    <w:rsid w:val="00B261BB"/>
    <w:rsid w:val="00B26776"/>
    <w:rsid w:val="00B26B48"/>
    <w:rsid w:val="00B27B89"/>
    <w:rsid w:val="00B27FC6"/>
    <w:rsid w:val="00B305E0"/>
    <w:rsid w:val="00B31CDC"/>
    <w:rsid w:val="00B33406"/>
    <w:rsid w:val="00B34ABB"/>
    <w:rsid w:val="00B35599"/>
    <w:rsid w:val="00B35A2B"/>
    <w:rsid w:val="00B35A99"/>
    <w:rsid w:val="00B363EF"/>
    <w:rsid w:val="00B3798A"/>
    <w:rsid w:val="00B41CE5"/>
    <w:rsid w:val="00B460E3"/>
    <w:rsid w:val="00B469C0"/>
    <w:rsid w:val="00B46F90"/>
    <w:rsid w:val="00B47005"/>
    <w:rsid w:val="00B4788C"/>
    <w:rsid w:val="00B479B6"/>
    <w:rsid w:val="00B47D00"/>
    <w:rsid w:val="00B50D22"/>
    <w:rsid w:val="00B5101A"/>
    <w:rsid w:val="00B512C9"/>
    <w:rsid w:val="00B51F08"/>
    <w:rsid w:val="00B520B4"/>
    <w:rsid w:val="00B548E4"/>
    <w:rsid w:val="00B54D2B"/>
    <w:rsid w:val="00B55235"/>
    <w:rsid w:val="00B62337"/>
    <w:rsid w:val="00B63A25"/>
    <w:rsid w:val="00B63F46"/>
    <w:rsid w:val="00B648B6"/>
    <w:rsid w:val="00B6594E"/>
    <w:rsid w:val="00B659B1"/>
    <w:rsid w:val="00B6619B"/>
    <w:rsid w:val="00B661A8"/>
    <w:rsid w:val="00B663DD"/>
    <w:rsid w:val="00B663FA"/>
    <w:rsid w:val="00B663FB"/>
    <w:rsid w:val="00B66691"/>
    <w:rsid w:val="00B669C6"/>
    <w:rsid w:val="00B66DFD"/>
    <w:rsid w:val="00B67A74"/>
    <w:rsid w:val="00B70276"/>
    <w:rsid w:val="00B70E81"/>
    <w:rsid w:val="00B713AE"/>
    <w:rsid w:val="00B719B6"/>
    <w:rsid w:val="00B71AEA"/>
    <w:rsid w:val="00B729AB"/>
    <w:rsid w:val="00B7335F"/>
    <w:rsid w:val="00B73D38"/>
    <w:rsid w:val="00B747AF"/>
    <w:rsid w:val="00B748C1"/>
    <w:rsid w:val="00B75DCE"/>
    <w:rsid w:val="00B75EFB"/>
    <w:rsid w:val="00B76E27"/>
    <w:rsid w:val="00B806F6"/>
    <w:rsid w:val="00B81AC0"/>
    <w:rsid w:val="00B82352"/>
    <w:rsid w:val="00B824D1"/>
    <w:rsid w:val="00B8469B"/>
    <w:rsid w:val="00B85B19"/>
    <w:rsid w:val="00B86094"/>
    <w:rsid w:val="00B86EB6"/>
    <w:rsid w:val="00B90946"/>
    <w:rsid w:val="00B91B11"/>
    <w:rsid w:val="00B92F90"/>
    <w:rsid w:val="00B94180"/>
    <w:rsid w:val="00B94C4B"/>
    <w:rsid w:val="00B94E8A"/>
    <w:rsid w:val="00B950BF"/>
    <w:rsid w:val="00B95811"/>
    <w:rsid w:val="00B95F70"/>
    <w:rsid w:val="00B96C0A"/>
    <w:rsid w:val="00B96DA3"/>
    <w:rsid w:val="00B97613"/>
    <w:rsid w:val="00BA013D"/>
    <w:rsid w:val="00BA0524"/>
    <w:rsid w:val="00BA053F"/>
    <w:rsid w:val="00BA091B"/>
    <w:rsid w:val="00BA0BB9"/>
    <w:rsid w:val="00BA0BFF"/>
    <w:rsid w:val="00BA0E59"/>
    <w:rsid w:val="00BA1105"/>
    <w:rsid w:val="00BA1706"/>
    <w:rsid w:val="00BA1A77"/>
    <w:rsid w:val="00BA2D30"/>
    <w:rsid w:val="00BA4BEE"/>
    <w:rsid w:val="00BA53B6"/>
    <w:rsid w:val="00BA5796"/>
    <w:rsid w:val="00BA5DE8"/>
    <w:rsid w:val="00BA630E"/>
    <w:rsid w:val="00BA67F7"/>
    <w:rsid w:val="00BA73B3"/>
    <w:rsid w:val="00BB0BD4"/>
    <w:rsid w:val="00BB13A6"/>
    <w:rsid w:val="00BB19FF"/>
    <w:rsid w:val="00BB1E39"/>
    <w:rsid w:val="00BB2355"/>
    <w:rsid w:val="00BB27DA"/>
    <w:rsid w:val="00BB3DE8"/>
    <w:rsid w:val="00BB407C"/>
    <w:rsid w:val="00BB5A8D"/>
    <w:rsid w:val="00BB6708"/>
    <w:rsid w:val="00BB68A4"/>
    <w:rsid w:val="00BB6E7D"/>
    <w:rsid w:val="00BB77BA"/>
    <w:rsid w:val="00BC0B47"/>
    <w:rsid w:val="00BC1995"/>
    <w:rsid w:val="00BC233B"/>
    <w:rsid w:val="00BC2AF4"/>
    <w:rsid w:val="00BC2BCC"/>
    <w:rsid w:val="00BC4779"/>
    <w:rsid w:val="00BC610C"/>
    <w:rsid w:val="00BC6587"/>
    <w:rsid w:val="00BC72D5"/>
    <w:rsid w:val="00BD0339"/>
    <w:rsid w:val="00BD0420"/>
    <w:rsid w:val="00BD1E42"/>
    <w:rsid w:val="00BD2BC6"/>
    <w:rsid w:val="00BD31A9"/>
    <w:rsid w:val="00BD3540"/>
    <w:rsid w:val="00BD4347"/>
    <w:rsid w:val="00BD443D"/>
    <w:rsid w:val="00BD4644"/>
    <w:rsid w:val="00BD5437"/>
    <w:rsid w:val="00BD6E37"/>
    <w:rsid w:val="00BD7454"/>
    <w:rsid w:val="00BE0056"/>
    <w:rsid w:val="00BE033D"/>
    <w:rsid w:val="00BE2723"/>
    <w:rsid w:val="00BE2AC9"/>
    <w:rsid w:val="00BE2CED"/>
    <w:rsid w:val="00BE3109"/>
    <w:rsid w:val="00BE4D7F"/>
    <w:rsid w:val="00BE530D"/>
    <w:rsid w:val="00BE79ED"/>
    <w:rsid w:val="00BE7DF7"/>
    <w:rsid w:val="00BF0065"/>
    <w:rsid w:val="00BF0452"/>
    <w:rsid w:val="00BF286E"/>
    <w:rsid w:val="00BF305E"/>
    <w:rsid w:val="00BF3F46"/>
    <w:rsid w:val="00BF50CD"/>
    <w:rsid w:val="00BF5652"/>
    <w:rsid w:val="00BF5DBC"/>
    <w:rsid w:val="00BF6BD6"/>
    <w:rsid w:val="00BF6E6E"/>
    <w:rsid w:val="00C009FC"/>
    <w:rsid w:val="00C0176A"/>
    <w:rsid w:val="00C01B93"/>
    <w:rsid w:val="00C03F00"/>
    <w:rsid w:val="00C04912"/>
    <w:rsid w:val="00C050B9"/>
    <w:rsid w:val="00C0587C"/>
    <w:rsid w:val="00C058BD"/>
    <w:rsid w:val="00C05BCC"/>
    <w:rsid w:val="00C0697E"/>
    <w:rsid w:val="00C07A98"/>
    <w:rsid w:val="00C12B23"/>
    <w:rsid w:val="00C1394E"/>
    <w:rsid w:val="00C13A24"/>
    <w:rsid w:val="00C13C8B"/>
    <w:rsid w:val="00C13E4C"/>
    <w:rsid w:val="00C13F1F"/>
    <w:rsid w:val="00C1466E"/>
    <w:rsid w:val="00C153BE"/>
    <w:rsid w:val="00C156EF"/>
    <w:rsid w:val="00C15D04"/>
    <w:rsid w:val="00C16554"/>
    <w:rsid w:val="00C16D6F"/>
    <w:rsid w:val="00C1769E"/>
    <w:rsid w:val="00C210A5"/>
    <w:rsid w:val="00C21AF0"/>
    <w:rsid w:val="00C21B50"/>
    <w:rsid w:val="00C2272E"/>
    <w:rsid w:val="00C22967"/>
    <w:rsid w:val="00C2385D"/>
    <w:rsid w:val="00C24852"/>
    <w:rsid w:val="00C25063"/>
    <w:rsid w:val="00C2595E"/>
    <w:rsid w:val="00C26D60"/>
    <w:rsid w:val="00C26FAE"/>
    <w:rsid w:val="00C32263"/>
    <w:rsid w:val="00C32EB8"/>
    <w:rsid w:val="00C33594"/>
    <w:rsid w:val="00C341E2"/>
    <w:rsid w:val="00C34939"/>
    <w:rsid w:val="00C3603E"/>
    <w:rsid w:val="00C375DB"/>
    <w:rsid w:val="00C37E53"/>
    <w:rsid w:val="00C40BFD"/>
    <w:rsid w:val="00C41AD7"/>
    <w:rsid w:val="00C41E1C"/>
    <w:rsid w:val="00C4255A"/>
    <w:rsid w:val="00C42E5D"/>
    <w:rsid w:val="00C42E97"/>
    <w:rsid w:val="00C432CC"/>
    <w:rsid w:val="00C43A09"/>
    <w:rsid w:val="00C4429A"/>
    <w:rsid w:val="00C445B6"/>
    <w:rsid w:val="00C45248"/>
    <w:rsid w:val="00C45A79"/>
    <w:rsid w:val="00C45CB8"/>
    <w:rsid w:val="00C46023"/>
    <w:rsid w:val="00C50701"/>
    <w:rsid w:val="00C50958"/>
    <w:rsid w:val="00C50B00"/>
    <w:rsid w:val="00C51C5A"/>
    <w:rsid w:val="00C530D1"/>
    <w:rsid w:val="00C5405A"/>
    <w:rsid w:val="00C548F1"/>
    <w:rsid w:val="00C558C9"/>
    <w:rsid w:val="00C55994"/>
    <w:rsid w:val="00C57D0B"/>
    <w:rsid w:val="00C61815"/>
    <w:rsid w:val="00C61DC3"/>
    <w:rsid w:val="00C62AE8"/>
    <w:rsid w:val="00C62B36"/>
    <w:rsid w:val="00C6435D"/>
    <w:rsid w:val="00C650BC"/>
    <w:rsid w:val="00C652F9"/>
    <w:rsid w:val="00C65400"/>
    <w:rsid w:val="00C66407"/>
    <w:rsid w:val="00C66E4C"/>
    <w:rsid w:val="00C67861"/>
    <w:rsid w:val="00C710BF"/>
    <w:rsid w:val="00C71A66"/>
    <w:rsid w:val="00C71CA5"/>
    <w:rsid w:val="00C71D40"/>
    <w:rsid w:val="00C71DB3"/>
    <w:rsid w:val="00C72D02"/>
    <w:rsid w:val="00C73939"/>
    <w:rsid w:val="00C73D45"/>
    <w:rsid w:val="00C747FE"/>
    <w:rsid w:val="00C74F9F"/>
    <w:rsid w:val="00C7635A"/>
    <w:rsid w:val="00C8122D"/>
    <w:rsid w:val="00C81A1E"/>
    <w:rsid w:val="00C83924"/>
    <w:rsid w:val="00C83995"/>
    <w:rsid w:val="00C84BCA"/>
    <w:rsid w:val="00C855A1"/>
    <w:rsid w:val="00C856B8"/>
    <w:rsid w:val="00C85ADE"/>
    <w:rsid w:val="00C87B9A"/>
    <w:rsid w:val="00C90C0C"/>
    <w:rsid w:val="00C91922"/>
    <w:rsid w:val="00C91A04"/>
    <w:rsid w:val="00C91D6B"/>
    <w:rsid w:val="00C9261F"/>
    <w:rsid w:val="00C93BD9"/>
    <w:rsid w:val="00C943AF"/>
    <w:rsid w:val="00C94778"/>
    <w:rsid w:val="00C95224"/>
    <w:rsid w:val="00C95A76"/>
    <w:rsid w:val="00C96C62"/>
    <w:rsid w:val="00C97319"/>
    <w:rsid w:val="00C975B3"/>
    <w:rsid w:val="00CA0469"/>
    <w:rsid w:val="00CA162C"/>
    <w:rsid w:val="00CA24F3"/>
    <w:rsid w:val="00CA2C92"/>
    <w:rsid w:val="00CA2FED"/>
    <w:rsid w:val="00CA3978"/>
    <w:rsid w:val="00CA3B07"/>
    <w:rsid w:val="00CA3CCC"/>
    <w:rsid w:val="00CA4357"/>
    <w:rsid w:val="00CA4DA8"/>
    <w:rsid w:val="00CA5E7E"/>
    <w:rsid w:val="00CA78F7"/>
    <w:rsid w:val="00CB03F0"/>
    <w:rsid w:val="00CB0D07"/>
    <w:rsid w:val="00CB0FEA"/>
    <w:rsid w:val="00CB156E"/>
    <w:rsid w:val="00CB1B38"/>
    <w:rsid w:val="00CB3F2D"/>
    <w:rsid w:val="00CB3FA8"/>
    <w:rsid w:val="00CB6E6F"/>
    <w:rsid w:val="00CC041C"/>
    <w:rsid w:val="00CC2120"/>
    <w:rsid w:val="00CC26FF"/>
    <w:rsid w:val="00CC319F"/>
    <w:rsid w:val="00CC3F18"/>
    <w:rsid w:val="00CC4233"/>
    <w:rsid w:val="00CC471D"/>
    <w:rsid w:val="00CC583B"/>
    <w:rsid w:val="00CC5AB5"/>
    <w:rsid w:val="00CC5B04"/>
    <w:rsid w:val="00CC5BC6"/>
    <w:rsid w:val="00CC6009"/>
    <w:rsid w:val="00CC6961"/>
    <w:rsid w:val="00CC7E8E"/>
    <w:rsid w:val="00CD0864"/>
    <w:rsid w:val="00CD10DB"/>
    <w:rsid w:val="00CD2FB9"/>
    <w:rsid w:val="00CD4099"/>
    <w:rsid w:val="00CD55DA"/>
    <w:rsid w:val="00CD56EA"/>
    <w:rsid w:val="00CD5809"/>
    <w:rsid w:val="00CD5C9D"/>
    <w:rsid w:val="00CD63D4"/>
    <w:rsid w:val="00CD709D"/>
    <w:rsid w:val="00CD76F7"/>
    <w:rsid w:val="00CE03FB"/>
    <w:rsid w:val="00CE06CB"/>
    <w:rsid w:val="00CE0726"/>
    <w:rsid w:val="00CE0C6A"/>
    <w:rsid w:val="00CE2910"/>
    <w:rsid w:val="00CE335A"/>
    <w:rsid w:val="00CE38BB"/>
    <w:rsid w:val="00CE41F7"/>
    <w:rsid w:val="00CE4573"/>
    <w:rsid w:val="00CE4F10"/>
    <w:rsid w:val="00CE523A"/>
    <w:rsid w:val="00CE6065"/>
    <w:rsid w:val="00CE64A7"/>
    <w:rsid w:val="00CE69CF"/>
    <w:rsid w:val="00CE7096"/>
    <w:rsid w:val="00CE75F3"/>
    <w:rsid w:val="00CF0ACF"/>
    <w:rsid w:val="00CF12B2"/>
    <w:rsid w:val="00CF1713"/>
    <w:rsid w:val="00CF1D8F"/>
    <w:rsid w:val="00CF28D9"/>
    <w:rsid w:val="00CF3492"/>
    <w:rsid w:val="00CF37EB"/>
    <w:rsid w:val="00CF3F31"/>
    <w:rsid w:val="00CF41D9"/>
    <w:rsid w:val="00CF44A7"/>
    <w:rsid w:val="00CF4C29"/>
    <w:rsid w:val="00CF526D"/>
    <w:rsid w:val="00CF675B"/>
    <w:rsid w:val="00CF6937"/>
    <w:rsid w:val="00CF70B6"/>
    <w:rsid w:val="00CF7A69"/>
    <w:rsid w:val="00CF7C29"/>
    <w:rsid w:val="00CF7FD1"/>
    <w:rsid w:val="00D00FB4"/>
    <w:rsid w:val="00D03EB9"/>
    <w:rsid w:val="00D04127"/>
    <w:rsid w:val="00D045A8"/>
    <w:rsid w:val="00D0550A"/>
    <w:rsid w:val="00D05AEC"/>
    <w:rsid w:val="00D05D02"/>
    <w:rsid w:val="00D06211"/>
    <w:rsid w:val="00D068C7"/>
    <w:rsid w:val="00D07373"/>
    <w:rsid w:val="00D07C1A"/>
    <w:rsid w:val="00D1019D"/>
    <w:rsid w:val="00D1152C"/>
    <w:rsid w:val="00D11A3C"/>
    <w:rsid w:val="00D11A94"/>
    <w:rsid w:val="00D122AB"/>
    <w:rsid w:val="00D12EF7"/>
    <w:rsid w:val="00D14DFD"/>
    <w:rsid w:val="00D15B0B"/>
    <w:rsid w:val="00D16D2B"/>
    <w:rsid w:val="00D17782"/>
    <w:rsid w:val="00D20171"/>
    <w:rsid w:val="00D20619"/>
    <w:rsid w:val="00D217AF"/>
    <w:rsid w:val="00D22CD8"/>
    <w:rsid w:val="00D23256"/>
    <w:rsid w:val="00D23320"/>
    <w:rsid w:val="00D2338A"/>
    <w:rsid w:val="00D2454F"/>
    <w:rsid w:val="00D25993"/>
    <w:rsid w:val="00D2613F"/>
    <w:rsid w:val="00D26477"/>
    <w:rsid w:val="00D27159"/>
    <w:rsid w:val="00D2791D"/>
    <w:rsid w:val="00D31537"/>
    <w:rsid w:val="00D3158A"/>
    <w:rsid w:val="00D31A60"/>
    <w:rsid w:val="00D33FD2"/>
    <w:rsid w:val="00D34918"/>
    <w:rsid w:val="00D34D4F"/>
    <w:rsid w:val="00D36A94"/>
    <w:rsid w:val="00D36F26"/>
    <w:rsid w:val="00D3700B"/>
    <w:rsid w:val="00D40747"/>
    <w:rsid w:val="00D41431"/>
    <w:rsid w:val="00D41F7B"/>
    <w:rsid w:val="00D42264"/>
    <w:rsid w:val="00D42A4D"/>
    <w:rsid w:val="00D42CF9"/>
    <w:rsid w:val="00D4377D"/>
    <w:rsid w:val="00D438F4"/>
    <w:rsid w:val="00D458F4"/>
    <w:rsid w:val="00D4708E"/>
    <w:rsid w:val="00D471C3"/>
    <w:rsid w:val="00D47E72"/>
    <w:rsid w:val="00D505F1"/>
    <w:rsid w:val="00D50DBA"/>
    <w:rsid w:val="00D51C4A"/>
    <w:rsid w:val="00D51D8F"/>
    <w:rsid w:val="00D52433"/>
    <w:rsid w:val="00D5410D"/>
    <w:rsid w:val="00D54E2D"/>
    <w:rsid w:val="00D55A8A"/>
    <w:rsid w:val="00D568D4"/>
    <w:rsid w:val="00D603F3"/>
    <w:rsid w:val="00D60486"/>
    <w:rsid w:val="00D60B3F"/>
    <w:rsid w:val="00D6124D"/>
    <w:rsid w:val="00D61B19"/>
    <w:rsid w:val="00D627F3"/>
    <w:rsid w:val="00D62B5F"/>
    <w:rsid w:val="00D62BB0"/>
    <w:rsid w:val="00D63136"/>
    <w:rsid w:val="00D6343E"/>
    <w:rsid w:val="00D63BD7"/>
    <w:rsid w:val="00D64D52"/>
    <w:rsid w:val="00D65789"/>
    <w:rsid w:val="00D65BC8"/>
    <w:rsid w:val="00D65DF0"/>
    <w:rsid w:val="00D67494"/>
    <w:rsid w:val="00D676BB"/>
    <w:rsid w:val="00D7154D"/>
    <w:rsid w:val="00D71D69"/>
    <w:rsid w:val="00D72097"/>
    <w:rsid w:val="00D73317"/>
    <w:rsid w:val="00D739D1"/>
    <w:rsid w:val="00D7565C"/>
    <w:rsid w:val="00D75B09"/>
    <w:rsid w:val="00D76084"/>
    <w:rsid w:val="00D803A5"/>
    <w:rsid w:val="00D80D26"/>
    <w:rsid w:val="00D80F2D"/>
    <w:rsid w:val="00D81C35"/>
    <w:rsid w:val="00D829E6"/>
    <w:rsid w:val="00D83521"/>
    <w:rsid w:val="00D83549"/>
    <w:rsid w:val="00D8424F"/>
    <w:rsid w:val="00D87165"/>
    <w:rsid w:val="00D874B0"/>
    <w:rsid w:val="00D877F4"/>
    <w:rsid w:val="00D90A7B"/>
    <w:rsid w:val="00D90C92"/>
    <w:rsid w:val="00D90FF4"/>
    <w:rsid w:val="00D929D1"/>
    <w:rsid w:val="00D935BE"/>
    <w:rsid w:val="00D93EA9"/>
    <w:rsid w:val="00D95C8D"/>
    <w:rsid w:val="00DA0DA5"/>
    <w:rsid w:val="00DA13E1"/>
    <w:rsid w:val="00DA16CE"/>
    <w:rsid w:val="00DA1820"/>
    <w:rsid w:val="00DA2321"/>
    <w:rsid w:val="00DA2C1A"/>
    <w:rsid w:val="00DA39DD"/>
    <w:rsid w:val="00DA3B96"/>
    <w:rsid w:val="00DA47CE"/>
    <w:rsid w:val="00DA4A1F"/>
    <w:rsid w:val="00DA4FC4"/>
    <w:rsid w:val="00DA6B2F"/>
    <w:rsid w:val="00DA6F7A"/>
    <w:rsid w:val="00DB0498"/>
    <w:rsid w:val="00DB1C91"/>
    <w:rsid w:val="00DB280F"/>
    <w:rsid w:val="00DB2B8E"/>
    <w:rsid w:val="00DB33E9"/>
    <w:rsid w:val="00DB34D7"/>
    <w:rsid w:val="00DB34DD"/>
    <w:rsid w:val="00DB4983"/>
    <w:rsid w:val="00DB51AB"/>
    <w:rsid w:val="00DB56BD"/>
    <w:rsid w:val="00DB5787"/>
    <w:rsid w:val="00DB58EC"/>
    <w:rsid w:val="00DB5961"/>
    <w:rsid w:val="00DB5D9D"/>
    <w:rsid w:val="00DB63B3"/>
    <w:rsid w:val="00DB6FCD"/>
    <w:rsid w:val="00DC09F0"/>
    <w:rsid w:val="00DC1BDE"/>
    <w:rsid w:val="00DC32E9"/>
    <w:rsid w:val="00DC33F8"/>
    <w:rsid w:val="00DC3908"/>
    <w:rsid w:val="00DC3C18"/>
    <w:rsid w:val="00DC4D44"/>
    <w:rsid w:val="00DC5431"/>
    <w:rsid w:val="00DC575D"/>
    <w:rsid w:val="00DC615C"/>
    <w:rsid w:val="00DC6A1E"/>
    <w:rsid w:val="00DC701A"/>
    <w:rsid w:val="00DC799E"/>
    <w:rsid w:val="00DC7B09"/>
    <w:rsid w:val="00DD01F8"/>
    <w:rsid w:val="00DD01F9"/>
    <w:rsid w:val="00DD0AC3"/>
    <w:rsid w:val="00DD1176"/>
    <w:rsid w:val="00DD2967"/>
    <w:rsid w:val="00DD2B3E"/>
    <w:rsid w:val="00DD317E"/>
    <w:rsid w:val="00DD425B"/>
    <w:rsid w:val="00DD4BFB"/>
    <w:rsid w:val="00DD5697"/>
    <w:rsid w:val="00DD687A"/>
    <w:rsid w:val="00DD6AE7"/>
    <w:rsid w:val="00DD7BFF"/>
    <w:rsid w:val="00DE04B8"/>
    <w:rsid w:val="00DE0F0E"/>
    <w:rsid w:val="00DE21B0"/>
    <w:rsid w:val="00DE264A"/>
    <w:rsid w:val="00DE404B"/>
    <w:rsid w:val="00DE4310"/>
    <w:rsid w:val="00DE4531"/>
    <w:rsid w:val="00DE5092"/>
    <w:rsid w:val="00DE559F"/>
    <w:rsid w:val="00DE5606"/>
    <w:rsid w:val="00DE6359"/>
    <w:rsid w:val="00DE63DF"/>
    <w:rsid w:val="00DE6867"/>
    <w:rsid w:val="00DF12F7"/>
    <w:rsid w:val="00DF2492"/>
    <w:rsid w:val="00DF298A"/>
    <w:rsid w:val="00DF308F"/>
    <w:rsid w:val="00DF4134"/>
    <w:rsid w:val="00DF42E3"/>
    <w:rsid w:val="00DF4E76"/>
    <w:rsid w:val="00DF5FE3"/>
    <w:rsid w:val="00DF6D3C"/>
    <w:rsid w:val="00DF6E18"/>
    <w:rsid w:val="00DF6FA9"/>
    <w:rsid w:val="00DF722A"/>
    <w:rsid w:val="00DF7267"/>
    <w:rsid w:val="00DF77D2"/>
    <w:rsid w:val="00E004E7"/>
    <w:rsid w:val="00E01664"/>
    <w:rsid w:val="00E024D4"/>
    <w:rsid w:val="00E03590"/>
    <w:rsid w:val="00E0411D"/>
    <w:rsid w:val="00E068F8"/>
    <w:rsid w:val="00E07C65"/>
    <w:rsid w:val="00E07C6E"/>
    <w:rsid w:val="00E07DBB"/>
    <w:rsid w:val="00E10017"/>
    <w:rsid w:val="00E103BA"/>
    <w:rsid w:val="00E1101B"/>
    <w:rsid w:val="00E1155D"/>
    <w:rsid w:val="00E12483"/>
    <w:rsid w:val="00E125E2"/>
    <w:rsid w:val="00E1275A"/>
    <w:rsid w:val="00E1279D"/>
    <w:rsid w:val="00E132F2"/>
    <w:rsid w:val="00E1368F"/>
    <w:rsid w:val="00E13BCD"/>
    <w:rsid w:val="00E143D9"/>
    <w:rsid w:val="00E15D38"/>
    <w:rsid w:val="00E165D2"/>
    <w:rsid w:val="00E16B10"/>
    <w:rsid w:val="00E16C89"/>
    <w:rsid w:val="00E16D84"/>
    <w:rsid w:val="00E1710F"/>
    <w:rsid w:val="00E1787C"/>
    <w:rsid w:val="00E17903"/>
    <w:rsid w:val="00E20F82"/>
    <w:rsid w:val="00E21A39"/>
    <w:rsid w:val="00E21AF7"/>
    <w:rsid w:val="00E21FD2"/>
    <w:rsid w:val="00E22F19"/>
    <w:rsid w:val="00E23508"/>
    <w:rsid w:val="00E24137"/>
    <w:rsid w:val="00E2511F"/>
    <w:rsid w:val="00E253ED"/>
    <w:rsid w:val="00E26E82"/>
    <w:rsid w:val="00E3093A"/>
    <w:rsid w:val="00E30C0D"/>
    <w:rsid w:val="00E31937"/>
    <w:rsid w:val="00E31FDA"/>
    <w:rsid w:val="00E32B00"/>
    <w:rsid w:val="00E32D5D"/>
    <w:rsid w:val="00E33822"/>
    <w:rsid w:val="00E33B6A"/>
    <w:rsid w:val="00E3411C"/>
    <w:rsid w:val="00E3421B"/>
    <w:rsid w:val="00E3463C"/>
    <w:rsid w:val="00E34AF2"/>
    <w:rsid w:val="00E35D36"/>
    <w:rsid w:val="00E36B21"/>
    <w:rsid w:val="00E37327"/>
    <w:rsid w:val="00E408D5"/>
    <w:rsid w:val="00E40C5E"/>
    <w:rsid w:val="00E41F97"/>
    <w:rsid w:val="00E421A8"/>
    <w:rsid w:val="00E44741"/>
    <w:rsid w:val="00E4489A"/>
    <w:rsid w:val="00E459F9"/>
    <w:rsid w:val="00E45A6C"/>
    <w:rsid w:val="00E4746B"/>
    <w:rsid w:val="00E47B00"/>
    <w:rsid w:val="00E50358"/>
    <w:rsid w:val="00E50476"/>
    <w:rsid w:val="00E5086B"/>
    <w:rsid w:val="00E517A2"/>
    <w:rsid w:val="00E51EAC"/>
    <w:rsid w:val="00E52BE5"/>
    <w:rsid w:val="00E5341D"/>
    <w:rsid w:val="00E53640"/>
    <w:rsid w:val="00E5436B"/>
    <w:rsid w:val="00E5724F"/>
    <w:rsid w:val="00E60330"/>
    <w:rsid w:val="00E6033A"/>
    <w:rsid w:val="00E62377"/>
    <w:rsid w:val="00E623F6"/>
    <w:rsid w:val="00E6245F"/>
    <w:rsid w:val="00E6260C"/>
    <w:rsid w:val="00E63017"/>
    <w:rsid w:val="00E633D1"/>
    <w:rsid w:val="00E638CC"/>
    <w:rsid w:val="00E63F57"/>
    <w:rsid w:val="00E65548"/>
    <w:rsid w:val="00E65AB2"/>
    <w:rsid w:val="00E6619E"/>
    <w:rsid w:val="00E6632B"/>
    <w:rsid w:val="00E66570"/>
    <w:rsid w:val="00E66A46"/>
    <w:rsid w:val="00E66BA3"/>
    <w:rsid w:val="00E677DD"/>
    <w:rsid w:val="00E705D3"/>
    <w:rsid w:val="00E70C90"/>
    <w:rsid w:val="00E71030"/>
    <w:rsid w:val="00E712F1"/>
    <w:rsid w:val="00E7136A"/>
    <w:rsid w:val="00E71822"/>
    <w:rsid w:val="00E722ED"/>
    <w:rsid w:val="00E72AA7"/>
    <w:rsid w:val="00E72E05"/>
    <w:rsid w:val="00E73CBD"/>
    <w:rsid w:val="00E759BC"/>
    <w:rsid w:val="00E76662"/>
    <w:rsid w:val="00E76A3C"/>
    <w:rsid w:val="00E774E8"/>
    <w:rsid w:val="00E776D3"/>
    <w:rsid w:val="00E800C3"/>
    <w:rsid w:val="00E8018C"/>
    <w:rsid w:val="00E8038F"/>
    <w:rsid w:val="00E837C8"/>
    <w:rsid w:val="00E84F2C"/>
    <w:rsid w:val="00E85A6F"/>
    <w:rsid w:val="00E8728E"/>
    <w:rsid w:val="00E873AB"/>
    <w:rsid w:val="00E90C7B"/>
    <w:rsid w:val="00E911B6"/>
    <w:rsid w:val="00E914A8"/>
    <w:rsid w:val="00E92774"/>
    <w:rsid w:val="00E92898"/>
    <w:rsid w:val="00E92E0B"/>
    <w:rsid w:val="00E93A9B"/>
    <w:rsid w:val="00E94D9C"/>
    <w:rsid w:val="00E94EB8"/>
    <w:rsid w:val="00E9526D"/>
    <w:rsid w:val="00E95D01"/>
    <w:rsid w:val="00E964DE"/>
    <w:rsid w:val="00E9650D"/>
    <w:rsid w:val="00E966CF"/>
    <w:rsid w:val="00E9750E"/>
    <w:rsid w:val="00E97C71"/>
    <w:rsid w:val="00EA144F"/>
    <w:rsid w:val="00EA1ADC"/>
    <w:rsid w:val="00EA1BC8"/>
    <w:rsid w:val="00EA1DF4"/>
    <w:rsid w:val="00EA1F14"/>
    <w:rsid w:val="00EA2258"/>
    <w:rsid w:val="00EA22DA"/>
    <w:rsid w:val="00EA2BC7"/>
    <w:rsid w:val="00EA2CDF"/>
    <w:rsid w:val="00EA3975"/>
    <w:rsid w:val="00EA5136"/>
    <w:rsid w:val="00EA6117"/>
    <w:rsid w:val="00EA6353"/>
    <w:rsid w:val="00EA6AAC"/>
    <w:rsid w:val="00EA7162"/>
    <w:rsid w:val="00EA7E44"/>
    <w:rsid w:val="00EB0859"/>
    <w:rsid w:val="00EB1B1B"/>
    <w:rsid w:val="00EB25B4"/>
    <w:rsid w:val="00EB26D5"/>
    <w:rsid w:val="00EB4C3D"/>
    <w:rsid w:val="00EB53FB"/>
    <w:rsid w:val="00EB6168"/>
    <w:rsid w:val="00EB7772"/>
    <w:rsid w:val="00EB793F"/>
    <w:rsid w:val="00EB79E7"/>
    <w:rsid w:val="00EC165A"/>
    <w:rsid w:val="00EC1A89"/>
    <w:rsid w:val="00EC1BCE"/>
    <w:rsid w:val="00EC1C84"/>
    <w:rsid w:val="00EC3689"/>
    <w:rsid w:val="00EC45F8"/>
    <w:rsid w:val="00EC485D"/>
    <w:rsid w:val="00EC4891"/>
    <w:rsid w:val="00EC48B8"/>
    <w:rsid w:val="00EC5148"/>
    <w:rsid w:val="00EC5AE9"/>
    <w:rsid w:val="00EC60B5"/>
    <w:rsid w:val="00ED05F7"/>
    <w:rsid w:val="00ED1BD2"/>
    <w:rsid w:val="00ED1E9F"/>
    <w:rsid w:val="00ED1FD1"/>
    <w:rsid w:val="00ED281D"/>
    <w:rsid w:val="00ED2C60"/>
    <w:rsid w:val="00ED34F2"/>
    <w:rsid w:val="00ED34FF"/>
    <w:rsid w:val="00ED4844"/>
    <w:rsid w:val="00ED5032"/>
    <w:rsid w:val="00ED62FC"/>
    <w:rsid w:val="00ED696B"/>
    <w:rsid w:val="00EE3745"/>
    <w:rsid w:val="00EE3868"/>
    <w:rsid w:val="00EE4CA8"/>
    <w:rsid w:val="00EE5683"/>
    <w:rsid w:val="00EE59A9"/>
    <w:rsid w:val="00EE5D61"/>
    <w:rsid w:val="00EE6059"/>
    <w:rsid w:val="00EE6FDC"/>
    <w:rsid w:val="00EE70E3"/>
    <w:rsid w:val="00EF24AE"/>
    <w:rsid w:val="00EF2EFD"/>
    <w:rsid w:val="00EF3440"/>
    <w:rsid w:val="00EF3CE0"/>
    <w:rsid w:val="00EF3D8B"/>
    <w:rsid w:val="00EF47A4"/>
    <w:rsid w:val="00EF4B0A"/>
    <w:rsid w:val="00EF4E44"/>
    <w:rsid w:val="00EF5B98"/>
    <w:rsid w:val="00EF5C40"/>
    <w:rsid w:val="00EF7D2A"/>
    <w:rsid w:val="00F00C41"/>
    <w:rsid w:val="00F01CEC"/>
    <w:rsid w:val="00F01D60"/>
    <w:rsid w:val="00F01E9A"/>
    <w:rsid w:val="00F021DF"/>
    <w:rsid w:val="00F022FA"/>
    <w:rsid w:val="00F03FBD"/>
    <w:rsid w:val="00F071B6"/>
    <w:rsid w:val="00F07702"/>
    <w:rsid w:val="00F077B6"/>
    <w:rsid w:val="00F07BEF"/>
    <w:rsid w:val="00F07DEC"/>
    <w:rsid w:val="00F10981"/>
    <w:rsid w:val="00F12350"/>
    <w:rsid w:val="00F125DF"/>
    <w:rsid w:val="00F12733"/>
    <w:rsid w:val="00F13D24"/>
    <w:rsid w:val="00F13ED6"/>
    <w:rsid w:val="00F14165"/>
    <w:rsid w:val="00F1421D"/>
    <w:rsid w:val="00F1432A"/>
    <w:rsid w:val="00F14760"/>
    <w:rsid w:val="00F1591F"/>
    <w:rsid w:val="00F170F7"/>
    <w:rsid w:val="00F1712F"/>
    <w:rsid w:val="00F175E3"/>
    <w:rsid w:val="00F204A5"/>
    <w:rsid w:val="00F20E65"/>
    <w:rsid w:val="00F2174C"/>
    <w:rsid w:val="00F21A91"/>
    <w:rsid w:val="00F22AF5"/>
    <w:rsid w:val="00F22EA6"/>
    <w:rsid w:val="00F24779"/>
    <w:rsid w:val="00F24A28"/>
    <w:rsid w:val="00F2739A"/>
    <w:rsid w:val="00F277CB"/>
    <w:rsid w:val="00F2797D"/>
    <w:rsid w:val="00F30FDC"/>
    <w:rsid w:val="00F310B1"/>
    <w:rsid w:val="00F31416"/>
    <w:rsid w:val="00F3220A"/>
    <w:rsid w:val="00F326F5"/>
    <w:rsid w:val="00F32971"/>
    <w:rsid w:val="00F34164"/>
    <w:rsid w:val="00F36408"/>
    <w:rsid w:val="00F374EE"/>
    <w:rsid w:val="00F42CCF"/>
    <w:rsid w:val="00F4424F"/>
    <w:rsid w:val="00F45B15"/>
    <w:rsid w:val="00F45CC1"/>
    <w:rsid w:val="00F45D98"/>
    <w:rsid w:val="00F469EE"/>
    <w:rsid w:val="00F5026C"/>
    <w:rsid w:val="00F507AC"/>
    <w:rsid w:val="00F508A8"/>
    <w:rsid w:val="00F50CAD"/>
    <w:rsid w:val="00F51634"/>
    <w:rsid w:val="00F530CB"/>
    <w:rsid w:val="00F5391F"/>
    <w:rsid w:val="00F54A00"/>
    <w:rsid w:val="00F54C84"/>
    <w:rsid w:val="00F550E0"/>
    <w:rsid w:val="00F551EC"/>
    <w:rsid w:val="00F5543C"/>
    <w:rsid w:val="00F55621"/>
    <w:rsid w:val="00F56378"/>
    <w:rsid w:val="00F56B05"/>
    <w:rsid w:val="00F57F81"/>
    <w:rsid w:val="00F61607"/>
    <w:rsid w:val="00F61F8A"/>
    <w:rsid w:val="00F62161"/>
    <w:rsid w:val="00F623BD"/>
    <w:rsid w:val="00F633E7"/>
    <w:rsid w:val="00F63642"/>
    <w:rsid w:val="00F64089"/>
    <w:rsid w:val="00F643F7"/>
    <w:rsid w:val="00F64A5F"/>
    <w:rsid w:val="00F64C14"/>
    <w:rsid w:val="00F65AE0"/>
    <w:rsid w:val="00F65E41"/>
    <w:rsid w:val="00F66B19"/>
    <w:rsid w:val="00F67104"/>
    <w:rsid w:val="00F6732E"/>
    <w:rsid w:val="00F71217"/>
    <w:rsid w:val="00F71A41"/>
    <w:rsid w:val="00F71A5A"/>
    <w:rsid w:val="00F71B94"/>
    <w:rsid w:val="00F723AF"/>
    <w:rsid w:val="00F72F41"/>
    <w:rsid w:val="00F73047"/>
    <w:rsid w:val="00F73A48"/>
    <w:rsid w:val="00F74E21"/>
    <w:rsid w:val="00F7524F"/>
    <w:rsid w:val="00F75728"/>
    <w:rsid w:val="00F763C2"/>
    <w:rsid w:val="00F7648C"/>
    <w:rsid w:val="00F770CD"/>
    <w:rsid w:val="00F771A1"/>
    <w:rsid w:val="00F803BA"/>
    <w:rsid w:val="00F824E5"/>
    <w:rsid w:val="00F82885"/>
    <w:rsid w:val="00F83CFD"/>
    <w:rsid w:val="00F8445A"/>
    <w:rsid w:val="00F856AF"/>
    <w:rsid w:val="00F86292"/>
    <w:rsid w:val="00F86350"/>
    <w:rsid w:val="00F866E1"/>
    <w:rsid w:val="00F8677E"/>
    <w:rsid w:val="00F86A0F"/>
    <w:rsid w:val="00F86B13"/>
    <w:rsid w:val="00F86B22"/>
    <w:rsid w:val="00F90208"/>
    <w:rsid w:val="00F9039A"/>
    <w:rsid w:val="00F905C2"/>
    <w:rsid w:val="00F90768"/>
    <w:rsid w:val="00F907E8"/>
    <w:rsid w:val="00F909A2"/>
    <w:rsid w:val="00F94454"/>
    <w:rsid w:val="00F94E5E"/>
    <w:rsid w:val="00F95F2C"/>
    <w:rsid w:val="00F975E9"/>
    <w:rsid w:val="00FA082C"/>
    <w:rsid w:val="00FA0C0D"/>
    <w:rsid w:val="00FA1741"/>
    <w:rsid w:val="00FA1B76"/>
    <w:rsid w:val="00FA2087"/>
    <w:rsid w:val="00FA2F06"/>
    <w:rsid w:val="00FA3919"/>
    <w:rsid w:val="00FA399D"/>
    <w:rsid w:val="00FA3E6D"/>
    <w:rsid w:val="00FA45A4"/>
    <w:rsid w:val="00FA560B"/>
    <w:rsid w:val="00FA5B2A"/>
    <w:rsid w:val="00FA61DA"/>
    <w:rsid w:val="00FB18A0"/>
    <w:rsid w:val="00FB1A8F"/>
    <w:rsid w:val="00FB1AAD"/>
    <w:rsid w:val="00FB1C93"/>
    <w:rsid w:val="00FB22F9"/>
    <w:rsid w:val="00FB266B"/>
    <w:rsid w:val="00FB2D4E"/>
    <w:rsid w:val="00FB3601"/>
    <w:rsid w:val="00FB4FF4"/>
    <w:rsid w:val="00FB592B"/>
    <w:rsid w:val="00FB6532"/>
    <w:rsid w:val="00FB6ED5"/>
    <w:rsid w:val="00FB72D4"/>
    <w:rsid w:val="00FB7EDF"/>
    <w:rsid w:val="00FC007A"/>
    <w:rsid w:val="00FC0210"/>
    <w:rsid w:val="00FC1793"/>
    <w:rsid w:val="00FC1804"/>
    <w:rsid w:val="00FC29AD"/>
    <w:rsid w:val="00FC4258"/>
    <w:rsid w:val="00FC4383"/>
    <w:rsid w:val="00FC46FD"/>
    <w:rsid w:val="00FC4DB1"/>
    <w:rsid w:val="00FC4EB2"/>
    <w:rsid w:val="00FC5062"/>
    <w:rsid w:val="00FC5A3A"/>
    <w:rsid w:val="00FC6DA9"/>
    <w:rsid w:val="00FC708D"/>
    <w:rsid w:val="00FC74FE"/>
    <w:rsid w:val="00FD0021"/>
    <w:rsid w:val="00FD0C18"/>
    <w:rsid w:val="00FD1E5B"/>
    <w:rsid w:val="00FD23BF"/>
    <w:rsid w:val="00FD2E47"/>
    <w:rsid w:val="00FD325D"/>
    <w:rsid w:val="00FD37EA"/>
    <w:rsid w:val="00FD3CBB"/>
    <w:rsid w:val="00FD49BD"/>
    <w:rsid w:val="00FD5849"/>
    <w:rsid w:val="00FD62B7"/>
    <w:rsid w:val="00FD64CC"/>
    <w:rsid w:val="00FD7FD1"/>
    <w:rsid w:val="00FE0ABA"/>
    <w:rsid w:val="00FE166D"/>
    <w:rsid w:val="00FE2ED6"/>
    <w:rsid w:val="00FE32AA"/>
    <w:rsid w:val="00FE32FC"/>
    <w:rsid w:val="00FE376A"/>
    <w:rsid w:val="00FE4047"/>
    <w:rsid w:val="00FE4569"/>
    <w:rsid w:val="00FE4DF5"/>
    <w:rsid w:val="00FE633B"/>
    <w:rsid w:val="00FE63B0"/>
    <w:rsid w:val="00FE6960"/>
    <w:rsid w:val="00FE70B8"/>
    <w:rsid w:val="00FF0710"/>
    <w:rsid w:val="00FF2BB2"/>
    <w:rsid w:val="00FF3DDE"/>
    <w:rsid w:val="00FF4444"/>
    <w:rsid w:val="00FF4774"/>
    <w:rsid w:val="00FF49B2"/>
    <w:rsid w:val="00FF5A80"/>
    <w:rsid w:val="00FF5DBD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3953A5F9"/>
  <w15:docId w15:val="{109712F5-7E37-44E6-9867-6E2A2B81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8335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EA39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1577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15770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015770"/>
    <w:pPr>
      <w:jc w:val="center"/>
    </w:pPr>
    <w:rPr>
      <w:rFonts w:ascii="Arial" w:hAnsi="Arial" w:cs="Arial"/>
      <w:b/>
      <w:sz w:val="20"/>
      <w:szCs w:val="28"/>
      <w:lang w:eastAsia="en-US"/>
    </w:rPr>
  </w:style>
  <w:style w:type="paragraph" w:styleId="Nzev">
    <w:name w:val="Title"/>
    <w:basedOn w:val="Normln"/>
    <w:qFormat/>
    <w:rsid w:val="00015770"/>
    <w:pPr>
      <w:jc w:val="center"/>
    </w:pPr>
    <w:rPr>
      <w:rFonts w:ascii="Arial" w:hAnsi="Arial" w:cs="Arial"/>
      <w:b/>
      <w:sz w:val="32"/>
      <w:szCs w:val="28"/>
      <w:lang w:eastAsia="en-US"/>
    </w:rPr>
  </w:style>
  <w:style w:type="character" w:styleId="slostrnky">
    <w:name w:val="page number"/>
    <w:basedOn w:val="Standardnpsmoodstavce"/>
    <w:rsid w:val="00385BEC"/>
  </w:style>
  <w:style w:type="paragraph" w:styleId="Zkladntext3">
    <w:name w:val="Body Text 3"/>
    <w:basedOn w:val="Normln"/>
    <w:rsid w:val="005A3873"/>
    <w:pPr>
      <w:spacing w:after="120"/>
    </w:pPr>
    <w:rPr>
      <w:sz w:val="16"/>
      <w:szCs w:val="16"/>
    </w:rPr>
  </w:style>
  <w:style w:type="paragraph" w:styleId="Rozloendokumentu">
    <w:name w:val="Document Map"/>
    <w:basedOn w:val="Normln"/>
    <w:semiHidden/>
    <w:rsid w:val="008335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833546"/>
  </w:style>
  <w:style w:type="character" w:styleId="Hypertextovodkaz">
    <w:name w:val="Hyperlink"/>
    <w:rsid w:val="00833546"/>
    <w:rPr>
      <w:color w:val="0000FF"/>
      <w:u w:val="single"/>
    </w:rPr>
  </w:style>
  <w:style w:type="paragraph" w:styleId="Obsah2">
    <w:name w:val="toc 2"/>
    <w:basedOn w:val="Normln"/>
    <w:next w:val="Normln"/>
    <w:autoRedefine/>
    <w:semiHidden/>
    <w:rsid w:val="00EA3975"/>
    <w:pPr>
      <w:ind w:left="240"/>
    </w:pPr>
  </w:style>
  <w:style w:type="character" w:styleId="Sledovanodkaz">
    <w:name w:val="FollowedHyperlink"/>
    <w:rsid w:val="00EA3975"/>
    <w:rPr>
      <w:color w:val="800080"/>
      <w:u w:val="single"/>
    </w:rPr>
  </w:style>
  <w:style w:type="paragraph" w:styleId="Zkladntext">
    <w:name w:val="Body Text"/>
    <w:basedOn w:val="Normln"/>
    <w:rsid w:val="00A323C7"/>
    <w:pPr>
      <w:spacing w:after="120"/>
    </w:pPr>
  </w:style>
  <w:style w:type="character" w:customStyle="1" w:styleId="modra">
    <w:name w:val="modra"/>
    <w:basedOn w:val="Standardnpsmoodstavce"/>
    <w:rsid w:val="00C13F1F"/>
  </w:style>
  <w:style w:type="paragraph" w:styleId="Textbubliny">
    <w:name w:val="Balloon Text"/>
    <w:basedOn w:val="Normln"/>
    <w:semiHidden/>
    <w:rsid w:val="001D366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C7976"/>
    <w:rPr>
      <w:sz w:val="16"/>
      <w:szCs w:val="16"/>
    </w:rPr>
  </w:style>
  <w:style w:type="paragraph" w:styleId="Textkomente">
    <w:name w:val="annotation text"/>
    <w:basedOn w:val="Normln"/>
    <w:semiHidden/>
    <w:rsid w:val="004C797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C7976"/>
    <w:rPr>
      <w:b/>
      <w:bCs/>
    </w:rPr>
  </w:style>
  <w:style w:type="paragraph" w:styleId="Normlnweb">
    <w:name w:val="Normal (Web)"/>
    <w:basedOn w:val="Normln"/>
    <w:uiPriority w:val="99"/>
    <w:unhideWhenUsed/>
    <w:rsid w:val="00412379"/>
    <w:pPr>
      <w:spacing w:before="100" w:beforeAutospacing="1" w:after="100" w:afterAutospacing="1"/>
    </w:pPr>
  </w:style>
  <w:style w:type="character" w:styleId="PromnnHTML">
    <w:name w:val="HTML Variable"/>
    <w:uiPriority w:val="99"/>
    <w:unhideWhenUsed/>
    <w:rsid w:val="00412379"/>
    <w:rPr>
      <w:i/>
      <w:iCs/>
    </w:rPr>
  </w:style>
  <w:style w:type="character" w:customStyle="1" w:styleId="apple-converted-space">
    <w:name w:val="apple-converted-space"/>
    <w:rsid w:val="00412379"/>
  </w:style>
  <w:style w:type="paragraph" w:styleId="Odstavecseseznamem">
    <w:name w:val="List Paragraph"/>
    <w:basedOn w:val="Normln"/>
    <w:uiPriority w:val="34"/>
    <w:qFormat/>
    <w:rsid w:val="00B1728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zakonyprolidi.cz/cs/2016-134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zakonyprolidi.cz/cs/2016-13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jarkova\Local%20Settings\Temporary%20Internet%20Files\OLK43\ZAD&#193;VAC&#205;%20DOKUMENTACE_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>
  <LongProp xmlns="" name="MetaInfo"><![CDATA[23;#vti_contentversionisdirty:BW|false
vti_parserversion:SR|14.0.0.6029
vti_folderitemcount:IR|0
vti_lmt:SW|Thu, 30 Aug 2012 13:50:51 GMT
povinnydokument:IW|0
vti_contenttag:SW|{71986569-B8E7-42E5-9EE1-5FB92D1781A0},3,2
_Category:SW|
vti_author:SR|SHAREPOINT\\system
vti_winfileattribs:SW|00000020
vti_approvallevel:SR|
vti_categories:VW|
vti_foldersubfolderitemcount:IR|0
vti_assignedto:SR|
Keywords:SW|
_Status:SW|
svztypvz:SW|4;#4 – Veřejná zakázka velmi malého rozsahu
vti_cachedcustomprops:VX|vti_approvallevel vti_categories Subject vti_assignedto Keywords _Status povinnydokument svztypvz vti_title _Author _Category _Comments
vti_modifiedby:SR|SHAREPOINT\\system
vti_docstoreversion:IR|3
vti_metainfoversion:IW|3
ContentTypeId:SW|0x0101003FE81416B887864495871F8CFB9DD21C
vti_ct:SW|Thu, 30 Aug 2012 13:50:51 GMT
vti_lat:SW|Wed, 03 Oct 2012 07:14:28 GMT
vti_cachedtitle:SR|
vti_title:SR|
_Author:SW|Uživatel
_Comments:SW|
Subject:SW|
]]></LongProp>
</Lo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F5381EB5D95643A7E83FD81857E383" ma:contentTypeVersion="" ma:contentTypeDescription="Vytvoří nový dokument" ma:contentTypeScope="" ma:versionID="cbabe8f3acb0b6e2191cbb171b673a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de9948cdc4cc6a099fae038cdc12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EA8AAB-05E1-4E11-818D-8A5DC6B0042C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D82CE8E9-2DC8-42F8-A503-DCCCF81F7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540273-6300-49D8-BB76-756F5A1EB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ZADÁVACÍ DOKUMENTACE_2010.dot</Template>
  <TotalTime>4</TotalTime>
  <Pages>4</Pages>
  <Words>998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rozhlas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Vávra Tomáš</cp:lastModifiedBy>
  <cp:revision>7</cp:revision>
  <cp:lastPrinted>2014-10-07T12:22:00Z</cp:lastPrinted>
  <dcterms:created xsi:type="dcterms:W3CDTF">2016-10-21T12:51:00Z</dcterms:created>
  <dcterms:modified xsi:type="dcterms:W3CDTF">2022-09-19T07:45:00Z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0x0101003FE81416B887864495871F8CFB9DD21C</vt:lpwstr>
  </property>
  <property fmtid="{D5CDD505-2E9C-101B-9397-08002B2CF9AE}" pid="4" name="FileDirRef">
    <vt:lpwstr>sablona02/SablonaDocVZ/aktuální dokumenty - VZ/Formuláře 2012 - malý rozsah</vt:lpwstr>
  </property>
  <property fmtid="{D5CDD505-2E9C-101B-9397-08002B2CF9AE}" pid="5" name="FileLeafRef">
    <vt:lpwstr>Příloha č. 6 - Kvalifikace.doc</vt:lpwstr>
  </property>
  <property fmtid="{D5CDD505-2E9C-101B-9397-08002B2CF9AE}" pid="6" name="FSObjType">
    <vt:lpwstr>0</vt:lpwstr>
  </property>
  <property fmtid="{D5CDD505-2E9C-101B-9397-08002B2CF9AE}" pid="7" name="MetaInfo">
    <vt:lpwstr>23;#vti_contentversionisdirty:BW|false
vti_parserversion:SR|14.0.0.6029
vti_folderitemcount:IR|0
vti_lmt:SW|Thu, 30 Aug 2012 13:50:51 GMT
povinnydokument:IW|0
vti_contenttag:SW|{71986569-B8E7-42E5-9EE1-5FB92D1781A0},3,2
_Category:SW|
vti_author:SR|</vt:lpwstr>
  </property>
  <property fmtid="{D5CDD505-2E9C-101B-9397-08002B2CF9AE}" pid="8" name="Order">
    <vt:lpwstr>2300.00000000000</vt:lpwstr>
  </property>
  <property fmtid="{D5CDD505-2E9C-101B-9397-08002B2CF9AE}" pid="9" name="povinnydokument">
    <vt:lpwstr>0</vt:lpwstr>
  </property>
  <property fmtid="{D5CDD505-2E9C-101B-9397-08002B2CF9AE}" pid="10" name="svztypvz">
    <vt:lpwstr>4;#4 – Veřejná zakázka velmi malého rozsahu</vt:lpwstr>
  </property>
</Properties>
</file>