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A46" w:rsidRDefault="00660B62" w14:paraId="51E7EF9B" w14:textId="77777777">
      <w:r>
        <w:rPr>
          <w:rFonts w:cs="Calibri"/>
          <w:sz w:val="20"/>
          <w:szCs w:val="20"/>
        </w:rPr>
        <w:t>Príloha č. 11 OVS</w:t>
      </w:r>
    </w:p>
    <w:p w:rsidR="008D3A46" w:rsidRDefault="00660B62" w14:paraId="51E7EF9C" w14:textId="77777777">
      <w:pPr>
        <w:jc w:val="center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FORMULÁR TECHNICKÉHO RIEŠENIA VYBRANÝCH ZARIADENÍ</w:t>
      </w:r>
    </w:p>
    <w:p w:rsidR="008D3A46" w:rsidRDefault="008D3A46" w14:paraId="51E7EF9D" w14:textId="77777777">
      <w:pPr>
        <w:rPr>
          <w:rFonts w:cs="Calibri"/>
          <w:sz w:val="20"/>
          <w:szCs w:val="20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8D3A46" w14:paraId="51E7EF9F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46" w:rsidRDefault="00660B62" w14:paraId="51E7EF9E" w14:textId="7777777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Formulár technického riešenia</w:t>
            </w:r>
          </w:p>
        </w:tc>
      </w:tr>
      <w:tr w:rsidR="008D3A46" w14:paraId="51E7EFA4" w14:textId="77777777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9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46" w:rsidRDefault="008D3A46" w14:paraId="51E7EFA0" w14:textId="77777777">
            <w:pPr>
              <w:spacing w:after="0"/>
              <w:rPr>
                <w:rFonts w:cs="Calibri"/>
                <w:sz w:val="20"/>
                <w:szCs w:val="20"/>
              </w:rPr>
            </w:pPr>
          </w:p>
          <w:p w:rsidR="008D3A46" w:rsidRDefault="00660B62" w14:paraId="51E7EFA1" w14:textId="77777777">
            <w:p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Názov zákazky: </w:t>
            </w:r>
            <w:bookmarkStart w:name="_Hlk106657028" w:id="0"/>
          </w:p>
          <w:p w:rsidR="008D3A46" w:rsidRDefault="00660B62" w14:paraId="51E7EFA2" w14:textId="77777777">
            <w:pPr>
              <w:spacing w:after="0"/>
            </w:pPr>
            <w:r>
              <w:rPr>
                <w:rFonts w:ascii="Times New Roman" w:hAnsi="Times New Roman"/>
                <w:b/>
              </w:rPr>
              <w:t>Dodávka a inštalácia zariadení na výrobu vodíka PEM elektrolytickým</w:t>
            </w:r>
            <w:r>
              <w:rPr>
                <w:rFonts w:ascii="Times New Roman" w:hAnsi="Times New Roman"/>
                <w:b/>
              </w:rPr>
              <w:t xml:space="preserve"> procesom</w:t>
            </w:r>
            <w:bookmarkEnd w:id="0"/>
          </w:p>
          <w:p w:rsidR="008D3A46" w:rsidRDefault="008D3A46" w14:paraId="51E7EFA3" w14:textId="77777777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</w:tbl>
    <w:p w:rsidR="008D3A46" w:rsidRDefault="008D3A46" w14:paraId="51E7EFA5" w14:textId="77777777">
      <w:pPr>
        <w:rPr>
          <w:rFonts w:cs="Calibri"/>
          <w:sz w:val="20"/>
          <w:szCs w:val="20"/>
        </w:rPr>
      </w:pPr>
    </w:p>
    <w:tbl>
      <w:tblPr>
        <w:tblW w:w="9067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6090"/>
      </w:tblGrid>
      <w:tr w:rsidR="008D3A46" w14:paraId="51E7EFA8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46" w:rsidRDefault="00660B62" w14:paraId="51E7EFA6" w14:textId="77777777">
            <w:pPr>
              <w:pStyle w:val="Odsekzoznamu"/>
              <w:spacing w:after="0"/>
              <w:ind w:left="0"/>
            </w:pPr>
            <w:r>
              <w:rPr>
                <w:rFonts w:cs="Calibri"/>
                <w:bCs/>
                <w:sz w:val="20"/>
                <w:szCs w:val="20"/>
              </w:rPr>
              <w:t>Obchodný názov navrhovateľa:</w:t>
            </w: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46" w:rsidRDefault="008D3A46" w14:paraId="51E7EFA7" w14:textId="77777777">
            <w:pPr>
              <w:pStyle w:val="Odsekzoznamu"/>
              <w:spacing w:after="0"/>
              <w:ind w:left="0"/>
              <w:rPr>
                <w:rFonts w:cs="Calibri"/>
                <w:sz w:val="20"/>
                <w:szCs w:val="20"/>
              </w:rPr>
            </w:pPr>
          </w:p>
        </w:tc>
      </w:tr>
      <w:tr w:rsidR="008D3A46" w14:paraId="51E7EFAB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46" w:rsidRDefault="00660B62" w14:paraId="51E7EFA9" w14:textId="77777777">
            <w:pPr>
              <w:pStyle w:val="Odsekzoznamu"/>
              <w:spacing w:after="0"/>
              <w:ind w:left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Adresa navrhovateľa:</w:t>
            </w: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46" w:rsidRDefault="008D3A46" w14:paraId="51E7EFAA" w14:textId="77777777">
            <w:pPr>
              <w:pStyle w:val="Odsekzoznamu"/>
              <w:spacing w:after="0"/>
              <w:ind w:left="0"/>
              <w:rPr>
                <w:rFonts w:cs="Calibri"/>
                <w:sz w:val="20"/>
                <w:szCs w:val="20"/>
              </w:rPr>
            </w:pPr>
          </w:p>
        </w:tc>
      </w:tr>
      <w:tr w:rsidR="008D3A46" w14:paraId="51E7EFAE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46" w:rsidRDefault="00660B62" w14:paraId="51E7EFAC" w14:textId="77777777">
            <w:pPr>
              <w:pStyle w:val="Odsekzoznamu"/>
              <w:spacing w:after="0"/>
              <w:ind w:left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Registračné údaje navrhovateľa (IČO, DIČ) :</w:t>
            </w: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46" w:rsidRDefault="008D3A46" w14:paraId="51E7EFAD" w14:textId="77777777">
            <w:pPr>
              <w:pStyle w:val="Odsekzoznamu"/>
              <w:spacing w:after="0"/>
              <w:ind w:left="0"/>
              <w:rPr>
                <w:rFonts w:cs="Calibri"/>
                <w:sz w:val="20"/>
                <w:szCs w:val="20"/>
              </w:rPr>
            </w:pPr>
          </w:p>
        </w:tc>
      </w:tr>
    </w:tbl>
    <w:p w:rsidR="008D3A46" w:rsidRDefault="008D3A46" w14:paraId="51E7EFAF" w14:textId="77777777">
      <w:pPr>
        <w:rPr>
          <w:rFonts w:cs="Calibri"/>
          <w:sz w:val="20"/>
          <w:szCs w:val="20"/>
        </w:rPr>
      </w:pPr>
    </w:p>
    <w:p w:rsidR="008D3A46" w:rsidRDefault="00660B62" w14:paraId="51E7EFB0" w14:textId="77777777">
      <w:pPr>
        <w:pStyle w:val="Nadpis1"/>
      </w:pPr>
      <w:r>
        <w:t xml:space="preserve">ČASŤ – NÁVRH TECHNICKÉHO RIEŠENIA </w:t>
      </w:r>
    </w:p>
    <w:p w:rsidR="008D3A46" w:rsidRDefault="00660B62" w14:paraId="51E7EFB2" w14:textId="77777777">
      <w:pPr>
        <w:spacing w:before="120"/>
        <w:jc w:val="both"/>
        <w:rPr>
          <w:rFonts w:cs="Calibri"/>
        </w:rPr>
      </w:pPr>
      <w:bookmarkStart w:name="_GoBack" w:id="1"/>
      <w:bookmarkEnd w:id="1"/>
      <w:r>
        <w:rPr>
          <w:rFonts w:cs="Calibri"/>
        </w:rPr>
        <w:t xml:space="preserve">Technický popis  navrhovateľom navrhovaných  zariadení.  Navrhovateľ uvedie </w:t>
      </w:r>
      <w:r>
        <w:rPr>
          <w:rFonts w:cs="Calibri"/>
        </w:rPr>
        <w:t xml:space="preserve">obchodné označenie a parametre  konkrétneho zariadenia, ktorými preukáže splnenie požiadaviek vyhlasovateľa na predmet zákazky. Pre overiteľnosť parametrov navrhovateľ uvedie </w:t>
      </w:r>
      <w:proofErr w:type="spellStart"/>
      <w:r>
        <w:rPr>
          <w:rFonts w:cs="Calibri"/>
        </w:rPr>
        <w:t>link</w:t>
      </w:r>
      <w:proofErr w:type="spellEnd"/>
      <w:r>
        <w:rPr>
          <w:rFonts w:cs="Calibri"/>
        </w:rPr>
        <w:t xml:space="preserve"> /predloží technický list/ resp. si zvolí akýkoľvek iný spôsob preukázanie sp</w:t>
      </w:r>
      <w:r>
        <w:rPr>
          <w:rFonts w:cs="Calibri"/>
        </w:rPr>
        <w:t>lnenie požiadaviek na predmet zákazky.</w:t>
      </w:r>
    </w:p>
    <w:p w:rsidR="008D3A46" w:rsidRDefault="00660B62" w14:paraId="51E7EFB3" w14:textId="77777777">
      <w:pPr>
        <w:pStyle w:val="Nadpis2"/>
      </w:pPr>
      <w:bookmarkStart w:name="_Hlk104808027" w:id="2"/>
      <w:r>
        <w:t>Zariadenie na výrobu vodíka (PEM)</w:t>
      </w:r>
      <w:bookmarkEnd w:id="2"/>
    </w:p>
    <w:tbl>
      <w:tblPr>
        <w:tblW w:w="96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26"/>
        <w:gridCol w:w="2786"/>
        <w:gridCol w:w="2410"/>
        <w:gridCol w:w="2409"/>
      </w:tblGrid>
      <w:tr w:rsidR="008D3A46" w:rsidTr="5B09FF94" w14:paraId="51E7EFB8" w14:textId="77777777">
        <w:tblPrEx>
          <w:tblCellMar>
            <w:top w:w="0" w:type="dxa"/>
            <w:bottom w:w="0" w:type="dxa"/>
          </w:tblCellMar>
        </w:tblPrEx>
        <w:trPr>
          <w:trHeight w:val="240"/>
          <w:tblHeader/>
        </w:trPr>
        <w:tc>
          <w:tcPr>
            <w:tcW w:w="202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A46" w:rsidRDefault="00660B62" w14:paraId="51E7EFB4" w14:textId="77777777">
            <w:pPr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Popis </w:t>
            </w:r>
          </w:p>
        </w:tc>
        <w:tc>
          <w:tcPr>
            <w:tcW w:w="278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A46" w:rsidRDefault="00660B62" w14:paraId="51E7EFB5" w14:textId="77777777">
            <w:pPr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Hodnota/Rozsah/Parameter </w:t>
            </w:r>
          </w:p>
        </w:tc>
        <w:tc>
          <w:tcPr>
            <w:tcW w:w="24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A46" w:rsidRDefault="00660B62" w14:paraId="51E7EFB6" w14:textId="77777777">
            <w:pPr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Poznámka </w:t>
            </w:r>
          </w:p>
        </w:tc>
        <w:tc>
          <w:tcPr>
            <w:tcW w:w="240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3A46" w:rsidRDefault="00660B62" w14:paraId="51E7EFB7" w14:textId="77777777">
            <w:r>
              <w:rPr>
                <w:rFonts w:cs="Calibri"/>
                <w:b/>
                <w:bCs/>
                <w:color w:val="FF0000"/>
                <w:sz w:val="20"/>
                <w:szCs w:val="20"/>
              </w:rPr>
              <w:t xml:space="preserve">Vlastný návrh navrhovateľa </w:t>
            </w:r>
          </w:p>
        </w:tc>
      </w:tr>
      <w:tr w:rsidR="008D3A46" w:rsidTr="5B09FF94" w14:paraId="51E7EFBE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2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A46" w:rsidRDefault="00660B62" w14:paraId="51E7EFB9" w14:textId="7777777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Typ</w:t>
            </w:r>
          </w:p>
        </w:tc>
        <w:tc>
          <w:tcPr>
            <w:tcW w:w="278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A46" w:rsidRDefault="00660B62" w14:paraId="51E7EFBA" w14:textId="77777777">
            <w:pPr>
              <w:spacing w:after="0"/>
              <w:rPr>
                <w:rFonts w:eastAsia="Times New Roman" w:cs="Calibri"/>
                <w:sz w:val="20"/>
                <w:szCs w:val="20"/>
                <w:lang w:eastAsia="cs-CZ"/>
              </w:rPr>
            </w:pPr>
            <w:r>
              <w:rPr>
                <w:rFonts w:eastAsia="Times New Roman" w:cs="Calibri"/>
                <w:sz w:val="20"/>
                <w:szCs w:val="20"/>
                <w:lang w:eastAsia="cs-CZ"/>
              </w:rPr>
              <w:t xml:space="preserve">Typ: PEM (Polymér </w:t>
            </w:r>
            <w:proofErr w:type="spellStart"/>
            <w:r>
              <w:rPr>
                <w:rFonts w:eastAsia="Times New Roman" w:cs="Calibri"/>
                <w:sz w:val="20"/>
                <w:szCs w:val="20"/>
                <w:lang w:eastAsia="cs-CZ"/>
              </w:rPr>
              <w:t>Electrolyte</w:t>
            </w:r>
            <w:proofErr w:type="spellEnd"/>
            <w:r>
              <w:rPr>
                <w:rFonts w:eastAsia="Times New Roman" w:cs="Calibri"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eastAsia="Times New Roman" w:cs="Calibri"/>
                <w:sz w:val="20"/>
                <w:szCs w:val="20"/>
                <w:lang w:eastAsia="cs-CZ"/>
              </w:rPr>
              <w:t>Membrane</w:t>
            </w:r>
            <w:proofErr w:type="spellEnd"/>
            <w:r>
              <w:rPr>
                <w:rFonts w:eastAsia="Times New Roman" w:cs="Calibri"/>
                <w:sz w:val="20"/>
                <w:szCs w:val="20"/>
                <w:lang w:eastAsia="cs-CZ"/>
              </w:rPr>
              <w:t xml:space="preserve"> – elektrolýza s polymérovou membránou)</w:t>
            </w:r>
          </w:p>
          <w:p w:rsidR="008D3A46" w:rsidRDefault="008D3A46" w14:paraId="51E7EFBB" w14:textId="77777777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A46" w:rsidRDefault="008D3A46" w14:paraId="51E7EFBC" w14:textId="77777777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3A46" w:rsidRDefault="008D3A46" w14:paraId="51E7EFBD" w14:textId="77777777">
            <w:pPr>
              <w:rPr>
                <w:rFonts w:cs="Calibri"/>
                <w:sz w:val="20"/>
                <w:szCs w:val="20"/>
              </w:rPr>
            </w:pPr>
          </w:p>
        </w:tc>
      </w:tr>
      <w:tr w:rsidR="008D3A46" w:rsidTr="5B09FF94" w14:paraId="51E7EFC3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2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A46" w:rsidRDefault="00660B62" w14:paraId="51E7EFBF" w14:textId="7777777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Prevedenie </w:t>
            </w:r>
          </w:p>
        </w:tc>
        <w:tc>
          <w:tcPr>
            <w:tcW w:w="278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A46" w:rsidRDefault="00660B62" w14:paraId="51E7EFC0" w14:textId="7777777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Kontajnerové,</w:t>
            </w:r>
            <w:r>
              <w:rPr>
                <w:rFonts w:cs="Calibri"/>
                <w:sz w:val="20"/>
                <w:szCs w:val="20"/>
              </w:rPr>
              <w:t xml:space="preserve"> kompletne zmontované, odskúšané, pre prepravu po ceste </w:t>
            </w:r>
          </w:p>
        </w:tc>
        <w:tc>
          <w:tcPr>
            <w:tcW w:w="24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A46" w:rsidRDefault="008D3A46" w14:paraId="51E7EFC1" w14:textId="77777777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3A46" w:rsidRDefault="008D3A46" w14:paraId="51E7EFC2" w14:textId="77777777">
            <w:pPr>
              <w:rPr>
                <w:rFonts w:cs="Calibri"/>
                <w:sz w:val="20"/>
                <w:szCs w:val="20"/>
              </w:rPr>
            </w:pPr>
          </w:p>
        </w:tc>
      </w:tr>
      <w:tr w:rsidR="008D3A46" w:rsidTr="5B09FF94" w14:paraId="51E7EFC8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2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A46" w:rsidRDefault="00660B62" w14:paraId="51E7EFC4" w14:textId="7777777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Počet</w:t>
            </w:r>
          </w:p>
        </w:tc>
        <w:tc>
          <w:tcPr>
            <w:tcW w:w="278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A46" w:rsidRDefault="00660B62" w14:paraId="51E7EFC5" w14:textId="7777777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 ks</w:t>
            </w:r>
          </w:p>
        </w:tc>
        <w:tc>
          <w:tcPr>
            <w:tcW w:w="24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A46" w:rsidRDefault="008D3A46" w14:paraId="51E7EFC6" w14:textId="77777777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3A46" w:rsidRDefault="008D3A46" w14:paraId="51E7EFC7" w14:textId="77777777">
            <w:pPr>
              <w:rPr>
                <w:rFonts w:cs="Calibri"/>
                <w:sz w:val="20"/>
                <w:szCs w:val="20"/>
              </w:rPr>
            </w:pPr>
          </w:p>
        </w:tc>
      </w:tr>
      <w:tr w:rsidR="008D3A46" w:rsidTr="5B09FF94" w14:paraId="51E7EFCD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2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A46" w:rsidRDefault="00660B62" w14:paraId="51E7EFC9" w14:textId="77777777">
            <w:r>
              <w:rPr>
                <w:rStyle w:val="Standardnpsmoodstavce"/>
                <w:rFonts w:cs="Calibri"/>
                <w:sz w:val="20"/>
                <w:szCs w:val="20"/>
              </w:rPr>
              <w:t>Maximálny príkon zariadenia</w:t>
            </w:r>
          </w:p>
        </w:tc>
        <w:tc>
          <w:tcPr>
            <w:tcW w:w="278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A46" w:rsidRDefault="00660B62" w14:paraId="51E7EFCA" w14:textId="7777777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1,0 MW</w:t>
            </w:r>
          </w:p>
        </w:tc>
        <w:tc>
          <w:tcPr>
            <w:tcW w:w="24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A46" w:rsidRDefault="008D3A46" w14:paraId="51E7EFCB" w14:textId="77777777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3A46" w:rsidRDefault="008D3A46" w14:paraId="51E7EFCC" w14:textId="77777777">
            <w:pPr>
              <w:rPr>
                <w:rFonts w:cs="Calibri"/>
                <w:sz w:val="20"/>
                <w:szCs w:val="20"/>
              </w:rPr>
            </w:pPr>
          </w:p>
        </w:tc>
      </w:tr>
      <w:tr w:rsidR="008D3A46" w:rsidTr="5B09FF94" w14:paraId="51E7EFD2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2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A46" w:rsidRDefault="00660B62" w14:paraId="51E7EFCE" w14:textId="7777777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Príkon zariadenia - šírka rozsahu </w:t>
            </w:r>
          </w:p>
        </w:tc>
        <w:tc>
          <w:tcPr>
            <w:tcW w:w="278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A46" w:rsidRDefault="00660B62" w14:paraId="51E7EFCF" w14:textId="7777777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 – 100 % </w:t>
            </w:r>
          </w:p>
        </w:tc>
        <w:tc>
          <w:tcPr>
            <w:tcW w:w="24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A46" w:rsidRDefault="00660B62" w14:paraId="51E7EFD0" w14:textId="7777777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Minimálna požadovaná šírka rozsahu je 10 – 100 %. Upraviť sa môže len znížením dolnej hranice </w:t>
            </w:r>
            <w:r>
              <w:rPr>
                <w:rFonts w:cs="Calibri"/>
                <w:sz w:val="20"/>
                <w:szCs w:val="20"/>
              </w:rPr>
              <w:t>rozsahu – rozšírenie rozsahu. </w:t>
            </w:r>
          </w:p>
        </w:tc>
        <w:tc>
          <w:tcPr>
            <w:tcW w:w="240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3A46" w:rsidRDefault="008D3A46" w14:paraId="51E7EFD1" w14:textId="77777777">
            <w:pPr>
              <w:rPr>
                <w:rFonts w:cs="Calibri"/>
                <w:sz w:val="20"/>
                <w:szCs w:val="20"/>
              </w:rPr>
            </w:pPr>
          </w:p>
        </w:tc>
      </w:tr>
      <w:tr w:rsidR="008D3A46" w:rsidTr="5B09FF94" w14:paraId="51E7EFD7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2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A46" w:rsidRDefault="00660B62" w14:paraId="51E7EFD3" w14:textId="7777777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Výstupný tlak H2 v primárnej výrobe</w:t>
            </w:r>
          </w:p>
        </w:tc>
        <w:tc>
          <w:tcPr>
            <w:tcW w:w="278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A46" w:rsidRDefault="00660B62" w14:paraId="51E7EFD4" w14:textId="7777777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Min.30 bar</w:t>
            </w:r>
          </w:p>
        </w:tc>
        <w:tc>
          <w:tcPr>
            <w:tcW w:w="24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A46" w:rsidRDefault="00660B62" w14:paraId="51E7EFD5" w14:textId="7777777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V prípade, že bude tlak menší, bude potrebné </w:t>
            </w:r>
            <w:r>
              <w:rPr>
                <w:rFonts w:cs="Calibri"/>
                <w:sz w:val="20"/>
                <w:szCs w:val="20"/>
              </w:rPr>
              <w:lastRenderedPageBreak/>
              <w:t xml:space="preserve">navrhnúť a použiť </w:t>
            </w:r>
            <w:proofErr w:type="spellStart"/>
            <w:r>
              <w:rPr>
                <w:rFonts w:cs="Calibri"/>
                <w:sz w:val="20"/>
                <w:szCs w:val="20"/>
              </w:rPr>
              <w:t>booster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kompresor. </w:t>
            </w:r>
          </w:p>
        </w:tc>
        <w:tc>
          <w:tcPr>
            <w:tcW w:w="240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3A46" w:rsidRDefault="008D3A46" w14:paraId="51E7EFD6" w14:textId="77777777">
            <w:pPr>
              <w:rPr>
                <w:rFonts w:cs="Calibri"/>
                <w:sz w:val="20"/>
                <w:szCs w:val="20"/>
              </w:rPr>
            </w:pPr>
          </w:p>
        </w:tc>
      </w:tr>
      <w:tr w:rsidR="008D3A46" w:rsidTr="5B09FF94" w14:paraId="51E7EFDD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2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A46" w:rsidRDefault="00660B62" w14:paraId="51E7EFD8" w14:textId="7777777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Množstvo vyrobeného H2</w:t>
            </w:r>
          </w:p>
          <w:p w:rsidR="008D3A46" w:rsidRDefault="00660B62" w14:paraId="51E7EFD9" w14:textId="7777777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(kg H2/deň) pri 100 % výkonu </w:t>
            </w:r>
          </w:p>
        </w:tc>
        <w:tc>
          <w:tcPr>
            <w:tcW w:w="278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A46" w:rsidRDefault="00660B62" w14:paraId="51E7EFDA" w14:textId="7777777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Min. 400kg / deň</w:t>
            </w:r>
          </w:p>
        </w:tc>
        <w:tc>
          <w:tcPr>
            <w:tcW w:w="24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A46" w:rsidRDefault="008D3A46" w14:paraId="51E7EFDB" w14:textId="77777777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3A46" w:rsidRDefault="008D3A46" w14:paraId="51E7EFDC" w14:textId="77777777">
            <w:pPr>
              <w:rPr>
                <w:rFonts w:cs="Calibri"/>
                <w:sz w:val="20"/>
                <w:szCs w:val="20"/>
              </w:rPr>
            </w:pPr>
          </w:p>
        </w:tc>
      </w:tr>
      <w:tr w:rsidR="5B09FF94" w:rsidTr="5B09FF94" w14:paraId="0CF3E467">
        <w:trPr>
          <w:trHeight w:val="240"/>
        </w:trPr>
        <w:tblPrEx>
          <w:tblCellMar>
            <w:top w:w="0" w:type="dxa"/>
            <w:bottom w:w="0" w:type="dxa"/>
          </w:tblCellMar>
        </w:tblPrEx>
        <w:tc>
          <w:tcPr>
            <w:tcW w:w="202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6BA17B66" w:rsidP="5B09FF94" w:rsidRDefault="6BA17B66" w14:paraId="6F2B814E" w14:textId="598B8A30">
            <w:pPr>
              <w:pStyle w:val="Normlny"/>
              <w:rPr>
                <w:rFonts w:cs="Calibri"/>
                <w:sz w:val="20"/>
                <w:szCs w:val="20"/>
              </w:rPr>
            </w:pPr>
            <w:r w:rsidRPr="5B09FF94" w:rsidR="6BA17B66">
              <w:rPr>
                <w:rFonts w:cs="Calibri"/>
                <w:sz w:val="20"/>
                <w:szCs w:val="20"/>
              </w:rPr>
              <w:t>Kvalita H2</w:t>
            </w:r>
          </w:p>
        </w:tc>
        <w:tc>
          <w:tcPr>
            <w:tcW w:w="278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6BA17B66" w:rsidP="5B09FF94" w:rsidRDefault="6BA17B66" w14:paraId="15A6D7F1" w14:textId="221B87F3">
            <w:pPr>
              <w:pStyle w:val="Normlny"/>
            </w:pPr>
            <w:r w:rsidRPr="5B09FF94" w:rsidR="6BA17B66">
              <w:rPr>
                <w:rFonts w:ascii="Calibri" w:hAnsi="Calibri" w:eastAsia="Calibri" w:cs="Calibri"/>
                <w:noProof w:val="0"/>
                <w:sz w:val="20"/>
                <w:szCs w:val="20"/>
                <w:lang w:val="sk-SK"/>
              </w:rPr>
              <w:t>99,97 % (molárne)</w:t>
            </w:r>
          </w:p>
        </w:tc>
        <w:tc>
          <w:tcPr>
            <w:tcW w:w="24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6BA17B66" w:rsidP="5B09FF94" w:rsidRDefault="6BA17B66" w14:paraId="46085640" w14:textId="35D57CAF">
            <w:pPr>
              <w:pStyle w:val="Normlny"/>
            </w:pPr>
            <w:r w:rsidRPr="5B09FF94" w:rsidR="6BA17B66">
              <w:rPr>
                <w:rFonts w:ascii="Calibri" w:hAnsi="Calibri" w:eastAsia="Calibri" w:cs="Calibri"/>
                <w:noProof w:val="0"/>
                <w:sz w:val="20"/>
                <w:szCs w:val="20"/>
                <w:lang w:val="sk-SK"/>
              </w:rPr>
              <w:t>ISO 14687</w:t>
            </w:r>
          </w:p>
        </w:tc>
        <w:tc>
          <w:tcPr>
            <w:tcW w:w="240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5B09FF94" w:rsidP="5B09FF94" w:rsidRDefault="5B09FF94" w14:paraId="65386F19" w14:textId="50CD595F">
            <w:pPr>
              <w:pStyle w:val="Normlny"/>
              <w:rPr>
                <w:rFonts w:cs="Calibri"/>
                <w:sz w:val="20"/>
                <w:szCs w:val="20"/>
              </w:rPr>
            </w:pPr>
          </w:p>
        </w:tc>
      </w:tr>
      <w:tr w:rsidR="008D3A46" w:rsidTr="5B09FF94" w14:paraId="51E7EFE2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2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A46" w:rsidRDefault="00660B62" w14:paraId="51E7EFDE" w14:textId="7777777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Výstupný tlak – </w:t>
            </w:r>
            <w:r>
              <w:rPr>
                <w:rFonts w:cs="Calibri"/>
                <w:sz w:val="20"/>
                <w:szCs w:val="20"/>
              </w:rPr>
              <w:t>O2 </w:t>
            </w:r>
          </w:p>
        </w:tc>
        <w:tc>
          <w:tcPr>
            <w:tcW w:w="278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A46" w:rsidRDefault="00660B62" w14:paraId="51E7EFDF" w14:textId="7777777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 bar</w:t>
            </w:r>
          </w:p>
        </w:tc>
        <w:tc>
          <w:tcPr>
            <w:tcW w:w="24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A46" w:rsidRDefault="00660B62" w14:paraId="51E7EFE0" w14:textId="77777777">
            <w:pPr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Atmosferický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tlak </w:t>
            </w:r>
          </w:p>
        </w:tc>
        <w:tc>
          <w:tcPr>
            <w:tcW w:w="240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3A46" w:rsidRDefault="008D3A46" w14:paraId="51E7EFE1" w14:textId="77777777">
            <w:pPr>
              <w:rPr>
                <w:rFonts w:cs="Calibri"/>
                <w:sz w:val="20"/>
                <w:szCs w:val="20"/>
              </w:rPr>
            </w:pPr>
          </w:p>
        </w:tc>
      </w:tr>
      <w:tr w:rsidR="008D3A46" w:rsidTr="5B09FF94" w14:paraId="51E7EFE7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2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A46" w:rsidRDefault="00660B62" w14:paraId="51E7EFE3" w14:textId="7777777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Dostupnosť/Spoľahlivosť zariadenia </w:t>
            </w:r>
          </w:p>
        </w:tc>
        <w:tc>
          <w:tcPr>
            <w:tcW w:w="278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A46" w:rsidRDefault="00660B62" w14:paraId="51E7EFE4" w14:textId="7777777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95 % </w:t>
            </w:r>
          </w:p>
        </w:tc>
        <w:tc>
          <w:tcPr>
            <w:tcW w:w="24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A46" w:rsidRDefault="00660B62" w14:paraId="51E7EFE5" w14:textId="7777777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Zariadenie musí byť schopné minimálne 8322 hodín nepretržitej prevádzky počas 1 roka (revízie a pravidelná údržba).  </w:t>
            </w:r>
          </w:p>
        </w:tc>
        <w:tc>
          <w:tcPr>
            <w:tcW w:w="240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3A46" w:rsidRDefault="008D3A46" w14:paraId="51E7EFE6" w14:textId="77777777">
            <w:pPr>
              <w:rPr>
                <w:rFonts w:cs="Calibri"/>
                <w:sz w:val="20"/>
                <w:szCs w:val="20"/>
              </w:rPr>
            </w:pPr>
          </w:p>
        </w:tc>
      </w:tr>
      <w:tr w:rsidR="008D3A46" w:rsidTr="5B09FF94" w14:paraId="51E7EFED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2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A46" w:rsidRDefault="00660B62" w14:paraId="51E7EFE8" w14:textId="7777777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Účinnosť zariadenia </w:t>
            </w:r>
          </w:p>
        </w:tc>
        <w:tc>
          <w:tcPr>
            <w:tcW w:w="278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A46" w:rsidRDefault="00660B62" w14:paraId="51E7EFE9" w14:textId="7777777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50  % </w:t>
            </w:r>
          </w:p>
        </w:tc>
        <w:tc>
          <w:tcPr>
            <w:tcW w:w="24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A46" w:rsidRDefault="00660B62" w14:paraId="51E7EFEA" w14:textId="7777777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Účinnosť samotného zariadenia na vý</w:t>
            </w:r>
            <w:r>
              <w:rPr>
                <w:rFonts w:cs="Calibri"/>
                <w:sz w:val="20"/>
                <w:szCs w:val="20"/>
              </w:rPr>
              <w:t>robu vodíka. </w:t>
            </w:r>
          </w:p>
          <w:p w:rsidR="008D3A46" w:rsidRDefault="00660B62" w14:paraId="51E7EFEB" w14:textId="7777777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Účinnosť zariadenia sa vypočíta ako podiel elektrickej energie na membráne ku celkovo spotrebovanej energie. Vlastná spotreba systému generovania vodíka nesmie prekročiť 30 % spotrebovanej elektrickej energie. </w:t>
            </w:r>
          </w:p>
        </w:tc>
        <w:tc>
          <w:tcPr>
            <w:tcW w:w="240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3A46" w:rsidRDefault="008D3A46" w14:paraId="51E7EFEC" w14:textId="77777777">
            <w:pPr>
              <w:rPr>
                <w:rFonts w:cs="Calibri"/>
                <w:sz w:val="20"/>
                <w:szCs w:val="20"/>
              </w:rPr>
            </w:pPr>
          </w:p>
        </w:tc>
      </w:tr>
      <w:tr w:rsidR="008D3A46" w:rsidTr="5B09FF94" w14:paraId="51E7EFF2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2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A46" w:rsidRDefault="00660B62" w14:paraId="51E7EFEE" w14:textId="7777777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Čas nábehu – horúci nábeh </w:t>
            </w:r>
          </w:p>
        </w:tc>
        <w:tc>
          <w:tcPr>
            <w:tcW w:w="278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A46" w:rsidRDefault="00660B62" w14:paraId="51E7EFEF" w14:textId="7777777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Max. 30 s, </w:t>
            </w:r>
            <w:proofErr w:type="spellStart"/>
            <w:r>
              <w:rPr>
                <w:rFonts w:cs="Calibri"/>
                <w:sz w:val="20"/>
                <w:szCs w:val="20"/>
              </w:rPr>
              <w:t>lineárný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priebeh, vrátane reakcie na zmenu </w:t>
            </w:r>
            <w:proofErr w:type="spellStart"/>
            <w:r>
              <w:rPr>
                <w:rFonts w:cs="Calibri"/>
                <w:sz w:val="20"/>
                <w:szCs w:val="20"/>
              </w:rPr>
              <w:t>žádanej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hodnoty </w:t>
            </w:r>
          </w:p>
        </w:tc>
        <w:tc>
          <w:tcPr>
            <w:tcW w:w="24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A46" w:rsidRDefault="00660B62" w14:paraId="51E7EFF0" w14:textId="7777777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Nábeh z Minimálneho výkonu na maximálny – doba plnej aktivácie od prvého povelu SEPS</w:t>
            </w:r>
          </w:p>
        </w:tc>
        <w:tc>
          <w:tcPr>
            <w:tcW w:w="240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3A46" w:rsidRDefault="008D3A46" w14:paraId="51E7EFF1" w14:textId="77777777">
            <w:pPr>
              <w:rPr>
                <w:rFonts w:cs="Calibri"/>
                <w:sz w:val="20"/>
                <w:szCs w:val="20"/>
              </w:rPr>
            </w:pPr>
          </w:p>
        </w:tc>
      </w:tr>
      <w:tr w:rsidR="008D3A46" w:rsidTr="5B09FF94" w14:paraId="51E7EFF7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2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A46" w:rsidRDefault="00660B62" w14:paraId="51E7EFF3" w14:textId="7777777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Spotreba vody </w:t>
            </w:r>
          </w:p>
        </w:tc>
        <w:tc>
          <w:tcPr>
            <w:tcW w:w="278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A46" w:rsidRDefault="00660B62" w14:paraId="51E7EFF4" w14:textId="77777777">
            <w:r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>Max. 400 liter / h</w:t>
            </w:r>
          </w:p>
        </w:tc>
        <w:tc>
          <w:tcPr>
            <w:tcW w:w="24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A46" w:rsidRDefault="00660B62" w14:paraId="51E7EFF5" w14:textId="7777777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Pri maximálnom výkone</w:t>
            </w:r>
          </w:p>
        </w:tc>
        <w:tc>
          <w:tcPr>
            <w:tcW w:w="240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3A46" w:rsidRDefault="008D3A46" w14:paraId="51E7EFF6" w14:textId="77777777">
            <w:pPr>
              <w:rPr>
                <w:rFonts w:cs="Calibri"/>
                <w:sz w:val="20"/>
                <w:szCs w:val="20"/>
              </w:rPr>
            </w:pPr>
          </w:p>
        </w:tc>
      </w:tr>
      <w:tr w:rsidR="008D3A46" w:rsidTr="5B09FF94" w14:paraId="51E7EFFC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2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A46" w:rsidRDefault="00660B62" w14:paraId="51E7EFF8" w14:textId="7777777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Kvalita vody </w:t>
            </w:r>
          </w:p>
        </w:tc>
        <w:tc>
          <w:tcPr>
            <w:tcW w:w="278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A46" w:rsidRDefault="00660B62" w14:paraId="51E7EFF9" w14:textId="7777777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Pitná voda (systém musí u</w:t>
            </w:r>
            <w:r>
              <w:rPr>
                <w:rFonts w:cs="Calibri"/>
                <w:sz w:val="20"/>
                <w:szCs w:val="20"/>
              </w:rPr>
              <w:t>možňovať použitie pitnej vody, bez dodatočného čistenia, resp. čistenie vody si musí zabezpečiť ak to zariadenie vyžaduje) </w:t>
            </w:r>
          </w:p>
        </w:tc>
        <w:tc>
          <w:tcPr>
            <w:tcW w:w="24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A46" w:rsidRDefault="00660B62" w14:paraId="51E7EFFA" w14:textId="7777777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Podľa EU </w:t>
            </w:r>
            <w:proofErr w:type="spellStart"/>
            <w:r>
              <w:rPr>
                <w:rFonts w:cs="Calibri"/>
                <w:sz w:val="20"/>
                <w:szCs w:val="20"/>
              </w:rPr>
              <w:t>Directive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2020/2184-EU </w:t>
            </w:r>
          </w:p>
        </w:tc>
        <w:tc>
          <w:tcPr>
            <w:tcW w:w="240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3A46" w:rsidRDefault="008D3A46" w14:paraId="51E7EFFB" w14:textId="77777777">
            <w:pPr>
              <w:rPr>
                <w:rFonts w:cs="Calibri"/>
                <w:sz w:val="20"/>
                <w:szCs w:val="20"/>
              </w:rPr>
            </w:pPr>
          </w:p>
        </w:tc>
      </w:tr>
      <w:tr w:rsidR="008D3A46" w:rsidTr="5B09FF94" w14:paraId="51E7F001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2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A46" w:rsidRDefault="00660B62" w14:paraId="51E7EFFD" w14:textId="7777777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Napájanie – elektrolýza </w:t>
            </w:r>
          </w:p>
        </w:tc>
        <w:tc>
          <w:tcPr>
            <w:tcW w:w="278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A46" w:rsidRDefault="00660B62" w14:paraId="51E7EFFE" w14:textId="7777777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 x 400 ... 1000 V / 50 Hz </w:t>
            </w:r>
          </w:p>
        </w:tc>
        <w:tc>
          <w:tcPr>
            <w:tcW w:w="24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A46" w:rsidRDefault="00660B62" w14:paraId="51E7EFFF" w14:textId="7777777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Max. 1000 VAC </w:t>
            </w:r>
          </w:p>
        </w:tc>
        <w:tc>
          <w:tcPr>
            <w:tcW w:w="240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3A46" w:rsidRDefault="008D3A46" w14:paraId="51E7F000" w14:textId="77777777">
            <w:pPr>
              <w:rPr>
                <w:rFonts w:cs="Calibri"/>
                <w:sz w:val="20"/>
                <w:szCs w:val="20"/>
              </w:rPr>
            </w:pPr>
          </w:p>
        </w:tc>
      </w:tr>
      <w:tr w:rsidR="008D3A46" w:rsidTr="5B09FF94" w14:paraId="51E7F006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2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A46" w:rsidRDefault="00660B62" w14:paraId="51E7F002" w14:textId="7777777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Napájanie – ostatné </w:t>
            </w:r>
          </w:p>
        </w:tc>
        <w:tc>
          <w:tcPr>
            <w:tcW w:w="278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A46" w:rsidRDefault="00660B62" w14:paraId="51E7F003" w14:textId="7777777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3 x </w:t>
            </w:r>
            <w:r>
              <w:rPr>
                <w:rFonts w:cs="Calibri"/>
                <w:sz w:val="20"/>
                <w:szCs w:val="20"/>
              </w:rPr>
              <w:t>400 V / 50 Hz (max. 250 kW) </w:t>
            </w:r>
          </w:p>
        </w:tc>
        <w:tc>
          <w:tcPr>
            <w:tcW w:w="24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A46" w:rsidRDefault="00660B62" w14:paraId="51E7F004" w14:textId="7777777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Podľa STN IEC 60038 </w:t>
            </w:r>
          </w:p>
        </w:tc>
        <w:tc>
          <w:tcPr>
            <w:tcW w:w="240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3A46" w:rsidRDefault="008D3A46" w14:paraId="51E7F005" w14:textId="77777777">
            <w:pPr>
              <w:rPr>
                <w:rFonts w:cs="Calibri"/>
                <w:sz w:val="20"/>
                <w:szCs w:val="20"/>
              </w:rPr>
            </w:pPr>
          </w:p>
        </w:tc>
      </w:tr>
      <w:tr w:rsidR="008D3A46" w:rsidTr="5B09FF94" w14:paraId="51E7F00B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2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A46" w:rsidRDefault="00660B62" w14:paraId="51E7F007" w14:textId="7777777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Rozmery zariadenia </w:t>
            </w:r>
          </w:p>
        </w:tc>
        <w:tc>
          <w:tcPr>
            <w:tcW w:w="278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A46" w:rsidRDefault="00660B62" w14:paraId="51E7F008" w14:textId="7777777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13.2 x 4.0 x 5.7 m </w:t>
            </w:r>
          </w:p>
        </w:tc>
        <w:tc>
          <w:tcPr>
            <w:tcW w:w="24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A46" w:rsidRDefault="00660B62" w14:paraId="51E7F009" w14:textId="7777777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Prípustné sú také rozmery, ktoré neovplyvnia stavebné konanie </w:t>
            </w:r>
          </w:p>
        </w:tc>
        <w:tc>
          <w:tcPr>
            <w:tcW w:w="240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3A46" w:rsidRDefault="008D3A46" w14:paraId="51E7F00A" w14:textId="77777777">
            <w:pPr>
              <w:rPr>
                <w:rFonts w:cs="Calibri"/>
                <w:sz w:val="20"/>
                <w:szCs w:val="20"/>
              </w:rPr>
            </w:pPr>
          </w:p>
        </w:tc>
      </w:tr>
      <w:tr w:rsidR="008D3A46" w:rsidTr="5B09FF94" w14:paraId="51E7F010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2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A46" w:rsidRDefault="00660B62" w14:paraId="51E7F00C" w14:textId="7777777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Životnosť (</w:t>
            </w:r>
            <w:proofErr w:type="spellStart"/>
            <w:r>
              <w:rPr>
                <w:rFonts w:cs="Calibri"/>
                <w:sz w:val="20"/>
                <w:szCs w:val="20"/>
              </w:rPr>
              <w:t>t.j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. obdobie bez potreby výmeny </w:t>
            </w:r>
            <w:proofErr w:type="spellStart"/>
            <w:r>
              <w:rPr>
                <w:rFonts w:cs="Calibri"/>
                <w:sz w:val="20"/>
                <w:szCs w:val="20"/>
              </w:rPr>
              <w:t>stacku</w:t>
            </w:r>
            <w:proofErr w:type="spellEnd"/>
            <w:r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278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A46" w:rsidRDefault="00660B62" w14:paraId="51E7F00D" w14:textId="7777777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Min. 80000 h </w:t>
            </w:r>
          </w:p>
        </w:tc>
        <w:tc>
          <w:tcPr>
            <w:tcW w:w="24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A46" w:rsidRDefault="00660B62" w14:paraId="51E7F00E" w14:textId="7777777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Prevádzkových hodín – zariadenie </w:t>
            </w:r>
            <w:r>
              <w:rPr>
                <w:rFonts w:cs="Calibri"/>
                <w:sz w:val="20"/>
                <w:szCs w:val="20"/>
              </w:rPr>
              <w:t xml:space="preserve">je na výkone. Stav pohotovosti pre horúci nábeh sa nezapočítava do prevádzkových hodín. </w:t>
            </w:r>
            <w:r>
              <w:rPr>
                <w:rFonts w:cs="Calibri"/>
                <w:sz w:val="20"/>
                <w:szCs w:val="20"/>
              </w:rPr>
              <w:lastRenderedPageBreak/>
              <w:t>Počítadlo prevádzkových hodín je súčasťou dodávky. </w:t>
            </w:r>
          </w:p>
        </w:tc>
        <w:tc>
          <w:tcPr>
            <w:tcW w:w="240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3A46" w:rsidRDefault="008D3A46" w14:paraId="51E7F00F" w14:textId="77777777">
            <w:pPr>
              <w:rPr>
                <w:rFonts w:cs="Calibri"/>
                <w:sz w:val="20"/>
                <w:szCs w:val="20"/>
              </w:rPr>
            </w:pPr>
          </w:p>
        </w:tc>
      </w:tr>
    </w:tbl>
    <w:p w:rsidR="008D3A46" w:rsidRDefault="008D3A46" w14:paraId="51E7F011" w14:textId="77777777">
      <w:pPr>
        <w:rPr>
          <w:rFonts w:cs="Calibri"/>
          <w:sz w:val="20"/>
          <w:szCs w:val="20"/>
        </w:rPr>
      </w:pPr>
    </w:p>
    <w:p w:rsidR="008D3A46" w:rsidRDefault="00660B62" w14:paraId="51E7F012" w14:textId="77777777">
      <w:pPr>
        <w:pStyle w:val="Nadpis2"/>
      </w:pPr>
      <w:r>
        <w:t>Strednotlaký zdrojový Medzizásobník</w:t>
      </w:r>
    </w:p>
    <w:tbl>
      <w:tblPr>
        <w:tblW w:w="96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26"/>
        <w:gridCol w:w="2786"/>
        <w:gridCol w:w="2410"/>
        <w:gridCol w:w="2409"/>
      </w:tblGrid>
      <w:tr w:rsidR="008D3A46" w14:paraId="51E7F017" w14:textId="77777777">
        <w:tblPrEx>
          <w:tblCellMar>
            <w:top w:w="0" w:type="dxa"/>
            <w:bottom w:w="0" w:type="dxa"/>
          </w:tblCellMar>
        </w:tblPrEx>
        <w:trPr>
          <w:trHeight w:val="240"/>
          <w:tblHeader/>
        </w:trPr>
        <w:tc>
          <w:tcPr>
            <w:tcW w:w="20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A46" w:rsidRDefault="00660B62" w14:paraId="51E7F013" w14:textId="77777777">
            <w:pPr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Popis 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A46" w:rsidRDefault="00660B62" w14:paraId="51E7F014" w14:textId="77777777">
            <w:pPr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Hodnota/Rozsah/Parameter 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A46" w:rsidRDefault="00660B62" w14:paraId="51E7F015" w14:textId="77777777">
            <w:pPr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Poznámka </w:t>
            </w:r>
          </w:p>
        </w:tc>
        <w:tc>
          <w:tcPr>
            <w:tcW w:w="24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3A46" w:rsidRDefault="00660B62" w14:paraId="51E7F016" w14:textId="77777777">
            <w:r>
              <w:rPr>
                <w:rFonts w:cs="Calibri"/>
                <w:b/>
                <w:bCs/>
                <w:color w:val="FF0000"/>
                <w:sz w:val="20"/>
                <w:szCs w:val="20"/>
              </w:rPr>
              <w:t xml:space="preserve">Vlastný návrh navrhovateľa </w:t>
            </w:r>
          </w:p>
        </w:tc>
      </w:tr>
      <w:tr w:rsidR="008D3A46" w14:paraId="51E7F01C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A46" w:rsidRDefault="00660B62" w14:paraId="51E7F018" w14:textId="7777777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Kapacita 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A46" w:rsidRDefault="00660B62" w14:paraId="51E7F019" w14:textId="77777777">
            <w:p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350 – 600 kg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A46" w:rsidRDefault="008D3A46" w14:paraId="51E7F01A" w14:textId="77777777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3A46" w:rsidRDefault="008D3A46" w14:paraId="51E7F01B" w14:textId="77777777">
            <w:pPr>
              <w:rPr>
                <w:rFonts w:cs="Calibri"/>
                <w:sz w:val="20"/>
                <w:szCs w:val="20"/>
              </w:rPr>
            </w:pPr>
          </w:p>
        </w:tc>
      </w:tr>
      <w:tr w:rsidR="008D3A46" w14:paraId="51E7F021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A46" w:rsidRDefault="00660B62" w14:paraId="51E7F01D" w14:textId="7777777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Najnižší pracovný pretlak 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A46" w:rsidRDefault="00660B62" w14:paraId="51E7F01E" w14:textId="7777777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Min. 200 bar (g)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A46" w:rsidRDefault="008D3A46" w14:paraId="51E7F01F" w14:textId="77777777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3A46" w:rsidRDefault="008D3A46" w14:paraId="51E7F020" w14:textId="77777777">
            <w:pPr>
              <w:rPr>
                <w:rFonts w:cs="Calibri"/>
                <w:sz w:val="20"/>
                <w:szCs w:val="20"/>
              </w:rPr>
            </w:pPr>
          </w:p>
        </w:tc>
      </w:tr>
      <w:tr w:rsidR="008D3A46" w14:paraId="51E7F026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A46" w:rsidRDefault="00660B62" w14:paraId="51E7F022" w14:textId="7777777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Počet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A46" w:rsidRDefault="00660B62" w14:paraId="51E7F023" w14:textId="7777777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 ks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A46" w:rsidRDefault="008D3A46" w14:paraId="51E7F024" w14:textId="77777777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3A46" w:rsidRDefault="008D3A46" w14:paraId="51E7F025" w14:textId="77777777">
            <w:pPr>
              <w:rPr>
                <w:rFonts w:cs="Calibri"/>
                <w:sz w:val="20"/>
                <w:szCs w:val="20"/>
              </w:rPr>
            </w:pPr>
          </w:p>
        </w:tc>
      </w:tr>
      <w:tr w:rsidR="008D3A46" w14:paraId="51E7F02B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A46" w:rsidRDefault="00660B62" w14:paraId="51E7F027" w14:textId="7777777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Typ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A46" w:rsidRDefault="00660B62" w14:paraId="51E7F028" w14:textId="7777777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Horizontálne, nadzemné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A46" w:rsidRDefault="008D3A46" w14:paraId="51E7F029" w14:textId="77777777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3A46" w:rsidRDefault="008D3A46" w14:paraId="51E7F02A" w14:textId="77777777">
            <w:pPr>
              <w:rPr>
                <w:rFonts w:cs="Calibri"/>
                <w:sz w:val="20"/>
                <w:szCs w:val="20"/>
              </w:rPr>
            </w:pPr>
          </w:p>
        </w:tc>
      </w:tr>
      <w:tr w:rsidR="008D3A46" w14:paraId="51E7F030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A46" w:rsidRDefault="00660B62" w14:paraId="51E7F02C" w14:textId="7777777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Pracovné médium 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A46" w:rsidRDefault="00660B62" w14:paraId="51E7F02D" w14:textId="7777777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Plynný vodík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A46" w:rsidRDefault="008D3A46" w14:paraId="51E7F02E" w14:textId="77777777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3A46" w:rsidRDefault="008D3A46" w14:paraId="51E7F02F" w14:textId="77777777">
            <w:pPr>
              <w:rPr>
                <w:rFonts w:cs="Calibri"/>
                <w:sz w:val="20"/>
                <w:szCs w:val="20"/>
              </w:rPr>
            </w:pPr>
          </w:p>
        </w:tc>
      </w:tr>
    </w:tbl>
    <w:p w:rsidR="008D3A46" w:rsidRDefault="008D3A46" w14:paraId="51E7F031" w14:textId="77777777">
      <w:pPr>
        <w:rPr>
          <w:rFonts w:cs="Calibri"/>
          <w:sz w:val="20"/>
          <w:szCs w:val="20"/>
        </w:rPr>
      </w:pPr>
    </w:p>
    <w:p w:rsidR="008D3A46" w:rsidRDefault="00660B62" w14:paraId="51E7F032" w14:textId="77777777">
      <w:pPr>
        <w:pStyle w:val="Nadpis2"/>
      </w:pPr>
      <w:r>
        <w:t>Kompresná časť</w:t>
      </w:r>
    </w:p>
    <w:tbl>
      <w:tblPr>
        <w:tblW w:w="96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26"/>
        <w:gridCol w:w="2786"/>
        <w:gridCol w:w="2410"/>
        <w:gridCol w:w="2409"/>
      </w:tblGrid>
      <w:tr w:rsidR="008D3A46" w14:paraId="51E7F037" w14:textId="77777777">
        <w:tblPrEx>
          <w:tblCellMar>
            <w:top w:w="0" w:type="dxa"/>
            <w:bottom w:w="0" w:type="dxa"/>
          </w:tblCellMar>
        </w:tblPrEx>
        <w:trPr>
          <w:trHeight w:val="240"/>
          <w:tblHeader/>
        </w:trPr>
        <w:tc>
          <w:tcPr>
            <w:tcW w:w="20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A46" w:rsidRDefault="00660B62" w14:paraId="51E7F033" w14:textId="77777777">
            <w:pPr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Popis 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A46" w:rsidRDefault="00660B62" w14:paraId="51E7F034" w14:textId="77777777">
            <w:pPr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Hodnota/Rozsah/Parameter 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A46" w:rsidRDefault="00660B62" w14:paraId="51E7F035" w14:textId="77777777">
            <w:pPr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Poznámka </w:t>
            </w:r>
          </w:p>
        </w:tc>
        <w:tc>
          <w:tcPr>
            <w:tcW w:w="24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3A46" w:rsidRDefault="00660B62" w14:paraId="51E7F036" w14:textId="77777777">
            <w:r>
              <w:rPr>
                <w:rFonts w:cs="Calibri"/>
                <w:b/>
                <w:bCs/>
                <w:color w:val="FF0000"/>
                <w:sz w:val="20"/>
                <w:szCs w:val="20"/>
              </w:rPr>
              <w:t xml:space="preserve">Vlastný návrh navrhovateľa </w:t>
            </w:r>
          </w:p>
        </w:tc>
      </w:tr>
      <w:tr w:rsidR="008D3A46" w14:paraId="51E7F03C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A46" w:rsidRDefault="00660B62" w14:paraId="51E7F038" w14:textId="7777777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Prevedenie 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A46" w:rsidRDefault="00660B62" w14:paraId="51E7F039" w14:textId="77777777">
            <w:p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Kontajnerové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A46" w:rsidRDefault="008D3A46" w14:paraId="51E7F03A" w14:textId="77777777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3A46" w:rsidRDefault="008D3A46" w14:paraId="51E7F03B" w14:textId="77777777">
            <w:pPr>
              <w:rPr>
                <w:rFonts w:cs="Calibri"/>
                <w:sz w:val="20"/>
                <w:szCs w:val="20"/>
              </w:rPr>
            </w:pPr>
          </w:p>
        </w:tc>
      </w:tr>
      <w:tr w:rsidR="008D3A46" w14:paraId="51E7F041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A46" w:rsidRDefault="00660B62" w14:paraId="51E7F03D" w14:textId="7777777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Min. zloženie 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A46" w:rsidRDefault="00660B62" w14:paraId="51E7F03E" w14:textId="77777777">
            <w:r>
              <w:rPr>
                <w:rStyle w:val="normaltextrun"/>
                <w:sz w:val="20"/>
                <w:szCs w:val="20"/>
              </w:rPr>
              <w:t xml:space="preserve">Kompresorový blok, kotvenie, armatúry, potrubné trasy, </w:t>
            </w:r>
            <w:proofErr w:type="spellStart"/>
            <w:r>
              <w:rPr>
                <w:rStyle w:val="normaltextrun"/>
                <w:sz w:val="20"/>
                <w:szCs w:val="20"/>
              </w:rPr>
              <w:t>atď</w:t>
            </w:r>
            <w:proofErr w:type="spellEnd"/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A46" w:rsidRDefault="008D3A46" w14:paraId="51E7F03F" w14:textId="77777777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3A46" w:rsidRDefault="008D3A46" w14:paraId="51E7F040" w14:textId="77777777">
            <w:pPr>
              <w:rPr>
                <w:rFonts w:cs="Calibri"/>
                <w:sz w:val="20"/>
                <w:szCs w:val="20"/>
              </w:rPr>
            </w:pPr>
          </w:p>
        </w:tc>
      </w:tr>
      <w:tr w:rsidR="008D3A46" w14:paraId="51E7F046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A46" w:rsidRDefault="00660B62" w14:paraId="51E7F042" w14:textId="7777777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Počet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A46" w:rsidRDefault="00660B62" w14:paraId="51E7F043" w14:textId="77777777">
            <w:r>
              <w:t>1ks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A46" w:rsidRDefault="008D3A46" w14:paraId="51E7F044" w14:textId="77777777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3A46" w:rsidRDefault="008D3A46" w14:paraId="51E7F045" w14:textId="77777777">
            <w:pPr>
              <w:rPr>
                <w:rFonts w:cs="Calibri"/>
                <w:sz w:val="20"/>
                <w:szCs w:val="20"/>
              </w:rPr>
            </w:pPr>
          </w:p>
        </w:tc>
      </w:tr>
      <w:tr w:rsidR="008D3A46" w14:paraId="51E7F04B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A46" w:rsidRDefault="00660B62" w14:paraId="51E7F047" w14:textId="7777777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Typ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A46" w:rsidRDefault="00660B62" w14:paraId="51E7F048" w14:textId="77777777">
            <w:pPr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Vysokotlaký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kompresor 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A46" w:rsidRDefault="008D3A46" w14:paraId="51E7F049" w14:textId="77777777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3A46" w:rsidRDefault="008D3A46" w14:paraId="51E7F04A" w14:textId="77777777">
            <w:pPr>
              <w:rPr>
                <w:rFonts w:cs="Calibri"/>
                <w:sz w:val="20"/>
                <w:szCs w:val="20"/>
              </w:rPr>
            </w:pPr>
          </w:p>
        </w:tc>
      </w:tr>
      <w:tr w:rsidR="008D3A46" w14:paraId="51E7F050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A46" w:rsidRDefault="00660B62" w14:paraId="51E7F04C" w14:textId="7777777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Plniaci tlak pre čerpanie vodíka do vozidiel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A46" w:rsidRDefault="00660B62" w14:paraId="51E7F04D" w14:textId="7777777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350 bar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A46" w:rsidRDefault="008D3A46" w14:paraId="51E7F04E" w14:textId="77777777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3A46" w:rsidRDefault="008D3A46" w14:paraId="51E7F04F" w14:textId="77777777">
            <w:pPr>
              <w:rPr>
                <w:rFonts w:cs="Calibri"/>
                <w:sz w:val="20"/>
                <w:szCs w:val="20"/>
              </w:rPr>
            </w:pPr>
          </w:p>
        </w:tc>
      </w:tr>
    </w:tbl>
    <w:p w:rsidR="008D3A46" w:rsidRDefault="008D3A46" w14:paraId="51E7F051" w14:textId="77777777">
      <w:pPr>
        <w:rPr>
          <w:rFonts w:cs="Calibri"/>
          <w:sz w:val="20"/>
          <w:szCs w:val="20"/>
        </w:rPr>
      </w:pPr>
    </w:p>
    <w:p w:rsidR="008D3A46" w:rsidRDefault="00660B62" w14:paraId="51E7F052" w14:textId="77777777">
      <w:pPr>
        <w:pStyle w:val="Nadpis2"/>
      </w:pPr>
      <w:r>
        <w:t>vysokotlaký zásobník</w:t>
      </w:r>
    </w:p>
    <w:tbl>
      <w:tblPr>
        <w:tblW w:w="96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26"/>
        <w:gridCol w:w="2786"/>
        <w:gridCol w:w="2410"/>
        <w:gridCol w:w="2409"/>
      </w:tblGrid>
      <w:tr w:rsidR="008D3A46" w14:paraId="51E7F057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A46" w:rsidRDefault="00660B62" w14:paraId="51E7F053" w14:textId="77777777">
            <w:pPr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Popis 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A46" w:rsidRDefault="00660B62" w14:paraId="51E7F054" w14:textId="77777777">
            <w:pPr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Hodnota/Rozsah/Parameter 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A46" w:rsidRDefault="00660B62" w14:paraId="51E7F055" w14:textId="77777777">
            <w:pPr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Poznámka </w:t>
            </w:r>
          </w:p>
        </w:tc>
        <w:tc>
          <w:tcPr>
            <w:tcW w:w="24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3A46" w:rsidRDefault="00660B62" w14:paraId="51E7F056" w14:textId="77777777">
            <w:r>
              <w:rPr>
                <w:rFonts w:cs="Calibri"/>
                <w:b/>
                <w:bCs/>
                <w:color w:val="FF0000"/>
                <w:sz w:val="20"/>
                <w:szCs w:val="20"/>
              </w:rPr>
              <w:t xml:space="preserve">Vlastný návrh navrhovateľa </w:t>
            </w:r>
          </w:p>
        </w:tc>
      </w:tr>
      <w:tr w:rsidR="008D3A46" w14:paraId="51E7F05C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A46" w:rsidRDefault="00660B62" w14:paraId="51E7F058" w14:textId="7777777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Prevádzkový tlak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A46" w:rsidRDefault="00660B62" w14:paraId="51E7F059" w14:textId="77777777">
            <w:p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až 500 bar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A46" w:rsidRDefault="008D3A46" w14:paraId="51E7F05A" w14:textId="77777777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3A46" w:rsidRDefault="008D3A46" w14:paraId="51E7F05B" w14:textId="77777777">
            <w:pPr>
              <w:rPr>
                <w:rFonts w:cs="Calibri"/>
                <w:sz w:val="20"/>
                <w:szCs w:val="20"/>
              </w:rPr>
            </w:pPr>
          </w:p>
        </w:tc>
      </w:tr>
      <w:tr w:rsidR="008D3A46" w14:paraId="51E7F061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A46" w:rsidRDefault="00660B62" w14:paraId="51E7F05D" w14:textId="7777777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Maximálny tlak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A46" w:rsidRDefault="00660B62" w14:paraId="51E7F05E" w14:textId="77777777">
            <w:p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550 bar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A46" w:rsidRDefault="008D3A46" w14:paraId="51E7F05F" w14:textId="77777777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3A46" w:rsidRDefault="008D3A46" w14:paraId="51E7F060" w14:textId="77777777">
            <w:pPr>
              <w:rPr>
                <w:rFonts w:cs="Calibri"/>
                <w:sz w:val="20"/>
                <w:szCs w:val="20"/>
              </w:rPr>
            </w:pPr>
          </w:p>
        </w:tc>
      </w:tr>
      <w:tr w:rsidR="008D3A46" w14:paraId="51E7F066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A46" w:rsidRDefault="00660B62" w14:paraId="51E7F062" w14:textId="7777777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Min. zloženie 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A46" w:rsidRDefault="00660B62" w14:paraId="51E7F063" w14:textId="77777777">
            <w:r>
              <w:rPr>
                <w:rStyle w:val="normaltextrun"/>
                <w:sz w:val="20"/>
                <w:szCs w:val="20"/>
              </w:rPr>
              <w:t xml:space="preserve">Kompresorový blok, kotvenie, armatúry, potrubné trasy, </w:t>
            </w:r>
            <w:proofErr w:type="spellStart"/>
            <w:r>
              <w:rPr>
                <w:rStyle w:val="normaltextrun"/>
                <w:sz w:val="20"/>
                <w:szCs w:val="20"/>
              </w:rPr>
              <w:t>atď</w:t>
            </w:r>
            <w:proofErr w:type="spellEnd"/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A46" w:rsidRDefault="008D3A46" w14:paraId="51E7F064" w14:textId="77777777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3A46" w:rsidRDefault="008D3A46" w14:paraId="51E7F065" w14:textId="77777777">
            <w:pPr>
              <w:rPr>
                <w:rFonts w:cs="Calibri"/>
                <w:sz w:val="20"/>
                <w:szCs w:val="20"/>
              </w:rPr>
            </w:pPr>
          </w:p>
        </w:tc>
      </w:tr>
      <w:tr w:rsidR="008D3A46" w14:paraId="51E7F06B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A46" w:rsidRDefault="00660B62" w14:paraId="51E7F067" w14:textId="7777777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Počet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A46" w:rsidRDefault="00660B62" w14:paraId="51E7F068" w14:textId="77777777">
            <w:r>
              <w:t>1 ks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A46" w:rsidRDefault="008D3A46" w14:paraId="51E7F069" w14:textId="77777777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3A46" w:rsidRDefault="008D3A46" w14:paraId="51E7F06A" w14:textId="77777777">
            <w:pPr>
              <w:rPr>
                <w:rFonts w:cs="Calibri"/>
                <w:sz w:val="20"/>
                <w:szCs w:val="20"/>
              </w:rPr>
            </w:pPr>
          </w:p>
        </w:tc>
      </w:tr>
      <w:tr w:rsidR="008D3A46" w14:paraId="51E7F070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A46" w:rsidRDefault="00660B62" w14:paraId="51E7F06C" w14:textId="7777777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Typ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A46" w:rsidRDefault="00660B62" w14:paraId="51E7F06D" w14:textId="77777777">
            <w:pPr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Vysokotlaký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, viac tlakových sekcií 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A46" w:rsidRDefault="008D3A46" w14:paraId="51E7F06E" w14:textId="77777777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3A46" w:rsidRDefault="008D3A46" w14:paraId="51E7F06F" w14:textId="77777777">
            <w:pPr>
              <w:rPr>
                <w:rFonts w:cs="Calibri"/>
                <w:sz w:val="20"/>
                <w:szCs w:val="20"/>
              </w:rPr>
            </w:pPr>
          </w:p>
        </w:tc>
      </w:tr>
      <w:tr w:rsidR="008D3A46" w14:paraId="51E7F075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A46" w:rsidRDefault="00660B62" w14:paraId="51E7F071" w14:textId="7777777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Plniaci tlak pre čerpanie vodíka </w:t>
            </w:r>
            <w:r>
              <w:rPr>
                <w:rFonts w:cs="Calibri"/>
                <w:sz w:val="20"/>
                <w:szCs w:val="20"/>
              </w:rPr>
              <w:t>do vozidiel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A46" w:rsidRDefault="00660B62" w14:paraId="51E7F072" w14:textId="7777777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350 bar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A46" w:rsidRDefault="008D3A46" w14:paraId="51E7F073" w14:textId="77777777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3A46" w:rsidRDefault="008D3A46" w14:paraId="51E7F074" w14:textId="77777777">
            <w:pPr>
              <w:rPr>
                <w:rFonts w:cs="Calibri"/>
                <w:sz w:val="20"/>
                <w:szCs w:val="20"/>
              </w:rPr>
            </w:pPr>
          </w:p>
        </w:tc>
      </w:tr>
    </w:tbl>
    <w:p w:rsidR="008D3A46" w:rsidRDefault="008D3A46" w14:paraId="51E7F076" w14:textId="77777777">
      <w:pPr>
        <w:rPr>
          <w:rFonts w:cs="Calibri"/>
          <w:sz w:val="20"/>
          <w:szCs w:val="20"/>
        </w:rPr>
      </w:pPr>
    </w:p>
    <w:p w:rsidR="008D3A46" w:rsidRDefault="00660B62" w14:paraId="51E7F077" w14:textId="77777777">
      <w:pPr>
        <w:pStyle w:val="Nadpis2"/>
      </w:pPr>
      <w:r>
        <w:lastRenderedPageBreak/>
        <w:t>Plniaca infraštruktúra</w:t>
      </w:r>
    </w:p>
    <w:tbl>
      <w:tblPr>
        <w:tblW w:w="96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26"/>
        <w:gridCol w:w="2786"/>
        <w:gridCol w:w="2410"/>
        <w:gridCol w:w="2409"/>
      </w:tblGrid>
      <w:tr w:rsidR="008D3A46" w14:paraId="51E7F07C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A46" w:rsidRDefault="00660B62" w14:paraId="51E7F078" w14:textId="77777777">
            <w:pPr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Popis 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A46" w:rsidRDefault="00660B62" w14:paraId="51E7F079" w14:textId="77777777">
            <w:pPr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Hodnota/Rozsah/Parameter 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A46" w:rsidRDefault="00660B62" w14:paraId="51E7F07A" w14:textId="77777777">
            <w:pPr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Poznámka </w:t>
            </w:r>
          </w:p>
        </w:tc>
        <w:tc>
          <w:tcPr>
            <w:tcW w:w="24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3A46" w:rsidRDefault="00660B62" w14:paraId="51E7F07B" w14:textId="77777777">
            <w:r>
              <w:rPr>
                <w:rFonts w:cs="Calibri"/>
                <w:b/>
                <w:bCs/>
                <w:color w:val="FF0000"/>
                <w:sz w:val="20"/>
                <w:szCs w:val="20"/>
              </w:rPr>
              <w:t xml:space="preserve">Vlastný návrh navrhovateľa </w:t>
            </w:r>
          </w:p>
        </w:tc>
      </w:tr>
      <w:tr w:rsidR="008D3A46" w14:paraId="51E7F081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A46" w:rsidRDefault="00660B62" w14:paraId="51E7F07D" w14:textId="7777777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Koncovka 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A46" w:rsidRDefault="00660B62" w14:paraId="51E7F07E" w14:textId="77777777">
            <w:pPr>
              <w:jc w:val="both"/>
            </w:pPr>
            <w:r>
              <w:rPr>
                <w:rFonts w:eastAsia="Times New Roman" w:cs="Calibri"/>
                <w:sz w:val="20"/>
                <w:szCs w:val="20"/>
                <w:lang w:eastAsia="cs-CZ"/>
              </w:rPr>
              <w:t>1ks koncovka pre autobusy a nákladné vozidlá s prevádzkovým plniacim tlakom 350 bar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A46" w:rsidRDefault="008D3A46" w14:paraId="51E7F07F" w14:textId="77777777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3A46" w:rsidRDefault="008D3A46" w14:paraId="51E7F080" w14:textId="77777777">
            <w:pPr>
              <w:rPr>
                <w:rFonts w:cs="Calibri"/>
                <w:sz w:val="20"/>
                <w:szCs w:val="20"/>
              </w:rPr>
            </w:pPr>
          </w:p>
        </w:tc>
      </w:tr>
      <w:tr w:rsidR="008D3A46" w14:paraId="51E7F086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A46" w:rsidRDefault="00660B62" w14:paraId="51E7F082" w14:textId="7777777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Výkon zariadenia 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A46" w:rsidRDefault="00660B62" w14:paraId="51E7F083" w14:textId="77777777">
            <w:p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Min. 45g H2/s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A46" w:rsidRDefault="008D3A46" w14:paraId="51E7F084" w14:textId="77777777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3A46" w:rsidRDefault="008D3A46" w14:paraId="51E7F085" w14:textId="77777777">
            <w:pPr>
              <w:rPr>
                <w:rFonts w:cs="Calibri"/>
                <w:sz w:val="20"/>
                <w:szCs w:val="20"/>
              </w:rPr>
            </w:pPr>
          </w:p>
        </w:tc>
      </w:tr>
      <w:tr w:rsidR="008D3A46" w14:paraId="51E7F08B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A46" w:rsidRDefault="00660B62" w14:paraId="51E7F087" w14:textId="7777777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Kvalita H2 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A46" w:rsidRDefault="00660B62" w14:paraId="51E7F088" w14:textId="7777777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99,97 % (</w:t>
            </w:r>
            <w:proofErr w:type="spellStart"/>
            <w:r>
              <w:rPr>
                <w:rFonts w:cs="Calibri"/>
                <w:sz w:val="20"/>
                <w:szCs w:val="20"/>
              </w:rPr>
              <w:t>molárne</w:t>
            </w:r>
            <w:proofErr w:type="spellEnd"/>
            <w:r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A46" w:rsidRDefault="00660B62" w14:paraId="51E7F089" w14:textId="7777777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Podľa (ISO 14687)</w:t>
            </w:r>
          </w:p>
        </w:tc>
        <w:tc>
          <w:tcPr>
            <w:tcW w:w="24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3A46" w:rsidRDefault="008D3A46" w14:paraId="51E7F08A" w14:textId="77777777">
            <w:pPr>
              <w:rPr>
                <w:rFonts w:cs="Calibri"/>
                <w:sz w:val="20"/>
                <w:szCs w:val="20"/>
              </w:rPr>
            </w:pPr>
          </w:p>
        </w:tc>
      </w:tr>
      <w:tr w:rsidR="008D3A46" w14:paraId="51E7F090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A46" w:rsidRDefault="00660B62" w14:paraId="51E7F08C" w14:textId="7777777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Okolitá prevádzková teplota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A46" w:rsidRDefault="00660B62" w14:paraId="51E7F08D" w14:textId="77777777">
            <w:r>
              <w:rPr>
                <w:rFonts w:cs="Calibri"/>
                <w:sz w:val="20"/>
                <w:szCs w:val="20"/>
              </w:rPr>
              <w:t>-20/ + 40</w:t>
            </w:r>
            <w:r>
              <w:rPr>
                <w:rStyle w:val="normaltextrun"/>
                <w:rFonts w:cs="Calibri"/>
                <w:color w:val="000000"/>
                <w:sz w:val="20"/>
                <w:szCs w:val="20"/>
              </w:rPr>
              <w:t xml:space="preserve"> °C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A46" w:rsidRDefault="008D3A46" w14:paraId="51E7F08E" w14:textId="77777777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3A46" w:rsidRDefault="008D3A46" w14:paraId="51E7F08F" w14:textId="77777777">
            <w:pPr>
              <w:rPr>
                <w:rFonts w:cs="Calibri"/>
                <w:sz w:val="20"/>
                <w:szCs w:val="20"/>
              </w:rPr>
            </w:pPr>
          </w:p>
        </w:tc>
      </w:tr>
      <w:tr w:rsidR="008D3A46" w14:paraId="51E7F095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A46" w:rsidRDefault="00660B62" w14:paraId="51E7F091" w14:textId="7777777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Počet stojanov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A46" w:rsidRDefault="00660B62" w14:paraId="51E7F092" w14:textId="7777777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 ks /plniaca infraštruktúra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A46" w:rsidRDefault="008D3A46" w14:paraId="51E7F093" w14:textId="77777777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3A46" w:rsidRDefault="008D3A46" w14:paraId="51E7F094" w14:textId="77777777">
            <w:pPr>
              <w:rPr>
                <w:rFonts w:cs="Calibri"/>
                <w:sz w:val="20"/>
                <w:szCs w:val="20"/>
              </w:rPr>
            </w:pPr>
          </w:p>
        </w:tc>
      </w:tr>
      <w:tr w:rsidR="008D3A46" w14:paraId="51E7F09A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A46" w:rsidRDefault="00660B62" w14:paraId="51E7F096" w14:textId="7777777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Typ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A46" w:rsidRDefault="00660B62" w14:paraId="51E7F097" w14:textId="77777777">
            <w:pPr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Vysokotlaký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, viac tlakových sekcií 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A46" w:rsidRDefault="008D3A46" w14:paraId="51E7F098" w14:textId="77777777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3A46" w:rsidRDefault="008D3A46" w14:paraId="51E7F099" w14:textId="77777777">
            <w:pPr>
              <w:rPr>
                <w:rFonts w:cs="Calibri"/>
                <w:sz w:val="20"/>
                <w:szCs w:val="20"/>
              </w:rPr>
            </w:pPr>
          </w:p>
        </w:tc>
      </w:tr>
      <w:tr w:rsidR="008D3A46" w14:paraId="51E7F09F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A46" w:rsidRDefault="00660B62" w14:paraId="51E7F09B" w14:textId="7777777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Plniaci tlak pre čerpanie vodíka do vozidiel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A46" w:rsidRDefault="00660B62" w14:paraId="51E7F09C" w14:textId="7777777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350 bar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A46" w:rsidRDefault="008D3A46" w14:paraId="51E7F09D" w14:textId="77777777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3A46" w:rsidRDefault="008D3A46" w14:paraId="51E7F09E" w14:textId="77777777">
            <w:pPr>
              <w:rPr>
                <w:rFonts w:cs="Calibri"/>
                <w:sz w:val="20"/>
                <w:szCs w:val="20"/>
              </w:rPr>
            </w:pPr>
          </w:p>
        </w:tc>
      </w:tr>
    </w:tbl>
    <w:p w:rsidR="008D3A46" w:rsidRDefault="008D3A46" w14:paraId="51E7F0A0" w14:textId="77777777">
      <w:pPr>
        <w:rPr>
          <w:rFonts w:cs="Calibri"/>
          <w:sz w:val="20"/>
          <w:szCs w:val="20"/>
        </w:rPr>
      </w:pPr>
    </w:p>
    <w:p w:rsidR="008D3A46" w:rsidRDefault="00660B62" w14:paraId="51E7F0A1" w14:textId="77777777">
      <w:pPr>
        <w:pStyle w:val="Nadpis1"/>
      </w:pPr>
      <w:r>
        <w:t xml:space="preserve">ČASŤ – </w:t>
      </w:r>
      <w:r>
        <w:t>VÝKONNOSTNÉ PARAMETRE</w:t>
      </w:r>
    </w:p>
    <w:p w:rsidR="008D3A46" w:rsidRDefault="00660B62" w14:paraId="51E7F0A2" w14:textId="77777777">
      <w:pPr>
        <w:jc w:val="both"/>
      </w:pPr>
      <w:r>
        <w:rPr>
          <w:rFonts w:cs="Calibri"/>
        </w:rPr>
        <w:t xml:space="preserve">Výkonnostné parametre s garantovanými hodnotami sú pre navrhovateľa  záväzné a pre verejného obstarávateľa kľúčové a nie je možné sa pri návrhu a realizácií od nich odchýliť. </w:t>
      </w:r>
      <w:r>
        <w:rPr>
          <w:rFonts w:cs="Calibri"/>
          <w:u w:val="single"/>
        </w:rPr>
        <w:t>Riešenie s lepšími parametrami sa pripúšťa.</w:t>
      </w:r>
    </w:p>
    <w:p w:rsidR="008D3A46" w:rsidRDefault="00660B62" w14:paraId="51E7F0A3" w14:textId="77777777">
      <w:pPr>
        <w:pStyle w:val="Nadpis2"/>
      </w:pPr>
      <w:r>
        <w:t>Garantované hod</w:t>
      </w:r>
      <w:r>
        <w:t xml:space="preserve">noty Vodíkového hospodárstva </w:t>
      </w:r>
    </w:p>
    <w:p w:rsidR="008D3A46" w:rsidRDefault="00660B62" w14:paraId="51E7F0A4" w14:textId="77777777">
      <w:pPr>
        <w:jc w:val="both"/>
        <w:rPr>
          <w:rFonts w:cs="Calibri"/>
        </w:rPr>
      </w:pPr>
      <w:r>
        <w:rPr>
          <w:rFonts w:cs="Calibri"/>
        </w:rPr>
        <w:t xml:space="preserve">Navrhovateľ uvedie garanciu na dosiahnutie hodnôt jednotlivých ním navrhnutých technologických zariadení podľa nasledujúcich tabuliek. Tieto hodnoty sú požadované verejným obstarávateľom budú tiež overené garančnými meraniami </w:t>
      </w:r>
      <w:r>
        <w:rPr>
          <w:rFonts w:cs="Calibri"/>
        </w:rPr>
        <w:t xml:space="preserve"> pred  odovzdaním diela a skúšobnou prevádzkou vodíkového hospodárstva.</w:t>
      </w:r>
    </w:p>
    <w:p w:rsidR="008D3A46" w:rsidRDefault="00660B62" w14:paraId="51E7F0A5" w14:textId="77777777">
      <w:pPr>
        <w:overflowPunct w:val="0"/>
        <w:autoSpaceDE w:val="0"/>
        <w:spacing w:before="120" w:after="0"/>
        <w:jc w:val="both"/>
      </w:pPr>
      <w:r>
        <w:rPr>
          <w:rFonts w:cs="Calibri"/>
          <w:sz w:val="20"/>
          <w:szCs w:val="20"/>
        </w:rPr>
        <w:t>Tabuľka garantovaných hodnôt zariadenia na výrobu vodíka</w:t>
      </w:r>
    </w:p>
    <w:tbl>
      <w:tblPr>
        <w:tblW w:w="9639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2268"/>
        <w:gridCol w:w="2712"/>
        <w:gridCol w:w="2674"/>
      </w:tblGrid>
      <w:tr w:rsidR="008D3A46" w14:paraId="51E7F0AA" w14:textId="77777777">
        <w:tblPrEx>
          <w:tblCellMar>
            <w:top w:w="0" w:type="dxa"/>
            <w:bottom w:w="0" w:type="dxa"/>
          </w:tblCellMar>
        </w:tblPrEx>
        <w:trPr>
          <w:trHeight w:val="249"/>
          <w:tblHeader/>
        </w:trPr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46" w:rsidRDefault="00660B62" w14:paraId="51E7F0A6" w14:textId="77777777">
            <w:pPr>
              <w:spacing w:after="0"/>
              <w:rPr>
                <w:rFonts w:eastAsia="Times New Roman" w:cs="Calibri"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cs-CZ"/>
              </w:rPr>
              <w:t>Popis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46" w:rsidRDefault="00660B62" w14:paraId="51E7F0A7" w14:textId="77777777">
            <w:pPr>
              <w:spacing w:after="0"/>
              <w:rPr>
                <w:rFonts w:eastAsia="Times New Roman" w:cs="Calibri"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cs-CZ"/>
              </w:rPr>
              <w:t>Hodnota/Rozsah/Para-meter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46" w:rsidRDefault="00660B62" w14:paraId="51E7F0A8" w14:textId="77777777">
            <w:pPr>
              <w:spacing w:after="0"/>
              <w:rPr>
                <w:rFonts w:eastAsia="Times New Roman" w:cs="Calibri"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cs-CZ"/>
              </w:rPr>
              <w:t>Poznámka</w:t>
            </w: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3A46" w:rsidRDefault="00660B62" w14:paraId="51E7F0A9" w14:textId="77777777">
            <w:pPr>
              <w:spacing w:after="0"/>
            </w:pPr>
            <w:r>
              <w:rPr>
                <w:rFonts w:eastAsia="Times New Roman" w:cs="Calibri"/>
                <w:b/>
                <w:color w:val="FF0000"/>
                <w:sz w:val="20"/>
                <w:szCs w:val="20"/>
                <w:lang w:eastAsia="cs-CZ"/>
              </w:rPr>
              <w:t>Hodnoty garantované navrhovateľom</w:t>
            </w:r>
          </w:p>
        </w:tc>
      </w:tr>
      <w:tr w:rsidR="008D3A46" w14:paraId="51E7F0AF" w14:textId="77777777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46" w:rsidRDefault="00660B62" w14:paraId="51E7F0AB" w14:textId="77777777">
            <w:pPr>
              <w:spacing w:after="0"/>
              <w:rPr>
                <w:rFonts w:eastAsia="Times New Roman" w:cs="Calibri"/>
                <w:sz w:val="20"/>
                <w:szCs w:val="20"/>
                <w:lang w:eastAsia="cs-CZ"/>
              </w:rPr>
            </w:pPr>
            <w:r>
              <w:rPr>
                <w:rFonts w:eastAsia="Times New Roman" w:cs="Calibri"/>
                <w:sz w:val="20"/>
                <w:szCs w:val="20"/>
                <w:lang w:eastAsia="cs-CZ"/>
              </w:rPr>
              <w:t>Príkon zariadenia - šírka rozsahu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46" w:rsidRDefault="00660B62" w14:paraId="51E7F0AC" w14:textId="77777777">
            <w:pPr>
              <w:spacing w:after="0"/>
              <w:rPr>
                <w:rFonts w:eastAsia="Times New Roman" w:cs="Calibri"/>
                <w:sz w:val="20"/>
                <w:szCs w:val="20"/>
                <w:lang w:eastAsia="cs-CZ"/>
              </w:rPr>
            </w:pPr>
            <w:r>
              <w:rPr>
                <w:rFonts w:eastAsia="Times New Roman" w:cs="Calibri"/>
                <w:sz w:val="20"/>
                <w:szCs w:val="20"/>
                <w:lang w:eastAsia="cs-CZ"/>
              </w:rPr>
              <w:t>10 – 100 %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46" w:rsidRDefault="00660B62" w14:paraId="51E7F0AD" w14:textId="77777777">
            <w:pPr>
              <w:spacing w:after="0"/>
              <w:rPr>
                <w:rFonts w:eastAsia="Times New Roman" w:cs="Calibri"/>
                <w:sz w:val="20"/>
                <w:szCs w:val="20"/>
                <w:lang w:eastAsia="cs-CZ"/>
              </w:rPr>
            </w:pPr>
            <w:r>
              <w:rPr>
                <w:rFonts w:eastAsia="Times New Roman" w:cs="Calibri"/>
                <w:sz w:val="20"/>
                <w:szCs w:val="20"/>
                <w:lang w:eastAsia="cs-CZ"/>
              </w:rPr>
              <w:t>Minimálna požadovaná šírka rozsahu je 10 – 100 %. Upraviť sa môže len znížením dolnej hranice rozsahu – rozšírenie rozsahu.</w:t>
            </w: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3A46" w:rsidRDefault="008D3A46" w14:paraId="51E7F0AE" w14:textId="77777777">
            <w:pPr>
              <w:spacing w:after="0"/>
              <w:rPr>
                <w:rFonts w:eastAsia="Times New Roman" w:cs="Calibri"/>
                <w:sz w:val="20"/>
                <w:szCs w:val="20"/>
                <w:lang w:eastAsia="cs-CZ"/>
              </w:rPr>
            </w:pPr>
          </w:p>
        </w:tc>
      </w:tr>
      <w:tr w:rsidR="008D3A46" w14:paraId="51E7F0B4" w14:textId="77777777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46" w:rsidRDefault="00660B62" w14:paraId="51E7F0B0" w14:textId="77777777">
            <w:pPr>
              <w:spacing w:after="0"/>
              <w:rPr>
                <w:rFonts w:eastAsia="Times New Roman" w:cs="Calibri"/>
                <w:sz w:val="20"/>
                <w:szCs w:val="20"/>
                <w:lang w:eastAsia="cs-CZ"/>
              </w:rPr>
            </w:pPr>
            <w:r>
              <w:rPr>
                <w:rFonts w:eastAsia="Times New Roman" w:cs="Calibri"/>
                <w:sz w:val="20"/>
                <w:szCs w:val="20"/>
                <w:lang w:eastAsia="cs-CZ"/>
              </w:rPr>
              <w:t>Množstvo vyrobeného H2 (kg H2/h) pri 100 % výkonu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46" w:rsidRDefault="00660B62" w14:paraId="51E7F0B1" w14:textId="77777777">
            <w:pPr>
              <w:spacing w:after="0"/>
              <w:rPr>
                <w:rFonts w:eastAsia="Times New Roman" w:cs="Calibri"/>
                <w:sz w:val="20"/>
                <w:szCs w:val="20"/>
                <w:lang w:eastAsia="cs-CZ"/>
              </w:rPr>
            </w:pPr>
            <w:r>
              <w:rPr>
                <w:rFonts w:eastAsia="Times New Roman" w:cs="Calibri"/>
                <w:sz w:val="20"/>
                <w:szCs w:val="20"/>
                <w:lang w:eastAsia="cs-CZ"/>
              </w:rPr>
              <w:t xml:space="preserve">Min. 400 kg H2/deň 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46" w:rsidRDefault="00660B62" w14:paraId="51E7F0B2" w14:textId="77777777">
            <w:pPr>
              <w:spacing w:after="0"/>
              <w:rPr>
                <w:rFonts w:eastAsia="Times New Roman" w:cs="Calibri"/>
                <w:sz w:val="20"/>
                <w:szCs w:val="20"/>
                <w:lang w:eastAsia="cs-CZ"/>
              </w:rPr>
            </w:pPr>
            <w:r>
              <w:rPr>
                <w:rFonts w:eastAsia="Times New Roman" w:cs="Calibri"/>
                <w:sz w:val="20"/>
                <w:szCs w:val="20"/>
                <w:lang w:eastAsia="cs-CZ"/>
              </w:rPr>
              <w:t xml:space="preserve">Pri maximálnom výkone zariadenia </w:t>
            </w: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3A46" w:rsidRDefault="008D3A46" w14:paraId="51E7F0B3" w14:textId="77777777">
            <w:pPr>
              <w:spacing w:after="0"/>
              <w:rPr>
                <w:rFonts w:eastAsia="Times New Roman" w:cs="Calibri"/>
                <w:sz w:val="20"/>
                <w:szCs w:val="20"/>
                <w:lang w:eastAsia="cs-CZ"/>
              </w:rPr>
            </w:pPr>
          </w:p>
        </w:tc>
      </w:tr>
      <w:tr w:rsidR="008D3A46" w14:paraId="51E7F0B9" w14:textId="77777777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46" w:rsidRDefault="00660B62" w14:paraId="51E7F0B5" w14:textId="77777777">
            <w:pPr>
              <w:spacing w:after="0"/>
              <w:rPr>
                <w:rFonts w:eastAsia="Times New Roman" w:cs="Calibri"/>
                <w:sz w:val="20"/>
                <w:szCs w:val="20"/>
                <w:lang w:eastAsia="cs-CZ"/>
              </w:rPr>
            </w:pPr>
            <w:r>
              <w:rPr>
                <w:rFonts w:eastAsia="Times New Roman" w:cs="Calibri"/>
                <w:sz w:val="20"/>
                <w:szCs w:val="20"/>
                <w:lang w:eastAsia="cs-CZ"/>
              </w:rPr>
              <w:t>Kvalita H2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46" w:rsidRDefault="00660B62" w14:paraId="51E7F0B6" w14:textId="77777777">
            <w:pPr>
              <w:spacing w:after="0"/>
              <w:rPr>
                <w:rFonts w:eastAsia="Times New Roman" w:cs="Calibri"/>
                <w:sz w:val="20"/>
                <w:szCs w:val="20"/>
                <w:lang w:eastAsia="cs-CZ"/>
              </w:rPr>
            </w:pPr>
            <w:r>
              <w:rPr>
                <w:rFonts w:eastAsia="Times New Roman" w:cs="Calibri"/>
                <w:sz w:val="20"/>
                <w:szCs w:val="20"/>
                <w:lang w:eastAsia="cs-CZ"/>
              </w:rPr>
              <w:t xml:space="preserve">99,97 % </w:t>
            </w:r>
            <w:r>
              <w:rPr>
                <w:rFonts w:eastAsia="Times New Roman" w:cs="Calibri"/>
                <w:sz w:val="20"/>
                <w:szCs w:val="20"/>
                <w:lang w:eastAsia="cs-CZ"/>
              </w:rPr>
              <w:t>(</w:t>
            </w:r>
            <w:proofErr w:type="spellStart"/>
            <w:r>
              <w:rPr>
                <w:rFonts w:eastAsia="Times New Roman" w:cs="Calibri"/>
                <w:sz w:val="20"/>
                <w:szCs w:val="20"/>
                <w:lang w:eastAsia="cs-CZ"/>
              </w:rPr>
              <w:t>molárne</w:t>
            </w:r>
            <w:proofErr w:type="spellEnd"/>
            <w:r>
              <w:rPr>
                <w:rFonts w:eastAsia="Times New Roman" w:cs="Calibri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46" w:rsidRDefault="00660B62" w14:paraId="51E7F0B7" w14:textId="77777777">
            <w:pPr>
              <w:spacing w:after="0"/>
              <w:rPr>
                <w:rFonts w:eastAsia="Times New Roman" w:cs="Calibri"/>
                <w:sz w:val="20"/>
                <w:szCs w:val="20"/>
                <w:lang w:eastAsia="cs-CZ"/>
              </w:rPr>
            </w:pPr>
            <w:r>
              <w:rPr>
                <w:rFonts w:eastAsia="Times New Roman" w:cs="Calibri"/>
                <w:sz w:val="20"/>
                <w:szCs w:val="20"/>
                <w:lang w:eastAsia="cs-CZ"/>
              </w:rPr>
              <w:t>ISO 14687</w:t>
            </w: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3A46" w:rsidRDefault="008D3A46" w14:paraId="51E7F0B8" w14:textId="77777777">
            <w:pPr>
              <w:spacing w:after="0"/>
              <w:rPr>
                <w:rFonts w:eastAsia="Times New Roman" w:cs="Calibri"/>
                <w:sz w:val="20"/>
                <w:szCs w:val="20"/>
                <w:lang w:eastAsia="cs-CZ"/>
              </w:rPr>
            </w:pPr>
          </w:p>
        </w:tc>
      </w:tr>
    </w:tbl>
    <w:p w:rsidR="008D3A46" w:rsidRDefault="008D3A46" w14:paraId="51E7F0BA" w14:textId="77777777">
      <w:pPr>
        <w:suppressAutoHyphens w:val="0"/>
        <w:rPr>
          <w:rFonts w:cs="Calibri"/>
          <w:sz w:val="20"/>
          <w:szCs w:val="20"/>
        </w:rPr>
      </w:pPr>
    </w:p>
    <w:p w:rsidR="008D3A46" w:rsidRDefault="00660B62" w14:paraId="51E7F0BB" w14:textId="77777777">
      <w:pPr>
        <w:overflowPunct w:val="0"/>
        <w:autoSpaceDE w:val="0"/>
        <w:spacing w:before="120" w:after="0"/>
        <w:jc w:val="both"/>
      </w:pPr>
      <w:r>
        <w:rPr>
          <w:rFonts w:cs="Calibri"/>
          <w:sz w:val="20"/>
          <w:szCs w:val="20"/>
        </w:rPr>
        <w:t>Tabuľka garantovaných hodnôt celého vodíkového hospodárstva</w:t>
      </w: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0"/>
        <w:gridCol w:w="2268"/>
        <w:gridCol w:w="2693"/>
        <w:gridCol w:w="2693"/>
      </w:tblGrid>
      <w:tr w:rsidR="008D3A46" w14:paraId="51E7F0C0" w14:textId="77777777">
        <w:tblPrEx>
          <w:tblCellMar>
            <w:top w:w="0" w:type="dxa"/>
            <w:bottom w:w="0" w:type="dxa"/>
          </w:tblCellMar>
        </w:tblPrEx>
        <w:trPr>
          <w:trHeight w:val="249"/>
          <w:tblHeader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46" w:rsidRDefault="00660B62" w14:paraId="51E7F0BC" w14:textId="77777777">
            <w:pPr>
              <w:spacing w:after="0"/>
              <w:rPr>
                <w:rFonts w:eastAsia="Times New Roman" w:cs="Calibri"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cs-CZ"/>
              </w:rPr>
              <w:t>Popis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46" w:rsidRDefault="00660B62" w14:paraId="51E7F0BD" w14:textId="77777777">
            <w:pPr>
              <w:spacing w:after="0"/>
              <w:rPr>
                <w:rFonts w:eastAsia="Times New Roman" w:cs="Calibri"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cs-CZ"/>
              </w:rPr>
              <w:t>Hodnota/Rozsah/Para-meter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46" w:rsidRDefault="00660B62" w14:paraId="51E7F0BE" w14:textId="77777777">
            <w:pPr>
              <w:spacing w:after="0"/>
              <w:rPr>
                <w:rFonts w:eastAsia="Times New Roman" w:cs="Calibri"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cs-CZ"/>
              </w:rPr>
              <w:t>Poznámka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3A46" w:rsidRDefault="00660B62" w14:paraId="51E7F0BF" w14:textId="77777777">
            <w:pPr>
              <w:spacing w:after="0"/>
            </w:pPr>
            <w:r>
              <w:rPr>
                <w:rFonts w:eastAsia="Times New Roman" w:cs="Calibri"/>
                <w:b/>
                <w:color w:val="FF0000"/>
                <w:sz w:val="20"/>
                <w:szCs w:val="20"/>
                <w:lang w:eastAsia="cs-CZ"/>
              </w:rPr>
              <w:t>Hodnoty garantované navrhovateľom</w:t>
            </w:r>
          </w:p>
        </w:tc>
      </w:tr>
      <w:tr w:rsidR="008D3A46" w14:paraId="51E7F0C5" w14:textId="77777777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46" w:rsidRDefault="00660B62" w14:paraId="51E7F0C1" w14:textId="77777777">
            <w:pPr>
              <w:spacing w:after="0"/>
              <w:rPr>
                <w:rFonts w:eastAsia="Times New Roman" w:cs="Calibri"/>
                <w:sz w:val="20"/>
                <w:szCs w:val="20"/>
                <w:lang w:eastAsia="cs-CZ"/>
              </w:rPr>
            </w:pPr>
            <w:r>
              <w:rPr>
                <w:rFonts w:eastAsia="Times New Roman" w:cs="Calibri"/>
                <w:sz w:val="20"/>
                <w:szCs w:val="20"/>
                <w:lang w:eastAsia="cs-CZ"/>
              </w:rPr>
              <w:t>Doba plnej aktivácie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46" w:rsidRDefault="00660B62" w14:paraId="51E7F0C2" w14:textId="77777777">
            <w:pPr>
              <w:spacing w:after="0"/>
              <w:rPr>
                <w:rFonts w:eastAsia="Times New Roman" w:cs="Calibri"/>
                <w:sz w:val="20"/>
                <w:szCs w:val="20"/>
                <w:lang w:eastAsia="cs-CZ"/>
              </w:rPr>
            </w:pPr>
            <w:r>
              <w:rPr>
                <w:rFonts w:eastAsia="Times New Roman" w:cs="Calibri"/>
                <w:sz w:val="20"/>
                <w:szCs w:val="20"/>
                <w:lang w:eastAsia="cs-CZ"/>
              </w:rPr>
              <w:t>Max. 5 min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46" w:rsidRDefault="00660B62" w14:paraId="51E7F0C3" w14:textId="77777777">
            <w:pPr>
              <w:spacing w:after="0"/>
              <w:rPr>
                <w:rFonts w:eastAsia="Times New Roman" w:cs="Calibri"/>
                <w:sz w:val="20"/>
                <w:szCs w:val="20"/>
                <w:lang w:eastAsia="cs-CZ"/>
              </w:rPr>
            </w:pPr>
            <w:r>
              <w:rPr>
                <w:rFonts w:eastAsia="Times New Roman" w:cs="Calibri"/>
                <w:sz w:val="20"/>
                <w:szCs w:val="20"/>
                <w:lang w:eastAsia="cs-CZ"/>
              </w:rPr>
              <w:t>Čas potrebný na dosiahnutie maximálneho výkonu celého VH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3A46" w:rsidRDefault="008D3A46" w14:paraId="51E7F0C4" w14:textId="77777777">
            <w:pPr>
              <w:spacing w:after="0"/>
              <w:rPr>
                <w:rFonts w:eastAsia="Times New Roman" w:cs="Calibri"/>
                <w:sz w:val="20"/>
                <w:szCs w:val="20"/>
                <w:lang w:eastAsia="cs-CZ"/>
              </w:rPr>
            </w:pPr>
          </w:p>
        </w:tc>
      </w:tr>
      <w:tr w:rsidR="008D3A46" w14:paraId="51E7F0CA" w14:textId="77777777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46" w:rsidRDefault="00660B62" w14:paraId="51E7F0C6" w14:textId="77777777">
            <w:pPr>
              <w:spacing w:after="0"/>
              <w:rPr>
                <w:rFonts w:eastAsia="Times New Roman" w:cs="Calibri"/>
                <w:sz w:val="20"/>
                <w:szCs w:val="20"/>
                <w:lang w:eastAsia="cs-CZ"/>
              </w:rPr>
            </w:pPr>
            <w:r>
              <w:rPr>
                <w:rFonts w:eastAsia="Times New Roman" w:cs="Calibri"/>
                <w:sz w:val="20"/>
                <w:szCs w:val="20"/>
                <w:lang w:eastAsia="cs-CZ"/>
              </w:rPr>
              <w:lastRenderedPageBreak/>
              <w:t xml:space="preserve">Trend </w:t>
            </w:r>
            <w:r>
              <w:rPr>
                <w:rFonts w:eastAsia="Times New Roman" w:cs="Calibri"/>
                <w:sz w:val="20"/>
                <w:szCs w:val="20"/>
                <w:lang w:eastAsia="cs-CZ"/>
              </w:rPr>
              <w:t xml:space="preserve">nábehu 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46" w:rsidRDefault="00660B62" w14:paraId="51E7F0C7" w14:textId="77777777">
            <w:pPr>
              <w:spacing w:after="0"/>
              <w:rPr>
                <w:rFonts w:eastAsia="Times New Roman" w:cs="Calibri"/>
                <w:sz w:val="20"/>
                <w:szCs w:val="20"/>
                <w:lang w:eastAsia="cs-CZ"/>
              </w:rPr>
            </w:pPr>
            <w:r>
              <w:rPr>
                <w:rFonts w:eastAsia="Times New Roman" w:cs="Calibri"/>
                <w:sz w:val="20"/>
                <w:szCs w:val="20"/>
                <w:lang w:eastAsia="cs-CZ"/>
              </w:rPr>
              <w:t>1,0 MW/30 s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46" w:rsidRDefault="00660B62" w14:paraId="51E7F0C8" w14:textId="77777777">
            <w:pPr>
              <w:spacing w:after="0"/>
              <w:rPr>
                <w:rFonts w:eastAsia="Times New Roman" w:cs="Calibri"/>
                <w:sz w:val="20"/>
                <w:szCs w:val="20"/>
                <w:lang w:eastAsia="cs-CZ"/>
              </w:rPr>
            </w:pPr>
            <w:r>
              <w:rPr>
                <w:rFonts w:eastAsia="Times New Roman" w:cs="Calibri"/>
                <w:sz w:val="20"/>
                <w:szCs w:val="20"/>
                <w:lang w:eastAsia="cs-CZ"/>
              </w:rPr>
              <w:t xml:space="preserve">Minimálny trend nábehu. Trend nemôže byť pomalší. 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3A46" w:rsidRDefault="008D3A46" w14:paraId="51E7F0C9" w14:textId="77777777">
            <w:pPr>
              <w:spacing w:after="0"/>
              <w:rPr>
                <w:rFonts w:eastAsia="Times New Roman" w:cs="Calibri"/>
                <w:sz w:val="20"/>
                <w:szCs w:val="20"/>
                <w:lang w:eastAsia="cs-CZ"/>
              </w:rPr>
            </w:pPr>
          </w:p>
        </w:tc>
      </w:tr>
      <w:tr w:rsidR="008D3A46" w14:paraId="51E7F0CF" w14:textId="77777777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46" w:rsidRDefault="00660B62" w14:paraId="51E7F0CB" w14:textId="77777777">
            <w:pPr>
              <w:spacing w:after="0"/>
              <w:rPr>
                <w:rFonts w:eastAsia="Times New Roman" w:cs="Calibri"/>
                <w:sz w:val="20"/>
                <w:szCs w:val="20"/>
                <w:lang w:eastAsia="cs-CZ"/>
              </w:rPr>
            </w:pPr>
            <w:r>
              <w:rPr>
                <w:rFonts w:eastAsia="Times New Roman" w:cs="Calibri"/>
                <w:sz w:val="20"/>
                <w:szCs w:val="20"/>
                <w:lang w:eastAsia="cs-CZ"/>
              </w:rPr>
              <w:t xml:space="preserve">Cyklus obnovy žiadaného činného výkonu 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46" w:rsidRDefault="00660B62" w14:paraId="51E7F0CC" w14:textId="77777777">
            <w:pPr>
              <w:spacing w:after="0"/>
              <w:rPr>
                <w:rFonts w:eastAsia="Times New Roman" w:cs="Calibri"/>
                <w:sz w:val="20"/>
                <w:szCs w:val="20"/>
                <w:lang w:eastAsia="cs-CZ"/>
              </w:rPr>
            </w:pPr>
            <w:r>
              <w:rPr>
                <w:rFonts w:eastAsia="Times New Roman" w:cs="Calibri"/>
                <w:sz w:val="20"/>
                <w:szCs w:val="20"/>
                <w:lang w:eastAsia="cs-CZ"/>
              </w:rPr>
              <w:t xml:space="preserve">Max. 5 s 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46" w:rsidRDefault="00660B62" w14:paraId="51E7F0CD" w14:textId="77777777">
            <w:pPr>
              <w:spacing w:after="0"/>
              <w:rPr>
                <w:rFonts w:eastAsia="Times New Roman" w:cs="Calibri"/>
                <w:sz w:val="20"/>
                <w:szCs w:val="20"/>
                <w:lang w:eastAsia="cs-CZ"/>
              </w:rPr>
            </w:pPr>
            <w:r>
              <w:rPr>
                <w:rFonts w:eastAsia="Times New Roman" w:cs="Calibri"/>
                <w:sz w:val="20"/>
                <w:szCs w:val="20"/>
                <w:lang w:eastAsia="cs-CZ"/>
              </w:rPr>
              <w:t>Perióda vzorkovania, snímania a riadenia technológie musí umožniť obnovu dát z centrálneho regulátora s danou rýchlosťou.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3A46" w:rsidRDefault="008D3A46" w14:paraId="51E7F0CE" w14:textId="77777777">
            <w:pPr>
              <w:spacing w:after="0"/>
              <w:rPr>
                <w:rFonts w:eastAsia="Times New Roman" w:cs="Calibri"/>
                <w:sz w:val="20"/>
                <w:szCs w:val="20"/>
                <w:lang w:eastAsia="cs-CZ"/>
              </w:rPr>
            </w:pPr>
          </w:p>
        </w:tc>
      </w:tr>
      <w:tr w:rsidR="008D3A46" w14:paraId="51E7F0D4" w14:textId="77777777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46" w:rsidRDefault="00660B62" w14:paraId="51E7F0D0" w14:textId="77777777">
            <w:pPr>
              <w:spacing w:after="0"/>
              <w:rPr>
                <w:rFonts w:eastAsia="Times New Roman" w:cs="Calibri"/>
                <w:sz w:val="20"/>
                <w:szCs w:val="20"/>
                <w:lang w:eastAsia="cs-CZ"/>
              </w:rPr>
            </w:pPr>
            <w:r>
              <w:rPr>
                <w:rFonts w:eastAsia="Times New Roman" w:cs="Calibri"/>
                <w:sz w:val="20"/>
                <w:szCs w:val="20"/>
                <w:lang w:eastAsia="cs-CZ"/>
              </w:rPr>
              <w:t>Max. krok</w:t>
            </w:r>
            <w:r>
              <w:rPr>
                <w:rFonts w:eastAsia="Times New Roman" w:cs="Calibri"/>
                <w:sz w:val="20"/>
                <w:szCs w:val="20"/>
                <w:lang w:eastAsia="cs-CZ"/>
              </w:rPr>
              <w:t xml:space="preserve"> regulácie 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46" w:rsidRDefault="00660B62" w14:paraId="51E7F0D1" w14:textId="77777777">
            <w:pPr>
              <w:spacing w:after="0"/>
              <w:rPr>
                <w:rFonts w:eastAsia="Times New Roman" w:cs="Calibri"/>
                <w:sz w:val="20"/>
                <w:szCs w:val="20"/>
                <w:lang w:eastAsia="cs-CZ"/>
              </w:rPr>
            </w:pPr>
            <w:r>
              <w:rPr>
                <w:rFonts w:eastAsia="Times New Roman" w:cs="Calibri"/>
                <w:sz w:val="20"/>
                <w:szCs w:val="20"/>
                <w:lang w:eastAsia="cs-CZ"/>
              </w:rPr>
              <w:t>0.1 MW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46" w:rsidRDefault="00660B62" w14:paraId="51E7F0D2" w14:textId="77777777">
            <w:pPr>
              <w:spacing w:after="0"/>
              <w:rPr>
                <w:rFonts w:eastAsia="Times New Roman" w:cs="Calibri"/>
                <w:sz w:val="20"/>
                <w:szCs w:val="20"/>
                <w:lang w:eastAsia="cs-CZ"/>
              </w:rPr>
            </w:pPr>
            <w:r>
              <w:rPr>
                <w:rFonts w:eastAsia="Times New Roman" w:cs="Calibri"/>
                <w:sz w:val="20"/>
                <w:szCs w:val="20"/>
                <w:lang w:eastAsia="cs-CZ"/>
              </w:rPr>
              <w:t>Žiadanú hodnotu výkonu musí byť možné nastavovať v desatinách MW.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3A46" w:rsidRDefault="008D3A46" w14:paraId="51E7F0D3" w14:textId="77777777">
            <w:pPr>
              <w:spacing w:after="0"/>
              <w:rPr>
                <w:rFonts w:eastAsia="Times New Roman" w:cs="Calibri"/>
                <w:sz w:val="20"/>
                <w:szCs w:val="20"/>
                <w:lang w:eastAsia="cs-CZ"/>
              </w:rPr>
            </w:pPr>
          </w:p>
        </w:tc>
      </w:tr>
      <w:tr w:rsidR="008D3A46" w14:paraId="51E7F0D9" w14:textId="77777777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46" w:rsidRDefault="00660B62" w14:paraId="51E7F0D5" w14:textId="77777777">
            <w:pPr>
              <w:spacing w:after="0"/>
              <w:rPr>
                <w:rFonts w:eastAsia="Times New Roman" w:cs="Calibri"/>
                <w:sz w:val="20"/>
                <w:szCs w:val="20"/>
                <w:lang w:eastAsia="cs-CZ"/>
              </w:rPr>
            </w:pPr>
            <w:r>
              <w:rPr>
                <w:rFonts w:eastAsia="Times New Roman" w:cs="Calibri"/>
                <w:sz w:val="20"/>
                <w:szCs w:val="20"/>
                <w:lang w:eastAsia="cs-CZ"/>
              </w:rPr>
              <w:t>Reakcia na zmenu žiadanej hodnoty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46" w:rsidRDefault="00660B62" w14:paraId="51E7F0D6" w14:textId="77777777">
            <w:pPr>
              <w:spacing w:after="0"/>
              <w:rPr>
                <w:rFonts w:eastAsia="Times New Roman" w:cs="Calibri"/>
                <w:sz w:val="20"/>
                <w:szCs w:val="20"/>
                <w:lang w:eastAsia="cs-CZ"/>
              </w:rPr>
            </w:pPr>
            <w:r>
              <w:rPr>
                <w:rFonts w:eastAsia="Times New Roman" w:cs="Calibri"/>
                <w:sz w:val="20"/>
                <w:szCs w:val="20"/>
                <w:lang w:eastAsia="cs-CZ"/>
              </w:rPr>
              <w:t>Max. 15 s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46" w:rsidRDefault="00660B62" w14:paraId="51E7F0D7" w14:textId="77777777">
            <w:pPr>
              <w:spacing w:after="0"/>
              <w:rPr>
                <w:rFonts w:eastAsia="Times New Roman" w:cs="Calibri"/>
                <w:sz w:val="20"/>
                <w:szCs w:val="20"/>
                <w:lang w:eastAsia="cs-CZ"/>
              </w:rPr>
            </w:pPr>
            <w:r>
              <w:rPr>
                <w:rFonts w:eastAsia="Times New Roman" w:cs="Calibri"/>
                <w:sz w:val="20"/>
                <w:szCs w:val="20"/>
                <w:lang w:eastAsia="cs-CZ"/>
              </w:rPr>
              <w:t>Do tohto času musí VH zareagovať na zmenu meranej hodnoty – spätná väzba merania výkonu ukáže zmenu smerom k žiadanej hodnote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3A46" w:rsidRDefault="008D3A46" w14:paraId="51E7F0D8" w14:textId="77777777">
            <w:pPr>
              <w:spacing w:after="0"/>
              <w:rPr>
                <w:rFonts w:eastAsia="Times New Roman" w:cs="Calibri"/>
                <w:sz w:val="20"/>
                <w:szCs w:val="20"/>
                <w:lang w:eastAsia="cs-CZ"/>
              </w:rPr>
            </w:pPr>
          </w:p>
        </w:tc>
      </w:tr>
      <w:tr w:rsidR="008D3A46" w14:paraId="51E7F0DE" w14:textId="77777777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46" w:rsidRDefault="00660B62" w14:paraId="51E7F0DA" w14:textId="77777777">
            <w:pPr>
              <w:spacing w:after="0"/>
              <w:rPr>
                <w:rFonts w:eastAsia="Times New Roman" w:cs="Calibri"/>
                <w:sz w:val="20"/>
                <w:szCs w:val="20"/>
                <w:lang w:eastAsia="cs-CZ"/>
              </w:rPr>
            </w:pPr>
            <w:r>
              <w:rPr>
                <w:rFonts w:eastAsia="Times New Roman" w:cs="Calibri"/>
                <w:sz w:val="20"/>
                <w:szCs w:val="20"/>
                <w:lang w:eastAsia="cs-CZ"/>
              </w:rPr>
              <w:t xml:space="preserve">Hodnoty výkonu budú merané a archivované s presnosťou 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46" w:rsidRDefault="00660B62" w14:paraId="51E7F0DB" w14:textId="77777777">
            <w:pPr>
              <w:spacing w:after="0"/>
              <w:rPr>
                <w:rFonts w:eastAsia="Times New Roman" w:cs="Calibri"/>
                <w:sz w:val="20"/>
                <w:szCs w:val="20"/>
                <w:lang w:eastAsia="cs-CZ"/>
              </w:rPr>
            </w:pPr>
            <w:r>
              <w:rPr>
                <w:rFonts w:eastAsia="Times New Roman" w:cs="Calibri"/>
                <w:sz w:val="20"/>
                <w:szCs w:val="20"/>
                <w:lang w:eastAsia="cs-CZ"/>
              </w:rPr>
              <w:t>3 desatinné miesta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46" w:rsidRDefault="00660B62" w14:paraId="51E7F0DC" w14:textId="77777777">
            <w:pPr>
              <w:spacing w:after="0"/>
              <w:rPr>
                <w:rFonts w:eastAsia="Times New Roman" w:cs="Calibri"/>
                <w:sz w:val="20"/>
                <w:szCs w:val="20"/>
                <w:lang w:eastAsia="cs-CZ"/>
              </w:rPr>
            </w:pPr>
            <w:r>
              <w:rPr>
                <w:rFonts w:eastAsia="Times New Roman" w:cs="Calibri"/>
                <w:sz w:val="20"/>
                <w:szCs w:val="20"/>
                <w:lang w:eastAsia="cs-CZ"/>
              </w:rPr>
              <w:t>V Megawattoch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3A46" w:rsidRDefault="008D3A46" w14:paraId="51E7F0DD" w14:textId="77777777">
            <w:pPr>
              <w:spacing w:after="0"/>
              <w:rPr>
                <w:rFonts w:eastAsia="Times New Roman" w:cs="Calibri"/>
                <w:sz w:val="20"/>
                <w:szCs w:val="20"/>
                <w:lang w:eastAsia="cs-CZ"/>
              </w:rPr>
            </w:pPr>
          </w:p>
        </w:tc>
      </w:tr>
      <w:tr w:rsidR="008D3A46" w14:paraId="51E7F0E3" w14:textId="77777777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46" w:rsidRDefault="00660B62" w14:paraId="51E7F0DF" w14:textId="77777777">
            <w:pPr>
              <w:spacing w:after="0"/>
              <w:rPr>
                <w:rFonts w:eastAsia="Times New Roman" w:cs="Calibri"/>
                <w:sz w:val="20"/>
                <w:szCs w:val="20"/>
                <w:lang w:eastAsia="cs-CZ"/>
              </w:rPr>
            </w:pPr>
            <w:r>
              <w:rPr>
                <w:rFonts w:eastAsia="Times New Roman" w:cs="Calibri"/>
                <w:sz w:val="20"/>
                <w:szCs w:val="20"/>
                <w:lang w:eastAsia="cs-CZ"/>
              </w:rPr>
              <w:t>Opakovanie výkonovej zmeny do + a do -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46" w:rsidRDefault="00660B62" w14:paraId="51E7F0E0" w14:textId="77777777">
            <w:pPr>
              <w:spacing w:after="0"/>
              <w:rPr>
                <w:rFonts w:eastAsia="Times New Roman" w:cs="Calibri"/>
                <w:sz w:val="20"/>
                <w:szCs w:val="20"/>
                <w:lang w:eastAsia="cs-CZ"/>
              </w:rPr>
            </w:pPr>
            <w:r>
              <w:rPr>
                <w:rFonts w:eastAsia="Times New Roman" w:cs="Calibri"/>
                <w:sz w:val="20"/>
                <w:szCs w:val="20"/>
                <w:lang w:eastAsia="cs-CZ"/>
              </w:rPr>
              <w:t>neobmedzene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46" w:rsidRDefault="00660B62" w14:paraId="51E7F0E1" w14:textId="77777777">
            <w:pPr>
              <w:spacing w:after="0"/>
              <w:rPr>
                <w:rFonts w:eastAsia="Times New Roman" w:cs="Calibri"/>
                <w:sz w:val="20"/>
                <w:szCs w:val="20"/>
                <w:lang w:eastAsia="cs-CZ"/>
              </w:rPr>
            </w:pPr>
            <w:r>
              <w:rPr>
                <w:rFonts w:eastAsia="Times New Roman" w:cs="Calibri"/>
                <w:sz w:val="20"/>
                <w:szCs w:val="20"/>
                <w:lang w:eastAsia="cs-CZ"/>
              </w:rPr>
              <w:t>Želanú hodnotu v oboch smeroch požadujeme meniť neobmedzene krát za sebou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3A46" w:rsidRDefault="008D3A46" w14:paraId="51E7F0E2" w14:textId="77777777">
            <w:pPr>
              <w:spacing w:after="0"/>
              <w:rPr>
                <w:rFonts w:eastAsia="Times New Roman" w:cs="Calibri"/>
                <w:sz w:val="20"/>
                <w:szCs w:val="20"/>
                <w:lang w:eastAsia="cs-CZ"/>
              </w:rPr>
            </w:pPr>
          </w:p>
        </w:tc>
      </w:tr>
      <w:tr w:rsidR="008D3A46" w14:paraId="51E7F0E8" w14:textId="77777777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46" w:rsidRDefault="00660B62" w14:paraId="51E7F0E4" w14:textId="77777777">
            <w:pPr>
              <w:spacing w:after="0"/>
              <w:rPr>
                <w:rFonts w:eastAsia="Times New Roman" w:cs="Calibri"/>
                <w:sz w:val="20"/>
                <w:szCs w:val="20"/>
                <w:lang w:eastAsia="cs-CZ"/>
              </w:rPr>
            </w:pPr>
            <w:r>
              <w:rPr>
                <w:rFonts w:eastAsia="Times New Roman" w:cs="Calibri"/>
                <w:sz w:val="20"/>
                <w:szCs w:val="20"/>
                <w:lang w:eastAsia="cs-CZ"/>
              </w:rPr>
              <w:t xml:space="preserve">Odchýlka skutočného činného výkonu </w:t>
            </w:r>
            <w:r>
              <w:rPr>
                <w:rFonts w:eastAsia="Times New Roman" w:cs="Calibri"/>
                <w:sz w:val="20"/>
                <w:szCs w:val="20"/>
                <w:lang w:eastAsia="cs-CZ"/>
              </w:rPr>
              <w:t>od želaného činného výkonu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46" w:rsidRDefault="00660B62" w14:paraId="51E7F0E5" w14:textId="77777777">
            <w:pPr>
              <w:spacing w:after="0"/>
              <w:rPr>
                <w:rFonts w:eastAsia="Times New Roman" w:cs="Calibri"/>
                <w:sz w:val="20"/>
                <w:szCs w:val="20"/>
                <w:lang w:eastAsia="cs-CZ"/>
              </w:rPr>
            </w:pPr>
            <w:r>
              <w:rPr>
                <w:rFonts w:eastAsia="Times New Roman" w:cs="Calibri"/>
                <w:sz w:val="20"/>
                <w:szCs w:val="20"/>
                <w:lang w:eastAsia="cs-CZ"/>
              </w:rPr>
              <w:t>Max. 5 %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46" w:rsidRDefault="00660B62" w14:paraId="51E7F0E6" w14:textId="77777777">
            <w:pPr>
              <w:spacing w:after="0"/>
              <w:rPr>
                <w:rFonts w:eastAsia="Times New Roman" w:cs="Calibri"/>
                <w:sz w:val="20"/>
                <w:szCs w:val="20"/>
                <w:lang w:eastAsia="cs-CZ"/>
              </w:rPr>
            </w:pPr>
            <w:r>
              <w:rPr>
                <w:rFonts w:eastAsia="Times New Roman" w:cs="Calibri"/>
                <w:sz w:val="20"/>
                <w:szCs w:val="20"/>
                <w:lang w:eastAsia="cs-CZ"/>
              </w:rPr>
              <w:t>Z celého regulačného rozsahu (max. výkon – min. výkon)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3A46" w:rsidRDefault="008D3A46" w14:paraId="51E7F0E7" w14:textId="77777777">
            <w:pPr>
              <w:spacing w:after="0"/>
              <w:rPr>
                <w:rFonts w:eastAsia="Times New Roman" w:cs="Calibri"/>
                <w:sz w:val="20"/>
                <w:szCs w:val="20"/>
                <w:lang w:eastAsia="cs-CZ"/>
              </w:rPr>
            </w:pPr>
          </w:p>
        </w:tc>
      </w:tr>
      <w:tr w:rsidR="008D3A46" w14:paraId="51E7F0ED" w14:textId="77777777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46" w:rsidRDefault="00660B62" w14:paraId="51E7F0E9" w14:textId="77777777">
            <w:pPr>
              <w:spacing w:after="0"/>
              <w:rPr>
                <w:rFonts w:eastAsia="Times New Roman" w:cs="Calibri"/>
                <w:sz w:val="20"/>
                <w:szCs w:val="20"/>
                <w:lang w:eastAsia="cs-CZ"/>
              </w:rPr>
            </w:pPr>
            <w:r>
              <w:rPr>
                <w:rFonts w:eastAsia="Times New Roman" w:cs="Calibri"/>
                <w:sz w:val="20"/>
                <w:szCs w:val="20"/>
                <w:lang w:eastAsia="cs-CZ"/>
              </w:rPr>
              <w:t>Kvalita a stabilita regulácie výkonu - oscilácie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46" w:rsidRDefault="00660B62" w14:paraId="51E7F0EA" w14:textId="77777777">
            <w:pPr>
              <w:spacing w:after="0"/>
              <w:rPr>
                <w:rFonts w:eastAsia="Times New Roman" w:cs="Calibri"/>
                <w:sz w:val="20"/>
                <w:szCs w:val="20"/>
                <w:lang w:eastAsia="cs-CZ"/>
              </w:rPr>
            </w:pPr>
            <w:r>
              <w:rPr>
                <w:rFonts w:eastAsia="Times New Roman" w:cs="Calibri"/>
                <w:sz w:val="20"/>
                <w:szCs w:val="20"/>
                <w:lang w:eastAsia="cs-CZ"/>
              </w:rPr>
              <w:t>Max. 2,5 %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46" w:rsidRDefault="00660B62" w14:paraId="51E7F0EB" w14:textId="77777777">
            <w:pPr>
              <w:spacing w:after="0"/>
              <w:rPr>
                <w:rFonts w:eastAsia="Times New Roman" w:cs="Calibri"/>
                <w:sz w:val="20"/>
                <w:szCs w:val="20"/>
                <w:lang w:eastAsia="cs-CZ"/>
              </w:rPr>
            </w:pPr>
            <w:r>
              <w:rPr>
                <w:rFonts w:eastAsia="Times New Roman" w:cs="Calibri"/>
                <w:sz w:val="20"/>
                <w:szCs w:val="20"/>
                <w:lang w:eastAsia="cs-CZ"/>
              </w:rPr>
              <w:t>Amplitúda kmitania, nesmie prekročiť 2,5 % regulačného rozsahu (max. výkon – min. výkon)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3A46" w:rsidRDefault="008D3A46" w14:paraId="51E7F0EC" w14:textId="77777777">
            <w:pPr>
              <w:spacing w:after="0"/>
              <w:rPr>
                <w:rFonts w:eastAsia="Times New Roman" w:cs="Calibri"/>
                <w:sz w:val="20"/>
                <w:szCs w:val="20"/>
                <w:lang w:eastAsia="cs-CZ"/>
              </w:rPr>
            </w:pPr>
          </w:p>
        </w:tc>
      </w:tr>
      <w:tr w:rsidR="008D3A46" w14:paraId="51E7F0F2" w14:textId="77777777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46" w:rsidRDefault="00660B62" w14:paraId="51E7F0EE" w14:textId="77777777">
            <w:pPr>
              <w:spacing w:after="0"/>
              <w:rPr>
                <w:rFonts w:eastAsia="Times New Roman" w:cs="Calibri"/>
                <w:sz w:val="20"/>
                <w:szCs w:val="20"/>
                <w:lang w:eastAsia="cs-CZ"/>
              </w:rPr>
            </w:pPr>
            <w:r>
              <w:rPr>
                <w:rFonts w:eastAsia="Times New Roman" w:cs="Calibri"/>
                <w:sz w:val="20"/>
                <w:szCs w:val="20"/>
                <w:lang w:eastAsia="cs-CZ"/>
              </w:rPr>
              <w:t>Garancie hlu</w:t>
            </w:r>
            <w:r>
              <w:rPr>
                <w:rFonts w:eastAsia="Times New Roman" w:cs="Calibri"/>
                <w:sz w:val="20"/>
                <w:szCs w:val="20"/>
                <w:lang w:eastAsia="cs-CZ"/>
              </w:rPr>
              <w:t>ku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46" w:rsidRDefault="00660B62" w14:paraId="51E7F0EF" w14:textId="77777777">
            <w:pPr>
              <w:spacing w:after="0"/>
            </w:pPr>
            <w:r>
              <w:rPr>
                <w:rFonts w:eastAsia="Times New Roman" w:cs="Calibri"/>
                <w:sz w:val="20"/>
                <w:szCs w:val="20"/>
                <w:lang w:eastAsia="cs-CZ"/>
              </w:rPr>
              <w:t xml:space="preserve">Max. </w:t>
            </w:r>
            <w:r>
              <w:rPr>
                <w:rFonts w:cs="Calibri"/>
                <w:sz w:val="20"/>
                <w:szCs w:val="20"/>
              </w:rPr>
              <w:t xml:space="preserve">70 dB vo vzdialenosti 10 m od zariadenia. 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46" w:rsidRDefault="008D3A46" w14:paraId="51E7F0F0" w14:textId="77777777">
            <w:pPr>
              <w:spacing w:after="0"/>
              <w:rPr>
                <w:rFonts w:eastAsia="Times New Roman" w:cs="Calibri"/>
                <w:sz w:val="20"/>
                <w:szCs w:val="20"/>
                <w:lang w:eastAsia="cs-CZ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3A46" w:rsidRDefault="008D3A46" w14:paraId="51E7F0F1" w14:textId="77777777">
            <w:pPr>
              <w:spacing w:after="0"/>
              <w:rPr>
                <w:rFonts w:eastAsia="Times New Roman" w:cs="Calibri"/>
                <w:sz w:val="20"/>
                <w:szCs w:val="20"/>
                <w:lang w:eastAsia="cs-CZ"/>
              </w:rPr>
            </w:pPr>
          </w:p>
        </w:tc>
      </w:tr>
    </w:tbl>
    <w:p w:rsidR="008D3A46" w:rsidRDefault="008D3A46" w14:paraId="51E7F0F3" w14:textId="77777777">
      <w:pPr>
        <w:rPr>
          <w:rFonts w:cs="Calibri"/>
          <w:sz w:val="20"/>
          <w:szCs w:val="20"/>
        </w:rPr>
      </w:pPr>
    </w:p>
    <w:p w:rsidR="008D3A46" w:rsidRDefault="00660B62" w14:paraId="51E7F0F4" w14:textId="77777777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Dolu podpísaný čestne prehlasujem, že:</w:t>
      </w:r>
    </w:p>
    <w:p w:rsidR="008D3A46" w:rsidRDefault="00660B62" w14:paraId="51E7F0F5" w14:textId="77777777">
      <w:pPr>
        <w:ind w:left="567" w:hanging="567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 xml:space="preserve">Riešenie uvedené v tejto cenovej ponuke zodpovedá svojimi parametrami špecifikácii a požiadavkám vyhlasovateľa na predmet zákazky a požadovaným náležitostiam </w:t>
      </w:r>
      <w:r>
        <w:rPr>
          <w:rFonts w:cs="Calibri"/>
          <w:sz w:val="20"/>
          <w:szCs w:val="20"/>
        </w:rPr>
        <w:t>uvedeným v súťažných podkladoch.</w:t>
      </w:r>
    </w:p>
    <w:p w:rsidR="008D3A46" w:rsidRDefault="008D3A46" w14:paraId="51E7F0F6" w14:textId="77777777">
      <w:pPr>
        <w:rPr>
          <w:rFonts w:cs="Calibri"/>
          <w:sz w:val="20"/>
          <w:szCs w:val="20"/>
        </w:rPr>
      </w:pPr>
    </w:p>
    <w:p w:rsidR="008D3A46" w:rsidRDefault="00660B62" w14:paraId="51E7F0F7" w14:textId="77777777">
      <w:pPr>
        <w:ind w:left="4678" w:hanging="4678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V ……………….…….., dňa ....................</w:t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8D3A46" w14:paraId="51E7F0FA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46" w:rsidRDefault="008D3A46" w14:paraId="51E7F0F8" w14:textId="77777777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4531" w:type="dxa"/>
            <w:tcBorders>
              <w:bottom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46" w:rsidRDefault="008D3A46" w14:paraId="51E7F0F9" w14:textId="77777777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8D3A46" w14:paraId="51E7F0FD" w14:textId="77777777">
        <w:tblPrEx>
          <w:tblCellMar>
            <w:top w:w="0" w:type="dxa"/>
            <w:bottom w:w="0" w:type="dxa"/>
          </w:tblCellMar>
        </w:tblPrEx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46" w:rsidRDefault="008D3A46" w14:paraId="51E7F0FB" w14:textId="77777777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46" w:rsidRDefault="00660B62" w14:paraId="51E7F0FC" w14:textId="77777777">
            <w:pPr>
              <w:spacing w:after="0"/>
              <w:jc w:val="center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 xml:space="preserve">vypísať meno, priezvisko a funkciu </w:t>
            </w:r>
            <w:r>
              <w:rPr>
                <w:rFonts w:cs="Calibri"/>
                <w:i/>
                <w:sz w:val="20"/>
                <w:szCs w:val="20"/>
              </w:rPr>
              <w:br/>
            </w:r>
            <w:r>
              <w:rPr>
                <w:rFonts w:cs="Calibri"/>
                <w:i/>
                <w:sz w:val="20"/>
                <w:szCs w:val="20"/>
              </w:rPr>
              <w:t>oprávnenej osoby navrhovateľa</w:t>
            </w:r>
          </w:p>
        </w:tc>
      </w:tr>
    </w:tbl>
    <w:p w:rsidR="008D3A46" w:rsidRDefault="00660B62" w14:paraId="51E7F0FE" w14:textId="77777777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Poznámka:</w:t>
      </w:r>
    </w:p>
    <w:p w:rsidR="008D3A46" w:rsidRDefault="00660B62" w14:paraId="51E7F0FF" w14:textId="77777777">
      <w:pPr>
        <w:ind w:left="284" w:hanging="284"/>
      </w:pPr>
      <w:r>
        <w:rPr>
          <w:rFonts w:cs="Calibri"/>
          <w:sz w:val="20"/>
          <w:szCs w:val="20"/>
        </w:rPr>
        <w:t>-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 xml:space="preserve">podpis navrhovateľa alebo osoby oprávnenej konať za navrhovateľa (v prípade skupiny dodávateľov </w:t>
      </w:r>
      <w:r>
        <w:rPr>
          <w:rFonts w:cs="Calibri"/>
          <w:sz w:val="20"/>
          <w:szCs w:val="20"/>
        </w:rPr>
        <w:t>podpis každého člena skupiny dodávateľov</w:t>
      </w:r>
    </w:p>
    <w:sectPr w:rsidR="008D3A46">
      <w:pgSz w:w="11906" w:h="16838" w:orient="portrait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660B62" w14:paraId="51E7EF9F" w14:textId="77777777">
      <w:pPr>
        <w:spacing w:after="0"/>
      </w:pPr>
      <w:r>
        <w:separator/>
      </w:r>
    </w:p>
  </w:endnote>
  <w:endnote w:type="continuationSeparator" w:id="0">
    <w:p w:rsidR="00000000" w:rsidRDefault="00660B62" w14:paraId="51E7EFA1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660B62" w14:paraId="51E7EF9B" w14:textId="77777777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000000" w:rsidRDefault="00660B62" w14:paraId="51E7EF9D" w14:textId="7777777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500BB"/>
    <w:multiLevelType w:val="multilevel"/>
    <w:tmpl w:val="78A49E9C"/>
    <w:styleLink w:val="WWOutlineListStyl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861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4E13808"/>
    <w:multiLevelType w:val="multilevel"/>
    <w:tmpl w:val="7A8AA6E8"/>
    <w:styleLink w:val="WWOutlineListStyle9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861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7E73B81"/>
    <w:multiLevelType w:val="multilevel"/>
    <w:tmpl w:val="0DC245F2"/>
    <w:styleLink w:val="WWOutlineListStyle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861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8E120FA"/>
    <w:multiLevelType w:val="multilevel"/>
    <w:tmpl w:val="93C8091E"/>
    <w:styleLink w:val="WWOutlineListStyl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861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DB73E3A"/>
    <w:multiLevelType w:val="multilevel"/>
    <w:tmpl w:val="E37CD1C0"/>
    <w:styleLink w:val="WWOutlineListStyle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861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FFE14DA"/>
    <w:multiLevelType w:val="multilevel"/>
    <w:tmpl w:val="6B90DC38"/>
    <w:styleLink w:val="WWOutlineListStyle1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861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489110B"/>
    <w:multiLevelType w:val="multilevel"/>
    <w:tmpl w:val="0942ACAE"/>
    <w:styleLink w:val="WWOutlineListStyle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861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49DF2E09"/>
    <w:multiLevelType w:val="multilevel"/>
    <w:tmpl w:val="87C2C6CA"/>
    <w:styleLink w:val="WWOutlineListStyle13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861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B874554"/>
    <w:multiLevelType w:val="multilevel"/>
    <w:tmpl w:val="C420B0E6"/>
    <w:styleLink w:val="WWOutlineListStyle6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861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4E380891"/>
    <w:multiLevelType w:val="multilevel"/>
    <w:tmpl w:val="B20AC450"/>
    <w:styleLink w:val="WWOutlineListStyle63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861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54B86D33"/>
    <w:multiLevelType w:val="multilevel"/>
    <w:tmpl w:val="3356ECF0"/>
    <w:styleLink w:val="WWOutlineListStyle1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861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557E10FB"/>
    <w:multiLevelType w:val="multilevel"/>
    <w:tmpl w:val="26980CF2"/>
    <w:styleLink w:val="WWOutlineListStyle3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861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57DE181B"/>
    <w:multiLevelType w:val="multilevel"/>
    <w:tmpl w:val="DBF62042"/>
    <w:styleLink w:val="WWOutlineListStyle6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861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5CA458DC"/>
    <w:multiLevelType w:val="multilevel"/>
    <w:tmpl w:val="61125C9A"/>
    <w:styleLink w:val="WWOutlineListStyle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861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611B1B33"/>
    <w:multiLevelType w:val="multilevel"/>
    <w:tmpl w:val="6632E26A"/>
    <w:styleLink w:val="WWOutlineListStyl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861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6C3D2178"/>
    <w:multiLevelType w:val="multilevel"/>
    <w:tmpl w:val="870405A4"/>
    <w:styleLink w:val="WWOutlineListStyle6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861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780B0C67"/>
    <w:multiLevelType w:val="multilevel"/>
    <w:tmpl w:val="E18A137C"/>
    <w:styleLink w:val="WWOutlineListStyle1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861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7FAB296E"/>
    <w:multiLevelType w:val="multilevel"/>
    <w:tmpl w:val="51628896"/>
    <w:styleLink w:val="WWOutlineListStyle7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861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16"/>
  </w:num>
  <w:num w:numId="5">
    <w:abstractNumId w:val="13"/>
  </w:num>
  <w:num w:numId="6">
    <w:abstractNumId w:val="17"/>
  </w:num>
  <w:num w:numId="7">
    <w:abstractNumId w:val="6"/>
  </w:num>
  <w:num w:numId="8">
    <w:abstractNumId w:val="2"/>
  </w:num>
  <w:num w:numId="9">
    <w:abstractNumId w:val="11"/>
  </w:num>
  <w:num w:numId="10">
    <w:abstractNumId w:val="0"/>
  </w:num>
  <w:num w:numId="11">
    <w:abstractNumId w:val="4"/>
  </w:num>
  <w:num w:numId="12">
    <w:abstractNumId w:val="3"/>
  </w:num>
  <w:num w:numId="13">
    <w:abstractNumId w:val="1"/>
  </w:num>
  <w:num w:numId="14">
    <w:abstractNumId w:val="14"/>
  </w:num>
  <w:num w:numId="15">
    <w:abstractNumId w:val="8"/>
  </w:num>
  <w:num w:numId="16">
    <w:abstractNumId w:val="15"/>
  </w:num>
  <w:num w:numId="17">
    <w:abstractNumId w:val="9"/>
  </w:num>
  <w:num w:numId="18">
    <w:abstractNumId w:val="1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attachedTemplate r:id="rId1"/>
  <w:trackRevisions w:val="false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D3A46"/>
    <w:rsid w:val="00660B62"/>
    <w:rsid w:val="008D3A46"/>
    <w:rsid w:val="5B09FF94"/>
    <w:rsid w:val="6BA17B66"/>
    <w:rsid w:val="7781D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7EF9B"/>
  <w15:docId w15:val="{F33E037E-5F72-4C72-91E1-46E41DDC8D1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alibri" w:hAnsi="Calibri" w:eastAsia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lny" w:default="1">
    <w:name w:val="Normal"/>
    <w:qFormat/>
    <w:pPr>
      <w:suppressAutoHyphens/>
    </w:pPr>
  </w:style>
  <w:style w:type="paragraph" w:styleId="Nadpis1">
    <w:name w:val="heading 1"/>
    <w:basedOn w:val="Normlny"/>
    <w:next w:val="Normlny"/>
    <w:uiPriority w:val="9"/>
    <w:qFormat/>
    <w:pPr>
      <w:keepNext/>
      <w:numPr>
        <w:numId w:val="1"/>
      </w:numPr>
      <w:spacing w:before="480" w:after="120"/>
      <w:jc w:val="both"/>
      <w:outlineLvl w:val="0"/>
    </w:pPr>
    <w:rPr>
      <w:rFonts w:ascii="Arial" w:hAnsi="Arial" w:eastAsia="Times New Roman"/>
      <w:b/>
      <w:caps/>
      <w:kern w:val="3"/>
      <w:sz w:val="28"/>
      <w:szCs w:val="28"/>
    </w:rPr>
  </w:style>
  <w:style w:type="paragraph" w:styleId="Nadpis2">
    <w:name w:val="heading 2"/>
    <w:basedOn w:val="Normlny"/>
    <w:next w:val="Normlny"/>
    <w:uiPriority w:val="9"/>
    <w:unhideWhenUsed/>
    <w:qFormat/>
    <w:pPr>
      <w:keepNext/>
      <w:numPr>
        <w:ilvl w:val="1"/>
        <w:numId w:val="1"/>
      </w:numPr>
      <w:spacing w:before="360" w:after="120"/>
      <w:jc w:val="both"/>
      <w:outlineLvl w:val="1"/>
    </w:pPr>
    <w:rPr>
      <w:rFonts w:ascii="Arial" w:hAnsi="Arial" w:eastAsia="Times New Roman"/>
      <w:b/>
      <w:caps/>
      <w:kern w:val="3"/>
      <w:sz w:val="24"/>
      <w:szCs w:val="24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numPr>
        <w:ilvl w:val="2"/>
        <w:numId w:val="1"/>
      </w:numPr>
      <w:tabs>
        <w:tab w:val="left" w:pos="-17361"/>
      </w:tabs>
      <w:spacing w:before="240" w:after="60"/>
      <w:jc w:val="both"/>
      <w:outlineLvl w:val="2"/>
    </w:pPr>
    <w:rPr>
      <w:rFonts w:ascii="Arial" w:hAnsi="Arial" w:eastAsia="Times New Roman"/>
      <w:b/>
      <w:caps/>
      <w:kern w:val="3"/>
      <w:sz w:val="28"/>
      <w:szCs w:val="20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hAnsi="Arial" w:eastAsia="Times New Roman"/>
      <w:b/>
      <w:caps/>
      <w:kern w:val="3"/>
      <w:sz w:val="24"/>
      <w:szCs w:val="20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numPr>
        <w:ilvl w:val="4"/>
        <w:numId w:val="1"/>
      </w:numPr>
      <w:spacing w:before="240" w:after="60"/>
      <w:jc w:val="both"/>
      <w:outlineLvl w:val="4"/>
    </w:pPr>
    <w:rPr>
      <w:rFonts w:ascii="Arial" w:hAnsi="Arial" w:eastAsia="Times New Roman"/>
      <w:kern w:val="3"/>
      <w:sz w:val="24"/>
      <w:szCs w:val="20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numPr>
        <w:ilvl w:val="5"/>
        <w:numId w:val="1"/>
      </w:numPr>
      <w:spacing w:before="240" w:after="60"/>
      <w:jc w:val="both"/>
      <w:outlineLvl w:val="5"/>
    </w:pPr>
    <w:rPr>
      <w:rFonts w:ascii="Arial" w:hAnsi="Arial" w:eastAsia="Times New Roman"/>
      <w:i/>
      <w:kern w:val="3"/>
      <w:szCs w:val="20"/>
    </w:rPr>
  </w:style>
  <w:style w:type="paragraph" w:styleId="Nadpis7">
    <w:name w:val="heading 7"/>
    <w:basedOn w:val="Normlny"/>
    <w:next w:val="Normlny"/>
    <w:pPr>
      <w:keepNext/>
      <w:numPr>
        <w:ilvl w:val="6"/>
        <w:numId w:val="1"/>
      </w:numPr>
      <w:spacing w:before="240" w:after="60"/>
      <w:jc w:val="both"/>
      <w:outlineLvl w:val="6"/>
    </w:pPr>
    <w:rPr>
      <w:rFonts w:ascii="Arial" w:hAnsi="Arial" w:eastAsia="Times New Roman"/>
      <w:kern w:val="3"/>
      <w:sz w:val="20"/>
      <w:szCs w:val="20"/>
    </w:rPr>
  </w:style>
  <w:style w:type="paragraph" w:styleId="Nadpis8">
    <w:name w:val="heading 8"/>
    <w:basedOn w:val="Normlny"/>
    <w:next w:val="Normlny"/>
    <w:pPr>
      <w:keepNext/>
      <w:numPr>
        <w:ilvl w:val="7"/>
        <w:numId w:val="1"/>
      </w:numPr>
      <w:spacing w:before="240" w:after="60"/>
      <w:jc w:val="both"/>
      <w:outlineLvl w:val="7"/>
    </w:pPr>
    <w:rPr>
      <w:rFonts w:ascii="Arial" w:hAnsi="Arial" w:eastAsia="Times New Roman"/>
      <w:i/>
      <w:kern w:val="3"/>
      <w:sz w:val="20"/>
      <w:szCs w:val="20"/>
    </w:rPr>
  </w:style>
  <w:style w:type="paragraph" w:styleId="Nadpis9">
    <w:name w:val="heading 9"/>
    <w:basedOn w:val="Normlny"/>
    <w:next w:val="Normlny"/>
    <w:pPr>
      <w:keepNext/>
      <w:numPr>
        <w:ilvl w:val="8"/>
        <w:numId w:val="1"/>
      </w:numPr>
      <w:spacing w:before="240" w:after="60"/>
      <w:jc w:val="both"/>
      <w:outlineLvl w:val="8"/>
    </w:pPr>
    <w:rPr>
      <w:rFonts w:ascii="Arial" w:hAnsi="Arial" w:eastAsia="Times New Roman"/>
      <w:i/>
      <w:kern w:val="3"/>
      <w:sz w:val="18"/>
      <w:szCs w:val="20"/>
    </w:rPr>
  </w:style>
  <w:style w:type="character" w:styleId="Predvolenpsmoodseku" w:default="1">
    <w:name w:val="Default Paragraph Font"/>
    <w:uiPriority w:val="1"/>
    <w:semiHidden/>
    <w:unhideWhenUsed/>
  </w:style>
  <w:style w:type="table" w:styleId="Normlnatabu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zoznamu" w:default="1">
    <w:name w:val="No List"/>
    <w:uiPriority w:val="99"/>
    <w:semiHidden/>
    <w:unhideWhenUsed/>
  </w:style>
  <w:style w:type="numbering" w:styleId="WWOutlineListStyle13" w:customStyle="1">
    <w:name w:val="WW_OutlineListStyle_13"/>
    <w:basedOn w:val="Bezzoznamu"/>
    <w:pPr>
      <w:numPr>
        <w:numId w:val="1"/>
      </w:numPr>
    </w:pPr>
  </w:style>
  <w:style w:type="paragraph" w:styleId="Normln" w:customStyle="1">
    <w:name w:val="Normální"/>
  </w:style>
  <w:style w:type="character" w:styleId="Standardnpsmoodstavce" w:customStyle="1">
    <w:name w:val="Standardní písmo odstavce"/>
  </w:style>
  <w:style w:type="paragraph" w:styleId="Bezriadkovania">
    <w:name w:val="No Spacing"/>
    <w:pPr>
      <w:suppressAutoHyphens/>
      <w:spacing w:after="0"/>
    </w:pPr>
    <w:rPr>
      <w:rFonts w:ascii="Arial" w:hAnsi="Arial" w:eastAsia="Times New Roman"/>
      <w:sz w:val="24"/>
      <w:szCs w:val="20"/>
      <w:lang w:val="cs-CZ" w:eastAsia="cs-CZ"/>
    </w:rPr>
  </w:style>
  <w:style w:type="paragraph" w:styleId="Odsekzoznamu">
    <w:name w:val="List Paragraph"/>
    <w:basedOn w:val="Normlny"/>
    <w:pPr>
      <w:ind w:left="720"/>
    </w:pPr>
  </w:style>
  <w:style w:type="character" w:styleId="Nadpis1Char" w:customStyle="1">
    <w:name w:val="Nadpis 1 Char"/>
    <w:basedOn w:val="Predvolenpsmoodseku"/>
    <w:rPr>
      <w:rFonts w:ascii="Arial" w:hAnsi="Arial" w:eastAsia="Times New Roman" w:cs="Times New Roman"/>
      <w:b/>
      <w:caps/>
      <w:kern w:val="3"/>
      <w:sz w:val="36"/>
      <w:szCs w:val="20"/>
    </w:rPr>
  </w:style>
  <w:style w:type="character" w:styleId="Nadpis2Char" w:customStyle="1">
    <w:name w:val="Nadpis 2 Char"/>
    <w:basedOn w:val="Predvolenpsmoodseku"/>
    <w:rPr>
      <w:rFonts w:ascii="Arial" w:hAnsi="Arial" w:eastAsia="Times New Roman" w:cs="Times New Roman"/>
      <w:b/>
      <w:caps/>
      <w:kern w:val="3"/>
      <w:sz w:val="32"/>
      <w:szCs w:val="20"/>
    </w:rPr>
  </w:style>
  <w:style w:type="character" w:styleId="Nadpis3Char" w:customStyle="1">
    <w:name w:val="Nadpis 3 Char"/>
    <w:basedOn w:val="Predvolenpsmoodseku"/>
    <w:rPr>
      <w:rFonts w:ascii="Arial" w:hAnsi="Arial" w:eastAsia="Times New Roman" w:cs="Times New Roman"/>
      <w:b/>
      <w:caps/>
      <w:kern w:val="3"/>
      <w:sz w:val="28"/>
      <w:szCs w:val="20"/>
    </w:rPr>
  </w:style>
  <w:style w:type="character" w:styleId="Nadpis4Char" w:customStyle="1">
    <w:name w:val="Nadpis 4 Char"/>
    <w:basedOn w:val="Predvolenpsmoodseku"/>
    <w:rPr>
      <w:rFonts w:ascii="Arial" w:hAnsi="Arial" w:eastAsia="Times New Roman" w:cs="Times New Roman"/>
      <w:b/>
      <w:caps/>
      <w:kern w:val="3"/>
      <w:sz w:val="24"/>
      <w:szCs w:val="20"/>
    </w:rPr>
  </w:style>
  <w:style w:type="character" w:styleId="Nadpis5Char" w:customStyle="1">
    <w:name w:val="Nadpis 5 Char"/>
    <w:basedOn w:val="Predvolenpsmoodseku"/>
    <w:rPr>
      <w:rFonts w:ascii="Arial" w:hAnsi="Arial" w:eastAsia="Times New Roman" w:cs="Times New Roman"/>
      <w:kern w:val="3"/>
      <w:sz w:val="24"/>
      <w:szCs w:val="20"/>
    </w:rPr>
  </w:style>
  <w:style w:type="character" w:styleId="Nadpis6Char" w:customStyle="1">
    <w:name w:val="Nadpis 6 Char"/>
    <w:basedOn w:val="Predvolenpsmoodseku"/>
    <w:rPr>
      <w:rFonts w:ascii="Arial" w:hAnsi="Arial" w:eastAsia="Times New Roman" w:cs="Times New Roman"/>
      <w:i/>
      <w:kern w:val="3"/>
      <w:szCs w:val="20"/>
    </w:rPr>
  </w:style>
  <w:style w:type="character" w:styleId="Nadpis7Char" w:customStyle="1">
    <w:name w:val="Nadpis 7 Char"/>
    <w:basedOn w:val="Predvolenpsmoodseku"/>
    <w:rPr>
      <w:rFonts w:ascii="Arial" w:hAnsi="Arial" w:eastAsia="Times New Roman" w:cs="Times New Roman"/>
      <w:kern w:val="3"/>
      <w:sz w:val="20"/>
      <w:szCs w:val="20"/>
    </w:rPr>
  </w:style>
  <w:style w:type="character" w:styleId="Nadpis8Char" w:customStyle="1">
    <w:name w:val="Nadpis 8 Char"/>
    <w:basedOn w:val="Predvolenpsmoodseku"/>
    <w:rPr>
      <w:rFonts w:ascii="Arial" w:hAnsi="Arial" w:eastAsia="Times New Roman" w:cs="Times New Roman"/>
      <w:i/>
      <w:kern w:val="3"/>
      <w:sz w:val="20"/>
      <w:szCs w:val="20"/>
    </w:rPr>
  </w:style>
  <w:style w:type="character" w:styleId="Nadpis9Char" w:customStyle="1">
    <w:name w:val="Nadpis 9 Char"/>
    <w:basedOn w:val="Predvolenpsmoodseku"/>
    <w:rPr>
      <w:rFonts w:ascii="Arial" w:hAnsi="Arial" w:eastAsia="Times New Roman" w:cs="Times New Roman"/>
      <w:i/>
      <w:kern w:val="3"/>
      <w:sz w:val="18"/>
      <w:szCs w:val="20"/>
    </w:rPr>
  </w:style>
  <w:style w:type="paragraph" w:styleId="paragraph" w:customStyle="1">
    <w:name w:val="paragraph"/>
    <w:basedOn w:val="Normlny"/>
    <w:pPr>
      <w:spacing w:before="100" w:after="100"/>
      <w:jc w:val="both"/>
    </w:pPr>
    <w:rPr>
      <w:rFonts w:ascii="Times New Roman" w:hAnsi="Times New Roman" w:eastAsia="Times New Roman"/>
      <w:sz w:val="24"/>
      <w:szCs w:val="24"/>
    </w:rPr>
  </w:style>
  <w:style w:type="character" w:styleId="normaltextrun" w:customStyle="1">
    <w:name w:val="normaltextrun"/>
    <w:basedOn w:val="Predvolenpsmoodseku"/>
  </w:style>
  <w:style w:type="character" w:styleId="eop" w:customStyle="1">
    <w:name w:val="eop"/>
    <w:basedOn w:val="Predvolenpsmoodseku"/>
  </w:style>
  <w:style w:type="character" w:styleId="Odkaznakoment" w:customStyle="1">
    <w:name w:val="Odkaz na komentář"/>
    <w:basedOn w:val="Standardnpsmoodstavce"/>
    <w:rPr>
      <w:sz w:val="16"/>
      <w:szCs w:val="16"/>
    </w:rPr>
  </w:style>
  <w:style w:type="paragraph" w:styleId="Textkomente" w:customStyle="1">
    <w:name w:val="Text komentáře"/>
    <w:basedOn w:val="Normln"/>
    <w:rPr>
      <w:sz w:val="20"/>
      <w:szCs w:val="20"/>
    </w:rPr>
  </w:style>
  <w:style w:type="character" w:styleId="TextkomenteChar" w:customStyle="1">
    <w:name w:val="Text komentáře Char"/>
    <w:basedOn w:val="Standardnpsmoodstavce"/>
    <w:rPr>
      <w:sz w:val="20"/>
      <w:szCs w:val="20"/>
    </w:rPr>
  </w:style>
  <w:style w:type="paragraph" w:styleId="Pedmtkomente" w:customStyle="1">
    <w:name w:val="Předmět komentáře"/>
    <w:basedOn w:val="Textkomente"/>
    <w:next w:val="Textkomente"/>
    <w:rPr>
      <w:b/>
      <w:bCs/>
    </w:rPr>
  </w:style>
  <w:style w:type="character" w:styleId="PedmtkomenteChar" w:customStyle="1">
    <w:name w:val="Předmět komentáře Char"/>
    <w:basedOn w:val="TextkomenteChar"/>
    <w:rPr>
      <w:b/>
      <w:bCs/>
      <w:sz w:val="20"/>
      <w:szCs w:val="20"/>
    </w:rPr>
  </w:style>
  <w:style w:type="paragraph" w:styleId="Revize" w:customStyle="1">
    <w:name w:val="Revize"/>
    <w:pPr>
      <w:spacing w:after="0"/>
    </w:pPr>
  </w:style>
  <w:style w:type="paragraph" w:styleId="Hlavika">
    <w:name w:val="header"/>
    <w:basedOn w:val="Normlny"/>
    <w:pPr>
      <w:tabs>
        <w:tab w:val="center" w:pos="4536"/>
        <w:tab w:val="right" w:pos="9072"/>
      </w:tabs>
      <w:spacing w:after="0"/>
    </w:pPr>
  </w:style>
  <w:style w:type="character" w:styleId="HlavikaChar" w:customStyle="1">
    <w:name w:val="Hlavička Char"/>
    <w:basedOn w:val="Predvolenpsmoodseku"/>
  </w:style>
  <w:style w:type="paragraph" w:styleId="Pta">
    <w:name w:val="footer"/>
    <w:basedOn w:val="Normlny"/>
    <w:pPr>
      <w:tabs>
        <w:tab w:val="center" w:pos="4536"/>
        <w:tab w:val="right" w:pos="9072"/>
      </w:tabs>
      <w:spacing w:after="0"/>
    </w:pPr>
  </w:style>
  <w:style w:type="character" w:styleId="PtaChar" w:customStyle="1">
    <w:name w:val="Päta Char"/>
    <w:basedOn w:val="Predvolenpsmoodseku"/>
  </w:style>
  <w:style w:type="character" w:styleId="OdsekzoznamuChar" w:customStyle="1">
    <w:name w:val="Odsek zoznamu Char"/>
  </w:style>
  <w:style w:type="numbering" w:styleId="WWOutlineListStyle12" w:customStyle="1">
    <w:name w:val="WW_OutlineListStyle_12"/>
    <w:basedOn w:val="Bezzoznamu"/>
    <w:pPr>
      <w:numPr>
        <w:numId w:val="2"/>
      </w:numPr>
    </w:pPr>
  </w:style>
  <w:style w:type="numbering" w:styleId="WWOutlineListStyle11" w:customStyle="1">
    <w:name w:val="WW_OutlineListStyle_11"/>
    <w:basedOn w:val="Bezzoznamu"/>
    <w:pPr>
      <w:numPr>
        <w:numId w:val="3"/>
      </w:numPr>
    </w:pPr>
  </w:style>
  <w:style w:type="numbering" w:styleId="WWOutlineListStyle10" w:customStyle="1">
    <w:name w:val="WW_OutlineListStyle_10"/>
    <w:basedOn w:val="Bezzoznamu"/>
    <w:pPr>
      <w:numPr>
        <w:numId w:val="4"/>
      </w:numPr>
    </w:pPr>
  </w:style>
  <w:style w:type="numbering" w:styleId="WWOutlineListStyle8" w:customStyle="1">
    <w:name w:val="WW_OutlineListStyle_8"/>
    <w:basedOn w:val="Bezzoznamu"/>
    <w:pPr>
      <w:numPr>
        <w:numId w:val="5"/>
      </w:numPr>
    </w:pPr>
  </w:style>
  <w:style w:type="numbering" w:styleId="WWOutlineListStyle7" w:customStyle="1">
    <w:name w:val="WW_OutlineListStyle_7"/>
    <w:basedOn w:val="Bezzoznamu"/>
    <w:pPr>
      <w:numPr>
        <w:numId w:val="6"/>
      </w:numPr>
    </w:pPr>
  </w:style>
  <w:style w:type="numbering" w:styleId="WWOutlineListStyle5" w:customStyle="1">
    <w:name w:val="WW_OutlineListStyle_5"/>
    <w:basedOn w:val="Bezzoznamu"/>
    <w:pPr>
      <w:numPr>
        <w:numId w:val="7"/>
      </w:numPr>
    </w:pPr>
  </w:style>
  <w:style w:type="numbering" w:styleId="WWOutlineListStyle4" w:customStyle="1">
    <w:name w:val="WW_OutlineListStyle_4"/>
    <w:basedOn w:val="Bezzoznamu"/>
    <w:pPr>
      <w:numPr>
        <w:numId w:val="8"/>
      </w:numPr>
    </w:pPr>
  </w:style>
  <w:style w:type="numbering" w:styleId="WWOutlineListStyle3" w:customStyle="1">
    <w:name w:val="WW_OutlineListStyle_3"/>
    <w:basedOn w:val="Bezzoznamu"/>
    <w:pPr>
      <w:numPr>
        <w:numId w:val="9"/>
      </w:numPr>
    </w:pPr>
  </w:style>
  <w:style w:type="numbering" w:styleId="WWOutlineListStyle2" w:customStyle="1">
    <w:name w:val="WW_OutlineListStyle_2"/>
    <w:basedOn w:val="Bezzoznamu"/>
    <w:pPr>
      <w:numPr>
        <w:numId w:val="10"/>
      </w:numPr>
    </w:pPr>
  </w:style>
  <w:style w:type="numbering" w:styleId="WWOutlineListStyle1" w:customStyle="1">
    <w:name w:val="WW_OutlineListStyle_1"/>
    <w:basedOn w:val="Bezzoznamu"/>
    <w:pPr>
      <w:numPr>
        <w:numId w:val="11"/>
      </w:numPr>
    </w:pPr>
  </w:style>
  <w:style w:type="numbering" w:styleId="WWOutlineListStyle" w:customStyle="1">
    <w:name w:val="WW_OutlineListStyle"/>
    <w:basedOn w:val="Bezzoznamu"/>
    <w:pPr>
      <w:numPr>
        <w:numId w:val="12"/>
      </w:numPr>
    </w:pPr>
  </w:style>
  <w:style w:type="numbering" w:styleId="WWOutlineListStyle9" w:customStyle="1">
    <w:name w:val="WW_OutlineListStyle_9"/>
    <w:basedOn w:val="Bezzoznamu"/>
    <w:pPr>
      <w:numPr>
        <w:numId w:val="13"/>
      </w:numPr>
    </w:pPr>
  </w:style>
  <w:style w:type="numbering" w:styleId="WWOutlineListStyle6" w:customStyle="1">
    <w:name w:val="WW_OutlineListStyle_6"/>
    <w:basedOn w:val="Bezzoznamu"/>
    <w:pPr>
      <w:numPr>
        <w:numId w:val="14"/>
      </w:numPr>
    </w:pPr>
  </w:style>
  <w:style w:type="numbering" w:styleId="WWOutlineListStyle61" w:customStyle="1">
    <w:name w:val="WW_OutlineListStyle_61"/>
    <w:basedOn w:val="Bezzoznamu"/>
    <w:pPr>
      <w:numPr>
        <w:numId w:val="15"/>
      </w:numPr>
    </w:pPr>
  </w:style>
  <w:style w:type="numbering" w:styleId="WWOutlineListStyle62" w:customStyle="1">
    <w:name w:val="WW_OutlineListStyle_62"/>
    <w:basedOn w:val="Bezzoznamu"/>
    <w:pPr>
      <w:numPr>
        <w:numId w:val="16"/>
      </w:numPr>
    </w:pPr>
  </w:style>
  <w:style w:type="numbering" w:styleId="WWOutlineListStyle63" w:customStyle="1">
    <w:name w:val="WW_OutlineListStyle_63"/>
    <w:basedOn w:val="Bezzoznamu"/>
    <w:pPr>
      <w:numPr>
        <w:numId w:val="17"/>
      </w:numPr>
    </w:pPr>
  </w:style>
  <w:style w:type="numbering" w:styleId="WWOutlineListStyle64" w:customStyle="1">
    <w:name w:val="WW_OutlineListStyle_64"/>
    <w:basedOn w:val="Bezzoznamu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8901B73093E146AEDF17D2FCC012CA" ma:contentTypeVersion="13" ma:contentTypeDescription="Create a new document." ma:contentTypeScope="" ma:versionID="8efd1fa3e1033ecff1c631c6937a7255">
  <xsd:schema xmlns:xsd="http://www.w3.org/2001/XMLSchema" xmlns:xs="http://www.w3.org/2001/XMLSchema" xmlns:p="http://schemas.microsoft.com/office/2006/metadata/properties" xmlns:ns2="8e2576ed-1fc1-4751-b5b5-dc0a23e7eaec" xmlns:ns3="71f3f47a-7f3b-4818-9da2-1aa7eb3a6a9a" targetNamespace="http://schemas.microsoft.com/office/2006/metadata/properties" ma:root="true" ma:fieldsID="bcf3b9cbe848a6d55f8dc257895a856e" ns2:_="" ns3:_="">
    <xsd:import namespace="8e2576ed-1fc1-4751-b5b5-dc0a23e7eaec"/>
    <xsd:import namespace="71f3f47a-7f3b-4818-9da2-1aa7eb3a6a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576ed-1fc1-4751-b5b5-dc0a23e7ea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a0e06f90-c1ae-490d-b657-27570edc69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3f47a-7f3b-4818-9da2-1aa7eb3a6a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9ddcbc12-6442-4ac2-818a-a4d383f94783}" ma:internalName="TaxCatchAll" ma:showField="CatchAllData" ma:web="71f3f47a-7f3b-4818-9da2-1aa7eb3a6a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e2576ed-1fc1-4751-b5b5-dc0a23e7eaec">
      <Terms xmlns="http://schemas.microsoft.com/office/infopath/2007/PartnerControls"/>
    </lcf76f155ced4ddcb4097134ff3c332f>
    <TaxCatchAll xmlns="71f3f47a-7f3b-4818-9da2-1aa7eb3a6a9a" xsi:nil="true"/>
  </documentManagement>
</p:properties>
</file>

<file path=customXml/itemProps1.xml><?xml version="1.0" encoding="utf-8"?>
<ds:datastoreItem xmlns:ds="http://schemas.openxmlformats.org/officeDocument/2006/customXml" ds:itemID="{A93069F3-3B5D-4428-9D7D-D5A2B9714B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576ed-1fc1-4751-b5b5-dc0a23e7eaec"/>
    <ds:schemaRef ds:uri="71f3f47a-7f3b-4818-9da2-1aa7eb3a6a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23EA29-8D31-4A06-B850-9AD341638F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DBB511-F632-4693-821B-F4060FDEAB68}">
  <ds:schemaRefs>
    <ds:schemaRef ds:uri="http://schemas.microsoft.com/office/2006/documentManagement/types"/>
    <ds:schemaRef ds:uri="71f3f47a-7f3b-4818-9da2-1aa7eb3a6a9a"/>
    <ds:schemaRef ds:uri="http://purl.org/dc/dcmitype/"/>
    <ds:schemaRef ds:uri="http://www.w3.org/XML/1998/namespace"/>
    <ds:schemaRef ds:uri="http://purl.org/dc/elements/1.1/"/>
    <ds:schemaRef ds:uri="8e2576ed-1fc1-4751-b5b5-dc0a23e7eaec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Pleva Pavol</dc:creator>
  <dc:description/>
  <cp:lastModifiedBy>Buroň Tomáš</cp:lastModifiedBy>
  <cp:revision>3</cp:revision>
  <dcterms:created xsi:type="dcterms:W3CDTF">2022-11-18T11:33:00Z</dcterms:created>
  <dcterms:modified xsi:type="dcterms:W3CDTF">2022-11-18T13:44:17Z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0x010100048901B73093E146AEDF17D2FCC012CA</vt:lpwstr>
  </property>
  <property fmtid="{D5CDD505-2E9C-101B-9397-08002B2CF9AE}" pid="3" name="MediaServiceImageTags">
    <vt:lpwstr/>
  </property>
</Properties>
</file>