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03"/>
        <w:gridCol w:w="887"/>
        <w:gridCol w:w="899"/>
        <w:gridCol w:w="240"/>
        <w:gridCol w:w="1355"/>
        <w:gridCol w:w="639"/>
        <w:gridCol w:w="2000"/>
      </w:tblGrid>
      <w:tr w:rsidR="00DF54A0" w:rsidRPr="000E6137" w14:paraId="20B682B6" w14:textId="77777777" w:rsidTr="00506B56">
        <w:trPr>
          <w:trHeight w:val="141"/>
        </w:trPr>
        <w:tc>
          <w:tcPr>
            <w:tcW w:w="2160" w:type="dxa"/>
          </w:tcPr>
          <w:p w14:paraId="6F1CA2CA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6623" w:type="dxa"/>
            <w:gridSpan w:val="7"/>
          </w:tcPr>
          <w:p w14:paraId="389E01C4" w14:textId="5416BC0A" w:rsidR="00DF54A0" w:rsidRPr="000E6137" w:rsidRDefault="00DF54A0" w:rsidP="00FE1E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7B1EED7F" w14:textId="77777777" w:rsidTr="00506B56">
        <w:trPr>
          <w:trHeight w:val="141"/>
        </w:trPr>
        <w:tc>
          <w:tcPr>
            <w:tcW w:w="2160" w:type="dxa"/>
          </w:tcPr>
          <w:p w14:paraId="14C15709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6623" w:type="dxa"/>
            <w:gridSpan w:val="7"/>
          </w:tcPr>
          <w:p w14:paraId="5834C2B8" w14:textId="18C4E985" w:rsidR="00DF54A0" w:rsidRPr="000E6137" w:rsidRDefault="00506B56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PGL LP Nadleśnictwo Brzeg, ul. J. Kilińskiego 1, 49-300 Brzeg</w:t>
            </w:r>
          </w:p>
        </w:tc>
      </w:tr>
      <w:tr w:rsidR="00103622" w:rsidRPr="000E6137" w14:paraId="6460D76A" w14:textId="77777777" w:rsidTr="00506B56">
        <w:trPr>
          <w:trHeight w:val="149"/>
        </w:trPr>
        <w:tc>
          <w:tcPr>
            <w:tcW w:w="2160" w:type="dxa"/>
          </w:tcPr>
          <w:p w14:paraId="6C8A2D7A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6623" w:type="dxa"/>
            <w:gridSpan w:val="7"/>
          </w:tcPr>
          <w:p w14:paraId="0BFF8368" w14:textId="3CE6DA8E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647E3509" w14:textId="77777777" w:rsidTr="00506B56">
        <w:trPr>
          <w:trHeight w:val="141"/>
        </w:trPr>
        <w:tc>
          <w:tcPr>
            <w:tcW w:w="2160" w:type="dxa"/>
          </w:tcPr>
          <w:p w14:paraId="7234E4E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6623" w:type="dxa"/>
            <w:gridSpan w:val="7"/>
          </w:tcPr>
          <w:p w14:paraId="723E8B98" w14:textId="7F5B41E3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76F28" w:rsidRPr="000E6137" w14:paraId="772C84A1" w14:textId="77777777" w:rsidTr="00506B56">
        <w:trPr>
          <w:trHeight w:val="141"/>
        </w:trPr>
        <w:tc>
          <w:tcPr>
            <w:tcW w:w="2160" w:type="dxa"/>
          </w:tcPr>
          <w:p w14:paraId="3F5A01BB" w14:textId="31772D6E" w:rsidR="00F76F28" w:rsidRPr="000E6137" w:rsidRDefault="00F76F28" w:rsidP="000E6137">
            <w:pPr>
              <w:spacing w:after="0" w:line="240" w:lineRule="auto"/>
            </w:pPr>
            <w:r>
              <w:t>Umowa:</w:t>
            </w:r>
          </w:p>
        </w:tc>
        <w:tc>
          <w:tcPr>
            <w:tcW w:w="6623" w:type="dxa"/>
            <w:gridSpan w:val="7"/>
          </w:tcPr>
          <w:p w14:paraId="7B012D1C" w14:textId="6AFBAC88" w:rsidR="00F76F28" w:rsidRDefault="00F76F28" w:rsidP="00FE1E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2DBE7CE9" w14:textId="77777777" w:rsidTr="00506B56">
        <w:trPr>
          <w:trHeight w:val="194"/>
        </w:trPr>
        <w:tc>
          <w:tcPr>
            <w:tcW w:w="8783" w:type="dxa"/>
            <w:gridSpan w:val="8"/>
          </w:tcPr>
          <w:p w14:paraId="58C58CFC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734B9A3F" w14:textId="77777777" w:rsidTr="00506B56">
        <w:trPr>
          <w:trHeight w:val="261"/>
        </w:trPr>
        <w:tc>
          <w:tcPr>
            <w:tcW w:w="2160" w:type="dxa"/>
          </w:tcPr>
          <w:p w14:paraId="7FCAB68E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1ECA6378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490" w:type="dxa"/>
            <w:gridSpan w:val="2"/>
          </w:tcPr>
          <w:p w14:paraId="5556AC10" w14:textId="3A784C3B" w:rsidR="00945F2B" w:rsidRPr="000E6137" w:rsidRDefault="00506B56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gridSpan w:val="3"/>
          </w:tcPr>
          <w:p w14:paraId="7913C7DD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2639" w:type="dxa"/>
            <w:gridSpan w:val="2"/>
          </w:tcPr>
          <w:p w14:paraId="06E75243" w14:textId="25EEDCA2" w:rsidR="00945F2B" w:rsidRPr="000E6137" w:rsidRDefault="00945F2B" w:rsidP="00C91462">
            <w:pPr>
              <w:spacing w:after="0" w:line="240" w:lineRule="auto"/>
            </w:pPr>
          </w:p>
        </w:tc>
      </w:tr>
      <w:tr w:rsidR="00DF54A0" w:rsidRPr="000E6137" w14:paraId="015A3C91" w14:textId="77777777" w:rsidTr="00506B56">
        <w:trPr>
          <w:trHeight w:val="134"/>
        </w:trPr>
        <w:tc>
          <w:tcPr>
            <w:tcW w:w="2160" w:type="dxa"/>
          </w:tcPr>
          <w:p w14:paraId="36694EC9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6623" w:type="dxa"/>
            <w:gridSpan w:val="7"/>
          </w:tcPr>
          <w:p w14:paraId="152D7ADB" w14:textId="77777777" w:rsidR="00DF54A0" w:rsidRDefault="00DF54A0" w:rsidP="000E6137">
            <w:pPr>
              <w:spacing w:after="0" w:line="240" w:lineRule="auto"/>
              <w:rPr>
                <w:b/>
              </w:rPr>
            </w:pPr>
          </w:p>
          <w:p w14:paraId="0FC80187" w14:textId="77777777" w:rsidR="00506B56" w:rsidRDefault="00506B56" w:rsidP="000E6137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14:paraId="01003E14" w14:textId="33319258" w:rsidR="00506B56" w:rsidRPr="000E6137" w:rsidRDefault="00506B56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2FCBE6E9" w14:textId="77777777" w:rsidTr="00506B56">
        <w:trPr>
          <w:trHeight w:val="284"/>
        </w:trPr>
        <w:tc>
          <w:tcPr>
            <w:tcW w:w="3650" w:type="dxa"/>
            <w:gridSpan w:val="3"/>
          </w:tcPr>
          <w:p w14:paraId="7DD23C19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133" w:type="dxa"/>
            <w:gridSpan w:val="5"/>
            <w:vAlign w:val="center"/>
          </w:tcPr>
          <w:p w14:paraId="055883FB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4D74A7DF" w14:textId="77777777" w:rsidTr="00506B56">
        <w:trPr>
          <w:trHeight w:val="279"/>
        </w:trPr>
        <w:tc>
          <w:tcPr>
            <w:tcW w:w="3650" w:type="dxa"/>
            <w:gridSpan w:val="3"/>
          </w:tcPr>
          <w:p w14:paraId="3C66515C" w14:textId="30839AAE" w:rsidR="00E86FE6" w:rsidRPr="000E6137" w:rsidRDefault="00506B56" w:rsidP="00506B56">
            <w:pPr>
              <w:spacing w:after="0" w:line="240" w:lineRule="auto"/>
            </w:pPr>
            <w:r>
              <w:t>Opis materiału:</w:t>
            </w:r>
          </w:p>
        </w:tc>
        <w:tc>
          <w:tcPr>
            <w:tcW w:w="5133" w:type="dxa"/>
            <w:gridSpan w:val="5"/>
            <w:vAlign w:val="center"/>
          </w:tcPr>
          <w:p w14:paraId="3C4C12A9" w14:textId="2BCB6363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3AF37635" w14:textId="77777777" w:rsidTr="00506B56">
        <w:trPr>
          <w:trHeight w:val="134"/>
        </w:trPr>
        <w:tc>
          <w:tcPr>
            <w:tcW w:w="3650" w:type="dxa"/>
            <w:gridSpan w:val="3"/>
          </w:tcPr>
          <w:p w14:paraId="0F5904FC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133" w:type="dxa"/>
            <w:gridSpan w:val="5"/>
            <w:vAlign w:val="center"/>
          </w:tcPr>
          <w:p w14:paraId="6520EB65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03A7CD72" w14:textId="77777777" w:rsidTr="00506B56">
        <w:trPr>
          <w:trHeight w:val="126"/>
        </w:trPr>
        <w:tc>
          <w:tcPr>
            <w:tcW w:w="3650" w:type="dxa"/>
            <w:gridSpan w:val="3"/>
          </w:tcPr>
          <w:p w14:paraId="290A940A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133" w:type="dxa"/>
            <w:gridSpan w:val="5"/>
          </w:tcPr>
          <w:p w14:paraId="15DE13BC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E78AF84" w14:textId="77777777" w:rsidTr="00506B56">
        <w:trPr>
          <w:trHeight w:val="134"/>
        </w:trPr>
        <w:tc>
          <w:tcPr>
            <w:tcW w:w="3650" w:type="dxa"/>
            <w:gridSpan w:val="3"/>
          </w:tcPr>
          <w:p w14:paraId="57814017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133" w:type="dxa"/>
            <w:gridSpan w:val="5"/>
          </w:tcPr>
          <w:p w14:paraId="14849C9B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2FCB1F54" w14:textId="77777777" w:rsidTr="00506B56">
        <w:trPr>
          <w:trHeight w:val="134"/>
        </w:trPr>
        <w:tc>
          <w:tcPr>
            <w:tcW w:w="3650" w:type="dxa"/>
            <w:gridSpan w:val="3"/>
          </w:tcPr>
          <w:p w14:paraId="36F22030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133" w:type="dxa"/>
            <w:gridSpan w:val="5"/>
          </w:tcPr>
          <w:p w14:paraId="01C9A4FD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44EE81F7" w14:textId="77777777" w:rsidTr="00506B56">
        <w:trPr>
          <w:trHeight w:val="126"/>
        </w:trPr>
        <w:tc>
          <w:tcPr>
            <w:tcW w:w="3650" w:type="dxa"/>
            <w:gridSpan w:val="3"/>
          </w:tcPr>
          <w:p w14:paraId="1E7DB3C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133" w:type="dxa"/>
            <w:gridSpan w:val="5"/>
          </w:tcPr>
          <w:p w14:paraId="5767D1F5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10310FC5" w14:textId="77777777" w:rsidTr="00506B56">
        <w:trPr>
          <w:trHeight w:val="876"/>
        </w:trPr>
        <w:tc>
          <w:tcPr>
            <w:tcW w:w="2160" w:type="dxa"/>
          </w:tcPr>
          <w:p w14:paraId="0CFCB20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546937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389" w:type="dxa"/>
            <w:gridSpan w:val="3"/>
          </w:tcPr>
          <w:p w14:paraId="0F93ABF9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2F393956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415975D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00A1AD6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EB44EE5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26438827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234" w:type="dxa"/>
            <w:gridSpan w:val="4"/>
          </w:tcPr>
          <w:p w14:paraId="07CAF54C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610ACA48" w14:textId="77777777" w:rsidTr="00506B56">
        <w:trPr>
          <w:trHeight w:val="134"/>
        </w:trPr>
        <w:tc>
          <w:tcPr>
            <w:tcW w:w="8783" w:type="dxa"/>
            <w:gridSpan w:val="8"/>
          </w:tcPr>
          <w:p w14:paraId="4536C405" w14:textId="521F0C0D" w:rsidR="006C1997" w:rsidRPr="000E6137" w:rsidRDefault="006C1997" w:rsidP="00506B56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</w:t>
            </w:r>
            <w:r w:rsidR="00506B56">
              <w:rPr>
                <w:b/>
              </w:rPr>
              <w:t>ym obiekcie</w:t>
            </w:r>
          </w:p>
        </w:tc>
      </w:tr>
      <w:tr w:rsidR="00FA4C52" w:rsidRPr="000E6137" w14:paraId="519EF140" w14:textId="77777777" w:rsidTr="00506B56">
        <w:trPr>
          <w:trHeight w:val="258"/>
        </w:trPr>
        <w:tc>
          <w:tcPr>
            <w:tcW w:w="8783" w:type="dxa"/>
            <w:gridSpan w:val="8"/>
          </w:tcPr>
          <w:p w14:paraId="75FF1D85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571C70B3" w14:textId="77777777" w:rsidR="00FA4C52" w:rsidRDefault="00FA4C52" w:rsidP="006E720D">
            <w:pPr>
              <w:spacing w:after="0" w:line="240" w:lineRule="auto"/>
            </w:pPr>
          </w:p>
          <w:p w14:paraId="791C66C1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5DC44CBD" w14:textId="77777777" w:rsidTr="00506B56">
        <w:trPr>
          <w:trHeight w:val="845"/>
        </w:trPr>
        <w:tc>
          <w:tcPr>
            <w:tcW w:w="8783" w:type="dxa"/>
            <w:gridSpan w:val="8"/>
          </w:tcPr>
          <w:p w14:paraId="5999F6E5" w14:textId="77777777"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14:paraId="02A19672" w14:textId="77777777"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0C15526F" w14:textId="77777777"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29081696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3657540C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4F40199A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692304CE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7F7C4732" w14:textId="77777777"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549F2AC2" w14:textId="77777777" w:rsidTr="00506B56">
        <w:trPr>
          <w:trHeight w:val="344"/>
        </w:trPr>
        <w:tc>
          <w:tcPr>
            <w:tcW w:w="8783" w:type="dxa"/>
            <w:gridSpan w:val="8"/>
          </w:tcPr>
          <w:p w14:paraId="32FAAEAF" w14:textId="77777777" w:rsid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  <w:p w14:paraId="2E8EEE85" w14:textId="77777777" w:rsidR="00F76F28" w:rsidRDefault="00F76F28" w:rsidP="00FA4C52">
            <w:pPr>
              <w:spacing w:after="0" w:line="240" w:lineRule="auto"/>
              <w:rPr>
                <w:sz w:val="18"/>
                <w:szCs w:val="18"/>
              </w:rPr>
            </w:pPr>
          </w:p>
          <w:p w14:paraId="566439DA" w14:textId="77777777" w:rsidR="00F76F28" w:rsidRDefault="00F76F28" w:rsidP="00FA4C52">
            <w:pPr>
              <w:spacing w:after="0" w:line="240" w:lineRule="auto"/>
              <w:rPr>
                <w:sz w:val="18"/>
                <w:szCs w:val="18"/>
              </w:rPr>
            </w:pPr>
          </w:p>
          <w:p w14:paraId="4EC0C700" w14:textId="32C8A4BA" w:rsidR="00F76F28" w:rsidRPr="00FA4C52" w:rsidRDefault="00F76F28" w:rsidP="00FA4C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E720D" w:rsidRPr="000E6137" w14:paraId="439034EF" w14:textId="77777777" w:rsidTr="00506B56">
        <w:trPr>
          <w:trHeight w:val="669"/>
        </w:trPr>
        <w:tc>
          <w:tcPr>
            <w:tcW w:w="2763" w:type="dxa"/>
            <w:gridSpan w:val="2"/>
            <w:vAlign w:val="center"/>
          </w:tcPr>
          <w:p w14:paraId="6F04F8E9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026" w:type="dxa"/>
            <w:gridSpan w:val="3"/>
          </w:tcPr>
          <w:p w14:paraId="2CCDECD2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1994" w:type="dxa"/>
            <w:gridSpan w:val="2"/>
          </w:tcPr>
          <w:p w14:paraId="7302F699" w14:textId="21503E1B" w:rsidR="006E720D" w:rsidRPr="000E6137" w:rsidRDefault="00506B56" w:rsidP="003928B2">
            <w:pPr>
              <w:spacing w:after="0" w:line="240" w:lineRule="auto"/>
            </w:pPr>
            <w:r>
              <w:t>Zatwierdzono z </w:t>
            </w:r>
            <w:r w:rsidR="006E720D" w:rsidRPr="000E6137">
              <w:t>uwagami:</w:t>
            </w:r>
          </w:p>
          <w:p w14:paraId="53BB4244" w14:textId="77777777" w:rsidR="006E720D" w:rsidRPr="000E6137" w:rsidRDefault="006E720D" w:rsidP="003928B2">
            <w:pPr>
              <w:spacing w:after="0" w:line="240" w:lineRule="auto"/>
            </w:pPr>
          </w:p>
          <w:p w14:paraId="51EA201D" w14:textId="77777777" w:rsidR="006E720D" w:rsidRPr="000E6137" w:rsidRDefault="006E720D" w:rsidP="003928B2">
            <w:pPr>
              <w:spacing w:after="0" w:line="240" w:lineRule="auto"/>
            </w:pPr>
          </w:p>
          <w:p w14:paraId="1DDEEA94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000" w:type="dxa"/>
          </w:tcPr>
          <w:p w14:paraId="0BD9F4C7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5D69A2A9" w14:textId="77777777" w:rsidTr="00506B56">
        <w:trPr>
          <w:trHeight w:val="669"/>
        </w:trPr>
        <w:tc>
          <w:tcPr>
            <w:tcW w:w="8783" w:type="dxa"/>
            <w:gridSpan w:val="8"/>
          </w:tcPr>
          <w:p w14:paraId="0E4B88F9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39B568D" w14:textId="77777777" w:rsidR="00FA4C52" w:rsidRDefault="00FA4C52" w:rsidP="00FA4C52">
            <w:pPr>
              <w:spacing w:after="0" w:line="240" w:lineRule="auto"/>
            </w:pPr>
          </w:p>
          <w:p w14:paraId="1325DE0F" w14:textId="77777777" w:rsidR="00017BA8" w:rsidRDefault="00017BA8" w:rsidP="00FA4C52">
            <w:pPr>
              <w:spacing w:after="0" w:line="240" w:lineRule="auto"/>
            </w:pPr>
          </w:p>
          <w:p w14:paraId="499B51B5" w14:textId="77777777" w:rsidR="00017BA8" w:rsidRDefault="00017BA8" w:rsidP="00FA4C52">
            <w:pPr>
              <w:spacing w:after="0" w:line="240" w:lineRule="auto"/>
            </w:pPr>
          </w:p>
          <w:p w14:paraId="06704B1E" w14:textId="165823F0" w:rsidR="00017BA8" w:rsidRDefault="00017BA8" w:rsidP="00FA4C52">
            <w:pPr>
              <w:spacing w:after="0" w:line="240" w:lineRule="auto"/>
            </w:pPr>
          </w:p>
          <w:p w14:paraId="02D26B43" w14:textId="52D31242" w:rsidR="00017BA8" w:rsidRPr="000E6137" w:rsidRDefault="00017BA8" w:rsidP="00FA4C52">
            <w:pPr>
              <w:spacing w:after="0" w:line="240" w:lineRule="auto"/>
            </w:pPr>
          </w:p>
        </w:tc>
      </w:tr>
    </w:tbl>
    <w:p w14:paraId="38920583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E7ED" w14:textId="77777777" w:rsidR="00483B23" w:rsidRDefault="00483B23" w:rsidP="001950AA">
      <w:pPr>
        <w:spacing w:after="0" w:line="240" w:lineRule="auto"/>
      </w:pPr>
      <w:r>
        <w:separator/>
      </w:r>
    </w:p>
  </w:endnote>
  <w:endnote w:type="continuationSeparator" w:id="0">
    <w:p w14:paraId="438D9376" w14:textId="77777777" w:rsidR="00483B23" w:rsidRDefault="00483B23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A8E7" w14:textId="77777777" w:rsidR="00483B23" w:rsidRDefault="00483B23" w:rsidP="001950AA">
      <w:pPr>
        <w:spacing w:after="0" w:line="240" w:lineRule="auto"/>
      </w:pPr>
      <w:r>
        <w:separator/>
      </w:r>
    </w:p>
  </w:footnote>
  <w:footnote w:type="continuationSeparator" w:id="0">
    <w:p w14:paraId="3AAF16E0" w14:textId="77777777" w:rsidR="00483B23" w:rsidRDefault="00483B23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B1F9" w14:textId="1CFE68E9" w:rsidR="001950AA" w:rsidRDefault="001950AA" w:rsidP="001950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D2"/>
    <w:rsid w:val="00010DEE"/>
    <w:rsid w:val="00017BA8"/>
    <w:rsid w:val="00070D0C"/>
    <w:rsid w:val="00087708"/>
    <w:rsid w:val="000E6137"/>
    <w:rsid w:val="000F3F43"/>
    <w:rsid w:val="00103622"/>
    <w:rsid w:val="001950AA"/>
    <w:rsid w:val="00210C46"/>
    <w:rsid w:val="002603A4"/>
    <w:rsid w:val="00286E31"/>
    <w:rsid w:val="00343C73"/>
    <w:rsid w:val="0036629C"/>
    <w:rsid w:val="0037726F"/>
    <w:rsid w:val="00392179"/>
    <w:rsid w:val="00414148"/>
    <w:rsid w:val="00483B23"/>
    <w:rsid w:val="004B08FD"/>
    <w:rsid w:val="004F0592"/>
    <w:rsid w:val="00504226"/>
    <w:rsid w:val="00506B56"/>
    <w:rsid w:val="005474BF"/>
    <w:rsid w:val="00567D21"/>
    <w:rsid w:val="00602EF7"/>
    <w:rsid w:val="006515F3"/>
    <w:rsid w:val="00666520"/>
    <w:rsid w:val="0067468D"/>
    <w:rsid w:val="006B1902"/>
    <w:rsid w:val="006C1997"/>
    <w:rsid w:val="006E0362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7672C"/>
    <w:rsid w:val="00AB592A"/>
    <w:rsid w:val="00AE58D2"/>
    <w:rsid w:val="00AF4216"/>
    <w:rsid w:val="00B22C87"/>
    <w:rsid w:val="00B51760"/>
    <w:rsid w:val="00BC1314"/>
    <w:rsid w:val="00C1643B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85078"/>
    <w:rsid w:val="00D95414"/>
    <w:rsid w:val="00DD5583"/>
    <w:rsid w:val="00DE01B4"/>
    <w:rsid w:val="00DF54A0"/>
    <w:rsid w:val="00E02317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76F28"/>
    <w:rsid w:val="00FA4C52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F4FD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62114-4250-4F39-9934-E8288A22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Justyna Marzęcka</cp:lastModifiedBy>
  <cp:revision>2</cp:revision>
  <cp:lastPrinted>2022-08-11T10:51:00Z</cp:lastPrinted>
  <dcterms:created xsi:type="dcterms:W3CDTF">2023-08-14T10:24:00Z</dcterms:created>
  <dcterms:modified xsi:type="dcterms:W3CDTF">2023-08-14T10:24:00Z</dcterms:modified>
</cp:coreProperties>
</file>