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0D70F5B9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6A3F08">
        <w:rPr>
          <w:rFonts w:ascii="Cambria" w:hAnsi="Cambria" w:cs="Arial"/>
          <w:b/>
          <w:i/>
        </w:rPr>
        <w:t>Modernizacja kotłowni w budynkach Nadleśnictwa Milicz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późn.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00D" w14:textId="77777777" w:rsidR="000C114C" w:rsidRDefault="000C114C">
      <w:pPr>
        <w:spacing w:after="0" w:line="240" w:lineRule="auto"/>
      </w:pPr>
      <w:r>
        <w:separator/>
      </w:r>
    </w:p>
  </w:endnote>
  <w:endnote w:type="continuationSeparator" w:id="0">
    <w:p w14:paraId="155FA953" w14:textId="77777777" w:rsidR="000C114C" w:rsidRDefault="000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DC6B" w14:textId="77777777" w:rsidR="000C114C" w:rsidRDefault="000C11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8946EF" w14:textId="77777777" w:rsidR="000C114C" w:rsidRDefault="000C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114C"/>
    <w:rsid w:val="000C3C10"/>
    <w:rsid w:val="001002AB"/>
    <w:rsid w:val="001479F4"/>
    <w:rsid w:val="001749D5"/>
    <w:rsid w:val="001A4567"/>
    <w:rsid w:val="002153F4"/>
    <w:rsid w:val="00240C22"/>
    <w:rsid w:val="00294AF9"/>
    <w:rsid w:val="002B2CF3"/>
    <w:rsid w:val="002E19DA"/>
    <w:rsid w:val="003140C2"/>
    <w:rsid w:val="003E1832"/>
    <w:rsid w:val="00474DD9"/>
    <w:rsid w:val="00477A31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E4356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178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2023-11-25T22:28:00Z</dcterms:modified>
</cp:coreProperties>
</file>