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4" w:rsidRPr="00412075" w:rsidRDefault="002A3824" w:rsidP="006601E5">
      <w:bookmarkStart w:id="0" w:name="_GoBack"/>
      <w:bookmarkEnd w:id="0"/>
    </w:p>
    <w:p w:rsidR="00910FE0" w:rsidRPr="004D124E" w:rsidRDefault="00C52A4B" w:rsidP="006601E5">
      <w:pPr>
        <w:rPr>
          <w:b/>
        </w:rPr>
      </w:pPr>
      <w:r w:rsidRPr="00412075">
        <w:t xml:space="preserve">                                              </w:t>
      </w:r>
      <w:r w:rsidR="004D124E">
        <w:t xml:space="preserve">                      </w:t>
      </w:r>
    </w:p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DB4C5D" w:rsidRPr="00412075" w:rsidRDefault="00DB4C5D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412075" w:rsidP="006601E5">
      <w:r w:rsidRPr="00412075">
        <w:rPr>
          <w:highlight w:val="yellow"/>
        </w:rPr>
        <w:t>xxxxxxxxxxxxxx</w:t>
      </w: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08" w:rsidRDefault="00C77E08" w:rsidP="006601E5">
      <w:r>
        <w:separator/>
      </w:r>
    </w:p>
  </w:endnote>
  <w:endnote w:type="continuationSeparator" w:id="0">
    <w:p w:rsidR="00C77E08" w:rsidRDefault="00C77E08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5B96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C77E08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08" w:rsidRDefault="00C77E08" w:rsidP="006601E5">
      <w:r>
        <w:separator/>
      </w:r>
    </w:p>
  </w:footnote>
  <w:footnote w:type="continuationSeparator" w:id="0">
    <w:p w:rsidR="00C77E08" w:rsidRDefault="00C77E08" w:rsidP="0066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55B96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D124E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4078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326F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AD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77E08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E44810-04D6-457C-926D-64353DB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91C0-EB6C-4160-80AE-883E64B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1581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Magátová</cp:lastModifiedBy>
  <cp:revision>2</cp:revision>
  <cp:lastPrinted>2022-07-29T12:00:00Z</cp:lastPrinted>
  <dcterms:created xsi:type="dcterms:W3CDTF">2024-02-15T08:15:00Z</dcterms:created>
  <dcterms:modified xsi:type="dcterms:W3CDTF">2024-02-15T08:15:00Z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