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42D4" w14:textId="77777777" w:rsidR="00235D60" w:rsidRPr="00E32662" w:rsidRDefault="00235D60" w:rsidP="00376084">
      <w:pPr>
        <w:spacing w:line="276" w:lineRule="auto"/>
        <w:rPr>
          <w:rFonts w:ascii="Corbel" w:hAnsi="Corbel"/>
          <w:b/>
          <w:sz w:val="20"/>
          <w:u w:val="single"/>
        </w:rPr>
      </w:pPr>
      <w:bookmarkStart w:id="0" w:name="_Hlk129857306"/>
    </w:p>
    <w:p w14:paraId="1D9024A8" w14:textId="064B81F4" w:rsidR="00645EA7" w:rsidRPr="00E32662" w:rsidRDefault="00C06D78" w:rsidP="00645EA7">
      <w:pPr>
        <w:spacing w:line="276" w:lineRule="auto"/>
        <w:ind w:left="2265" w:hanging="2265"/>
        <w:jc w:val="both"/>
        <w:rPr>
          <w:rFonts w:ascii="Corbel" w:hAnsi="Corbel"/>
          <w:b/>
          <w:bCs/>
          <w:color w:val="000000" w:themeColor="text1"/>
          <w:sz w:val="20"/>
        </w:rPr>
      </w:pPr>
      <w:r w:rsidRPr="00E32662">
        <w:rPr>
          <w:rFonts w:ascii="Corbel" w:hAnsi="Corbel"/>
          <w:b/>
          <w:color w:val="000000" w:themeColor="text1"/>
          <w:sz w:val="20"/>
        </w:rPr>
        <w:t xml:space="preserve">Názov zákazky:  </w:t>
      </w:r>
      <w:r w:rsidR="00384AB5" w:rsidRPr="00E32662">
        <w:rPr>
          <w:rFonts w:ascii="Corbel" w:hAnsi="Corbel"/>
          <w:b/>
          <w:color w:val="000000" w:themeColor="text1"/>
          <w:sz w:val="20"/>
        </w:rPr>
        <w:tab/>
      </w:r>
      <w:r w:rsidR="00645EA7" w:rsidRPr="00E32662">
        <w:rPr>
          <w:rFonts w:ascii="Corbel" w:hAnsi="Corbel"/>
          <w:b/>
          <w:bCs/>
          <w:color w:val="000000" w:themeColor="text1"/>
          <w:sz w:val="20"/>
        </w:rPr>
        <w:t>Projektová dokumentácia na rekonštrukciu splaškovej a dažďovej kanalizácie v priestoroch suterénu novej budovy rektorátu s napojením na prípojku verejnej kanalizácie.</w:t>
      </w:r>
    </w:p>
    <w:p w14:paraId="2E87B61F" w14:textId="3DDB0165" w:rsidR="00821B99" w:rsidRPr="00E32662" w:rsidRDefault="00821B99" w:rsidP="00821B99">
      <w:pPr>
        <w:spacing w:line="276" w:lineRule="auto"/>
        <w:ind w:left="2265" w:hanging="2265"/>
        <w:jc w:val="both"/>
        <w:rPr>
          <w:rFonts w:ascii="Corbel" w:hAnsi="Corbel"/>
          <w:b/>
          <w:color w:val="000000" w:themeColor="text1"/>
          <w:sz w:val="20"/>
        </w:rPr>
      </w:pPr>
    </w:p>
    <w:p w14:paraId="51D97CE1" w14:textId="27628D98" w:rsidR="00C06D78" w:rsidRPr="00E32662" w:rsidRDefault="00C06D78" w:rsidP="00821B99">
      <w:pPr>
        <w:spacing w:line="276" w:lineRule="auto"/>
        <w:ind w:left="2265" w:hanging="2265"/>
        <w:jc w:val="both"/>
        <w:rPr>
          <w:rFonts w:ascii="Corbel" w:hAnsi="Corbel"/>
          <w:b/>
          <w:color w:val="000000" w:themeColor="text1"/>
          <w:sz w:val="20"/>
        </w:rPr>
      </w:pPr>
    </w:p>
    <w:p w14:paraId="47D5BF84" w14:textId="7161948A" w:rsidR="00C06D78" w:rsidRPr="00E32662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0"/>
        </w:rPr>
      </w:pPr>
      <w:r w:rsidRPr="00E32662">
        <w:rPr>
          <w:rFonts w:ascii="Corbel" w:hAnsi="Corbel"/>
          <w:b/>
          <w:bCs/>
          <w:color w:val="000000" w:themeColor="text1"/>
          <w:sz w:val="20"/>
        </w:rPr>
        <w:t xml:space="preserve">Miesto </w:t>
      </w:r>
      <w:r w:rsidR="0085782D" w:rsidRPr="00E32662">
        <w:rPr>
          <w:rFonts w:ascii="Corbel" w:hAnsi="Corbel"/>
          <w:b/>
          <w:bCs/>
          <w:color w:val="000000" w:themeColor="text1"/>
          <w:sz w:val="20"/>
        </w:rPr>
        <w:t>poskytnutia</w:t>
      </w:r>
      <w:r w:rsidR="00DC2152" w:rsidRPr="00E32662">
        <w:rPr>
          <w:rFonts w:ascii="Corbel" w:hAnsi="Corbel"/>
          <w:b/>
          <w:bCs/>
          <w:color w:val="000000" w:themeColor="text1"/>
          <w:sz w:val="20"/>
        </w:rPr>
        <w:t xml:space="preserve"> predmetu zákazky</w:t>
      </w:r>
      <w:r w:rsidRPr="00E32662">
        <w:rPr>
          <w:rFonts w:ascii="Corbel" w:hAnsi="Corbel"/>
          <w:b/>
          <w:bCs/>
          <w:color w:val="000000" w:themeColor="text1"/>
          <w:sz w:val="20"/>
        </w:rPr>
        <w:t>:</w:t>
      </w:r>
      <w:r w:rsidRPr="00E32662">
        <w:rPr>
          <w:rFonts w:ascii="Corbel" w:hAnsi="Corbel"/>
          <w:bCs/>
          <w:color w:val="000000" w:themeColor="text1"/>
          <w:sz w:val="20"/>
        </w:rPr>
        <w:tab/>
      </w:r>
    </w:p>
    <w:p w14:paraId="6AD338DF" w14:textId="77777777" w:rsidR="007B423A" w:rsidRPr="00E32662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Univerzita Komenského v</w:t>
      </w:r>
      <w:r w:rsidRPr="00E32662">
        <w:rPr>
          <w:rFonts w:ascii="Arial" w:hAnsi="Arial" w:cs="Arial"/>
          <w:bCs/>
          <w:sz w:val="20"/>
        </w:rPr>
        <w:t> </w:t>
      </w:r>
      <w:r w:rsidRPr="00E32662">
        <w:rPr>
          <w:rFonts w:ascii="Corbel" w:hAnsi="Corbel"/>
          <w:bCs/>
          <w:sz w:val="20"/>
        </w:rPr>
        <w:t>Bratislave </w:t>
      </w:r>
    </w:p>
    <w:p w14:paraId="4439A624" w14:textId="77777777" w:rsidR="007B423A" w:rsidRPr="00E32662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Rektorát </w:t>
      </w:r>
    </w:p>
    <w:p w14:paraId="72A798E7" w14:textId="77777777" w:rsidR="007B423A" w:rsidRPr="00E32662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Šafárikovo nám. 6 </w:t>
      </w:r>
    </w:p>
    <w:p w14:paraId="22A1D05A" w14:textId="77777777" w:rsidR="007B423A" w:rsidRPr="00E32662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814 99</w:t>
      </w:r>
      <w:r w:rsidRPr="00E32662">
        <w:rPr>
          <w:rFonts w:ascii="Arial" w:hAnsi="Arial" w:cs="Arial"/>
          <w:bCs/>
          <w:sz w:val="20"/>
        </w:rPr>
        <w:t> </w:t>
      </w:r>
      <w:r w:rsidRPr="00E32662">
        <w:rPr>
          <w:rFonts w:ascii="Corbel" w:hAnsi="Corbel"/>
          <w:bCs/>
          <w:sz w:val="20"/>
        </w:rPr>
        <w:t xml:space="preserve"> Bratislava - mestsk</w:t>
      </w:r>
      <w:r w:rsidRPr="00E32662">
        <w:rPr>
          <w:rFonts w:ascii="Corbel" w:hAnsi="Corbel" w:cs="Corbel"/>
          <w:bCs/>
          <w:sz w:val="20"/>
        </w:rPr>
        <w:t>á</w:t>
      </w:r>
      <w:r w:rsidRPr="00E32662">
        <w:rPr>
          <w:rFonts w:ascii="Corbel" w:hAnsi="Corbel"/>
          <w:bCs/>
          <w:sz w:val="20"/>
        </w:rPr>
        <w:t xml:space="preserve"> </w:t>
      </w:r>
      <w:r w:rsidRPr="00E32662">
        <w:rPr>
          <w:rFonts w:ascii="Corbel" w:hAnsi="Corbel" w:cs="Corbel"/>
          <w:bCs/>
          <w:sz w:val="20"/>
        </w:rPr>
        <w:t>č</w:t>
      </w:r>
      <w:r w:rsidRPr="00E32662">
        <w:rPr>
          <w:rFonts w:ascii="Corbel" w:hAnsi="Corbel"/>
          <w:bCs/>
          <w:sz w:val="20"/>
        </w:rPr>
        <w:t>as</w:t>
      </w:r>
      <w:r w:rsidRPr="00E32662">
        <w:rPr>
          <w:rFonts w:ascii="Corbel" w:hAnsi="Corbel" w:cs="Corbel"/>
          <w:bCs/>
          <w:sz w:val="20"/>
        </w:rPr>
        <w:t>ť</w:t>
      </w:r>
      <w:r w:rsidRPr="00E32662">
        <w:rPr>
          <w:rFonts w:ascii="Corbel" w:hAnsi="Corbel"/>
          <w:bCs/>
          <w:sz w:val="20"/>
        </w:rPr>
        <w:t xml:space="preserve"> Star</w:t>
      </w:r>
      <w:r w:rsidRPr="00E32662">
        <w:rPr>
          <w:rFonts w:ascii="Corbel" w:hAnsi="Corbel" w:cs="Corbel"/>
          <w:bCs/>
          <w:sz w:val="20"/>
        </w:rPr>
        <w:t>é</w:t>
      </w:r>
      <w:r w:rsidRPr="00E32662">
        <w:rPr>
          <w:rFonts w:ascii="Corbel" w:hAnsi="Corbel"/>
          <w:bCs/>
          <w:sz w:val="20"/>
        </w:rPr>
        <w:t xml:space="preserve"> mesto </w:t>
      </w:r>
    </w:p>
    <w:p w14:paraId="31EC974A" w14:textId="77777777" w:rsidR="007B423A" w:rsidRPr="00E32662" w:rsidRDefault="007B423A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0"/>
        </w:rPr>
      </w:pPr>
    </w:p>
    <w:p w14:paraId="6E21125A" w14:textId="22766542" w:rsidR="00C06D78" w:rsidRPr="00E32662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0"/>
        </w:rPr>
      </w:pPr>
      <w:r w:rsidRPr="00E32662">
        <w:rPr>
          <w:rFonts w:ascii="Corbel" w:hAnsi="Corbel"/>
          <w:b/>
          <w:bCs/>
          <w:color w:val="000000" w:themeColor="text1"/>
          <w:sz w:val="20"/>
        </w:rPr>
        <w:t>Doba dodania</w:t>
      </w:r>
      <w:r w:rsidR="0040226B" w:rsidRPr="00E32662">
        <w:rPr>
          <w:rFonts w:ascii="Corbel" w:hAnsi="Corbel"/>
          <w:b/>
          <w:bCs/>
          <w:color w:val="000000" w:themeColor="text1"/>
          <w:sz w:val="20"/>
        </w:rPr>
        <w:t xml:space="preserve"> PD </w:t>
      </w:r>
      <w:r w:rsidRPr="00E32662">
        <w:rPr>
          <w:rFonts w:ascii="Corbel" w:hAnsi="Corbel"/>
          <w:b/>
          <w:bCs/>
          <w:color w:val="000000" w:themeColor="text1"/>
          <w:sz w:val="20"/>
        </w:rPr>
        <w:t>:</w:t>
      </w:r>
      <w:r w:rsidRPr="00E32662">
        <w:rPr>
          <w:rFonts w:ascii="Corbel" w:hAnsi="Corbel"/>
          <w:bCs/>
          <w:color w:val="000000" w:themeColor="text1"/>
          <w:sz w:val="20"/>
        </w:rPr>
        <w:tab/>
      </w:r>
    </w:p>
    <w:p w14:paraId="2006D305" w14:textId="24AE5E2B" w:rsidR="008A6B85" w:rsidRPr="00E32662" w:rsidRDefault="008A6B85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0"/>
        </w:rPr>
      </w:pPr>
      <w:r w:rsidRPr="00E32662">
        <w:rPr>
          <w:rFonts w:ascii="Corbel" w:hAnsi="Corbel"/>
          <w:bCs/>
          <w:color w:val="000000" w:themeColor="text1"/>
          <w:sz w:val="20"/>
        </w:rPr>
        <w:t>Do 20 pracovných dní odo dňa zaslania objednávky (elektronickou formou).</w:t>
      </w:r>
    </w:p>
    <w:p w14:paraId="0E1D93A8" w14:textId="77777777" w:rsidR="008A6B85" w:rsidRPr="00E32662" w:rsidRDefault="008A6B85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0"/>
        </w:rPr>
      </w:pPr>
    </w:p>
    <w:p w14:paraId="69E31A77" w14:textId="5710B0C4" w:rsidR="00111ACB" w:rsidRPr="00E32662" w:rsidRDefault="00C06D78" w:rsidP="00111ACB">
      <w:pPr>
        <w:tabs>
          <w:tab w:val="left" w:pos="2268"/>
        </w:tabs>
        <w:ind w:left="2265" w:hanging="2265"/>
        <w:jc w:val="both"/>
        <w:rPr>
          <w:rFonts w:ascii="Corbel" w:hAnsi="Corbel"/>
          <w:bCs/>
          <w:color w:val="000000" w:themeColor="text1"/>
          <w:sz w:val="20"/>
        </w:rPr>
      </w:pPr>
      <w:r w:rsidRPr="00E32662">
        <w:rPr>
          <w:rFonts w:ascii="Corbel" w:hAnsi="Corbel"/>
          <w:b/>
          <w:bCs/>
          <w:color w:val="000000" w:themeColor="text1"/>
          <w:sz w:val="20"/>
        </w:rPr>
        <w:t>Miesto stavby:</w:t>
      </w:r>
      <w:r w:rsidRPr="00E32662">
        <w:rPr>
          <w:rFonts w:ascii="Corbel" w:hAnsi="Corbel"/>
          <w:bCs/>
          <w:color w:val="000000" w:themeColor="text1"/>
          <w:sz w:val="20"/>
        </w:rPr>
        <w:tab/>
      </w:r>
      <w:r w:rsidR="00601F24" w:rsidRPr="00E32662">
        <w:rPr>
          <w:rFonts w:ascii="Corbel" w:hAnsi="Corbel"/>
          <w:bCs/>
          <w:color w:val="000000" w:themeColor="text1"/>
          <w:sz w:val="20"/>
        </w:rPr>
        <w:tab/>
      </w:r>
    </w:p>
    <w:p w14:paraId="3D19402F" w14:textId="77777777" w:rsidR="00E32DC3" w:rsidRPr="00E32662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Univerzita Komenského v</w:t>
      </w:r>
      <w:r w:rsidRPr="00E32662">
        <w:rPr>
          <w:rFonts w:ascii="Arial" w:hAnsi="Arial" w:cs="Arial"/>
          <w:bCs/>
          <w:sz w:val="20"/>
        </w:rPr>
        <w:t> </w:t>
      </w:r>
      <w:r w:rsidRPr="00E32662">
        <w:rPr>
          <w:rFonts w:ascii="Corbel" w:hAnsi="Corbel"/>
          <w:bCs/>
          <w:sz w:val="20"/>
        </w:rPr>
        <w:t>Bratislave </w:t>
      </w:r>
    </w:p>
    <w:p w14:paraId="0CC00D77" w14:textId="77777777" w:rsidR="00E32DC3" w:rsidRPr="00E32662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Rektorát </w:t>
      </w:r>
    </w:p>
    <w:p w14:paraId="3ED13F29" w14:textId="77777777" w:rsidR="00E32DC3" w:rsidRPr="00E32662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Šafárikovo nám. 6 </w:t>
      </w:r>
    </w:p>
    <w:p w14:paraId="213F8BB4" w14:textId="77777777" w:rsidR="005B7575" w:rsidRPr="00E32662" w:rsidRDefault="005B7575" w:rsidP="005B7575">
      <w:pPr>
        <w:tabs>
          <w:tab w:val="left" w:pos="2268"/>
        </w:tabs>
        <w:spacing w:line="276" w:lineRule="auto"/>
        <w:rPr>
          <w:rFonts w:ascii="Corbel" w:hAnsi="Corbel"/>
          <w:bCs/>
          <w:sz w:val="20"/>
        </w:rPr>
      </w:pPr>
      <w:r w:rsidRPr="00E32662">
        <w:rPr>
          <w:rFonts w:ascii="Corbel" w:hAnsi="Corbel"/>
          <w:bCs/>
          <w:sz w:val="20"/>
        </w:rPr>
        <w:t>814 99</w:t>
      </w:r>
      <w:r w:rsidRPr="00E32662">
        <w:rPr>
          <w:rFonts w:ascii="Arial" w:hAnsi="Arial" w:cs="Arial"/>
          <w:bCs/>
          <w:sz w:val="20"/>
        </w:rPr>
        <w:t> </w:t>
      </w:r>
      <w:r w:rsidRPr="00E32662">
        <w:rPr>
          <w:rFonts w:ascii="Corbel" w:hAnsi="Corbel"/>
          <w:bCs/>
          <w:sz w:val="20"/>
        </w:rPr>
        <w:t xml:space="preserve"> Bratislava - mestsk</w:t>
      </w:r>
      <w:r w:rsidRPr="00E32662">
        <w:rPr>
          <w:rFonts w:ascii="Corbel" w:hAnsi="Corbel" w:cs="Corbel"/>
          <w:bCs/>
          <w:sz w:val="20"/>
        </w:rPr>
        <w:t>á</w:t>
      </w:r>
      <w:r w:rsidRPr="00E32662">
        <w:rPr>
          <w:rFonts w:ascii="Corbel" w:hAnsi="Corbel"/>
          <w:bCs/>
          <w:sz w:val="20"/>
        </w:rPr>
        <w:t xml:space="preserve"> </w:t>
      </w:r>
      <w:r w:rsidRPr="00E32662">
        <w:rPr>
          <w:rFonts w:ascii="Corbel" w:hAnsi="Corbel" w:cs="Corbel"/>
          <w:bCs/>
          <w:sz w:val="20"/>
        </w:rPr>
        <w:t>č</w:t>
      </w:r>
      <w:r w:rsidRPr="00E32662">
        <w:rPr>
          <w:rFonts w:ascii="Corbel" w:hAnsi="Corbel"/>
          <w:bCs/>
          <w:sz w:val="20"/>
        </w:rPr>
        <w:t>as</w:t>
      </w:r>
      <w:r w:rsidRPr="00E32662">
        <w:rPr>
          <w:rFonts w:ascii="Corbel" w:hAnsi="Corbel" w:cs="Corbel"/>
          <w:bCs/>
          <w:sz w:val="20"/>
        </w:rPr>
        <w:t>ť</w:t>
      </w:r>
      <w:r w:rsidRPr="00E32662">
        <w:rPr>
          <w:rFonts w:ascii="Corbel" w:hAnsi="Corbel"/>
          <w:bCs/>
          <w:sz w:val="20"/>
        </w:rPr>
        <w:t xml:space="preserve"> Star</w:t>
      </w:r>
      <w:r w:rsidRPr="00E32662">
        <w:rPr>
          <w:rFonts w:ascii="Corbel" w:hAnsi="Corbel" w:cs="Corbel"/>
          <w:bCs/>
          <w:sz w:val="20"/>
        </w:rPr>
        <w:t>é</w:t>
      </w:r>
      <w:r w:rsidRPr="00E32662">
        <w:rPr>
          <w:rFonts w:ascii="Corbel" w:hAnsi="Corbel"/>
          <w:bCs/>
          <w:sz w:val="20"/>
        </w:rPr>
        <w:t xml:space="preserve"> mesto </w:t>
      </w:r>
    </w:p>
    <w:p w14:paraId="4023EBC8" w14:textId="77777777" w:rsidR="00E32DC3" w:rsidRPr="00E32662" w:rsidRDefault="00E32DC3" w:rsidP="00111ACB">
      <w:pPr>
        <w:tabs>
          <w:tab w:val="left" w:pos="2268"/>
        </w:tabs>
        <w:ind w:left="2265" w:hanging="2265"/>
        <w:jc w:val="both"/>
        <w:rPr>
          <w:rFonts w:ascii="Corbel" w:hAnsi="Corbel" w:cstheme="minorHAnsi"/>
          <w:bCs/>
          <w:color w:val="000000" w:themeColor="text1"/>
          <w:sz w:val="20"/>
        </w:rPr>
      </w:pPr>
    </w:p>
    <w:p w14:paraId="7551678C" w14:textId="410A331B" w:rsidR="00253820" w:rsidRPr="00E32662" w:rsidRDefault="00253820" w:rsidP="00376084">
      <w:pPr>
        <w:tabs>
          <w:tab w:val="left" w:pos="2268"/>
        </w:tabs>
        <w:spacing w:line="276" w:lineRule="auto"/>
        <w:ind w:left="2265" w:hanging="2265"/>
        <w:jc w:val="both"/>
        <w:rPr>
          <w:rFonts w:ascii="Corbel" w:hAnsi="Corbel"/>
          <w:bCs/>
          <w:color w:val="000000" w:themeColor="text1"/>
          <w:sz w:val="20"/>
        </w:rPr>
      </w:pPr>
    </w:p>
    <w:p w14:paraId="2FBDAB95" w14:textId="50A156B9" w:rsidR="008D0A91" w:rsidRPr="00E32662" w:rsidRDefault="008D0A91" w:rsidP="008D0A91">
      <w:pPr>
        <w:spacing w:line="276" w:lineRule="auto"/>
        <w:rPr>
          <w:rFonts w:ascii="Corbel" w:hAnsi="Corbel"/>
          <w:b/>
          <w:color w:val="000000" w:themeColor="text1"/>
          <w:sz w:val="20"/>
        </w:rPr>
      </w:pPr>
      <w:bookmarkStart w:id="1" w:name="_Hlk115686593"/>
      <w:r w:rsidRPr="00E32662">
        <w:rPr>
          <w:rFonts w:ascii="Corbel" w:hAnsi="Corbel"/>
          <w:b/>
          <w:color w:val="000000" w:themeColor="text1"/>
          <w:sz w:val="20"/>
        </w:rPr>
        <w:t xml:space="preserve">Predmet zákazky </w:t>
      </w:r>
      <w:r w:rsidR="00E32DC3" w:rsidRPr="00E32662">
        <w:rPr>
          <w:rFonts w:ascii="Corbel" w:hAnsi="Corbel"/>
          <w:b/>
          <w:color w:val="000000" w:themeColor="text1"/>
          <w:sz w:val="20"/>
        </w:rPr>
        <w:t>je</w:t>
      </w:r>
      <w:r w:rsidRPr="00E32662">
        <w:rPr>
          <w:rFonts w:ascii="Corbel" w:hAnsi="Corbel"/>
          <w:b/>
          <w:color w:val="000000" w:themeColor="text1"/>
          <w:sz w:val="20"/>
        </w:rPr>
        <w:t xml:space="preserve">: </w:t>
      </w:r>
    </w:p>
    <w:bookmarkEnd w:id="0"/>
    <w:bookmarkEnd w:id="1"/>
    <w:p w14:paraId="7BD0959B" w14:textId="6903106C" w:rsidR="004E5013" w:rsidRPr="00E32662" w:rsidRDefault="004E5013" w:rsidP="004E5013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orbel" w:hAnsi="Corbel"/>
          <w:bCs/>
          <w:sz w:val="20"/>
          <w:lang w:eastAsia="sk-SK"/>
        </w:rPr>
      </w:pPr>
      <w:r w:rsidRPr="00E32662">
        <w:rPr>
          <w:rFonts w:ascii="Corbel" w:hAnsi="Corbel"/>
          <w:sz w:val="20"/>
        </w:rPr>
        <w:t xml:space="preserve">Vypracovanie a dodanie projektovej dokumentácie </w:t>
      </w:r>
      <w:r w:rsidRPr="00E32662">
        <w:rPr>
          <w:rFonts w:ascii="Corbel" w:hAnsi="Corbel"/>
          <w:bCs/>
          <w:sz w:val="20"/>
          <w:lang w:eastAsia="sk-SK"/>
        </w:rPr>
        <w:t xml:space="preserve">skutkového stavu kanalizačných rozvodov </w:t>
      </w:r>
      <w:r w:rsidRPr="00E32662">
        <w:rPr>
          <w:rFonts w:ascii="Corbel" w:hAnsi="Corbel"/>
          <w:sz w:val="20"/>
        </w:rPr>
        <w:t>s podrobnosťou na realizáciu, na ponuku na výber zhotoviteľa vrátane položiek rozpočtu podľa požiadaviek rozsahu prác</w:t>
      </w:r>
      <w:r w:rsidRPr="00E32662">
        <w:rPr>
          <w:rFonts w:ascii="Corbel" w:hAnsi="Corbel"/>
          <w:bCs/>
          <w:sz w:val="20"/>
          <w:lang w:eastAsia="sk-SK"/>
        </w:rPr>
        <w:t xml:space="preserve"> pre novú budovu UK</w:t>
      </w:r>
    </w:p>
    <w:p w14:paraId="6E0CE7D8" w14:textId="7E431D9D" w:rsidR="00697DED" w:rsidRPr="00E32662" w:rsidRDefault="00697DED" w:rsidP="004E5013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Corbel" w:hAnsi="Corbel"/>
          <w:bCs/>
          <w:sz w:val="20"/>
          <w:lang w:eastAsia="sk-SK"/>
        </w:rPr>
      </w:pPr>
    </w:p>
    <w:p w14:paraId="4369B876" w14:textId="77777777" w:rsidR="00C05E57" w:rsidRPr="00E32662" w:rsidRDefault="00C05E57" w:rsidP="00B57918">
      <w:pPr>
        <w:spacing w:line="276" w:lineRule="auto"/>
        <w:jc w:val="both"/>
        <w:rPr>
          <w:rFonts w:ascii="Corbel" w:hAnsi="Corbel"/>
          <w:bCs/>
          <w:color w:val="000000" w:themeColor="text1"/>
          <w:sz w:val="20"/>
        </w:rPr>
      </w:pPr>
    </w:p>
    <w:p w14:paraId="4F204FDF" w14:textId="77777777" w:rsidR="00C05E57" w:rsidRPr="00E32662" w:rsidRDefault="00C05E57" w:rsidP="00C05E57">
      <w:pPr>
        <w:spacing w:line="276" w:lineRule="auto"/>
        <w:rPr>
          <w:rFonts w:ascii="Corbel" w:hAnsi="Corbel"/>
          <w:b/>
          <w:bCs/>
          <w:color w:val="000000" w:themeColor="text1"/>
          <w:sz w:val="20"/>
        </w:rPr>
      </w:pPr>
      <w:r w:rsidRPr="00E32662">
        <w:rPr>
          <w:rFonts w:ascii="Corbel" w:hAnsi="Corbel"/>
          <w:b/>
          <w:bCs/>
          <w:color w:val="000000" w:themeColor="text1"/>
          <w:sz w:val="20"/>
        </w:rPr>
        <w:t>Spôsob dodania:</w:t>
      </w:r>
      <w:r w:rsidRPr="00E32662">
        <w:rPr>
          <w:rFonts w:ascii="Corbel" w:hAnsi="Corbel"/>
          <w:b/>
          <w:bCs/>
          <w:color w:val="000000" w:themeColor="text1"/>
          <w:sz w:val="20"/>
        </w:rPr>
        <w:tab/>
      </w:r>
    </w:p>
    <w:p w14:paraId="177F2FE0" w14:textId="41FA531B" w:rsidR="006C748E" w:rsidRPr="00E32662" w:rsidRDefault="00E32662" w:rsidP="006A024A">
      <w:pPr>
        <w:spacing w:line="276" w:lineRule="auto"/>
        <w:jc w:val="both"/>
        <w:rPr>
          <w:rFonts w:ascii="Corbel" w:hAnsi="Corbel"/>
          <w:bCs/>
          <w:sz w:val="20"/>
          <w:lang w:eastAsia="sk-SK"/>
        </w:rPr>
      </w:pPr>
      <w:r w:rsidRPr="00E32662">
        <w:rPr>
          <w:rFonts w:ascii="Corbel" w:hAnsi="Corbel"/>
          <w:bCs/>
          <w:sz w:val="20"/>
          <w:lang w:eastAsia="sk-SK"/>
        </w:rPr>
        <w:t xml:space="preserve">Projektovú dokumentáciu požadujeme odovzdať : 1x v písomnej podobe (papierové vyhotovenie), 1x v elektronickej podobe - formát PDF a 1x v editovateľnom formáte  - formát </w:t>
      </w:r>
      <w:proofErr w:type="spellStart"/>
      <w:r w:rsidRPr="00E32662">
        <w:rPr>
          <w:rFonts w:ascii="Corbel" w:hAnsi="Corbel"/>
          <w:bCs/>
          <w:sz w:val="20"/>
          <w:lang w:eastAsia="sk-SK"/>
        </w:rPr>
        <w:t>dwg</w:t>
      </w:r>
      <w:proofErr w:type="spellEnd"/>
      <w:r w:rsidR="00692228">
        <w:rPr>
          <w:rFonts w:ascii="Corbel" w:hAnsi="Corbel"/>
          <w:bCs/>
          <w:sz w:val="20"/>
          <w:lang w:eastAsia="sk-SK"/>
        </w:rPr>
        <w:t>.</w:t>
      </w:r>
      <w:r w:rsidRPr="00E32662">
        <w:rPr>
          <w:rFonts w:ascii="Corbel" w:hAnsi="Corbel"/>
          <w:bCs/>
          <w:sz w:val="20"/>
          <w:lang w:eastAsia="sk-SK"/>
        </w:rPr>
        <w:t>.</w:t>
      </w:r>
    </w:p>
    <w:sectPr w:rsidR="006C748E" w:rsidRPr="00E32662" w:rsidSect="00370370">
      <w:headerReference w:type="default" r:id="rId11"/>
      <w:footerReference w:type="default" r:id="rId12"/>
      <w:pgSz w:w="11906" w:h="16838" w:code="9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7E09" w14:textId="77777777" w:rsidR="00B80129" w:rsidRDefault="00B80129" w:rsidP="00AA3035">
      <w:r>
        <w:separator/>
      </w:r>
    </w:p>
  </w:endnote>
  <w:endnote w:type="continuationSeparator" w:id="0">
    <w:p w14:paraId="61B72A28" w14:textId="77777777" w:rsidR="00B80129" w:rsidRDefault="00B80129" w:rsidP="00A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B6D" w14:textId="77777777" w:rsidR="00A1284C" w:rsidRDefault="00A1284C" w:rsidP="00450555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65F93" w:rsidRPr="00AA3035" w14:paraId="3ADE8B44" w14:textId="77777777" w:rsidTr="009771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F762079" w14:textId="6E069F4C" w:rsidR="00765F93" w:rsidRPr="006C7C57" w:rsidRDefault="00765F93" w:rsidP="00765F9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11C87F8D" w14:textId="77777777" w:rsidR="00765F93" w:rsidRPr="00AA3035" w:rsidRDefault="00765F93" w:rsidP="00765F93">
          <w:pPr>
            <w:pStyle w:val="Hlavika"/>
            <w:tabs>
              <w:tab w:val="clear" w:pos="4513"/>
              <w:tab w:val="clear" w:pos="902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FF06959" wp14:editId="75066DE5">
                <wp:extent cx="540000" cy="540000"/>
                <wp:effectExtent l="0" t="0" r="6350" b="635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3D20389" w14:textId="77777777" w:rsidR="00765F93" w:rsidRPr="006C7C57" w:rsidRDefault="00765F93" w:rsidP="00765F9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06918A25" w14:textId="77777777" w:rsidR="00A1284C" w:rsidRPr="00AA3035" w:rsidRDefault="00A1284C" w:rsidP="00450555">
    <w:pPr>
      <w:pStyle w:val="Pta"/>
      <w:spacing w:line="276" w:lineRule="auto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1105" w14:textId="77777777" w:rsidR="00B80129" w:rsidRDefault="00B80129" w:rsidP="00AA3035">
      <w:r>
        <w:separator/>
      </w:r>
    </w:p>
  </w:footnote>
  <w:footnote w:type="continuationSeparator" w:id="0">
    <w:p w14:paraId="154EEAB3" w14:textId="77777777" w:rsidR="00B80129" w:rsidRDefault="00B80129" w:rsidP="00A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4"/>
      <w:gridCol w:w="3120"/>
      <w:gridCol w:w="2264"/>
      <w:gridCol w:w="3119"/>
    </w:tblGrid>
    <w:tr w:rsidR="001B086D" w:rsidRPr="001B086D" w14:paraId="2812D2F5" w14:textId="77777777" w:rsidTr="009771A8">
      <w:trPr>
        <w:trHeight w:val="428"/>
      </w:trPr>
      <w:tc>
        <w:tcPr>
          <w:tcW w:w="523" w:type="pct"/>
          <w:shd w:val="clear" w:color="auto" w:fill="auto"/>
        </w:tcPr>
        <w:p w14:paraId="5EBB2C62" w14:textId="77777777" w:rsidR="001B086D" w:rsidRPr="001B086D" w:rsidRDefault="001B086D" w:rsidP="001B086D">
          <w:pPr>
            <w:tabs>
              <w:tab w:val="left" w:pos="1848"/>
              <w:tab w:val="right" w:pos="9026"/>
            </w:tabs>
            <w:ind w:left="-142" w:right="-133"/>
            <w:rPr>
              <w:rFonts w:asciiTheme="minorHAnsi" w:eastAsiaTheme="minorHAnsi" w:hAnsiTheme="minorHAnsi" w:cstheme="minorBidi"/>
              <w:color w:val="000000" w:themeColor="text1"/>
              <w:szCs w:val="24"/>
              <w:lang w:eastAsia="sk-SK"/>
            </w:rPr>
          </w:pPr>
          <w:r w:rsidRPr="001B086D">
            <w:rPr>
              <w:rFonts w:asciiTheme="minorHAnsi" w:eastAsiaTheme="minorHAnsi" w:hAnsiTheme="minorHAnsi" w:cstheme="minorBidi"/>
              <w:noProof/>
              <w:color w:val="000000" w:themeColor="text1"/>
              <w:szCs w:val="24"/>
              <w:lang w:eastAsia="sk-SK"/>
            </w:rPr>
            <w:drawing>
              <wp:inline distT="0" distB="0" distL="0" distR="0" wp14:anchorId="7533B65A" wp14:editId="5BE7811F">
                <wp:extent cx="540000" cy="540000"/>
                <wp:effectExtent l="0" t="0" r="6350" b="6350"/>
                <wp:docPr id="2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2884A" w14:textId="77777777" w:rsidR="001B086D" w:rsidRPr="001B086D" w:rsidRDefault="001B086D" w:rsidP="001B086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 xml:space="preserve">Univerzita Komenského v Bratislave </w:t>
          </w:r>
        </w:p>
        <w:p w14:paraId="69B67771" w14:textId="429285FF" w:rsidR="001B086D" w:rsidRPr="001B086D" w:rsidRDefault="0032038F" w:rsidP="001B086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814 99  Bratislava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8110697" w14:textId="77777777" w:rsidR="001B086D" w:rsidRPr="001B086D" w:rsidRDefault="001B086D" w:rsidP="001B086D">
          <w:pPr>
            <w:tabs>
              <w:tab w:val="center" w:pos="4513"/>
              <w:tab w:val="right" w:pos="9026"/>
            </w:tabs>
            <w:spacing w:before="60" w:line="276" w:lineRule="auto"/>
            <w:ind w:left="173" w:right="170" w:hanging="3"/>
            <w:rPr>
              <w:rFonts w:ascii="Corbel" w:eastAsiaTheme="minorHAnsi" w:hAnsi="Corbel" w:cstheme="minorBidi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9DCA502" w14:textId="08FFA228" w:rsidR="00695DEE" w:rsidRDefault="008F3399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 xml:space="preserve">Oddelenie, </w:t>
          </w:r>
          <w:r w:rsidR="00B2697F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>prevádzky, údržby a opráv</w:t>
          </w:r>
        </w:p>
        <w:p w14:paraId="60368ED8" w14:textId="51B9F873" w:rsidR="001B086D" w:rsidRPr="001B086D" w:rsidRDefault="001B086D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</w:p>
      </w:tc>
    </w:tr>
  </w:tbl>
  <w:p w14:paraId="5C494D21" w14:textId="77777777" w:rsidR="00A1284C" w:rsidRDefault="00A128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43"/>
    <w:multiLevelType w:val="hybridMultilevel"/>
    <w:tmpl w:val="86387A4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904"/>
    <w:multiLevelType w:val="hybridMultilevel"/>
    <w:tmpl w:val="E29E5D0E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65C"/>
    <w:multiLevelType w:val="hybridMultilevel"/>
    <w:tmpl w:val="F068574C"/>
    <w:lvl w:ilvl="0" w:tplc="4C282C04">
      <w:numFmt w:val="bullet"/>
      <w:lvlText w:val="-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E272BB7"/>
    <w:multiLevelType w:val="hybridMultilevel"/>
    <w:tmpl w:val="B4F00BC4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81C3101"/>
    <w:multiLevelType w:val="hybridMultilevel"/>
    <w:tmpl w:val="8C842A0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680"/>
    <w:multiLevelType w:val="hybridMultilevel"/>
    <w:tmpl w:val="CEAE949E"/>
    <w:lvl w:ilvl="0" w:tplc="611E4D8E">
      <w:numFmt w:val="bullet"/>
      <w:lvlText w:val="–"/>
      <w:lvlJc w:val="left"/>
      <w:pPr>
        <w:ind w:left="1176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D2373BE"/>
    <w:multiLevelType w:val="hybridMultilevel"/>
    <w:tmpl w:val="FD4ACC7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AD6"/>
    <w:multiLevelType w:val="hybridMultilevel"/>
    <w:tmpl w:val="0AF22BE0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C9E"/>
    <w:multiLevelType w:val="hybridMultilevel"/>
    <w:tmpl w:val="04F6898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358C"/>
    <w:multiLevelType w:val="hybridMultilevel"/>
    <w:tmpl w:val="088AF5A4"/>
    <w:lvl w:ilvl="0" w:tplc="96D4ACDA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2A361918"/>
    <w:multiLevelType w:val="multilevel"/>
    <w:tmpl w:val="D38A0636"/>
    <w:lvl w:ilvl="0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624"/>
    <w:multiLevelType w:val="hybridMultilevel"/>
    <w:tmpl w:val="4DEA816C"/>
    <w:lvl w:ilvl="0" w:tplc="D5C0B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CF2C65"/>
    <w:multiLevelType w:val="hybridMultilevel"/>
    <w:tmpl w:val="36BC3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EE"/>
    <w:multiLevelType w:val="hybridMultilevel"/>
    <w:tmpl w:val="5382366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3B4A4738"/>
    <w:multiLevelType w:val="hybridMultilevel"/>
    <w:tmpl w:val="E8C8E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4D62"/>
    <w:multiLevelType w:val="hybridMultilevel"/>
    <w:tmpl w:val="B650AECE"/>
    <w:lvl w:ilvl="0" w:tplc="B75A68CC">
      <w:start w:val="1"/>
      <w:numFmt w:val="decimal"/>
      <w:lvlText w:val="%1."/>
      <w:lvlJc w:val="left"/>
      <w:pPr>
        <w:ind w:left="40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128" w:hanging="360"/>
      </w:pPr>
    </w:lvl>
    <w:lvl w:ilvl="2" w:tplc="041B001B">
      <w:start w:val="1"/>
      <w:numFmt w:val="lowerRoman"/>
      <w:lvlText w:val="%3."/>
      <w:lvlJc w:val="right"/>
      <w:pPr>
        <w:ind w:left="1848" w:hanging="180"/>
      </w:pPr>
    </w:lvl>
    <w:lvl w:ilvl="3" w:tplc="041B000F">
      <w:start w:val="1"/>
      <w:numFmt w:val="decimal"/>
      <w:lvlText w:val="%4."/>
      <w:lvlJc w:val="left"/>
      <w:pPr>
        <w:ind w:left="2568" w:hanging="360"/>
      </w:pPr>
    </w:lvl>
    <w:lvl w:ilvl="4" w:tplc="041B0019">
      <w:start w:val="1"/>
      <w:numFmt w:val="lowerLetter"/>
      <w:lvlText w:val="%5."/>
      <w:lvlJc w:val="left"/>
      <w:pPr>
        <w:ind w:left="3288" w:hanging="360"/>
      </w:pPr>
    </w:lvl>
    <w:lvl w:ilvl="5" w:tplc="041B001B">
      <w:start w:val="1"/>
      <w:numFmt w:val="lowerRoman"/>
      <w:lvlText w:val="%6."/>
      <w:lvlJc w:val="right"/>
      <w:pPr>
        <w:ind w:left="4008" w:hanging="180"/>
      </w:pPr>
    </w:lvl>
    <w:lvl w:ilvl="6" w:tplc="041B000F">
      <w:start w:val="1"/>
      <w:numFmt w:val="decimal"/>
      <w:lvlText w:val="%7."/>
      <w:lvlJc w:val="left"/>
      <w:pPr>
        <w:ind w:left="4728" w:hanging="360"/>
      </w:pPr>
    </w:lvl>
    <w:lvl w:ilvl="7" w:tplc="041B0019">
      <w:start w:val="1"/>
      <w:numFmt w:val="lowerLetter"/>
      <w:lvlText w:val="%8."/>
      <w:lvlJc w:val="left"/>
      <w:pPr>
        <w:ind w:left="5448" w:hanging="360"/>
      </w:pPr>
    </w:lvl>
    <w:lvl w:ilvl="8" w:tplc="041B001B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C1541F9"/>
    <w:multiLevelType w:val="hybridMultilevel"/>
    <w:tmpl w:val="8044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5AAE"/>
    <w:multiLevelType w:val="hybridMultilevel"/>
    <w:tmpl w:val="115EAA9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E126C"/>
    <w:multiLevelType w:val="hybridMultilevel"/>
    <w:tmpl w:val="B49404F8"/>
    <w:lvl w:ilvl="0" w:tplc="96D4ACDA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2041905"/>
    <w:multiLevelType w:val="hybridMultilevel"/>
    <w:tmpl w:val="81866144"/>
    <w:lvl w:ilvl="0" w:tplc="ECA29DCE">
      <w:start w:val="8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E3AC7"/>
    <w:multiLevelType w:val="hybridMultilevel"/>
    <w:tmpl w:val="18F6ED34"/>
    <w:lvl w:ilvl="0" w:tplc="FFFFFFFF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691244AE">
      <w:start w:val="814"/>
      <w:numFmt w:val="bullet"/>
      <w:lvlText w:val="-"/>
      <w:lvlJc w:val="left"/>
      <w:pPr>
        <w:ind w:left="1848" w:hanging="360"/>
      </w:pPr>
      <w:rPr>
        <w:rFonts w:ascii="Corbel" w:eastAsia="Times New Roman" w:hAnsi="Corbe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57093EC7"/>
    <w:multiLevelType w:val="hybridMultilevel"/>
    <w:tmpl w:val="3606F0D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270F"/>
    <w:multiLevelType w:val="hybridMultilevel"/>
    <w:tmpl w:val="DCD686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D4AC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7678"/>
    <w:multiLevelType w:val="hybridMultilevel"/>
    <w:tmpl w:val="6474224E"/>
    <w:lvl w:ilvl="0" w:tplc="E488E7FC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3A13"/>
    <w:multiLevelType w:val="hybridMultilevel"/>
    <w:tmpl w:val="7CB6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F48072C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E7D39"/>
    <w:multiLevelType w:val="hybridMultilevel"/>
    <w:tmpl w:val="A832116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E7357"/>
    <w:multiLevelType w:val="hybridMultilevel"/>
    <w:tmpl w:val="2F3ED4E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37314"/>
    <w:multiLevelType w:val="hybridMultilevel"/>
    <w:tmpl w:val="0AACB7A2"/>
    <w:lvl w:ilvl="0" w:tplc="E488E7FC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4BA3"/>
    <w:multiLevelType w:val="multilevel"/>
    <w:tmpl w:val="8CE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057C3"/>
    <w:multiLevelType w:val="hybridMultilevel"/>
    <w:tmpl w:val="A5C60FD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F194D"/>
    <w:multiLevelType w:val="multilevel"/>
    <w:tmpl w:val="C28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03F63E7"/>
    <w:multiLevelType w:val="hybridMultilevel"/>
    <w:tmpl w:val="1466EFC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3E2"/>
    <w:multiLevelType w:val="hybridMultilevel"/>
    <w:tmpl w:val="09461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879"/>
    <w:multiLevelType w:val="hybridMultilevel"/>
    <w:tmpl w:val="F962B8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41748D"/>
    <w:multiLevelType w:val="hybridMultilevel"/>
    <w:tmpl w:val="22AC857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4C362D6C">
      <w:numFmt w:val="bullet"/>
      <w:lvlText w:val="–"/>
      <w:lvlJc w:val="left"/>
      <w:pPr>
        <w:ind w:left="1848" w:hanging="360"/>
      </w:pPr>
      <w:rPr>
        <w:rFonts w:ascii="Corbel" w:eastAsiaTheme="minorHAnsi" w:hAnsi="Corbel" w:cs="Times New Roman" w:hint="default"/>
      </w:rPr>
    </w:lvl>
    <w:lvl w:ilvl="2" w:tplc="96642204">
      <w:numFmt w:val="bullet"/>
      <w:lvlText w:val=""/>
      <w:lvlJc w:val="left"/>
      <w:pPr>
        <w:ind w:left="2568" w:hanging="360"/>
      </w:pPr>
      <w:rPr>
        <w:rFonts w:ascii="Symbol" w:eastAsia="Times New Roman" w:hAnsi="Symbol" w:cs="Calibri" w:hint="default"/>
        <w:color w:val="000000"/>
        <w:sz w:val="20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76AA177E"/>
    <w:multiLevelType w:val="hybridMultilevel"/>
    <w:tmpl w:val="CBCCD66C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50C1"/>
    <w:multiLevelType w:val="hybridMultilevel"/>
    <w:tmpl w:val="7F067B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541B5"/>
    <w:multiLevelType w:val="hybridMultilevel"/>
    <w:tmpl w:val="BF20E4C6"/>
    <w:lvl w:ilvl="0" w:tplc="611E4D8E">
      <w:numFmt w:val="bullet"/>
      <w:lvlText w:val="–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A376F92"/>
    <w:multiLevelType w:val="hybridMultilevel"/>
    <w:tmpl w:val="0F22F20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82F4C"/>
    <w:multiLevelType w:val="hybridMultilevel"/>
    <w:tmpl w:val="E2EE7CCC"/>
    <w:lvl w:ilvl="0" w:tplc="B97E938C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206F5"/>
    <w:multiLevelType w:val="hybridMultilevel"/>
    <w:tmpl w:val="97DA1F64"/>
    <w:lvl w:ilvl="0" w:tplc="595C9B3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30104460">
    <w:abstractNumId w:val="31"/>
  </w:num>
  <w:num w:numId="2" w16cid:durableId="1118989299">
    <w:abstractNumId w:val="32"/>
  </w:num>
  <w:num w:numId="3" w16cid:durableId="2102067949">
    <w:abstractNumId w:val="4"/>
  </w:num>
  <w:num w:numId="4" w16cid:durableId="1481581176">
    <w:abstractNumId w:val="41"/>
  </w:num>
  <w:num w:numId="5" w16cid:durableId="156458461">
    <w:abstractNumId w:val="25"/>
  </w:num>
  <w:num w:numId="6" w16cid:durableId="2050034658">
    <w:abstractNumId w:val="12"/>
  </w:num>
  <w:num w:numId="7" w16cid:durableId="2011518923">
    <w:abstractNumId w:val="8"/>
  </w:num>
  <w:num w:numId="8" w16cid:durableId="71436657">
    <w:abstractNumId w:val="13"/>
  </w:num>
  <w:num w:numId="9" w16cid:durableId="438722661">
    <w:abstractNumId w:val="22"/>
  </w:num>
  <w:num w:numId="10" w16cid:durableId="270599837">
    <w:abstractNumId w:val="5"/>
  </w:num>
  <w:num w:numId="11" w16cid:durableId="13386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3753807">
    <w:abstractNumId w:val="9"/>
  </w:num>
  <w:num w:numId="13" w16cid:durableId="728654206">
    <w:abstractNumId w:val="39"/>
  </w:num>
  <w:num w:numId="14" w16cid:durableId="981692249">
    <w:abstractNumId w:val="27"/>
  </w:num>
  <w:num w:numId="15" w16cid:durableId="390278276">
    <w:abstractNumId w:val="23"/>
  </w:num>
  <w:num w:numId="16" w16cid:durableId="1824540516">
    <w:abstractNumId w:val="7"/>
  </w:num>
  <w:num w:numId="17" w16cid:durableId="708913245">
    <w:abstractNumId w:val="0"/>
  </w:num>
  <w:num w:numId="18" w16cid:durableId="433138286">
    <w:abstractNumId w:val="30"/>
  </w:num>
  <w:num w:numId="19" w16cid:durableId="280310468">
    <w:abstractNumId w:val="18"/>
  </w:num>
  <w:num w:numId="20" w16cid:durableId="1954171556">
    <w:abstractNumId w:val="33"/>
  </w:num>
  <w:num w:numId="21" w16cid:durableId="28386112">
    <w:abstractNumId w:val="37"/>
  </w:num>
  <w:num w:numId="22" w16cid:durableId="1529634151">
    <w:abstractNumId w:val="3"/>
  </w:num>
  <w:num w:numId="23" w16cid:durableId="1365784772">
    <w:abstractNumId w:val="26"/>
  </w:num>
  <w:num w:numId="24" w16cid:durableId="959725318">
    <w:abstractNumId w:val="1"/>
  </w:num>
  <w:num w:numId="25" w16cid:durableId="1958369533">
    <w:abstractNumId w:val="2"/>
  </w:num>
  <w:num w:numId="26" w16cid:durableId="1034620437">
    <w:abstractNumId w:val="35"/>
  </w:num>
  <w:num w:numId="27" w16cid:durableId="1448892379">
    <w:abstractNumId w:val="38"/>
  </w:num>
  <w:num w:numId="28" w16cid:durableId="1296718984">
    <w:abstractNumId w:val="6"/>
  </w:num>
  <w:num w:numId="29" w16cid:durableId="492794507">
    <w:abstractNumId w:val="21"/>
  </w:num>
  <w:num w:numId="30" w16cid:durableId="152525200">
    <w:abstractNumId w:val="16"/>
  </w:num>
  <w:num w:numId="31" w16cid:durableId="514851644">
    <w:abstractNumId w:val="14"/>
  </w:num>
  <w:num w:numId="32" w16cid:durableId="540361298">
    <w:abstractNumId w:val="36"/>
  </w:num>
  <w:num w:numId="33" w16cid:durableId="2112386448">
    <w:abstractNumId w:val="29"/>
  </w:num>
  <w:num w:numId="34" w16cid:durableId="1411348216">
    <w:abstractNumId w:val="11"/>
  </w:num>
  <w:num w:numId="35" w16cid:durableId="443379270">
    <w:abstractNumId w:val="15"/>
  </w:num>
  <w:num w:numId="36" w16cid:durableId="717818649">
    <w:abstractNumId w:val="40"/>
  </w:num>
  <w:num w:numId="37" w16cid:durableId="1199976528">
    <w:abstractNumId w:val="10"/>
  </w:num>
  <w:num w:numId="38" w16cid:durableId="728529222">
    <w:abstractNumId w:val="19"/>
  </w:num>
  <w:num w:numId="39" w16cid:durableId="1675691553">
    <w:abstractNumId w:val="34"/>
  </w:num>
  <w:num w:numId="40" w16cid:durableId="1765420207">
    <w:abstractNumId w:val="24"/>
  </w:num>
  <w:num w:numId="41" w16cid:durableId="1553492648">
    <w:abstractNumId w:val="20"/>
  </w:num>
  <w:num w:numId="42" w16cid:durableId="1249584169">
    <w:abstractNumId w:val="28"/>
  </w:num>
  <w:num w:numId="43" w16cid:durableId="1152405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A"/>
    <w:rsid w:val="000025C6"/>
    <w:rsid w:val="000043FA"/>
    <w:rsid w:val="00014580"/>
    <w:rsid w:val="00016A87"/>
    <w:rsid w:val="00021599"/>
    <w:rsid w:val="00022047"/>
    <w:rsid w:val="00023033"/>
    <w:rsid w:val="00023134"/>
    <w:rsid w:val="000234EE"/>
    <w:rsid w:val="00027E5D"/>
    <w:rsid w:val="00027ECE"/>
    <w:rsid w:val="00030454"/>
    <w:rsid w:val="000305A3"/>
    <w:rsid w:val="0003071C"/>
    <w:rsid w:val="00032C13"/>
    <w:rsid w:val="00042635"/>
    <w:rsid w:val="0004345D"/>
    <w:rsid w:val="00043DB7"/>
    <w:rsid w:val="00051A45"/>
    <w:rsid w:val="000620D6"/>
    <w:rsid w:val="000620F4"/>
    <w:rsid w:val="000674DA"/>
    <w:rsid w:val="00071BAF"/>
    <w:rsid w:val="00076B78"/>
    <w:rsid w:val="00080B78"/>
    <w:rsid w:val="0008550B"/>
    <w:rsid w:val="00086875"/>
    <w:rsid w:val="0008696A"/>
    <w:rsid w:val="00090499"/>
    <w:rsid w:val="000941B5"/>
    <w:rsid w:val="00095229"/>
    <w:rsid w:val="00096D06"/>
    <w:rsid w:val="000A5430"/>
    <w:rsid w:val="000B074B"/>
    <w:rsid w:val="000B3924"/>
    <w:rsid w:val="000B568C"/>
    <w:rsid w:val="000C0B3E"/>
    <w:rsid w:val="000C6370"/>
    <w:rsid w:val="000D2321"/>
    <w:rsid w:val="000D52E4"/>
    <w:rsid w:val="000D7332"/>
    <w:rsid w:val="000E1705"/>
    <w:rsid w:val="000E4431"/>
    <w:rsid w:val="000E7D41"/>
    <w:rsid w:val="000F6132"/>
    <w:rsid w:val="0010037A"/>
    <w:rsid w:val="00100819"/>
    <w:rsid w:val="00101DFA"/>
    <w:rsid w:val="001114EF"/>
    <w:rsid w:val="00111ACB"/>
    <w:rsid w:val="00113C90"/>
    <w:rsid w:val="00114150"/>
    <w:rsid w:val="00116101"/>
    <w:rsid w:val="00130742"/>
    <w:rsid w:val="00132C46"/>
    <w:rsid w:val="0013427F"/>
    <w:rsid w:val="00135D9A"/>
    <w:rsid w:val="001456CD"/>
    <w:rsid w:val="00146AFE"/>
    <w:rsid w:val="0015086C"/>
    <w:rsid w:val="001557BA"/>
    <w:rsid w:val="00156C3A"/>
    <w:rsid w:val="0016310A"/>
    <w:rsid w:val="0017465F"/>
    <w:rsid w:val="001752C8"/>
    <w:rsid w:val="0018220B"/>
    <w:rsid w:val="0018660D"/>
    <w:rsid w:val="001925E8"/>
    <w:rsid w:val="001A1D98"/>
    <w:rsid w:val="001A1FF3"/>
    <w:rsid w:val="001A2E90"/>
    <w:rsid w:val="001A38B9"/>
    <w:rsid w:val="001A598C"/>
    <w:rsid w:val="001B086D"/>
    <w:rsid w:val="001B1F06"/>
    <w:rsid w:val="001B2A2B"/>
    <w:rsid w:val="001B3CE2"/>
    <w:rsid w:val="001C24F2"/>
    <w:rsid w:val="001C34DE"/>
    <w:rsid w:val="001D5D7A"/>
    <w:rsid w:val="001D72BD"/>
    <w:rsid w:val="001E0830"/>
    <w:rsid w:val="001E5882"/>
    <w:rsid w:val="001F2B1C"/>
    <w:rsid w:val="001F5569"/>
    <w:rsid w:val="002064C2"/>
    <w:rsid w:val="00207792"/>
    <w:rsid w:val="00210915"/>
    <w:rsid w:val="00210B94"/>
    <w:rsid w:val="002125C8"/>
    <w:rsid w:val="002209BF"/>
    <w:rsid w:val="00220AEB"/>
    <w:rsid w:val="00225700"/>
    <w:rsid w:val="00225FE6"/>
    <w:rsid w:val="002305BE"/>
    <w:rsid w:val="00234184"/>
    <w:rsid w:val="00235D60"/>
    <w:rsid w:val="0023674C"/>
    <w:rsid w:val="00237D4E"/>
    <w:rsid w:val="002455FB"/>
    <w:rsid w:val="002475F1"/>
    <w:rsid w:val="0024796F"/>
    <w:rsid w:val="00253820"/>
    <w:rsid w:val="002540C1"/>
    <w:rsid w:val="0025455A"/>
    <w:rsid w:val="00270828"/>
    <w:rsid w:val="002733C2"/>
    <w:rsid w:val="00276555"/>
    <w:rsid w:val="00280EE7"/>
    <w:rsid w:val="0028532C"/>
    <w:rsid w:val="0028596A"/>
    <w:rsid w:val="00286C54"/>
    <w:rsid w:val="002A0A49"/>
    <w:rsid w:val="002A0BF4"/>
    <w:rsid w:val="002A42F1"/>
    <w:rsid w:val="002A5480"/>
    <w:rsid w:val="002B0B62"/>
    <w:rsid w:val="002B15FC"/>
    <w:rsid w:val="002D3232"/>
    <w:rsid w:val="002D4048"/>
    <w:rsid w:val="002D49D9"/>
    <w:rsid w:val="002D6B9C"/>
    <w:rsid w:val="002E0410"/>
    <w:rsid w:val="002E77BA"/>
    <w:rsid w:val="002F04CD"/>
    <w:rsid w:val="002F0E29"/>
    <w:rsid w:val="002F2438"/>
    <w:rsid w:val="002F2CBF"/>
    <w:rsid w:val="00306309"/>
    <w:rsid w:val="0030755E"/>
    <w:rsid w:val="0031369E"/>
    <w:rsid w:val="00320374"/>
    <w:rsid w:val="0032038F"/>
    <w:rsid w:val="00321A9F"/>
    <w:rsid w:val="003233F8"/>
    <w:rsid w:val="003235C5"/>
    <w:rsid w:val="00327453"/>
    <w:rsid w:val="00327EBC"/>
    <w:rsid w:val="00335397"/>
    <w:rsid w:val="00343AFC"/>
    <w:rsid w:val="003472E3"/>
    <w:rsid w:val="00352FB5"/>
    <w:rsid w:val="00353880"/>
    <w:rsid w:val="0035489D"/>
    <w:rsid w:val="00370370"/>
    <w:rsid w:val="00376084"/>
    <w:rsid w:val="00382A21"/>
    <w:rsid w:val="003835BF"/>
    <w:rsid w:val="00384AB5"/>
    <w:rsid w:val="003914F6"/>
    <w:rsid w:val="0039232E"/>
    <w:rsid w:val="003923FF"/>
    <w:rsid w:val="00392592"/>
    <w:rsid w:val="003A42CC"/>
    <w:rsid w:val="003A4C0E"/>
    <w:rsid w:val="003A53B1"/>
    <w:rsid w:val="003B0E66"/>
    <w:rsid w:val="003B2B15"/>
    <w:rsid w:val="003B2BDA"/>
    <w:rsid w:val="003B3AA8"/>
    <w:rsid w:val="003C58DF"/>
    <w:rsid w:val="003D5F31"/>
    <w:rsid w:val="003D684C"/>
    <w:rsid w:val="003E0BDE"/>
    <w:rsid w:val="003E3B6F"/>
    <w:rsid w:val="003F0176"/>
    <w:rsid w:val="003F0596"/>
    <w:rsid w:val="003F3E15"/>
    <w:rsid w:val="003F677E"/>
    <w:rsid w:val="003F6DDF"/>
    <w:rsid w:val="003F6E8F"/>
    <w:rsid w:val="0040226B"/>
    <w:rsid w:val="00404991"/>
    <w:rsid w:val="004052D1"/>
    <w:rsid w:val="004057B6"/>
    <w:rsid w:val="00405C22"/>
    <w:rsid w:val="00406235"/>
    <w:rsid w:val="00413148"/>
    <w:rsid w:val="0042019C"/>
    <w:rsid w:val="00423121"/>
    <w:rsid w:val="00425C4B"/>
    <w:rsid w:val="00435BA8"/>
    <w:rsid w:val="00436518"/>
    <w:rsid w:val="00437B24"/>
    <w:rsid w:val="0044058D"/>
    <w:rsid w:val="00440C16"/>
    <w:rsid w:val="0044148A"/>
    <w:rsid w:val="0044280E"/>
    <w:rsid w:val="0044624A"/>
    <w:rsid w:val="0044658B"/>
    <w:rsid w:val="00446EC1"/>
    <w:rsid w:val="00447587"/>
    <w:rsid w:val="00450555"/>
    <w:rsid w:val="0045302B"/>
    <w:rsid w:val="00455F51"/>
    <w:rsid w:val="00462C01"/>
    <w:rsid w:val="00463338"/>
    <w:rsid w:val="00464462"/>
    <w:rsid w:val="00465897"/>
    <w:rsid w:val="0047546C"/>
    <w:rsid w:val="0049031D"/>
    <w:rsid w:val="004A0383"/>
    <w:rsid w:val="004A50EB"/>
    <w:rsid w:val="004A71B8"/>
    <w:rsid w:val="004A77BB"/>
    <w:rsid w:val="004B0179"/>
    <w:rsid w:val="004B1C2E"/>
    <w:rsid w:val="004B3C12"/>
    <w:rsid w:val="004B4746"/>
    <w:rsid w:val="004B5382"/>
    <w:rsid w:val="004C0F07"/>
    <w:rsid w:val="004C2E6C"/>
    <w:rsid w:val="004C30EA"/>
    <w:rsid w:val="004C4C85"/>
    <w:rsid w:val="004C6140"/>
    <w:rsid w:val="004C618E"/>
    <w:rsid w:val="004C6394"/>
    <w:rsid w:val="004C6667"/>
    <w:rsid w:val="004C76BA"/>
    <w:rsid w:val="004C7963"/>
    <w:rsid w:val="004D50F8"/>
    <w:rsid w:val="004E45D5"/>
    <w:rsid w:val="004E5013"/>
    <w:rsid w:val="004F15EF"/>
    <w:rsid w:val="004F4074"/>
    <w:rsid w:val="004F4CE1"/>
    <w:rsid w:val="004F5777"/>
    <w:rsid w:val="004F786F"/>
    <w:rsid w:val="00500F0A"/>
    <w:rsid w:val="00501AAD"/>
    <w:rsid w:val="0050400F"/>
    <w:rsid w:val="00512022"/>
    <w:rsid w:val="00512D93"/>
    <w:rsid w:val="00520174"/>
    <w:rsid w:val="005246CE"/>
    <w:rsid w:val="00525D6C"/>
    <w:rsid w:val="005320E3"/>
    <w:rsid w:val="00533B84"/>
    <w:rsid w:val="00547327"/>
    <w:rsid w:val="005475C7"/>
    <w:rsid w:val="00557EEF"/>
    <w:rsid w:val="0056603C"/>
    <w:rsid w:val="00567823"/>
    <w:rsid w:val="00570920"/>
    <w:rsid w:val="00577485"/>
    <w:rsid w:val="005853F4"/>
    <w:rsid w:val="005861A6"/>
    <w:rsid w:val="005903F9"/>
    <w:rsid w:val="00592963"/>
    <w:rsid w:val="005A68D2"/>
    <w:rsid w:val="005B19EF"/>
    <w:rsid w:val="005B38BE"/>
    <w:rsid w:val="005B4A1C"/>
    <w:rsid w:val="005B7575"/>
    <w:rsid w:val="005C1DE1"/>
    <w:rsid w:val="005D0CB4"/>
    <w:rsid w:val="005D1F71"/>
    <w:rsid w:val="005D6C97"/>
    <w:rsid w:val="005D70C5"/>
    <w:rsid w:val="005E0803"/>
    <w:rsid w:val="005F0911"/>
    <w:rsid w:val="005F1F2F"/>
    <w:rsid w:val="005F2D3B"/>
    <w:rsid w:val="005F3D08"/>
    <w:rsid w:val="005F64D2"/>
    <w:rsid w:val="00601839"/>
    <w:rsid w:val="00601F24"/>
    <w:rsid w:val="00602FDA"/>
    <w:rsid w:val="0061285B"/>
    <w:rsid w:val="00613C66"/>
    <w:rsid w:val="006144D2"/>
    <w:rsid w:val="00615FC6"/>
    <w:rsid w:val="006214C4"/>
    <w:rsid w:val="00626535"/>
    <w:rsid w:val="006302EF"/>
    <w:rsid w:val="00641212"/>
    <w:rsid w:val="0064127E"/>
    <w:rsid w:val="00641B4F"/>
    <w:rsid w:val="006442E5"/>
    <w:rsid w:val="00645EA7"/>
    <w:rsid w:val="00647D92"/>
    <w:rsid w:val="00653FDF"/>
    <w:rsid w:val="00655723"/>
    <w:rsid w:val="00655A5F"/>
    <w:rsid w:val="006602E2"/>
    <w:rsid w:val="00661CFD"/>
    <w:rsid w:val="00664570"/>
    <w:rsid w:val="0066599D"/>
    <w:rsid w:val="00667FC5"/>
    <w:rsid w:val="00670D8C"/>
    <w:rsid w:val="00671ECE"/>
    <w:rsid w:val="00673E0A"/>
    <w:rsid w:val="00675708"/>
    <w:rsid w:val="00676315"/>
    <w:rsid w:val="00681304"/>
    <w:rsid w:val="00684E79"/>
    <w:rsid w:val="00685F85"/>
    <w:rsid w:val="00687451"/>
    <w:rsid w:val="00692228"/>
    <w:rsid w:val="0069224B"/>
    <w:rsid w:val="00695839"/>
    <w:rsid w:val="00695DEE"/>
    <w:rsid w:val="00696398"/>
    <w:rsid w:val="00697DED"/>
    <w:rsid w:val="006A024A"/>
    <w:rsid w:val="006B0FB8"/>
    <w:rsid w:val="006B45DB"/>
    <w:rsid w:val="006B752F"/>
    <w:rsid w:val="006C748E"/>
    <w:rsid w:val="006C7C57"/>
    <w:rsid w:val="006D22AE"/>
    <w:rsid w:val="006E32AD"/>
    <w:rsid w:val="006E5984"/>
    <w:rsid w:val="006E5CDE"/>
    <w:rsid w:val="006E61F3"/>
    <w:rsid w:val="006E7E9B"/>
    <w:rsid w:val="006F1EB5"/>
    <w:rsid w:val="006F7A80"/>
    <w:rsid w:val="00706246"/>
    <w:rsid w:val="007221C7"/>
    <w:rsid w:val="00730F77"/>
    <w:rsid w:val="00733B3A"/>
    <w:rsid w:val="007427C5"/>
    <w:rsid w:val="00742F7F"/>
    <w:rsid w:val="0075138C"/>
    <w:rsid w:val="00751BF0"/>
    <w:rsid w:val="00752312"/>
    <w:rsid w:val="00752ED9"/>
    <w:rsid w:val="00755E3B"/>
    <w:rsid w:val="007602AB"/>
    <w:rsid w:val="007641A3"/>
    <w:rsid w:val="00765529"/>
    <w:rsid w:val="00765F93"/>
    <w:rsid w:val="00766BC2"/>
    <w:rsid w:val="007702BB"/>
    <w:rsid w:val="00770C34"/>
    <w:rsid w:val="0077479B"/>
    <w:rsid w:val="00775C0A"/>
    <w:rsid w:val="0077615C"/>
    <w:rsid w:val="00777DF3"/>
    <w:rsid w:val="00780B97"/>
    <w:rsid w:val="00783087"/>
    <w:rsid w:val="007861E7"/>
    <w:rsid w:val="0078690C"/>
    <w:rsid w:val="0078755D"/>
    <w:rsid w:val="007A0BE1"/>
    <w:rsid w:val="007A19B0"/>
    <w:rsid w:val="007B423A"/>
    <w:rsid w:val="007B6FDD"/>
    <w:rsid w:val="007C3C4B"/>
    <w:rsid w:val="007C6303"/>
    <w:rsid w:val="007D0366"/>
    <w:rsid w:val="007D2687"/>
    <w:rsid w:val="007D428F"/>
    <w:rsid w:val="007E1163"/>
    <w:rsid w:val="007E248E"/>
    <w:rsid w:val="007E51DC"/>
    <w:rsid w:val="007F07E9"/>
    <w:rsid w:val="007F0CA5"/>
    <w:rsid w:val="007F13A4"/>
    <w:rsid w:val="007F1D29"/>
    <w:rsid w:val="007F5D34"/>
    <w:rsid w:val="00813301"/>
    <w:rsid w:val="00815125"/>
    <w:rsid w:val="00821B99"/>
    <w:rsid w:val="00821F5A"/>
    <w:rsid w:val="00824768"/>
    <w:rsid w:val="00826C96"/>
    <w:rsid w:val="0082740B"/>
    <w:rsid w:val="0083342B"/>
    <w:rsid w:val="00833F55"/>
    <w:rsid w:val="0083492B"/>
    <w:rsid w:val="00841E43"/>
    <w:rsid w:val="00844379"/>
    <w:rsid w:val="008460EB"/>
    <w:rsid w:val="00856572"/>
    <w:rsid w:val="0085782D"/>
    <w:rsid w:val="008614AF"/>
    <w:rsid w:val="00863E90"/>
    <w:rsid w:val="00865DF8"/>
    <w:rsid w:val="00876861"/>
    <w:rsid w:val="00884E54"/>
    <w:rsid w:val="008861D1"/>
    <w:rsid w:val="008904E2"/>
    <w:rsid w:val="008A68B9"/>
    <w:rsid w:val="008A6B85"/>
    <w:rsid w:val="008B00AF"/>
    <w:rsid w:val="008B5421"/>
    <w:rsid w:val="008B593C"/>
    <w:rsid w:val="008B6A5F"/>
    <w:rsid w:val="008C292C"/>
    <w:rsid w:val="008C5BD2"/>
    <w:rsid w:val="008C6879"/>
    <w:rsid w:val="008C791D"/>
    <w:rsid w:val="008D0A91"/>
    <w:rsid w:val="008D0D46"/>
    <w:rsid w:val="008E02F3"/>
    <w:rsid w:val="008E0619"/>
    <w:rsid w:val="008E14CB"/>
    <w:rsid w:val="008E2184"/>
    <w:rsid w:val="008E65F0"/>
    <w:rsid w:val="008F2A6B"/>
    <w:rsid w:val="008F3399"/>
    <w:rsid w:val="008F5033"/>
    <w:rsid w:val="009019AB"/>
    <w:rsid w:val="00902435"/>
    <w:rsid w:val="009029D4"/>
    <w:rsid w:val="009048C9"/>
    <w:rsid w:val="00906187"/>
    <w:rsid w:val="00913632"/>
    <w:rsid w:val="00921E80"/>
    <w:rsid w:val="00923923"/>
    <w:rsid w:val="00924C84"/>
    <w:rsid w:val="00925CA1"/>
    <w:rsid w:val="009262A7"/>
    <w:rsid w:val="00932124"/>
    <w:rsid w:val="00933048"/>
    <w:rsid w:val="00933C12"/>
    <w:rsid w:val="009345D7"/>
    <w:rsid w:val="0093622B"/>
    <w:rsid w:val="00944DAC"/>
    <w:rsid w:val="00946656"/>
    <w:rsid w:val="00952B78"/>
    <w:rsid w:val="009622DB"/>
    <w:rsid w:val="009643C1"/>
    <w:rsid w:val="009771A8"/>
    <w:rsid w:val="00984955"/>
    <w:rsid w:val="00985729"/>
    <w:rsid w:val="00990604"/>
    <w:rsid w:val="0099116C"/>
    <w:rsid w:val="00991C80"/>
    <w:rsid w:val="00992279"/>
    <w:rsid w:val="009A1319"/>
    <w:rsid w:val="009A6808"/>
    <w:rsid w:val="009B0CDF"/>
    <w:rsid w:val="009C3454"/>
    <w:rsid w:val="009C4321"/>
    <w:rsid w:val="009C4D95"/>
    <w:rsid w:val="009C5A16"/>
    <w:rsid w:val="009C7D6F"/>
    <w:rsid w:val="009D00AB"/>
    <w:rsid w:val="009D4079"/>
    <w:rsid w:val="009D5A98"/>
    <w:rsid w:val="009E011D"/>
    <w:rsid w:val="009E05EB"/>
    <w:rsid w:val="009E0DAB"/>
    <w:rsid w:val="009E337C"/>
    <w:rsid w:val="009F6FEF"/>
    <w:rsid w:val="00A03496"/>
    <w:rsid w:val="00A0574E"/>
    <w:rsid w:val="00A1284C"/>
    <w:rsid w:val="00A15D26"/>
    <w:rsid w:val="00A24ABF"/>
    <w:rsid w:val="00A31F51"/>
    <w:rsid w:val="00A36E35"/>
    <w:rsid w:val="00A373C2"/>
    <w:rsid w:val="00A404A0"/>
    <w:rsid w:val="00A40DDB"/>
    <w:rsid w:val="00A47342"/>
    <w:rsid w:val="00A5069E"/>
    <w:rsid w:val="00A63B52"/>
    <w:rsid w:val="00A76046"/>
    <w:rsid w:val="00A76C86"/>
    <w:rsid w:val="00A84B5A"/>
    <w:rsid w:val="00A86023"/>
    <w:rsid w:val="00A9191D"/>
    <w:rsid w:val="00AA1120"/>
    <w:rsid w:val="00AA1F3B"/>
    <w:rsid w:val="00AA2D7D"/>
    <w:rsid w:val="00AA3035"/>
    <w:rsid w:val="00AB0610"/>
    <w:rsid w:val="00AB38F2"/>
    <w:rsid w:val="00AB4200"/>
    <w:rsid w:val="00AB520F"/>
    <w:rsid w:val="00AD3D44"/>
    <w:rsid w:val="00AD4644"/>
    <w:rsid w:val="00AD7F55"/>
    <w:rsid w:val="00AE1EA6"/>
    <w:rsid w:val="00AE66D2"/>
    <w:rsid w:val="00AE68BE"/>
    <w:rsid w:val="00AF2A84"/>
    <w:rsid w:val="00AF5B9F"/>
    <w:rsid w:val="00B00D14"/>
    <w:rsid w:val="00B02B27"/>
    <w:rsid w:val="00B02E46"/>
    <w:rsid w:val="00B04FB0"/>
    <w:rsid w:val="00B06B2A"/>
    <w:rsid w:val="00B07719"/>
    <w:rsid w:val="00B13434"/>
    <w:rsid w:val="00B13A87"/>
    <w:rsid w:val="00B2697F"/>
    <w:rsid w:val="00B26CCA"/>
    <w:rsid w:val="00B30C8B"/>
    <w:rsid w:val="00B33D9A"/>
    <w:rsid w:val="00B42D60"/>
    <w:rsid w:val="00B4400B"/>
    <w:rsid w:val="00B53A8D"/>
    <w:rsid w:val="00B57918"/>
    <w:rsid w:val="00B60320"/>
    <w:rsid w:val="00B60BCD"/>
    <w:rsid w:val="00B64AEC"/>
    <w:rsid w:val="00B65EB7"/>
    <w:rsid w:val="00B709A6"/>
    <w:rsid w:val="00B755E6"/>
    <w:rsid w:val="00B75E3F"/>
    <w:rsid w:val="00B76056"/>
    <w:rsid w:val="00B80129"/>
    <w:rsid w:val="00B80D6F"/>
    <w:rsid w:val="00B84CD1"/>
    <w:rsid w:val="00B85624"/>
    <w:rsid w:val="00B87904"/>
    <w:rsid w:val="00BA006E"/>
    <w:rsid w:val="00BB022D"/>
    <w:rsid w:val="00BB663F"/>
    <w:rsid w:val="00BC2D77"/>
    <w:rsid w:val="00BC3FDD"/>
    <w:rsid w:val="00BC41D6"/>
    <w:rsid w:val="00BC5625"/>
    <w:rsid w:val="00BC579D"/>
    <w:rsid w:val="00BD1838"/>
    <w:rsid w:val="00BD4B3A"/>
    <w:rsid w:val="00BE493B"/>
    <w:rsid w:val="00BF1F2C"/>
    <w:rsid w:val="00BF1F9A"/>
    <w:rsid w:val="00C03060"/>
    <w:rsid w:val="00C03666"/>
    <w:rsid w:val="00C03C5C"/>
    <w:rsid w:val="00C05E57"/>
    <w:rsid w:val="00C06D78"/>
    <w:rsid w:val="00C14575"/>
    <w:rsid w:val="00C20CFC"/>
    <w:rsid w:val="00C25AE9"/>
    <w:rsid w:val="00C26938"/>
    <w:rsid w:val="00C326BC"/>
    <w:rsid w:val="00C36FFD"/>
    <w:rsid w:val="00C42A35"/>
    <w:rsid w:val="00C46F3B"/>
    <w:rsid w:val="00C546BF"/>
    <w:rsid w:val="00C61B8B"/>
    <w:rsid w:val="00C628CC"/>
    <w:rsid w:val="00C64157"/>
    <w:rsid w:val="00C674EE"/>
    <w:rsid w:val="00C75F9F"/>
    <w:rsid w:val="00C77894"/>
    <w:rsid w:val="00C77D63"/>
    <w:rsid w:val="00C83A09"/>
    <w:rsid w:val="00C84E38"/>
    <w:rsid w:val="00C9363A"/>
    <w:rsid w:val="00CA09F1"/>
    <w:rsid w:val="00CA0B14"/>
    <w:rsid w:val="00CA0B73"/>
    <w:rsid w:val="00CA324F"/>
    <w:rsid w:val="00CA3C49"/>
    <w:rsid w:val="00CA456E"/>
    <w:rsid w:val="00CA569C"/>
    <w:rsid w:val="00CB066F"/>
    <w:rsid w:val="00CC2AE5"/>
    <w:rsid w:val="00CC6A0B"/>
    <w:rsid w:val="00CD1FDA"/>
    <w:rsid w:val="00CE4D7C"/>
    <w:rsid w:val="00CE73B8"/>
    <w:rsid w:val="00CE76C4"/>
    <w:rsid w:val="00CF0ED5"/>
    <w:rsid w:val="00CF4AF8"/>
    <w:rsid w:val="00D01220"/>
    <w:rsid w:val="00D07C61"/>
    <w:rsid w:val="00D108B6"/>
    <w:rsid w:val="00D114D8"/>
    <w:rsid w:val="00D12D18"/>
    <w:rsid w:val="00D21070"/>
    <w:rsid w:val="00D212F4"/>
    <w:rsid w:val="00D24176"/>
    <w:rsid w:val="00D26432"/>
    <w:rsid w:val="00D27EF5"/>
    <w:rsid w:val="00D33377"/>
    <w:rsid w:val="00D34854"/>
    <w:rsid w:val="00D349F0"/>
    <w:rsid w:val="00D35E1B"/>
    <w:rsid w:val="00D37A05"/>
    <w:rsid w:val="00D437C5"/>
    <w:rsid w:val="00D55752"/>
    <w:rsid w:val="00D60376"/>
    <w:rsid w:val="00D638AC"/>
    <w:rsid w:val="00D71A2B"/>
    <w:rsid w:val="00D72E58"/>
    <w:rsid w:val="00D73373"/>
    <w:rsid w:val="00D74EE5"/>
    <w:rsid w:val="00D77F5A"/>
    <w:rsid w:val="00D80A6D"/>
    <w:rsid w:val="00D82BB4"/>
    <w:rsid w:val="00D86E40"/>
    <w:rsid w:val="00D95DB2"/>
    <w:rsid w:val="00D96783"/>
    <w:rsid w:val="00D97273"/>
    <w:rsid w:val="00DA23C1"/>
    <w:rsid w:val="00DA538A"/>
    <w:rsid w:val="00DB1274"/>
    <w:rsid w:val="00DC2152"/>
    <w:rsid w:val="00DD212E"/>
    <w:rsid w:val="00DD3DBB"/>
    <w:rsid w:val="00DD4E03"/>
    <w:rsid w:val="00DE0C8A"/>
    <w:rsid w:val="00DE5968"/>
    <w:rsid w:val="00DF00E7"/>
    <w:rsid w:val="00DF1CDC"/>
    <w:rsid w:val="00DF7A10"/>
    <w:rsid w:val="00E01243"/>
    <w:rsid w:val="00E06A80"/>
    <w:rsid w:val="00E10404"/>
    <w:rsid w:val="00E15D12"/>
    <w:rsid w:val="00E23756"/>
    <w:rsid w:val="00E25A2B"/>
    <w:rsid w:val="00E26F98"/>
    <w:rsid w:val="00E312A0"/>
    <w:rsid w:val="00E32662"/>
    <w:rsid w:val="00E32DC3"/>
    <w:rsid w:val="00E339D0"/>
    <w:rsid w:val="00E40ED1"/>
    <w:rsid w:val="00E47782"/>
    <w:rsid w:val="00E478A8"/>
    <w:rsid w:val="00E50C5F"/>
    <w:rsid w:val="00E50E27"/>
    <w:rsid w:val="00E53028"/>
    <w:rsid w:val="00E536F9"/>
    <w:rsid w:val="00E60BE4"/>
    <w:rsid w:val="00E658EF"/>
    <w:rsid w:val="00E71952"/>
    <w:rsid w:val="00E738DF"/>
    <w:rsid w:val="00E74FF3"/>
    <w:rsid w:val="00E77744"/>
    <w:rsid w:val="00E77831"/>
    <w:rsid w:val="00E77D7B"/>
    <w:rsid w:val="00E85E51"/>
    <w:rsid w:val="00E92915"/>
    <w:rsid w:val="00EA5D42"/>
    <w:rsid w:val="00EB03E4"/>
    <w:rsid w:val="00EC078D"/>
    <w:rsid w:val="00EC5F0C"/>
    <w:rsid w:val="00EC5F9A"/>
    <w:rsid w:val="00ED5026"/>
    <w:rsid w:val="00EE55A1"/>
    <w:rsid w:val="00EE5B33"/>
    <w:rsid w:val="00EF2FE3"/>
    <w:rsid w:val="00EF3F05"/>
    <w:rsid w:val="00EF6B44"/>
    <w:rsid w:val="00F00967"/>
    <w:rsid w:val="00F07A58"/>
    <w:rsid w:val="00F07D6D"/>
    <w:rsid w:val="00F124E1"/>
    <w:rsid w:val="00F36B5B"/>
    <w:rsid w:val="00F523D9"/>
    <w:rsid w:val="00F563CE"/>
    <w:rsid w:val="00F73C32"/>
    <w:rsid w:val="00F73E77"/>
    <w:rsid w:val="00F742B0"/>
    <w:rsid w:val="00F81C8C"/>
    <w:rsid w:val="00F86CF9"/>
    <w:rsid w:val="00F94301"/>
    <w:rsid w:val="00F96E6B"/>
    <w:rsid w:val="00FA6A01"/>
    <w:rsid w:val="00FB1C39"/>
    <w:rsid w:val="00FB249C"/>
    <w:rsid w:val="00FB2A69"/>
    <w:rsid w:val="00FB6657"/>
    <w:rsid w:val="00FD11BC"/>
    <w:rsid w:val="00FD17CF"/>
    <w:rsid w:val="00FD5FBA"/>
    <w:rsid w:val="00FE10CD"/>
    <w:rsid w:val="00FE4139"/>
    <w:rsid w:val="00FE48DF"/>
    <w:rsid w:val="00FE6B49"/>
    <w:rsid w:val="00FE74F3"/>
    <w:rsid w:val="00FF2D76"/>
    <w:rsid w:val="00FF2FA0"/>
    <w:rsid w:val="00FF52F9"/>
    <w:rsid w:val="00FF64DF"/>
    <w:rsid w:val="00FF65D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4848"/>
  <w15:docId w15:val="{22A6D8E7-EEA3-41FB-834E-35ABB2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24F"/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medixClinicBodyText">
    <w:name w:val="Premedix Clinic Body Text"/>
    <w:qFormat/>
    <w:rsid w:val="003F0596"/>
    <w:pPr>
      <w:spacing w:after="23"/>
    </w:pPr>
    <w:rPr>
      <w:rFonts w:ascii="Poppins" w:eastAsia="Times New Roman" w:hAnsi="Poppins" w:cs="Poppins"/>
      <w:color w:val="263E85"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AA3035"/>
  </w:style>
  <w:style w:type="paragraph" w:styleId="Pta">
    <w:name w:val="footer"/>
    <w:basedOn w:val="Normlny"/>
    <w:link w:val="Pt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A3035"/>
  </w:style>
  <w:style w:type="table" w:styleId="Mriekatabuky">
    <w:name w:val="Table Grid"/>
    <w:basedOn w:val="Normlnatabuka"/>
    <w:uiPriority w:val="39"/>
    <w:rsid w:val="00A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F2A8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A6D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A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D80A6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C7D6F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A598C"/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A42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42C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42C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42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4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C06D78"/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nhideWhenUsed/>
    <w:rsid w:val="00C06D78"/>
    <w:pPr>
      <w:ind w:left="709" w:firstLine="707"/>
      <w:jc w:val="both"/>
    </w:pPr>
    <w:rPr>
      <w:rFonts w:ascii="Avalon" w:hAnsi="Avalon"/>
      <w:sz w:val="22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06D78"/>
    <w:rPr>
      <w:rFonts w:ascii="Avalon" w:eastAsia="Times New Roman" w:hAnsi="Avalon" w:cs="Times New Roman"/>
      <w:sz w:val="22"/>
      <w:szCs w:val="20"/>
      <w:lang w:eastAsia="sk-SK"/>
    </w:rPr>
  </w:style>
  <w:style w:type="paragraph" w:customStyle="1" w:styleId="xmsonormal">
    <w:name w:val="x_msonormal"/>
    <w:basedOn w:val="Normlny"/>
    <w:rsid w:val="00F523D9"/>
    <w:rPr>
      <w:rFonts w:ascii="Calibri" w:eastAsiaTheme="minorHAnsi" w:hAnsi="Calibri" w:cs="Calibri"/>
      <w:sz w:val="22"/>
      <w:szCs w:val="2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07719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47327"/>
    <w:rPr>
      <w:rFonts w:ascii="Times New Roman" w:eastAsia="Times New Roman" w:hAnsi="Times New Roman" w:cs="Times New Roman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1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va\Downloads\Uradny_list_Mly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DE3DF-7FB2-41FE-8D90-60FE6B41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90825-39FF-4381-AFC1-7E62F0217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26F90-CAA6-4114-B17F-32A26639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A7AEC-A79F-4988-82F0-747AECEF720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Uradny_list_Mlyny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marek.psak@uniba.sk</dc:creator>
  <cp:keywords/>
  <dc:description/>
  <cp:lastModifiedBy>Ďuriš Erik</cp:lastModifiedBy>
  <cp:revision>37</cp:revision>
  <cp:lastPrinted>2024-03-04T07:32:00Z</cp:lastPrinted>
  <dcterms:created xsi:type="dcterms:W3CDTF">2024-03-25T14:57:00Z</dcterms:created>
  <dcterms:modified xsi:type="dcterms:W3CDTF">2024-04-16T06:03:00Z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0x01010081604D584877EF4DAD9C1BECD3F9AA4F</vt:lpwstr>
  </property>
  <property fmtid="{D5CDD505-2E9C-101B-9397-08002B2CF9AE}" pid="3" name="MediaServiceImageTags">
    <vt:lpwstr/>
  </property>
</Properties>
</file>