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78C93" w14:textId="77777777" w:rsidR="00EC7FB3" w:rsidRDefault="00EC7FB3" w:rsidP="006601E5"/>
    <w:p w14:paraId="2568E481" w14:textId="371FCFD1" w:rsidR="00B8279C" w:rsidRDefault="00493B55" w:rsidP="006601E5">
      <w:r>
        <w:t xml:space="preserve">                                                                            Príloha č.</w:t>
      </w:r>
      <w:r w:rsidR="008407E7">
        <w:t>3</w:t>
      </w:r>
      <w:r>
        <w:t xml:space="preserve"> k</w:t>
      </w:r>
      <w:r w:rsidR="007E25DE">
        <w:t> CPKE-OMTZ-</w:t>
      </w:r>
      <w:r w:rsidR="008407E7">
        <w:t>2024/00</w:t>
      </w:r>
      <w:r w:rsidR="007E25DE">
        <w:t>2077</w:t>
      </w:r>
    </w:p>
    <w:p w14:paraId="44130181" w14:textId="77777777" w:rsidR="00B8279C" w:rsidRDefault="00B8279C" w:rsidP="006601E5"/>
    <w:p w14:paraId="282D8722" w14:textId="77777777" w:rsidR="00B8279C" w:rsidRDefault="00B8279C" w:rsidP="006601E5"/>
    <w:p w14:paraId="75A5F1F3" w14:textId="77777777" w:rsidR="008831C5" w:rsidRPr="00412075" w:rsidRDefault="008831C5" w:rsidP="00623F52">
      <w:pPr>
        <w:jc w:val="center"/>
      </w:pPr>
      <w:r w:rsidRPr="00412075">
        <w:t>Čestné vyhlásenie</w:t>
      </w:r>
    </w:p>
    <w:p w14:paraId="7A3FE5DE" w14:textId="77777777" w:rsidR="008831C5" w:rsidRPr="00412075" w:rsidRDefault="008831C5" w:rsidP="00623F52">
      <w:pPr>
        <w:jc w:val="center"/>
      </w:pPr>
    </w:p>
    <w:p w14:paraId="006279C0" w14:textId="77777777" w:rsidR="008831C5" w:rsidRPr="00412075" w:rsidRDefault="008831C5" w:rsidP="006601E5"/>
    <w:p w14:paraId="5CE57737" w14:textId="77777777" w:rsidR="008831C5" w:rsidRPr="00412075" w:rsidRDefault="008831C5" w:rsidP="006601E5"/>
    <w:p w14:paraId="6A1B6939" w14:textId="77777777" w:rsidR="008831C5" w:rsidRPr="00412075" w:rsidRDefault="008831C5" w:rsidP="006601E5">
      <w:pPr>
        <w:rPr>
          <w:b/>
        </w:rPr>
      </w:pPr>
      <w:r w:rsidRPr="00412075">
        <w:t xml:space="preserve">Týmto ako uchádzač v zákazke: </w:t>
      </w:r>
    </w:p>
    <w:p w14:paraId="38A09BAE" w14:textId="77777777" w:rsidR="008831C5" w:rsidRPr="00412075" w:rsidRDefault="008831C5" w:rsidP="006601E5"/>
    <w:p w14:paraId="21296B80" w14:textId="77777777" w:rsidR="00074B01" w:rsidRDefault="00074B01" w:rsidP="00074B01">
      <w:pPr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  <w:r w:rsidRPr="00074B01">
        <w:rPr>
          <w:b/>
          <w:bCs/>
          <w:sz w:val="22"/>
          <w:szCs w:val="22"/>
        </w:rPr>
        <w:t xml:space="preserve">Zabezpečenie dodávky pitnej vody v 18,9 l galónoch  so súvisiacimi službami v </w:t>
      </w:r>
    </w:p>
    <w:p w14:paraId="11B10368" w14:textId="27D2D8E7" w:rsidR="00074B01" w:rsidRPr="00074B01" w:rsidRDefault="00074B01" w:rsidP="00074B01">
      <w:pPr>
        <w:spacing w:before="6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</w:t>
      </w:r>
      <w:r w:rsidRPr="00074B01">
        <w:rPr>
          <w:b/>
          <w:bCs/>
          <w:sz w:val="22"/>
          <w:szCs w:val="22"/>
        </w:rPr>
        <w:t>objektoch MV SR</w:t>
      </w:r>
      <w:r w:rsidRPr="00074B01">
        <w:rPr>
          <w:b/>
          <w:sz w:val="22"/>
          <w:szCs w:val="22"/>
        </w:rPr>
        <w:t xml:space="preserve">  v pôsobnosti Centra podpory Košice</w:t>
      </w:r>
    </w:p>
    <w:p w14:paraId="0AF50528" w14:textId="1BD8D0C6" w:rsidR="000652BF" w:rsidRDefault="000652BF" w:rsidP="000652BF">
      <w:pPr>
        <w:jc w:val="center"/>
        <w:rPr>
          <w:b/>
          <w:bCs/>
          <w:sz w:val="22"/>
          <w:szCs w:val="22"/>
        </w:rPr>
      </w:pPr>
    </w:p>
    <w:p w14:paraId="6B710155" w14:textId="77777777" w:rsidR="00910FE0" w:rsidRPr="00412075" w:rsidRDefault="00910FE0" w:rsidP="006601E5">
      <w:bookmarkStart w:id="0" w:name="_GoBack"/>
      <w:bookmarkEnd w:id="0"/>
    </w:p>
    <w:p w14:paraId="694D1C67" w14:textId="77777777" w:rsidR="008831C5" w:rsidRPr="00412075" w:rsidRDefault="008831C5" w:rsidP="006601E5">
      <w:pPr>
        <w:rPr>
          <w:b/>
        </w:rPr>
      </w:pPr>
      <w:r w:rsidRPr="00412075">
        <w:t>Obchodné meno:</w:t>
      </w:r>
    </w:p>
    <w:p w14:paraId="4E478571" w14:textId="77777777" w:rsidR="008831C5" w:rsidRPr="00412075" w:rsidRDefault="008831C5" w:rsidP="006601E5"/>
    <w:p w14:paraId="28D71AB7" w14:textId="77777777" w:rsidR="008831C5" w:rsidRPr="00412075" w:rsidRDefault="008831C5" w:rsidP="006601E5">
      <w:pPr>
        <w:rPr>
          <w:b/>
        </w:rPr>
      </w:pPr>
      <w:r w:rsidRPr="00412075">
        <w:t>Sídlo:</w:t>
      </w:r>
    </w:p>
    <w:p w14:paraId="5F28B013" w14:textId="77777777" w:rsidR="008831C5" w:rsidRPr="00412075" w:rsidRDefault="008831C5" w:rsidP="006601E5"/>
    <w:p w14:paraId="36F7C1B0" w14:textId="77777777" w:rsidR="008831C5" w:rsidRPr="00412075" w:rsidRDefault="008831C5" w:rsidP="006601E5">
      <w:pPr>
        <w:rPr>
          <w:b/>
        </w:rPr>
      </w:pPr>
      <w:r w:rsidRPr="00412075">
        <w:t>IČO:</w:t>
      </w:r>
    </w:p>
    <w:p w14:paraId="59CE4F48" w14:textId="77777777" w:rsidR="008831C5" w:rsidRPr="00412075" w:rsidRDefault="008831C5" w:rsidP="006601E5"/>
    <w:p w14:paraId="5AC46EE5" w14:textId="77777777" w:rsidR="008831C5" w:rsidRPr="00412075" w:rsidRDefault="008831C5" w:rsidP="006601E5">
      <w:pPr>
        <w:rPr>
          <w:rFonts w:eastAsia="Calibri"/>
          <w:lang w:eastAsia="en-US"/>
        </w:rPr>
      </w:pPr>
      <w:r w:rsidRPr="00412075"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412075">
        <w:rPr>
          <w:rFonts w:eastAsia="Calibri"/>
          <w:lang w:eastAsia="en-US"/>
        </w:rPr>
        <w:t>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14:paraId="3CDF3D0E" w14:textId="77777777" w:rsidR="008831C5" w:rsidRPr="00412075" w:rsidRDefault="008831C5" w:rsidP="006601E5">
      <w:r w:rsidRPr="00412075">
        <w:t xml:space="preserve"> </w:t>
      </w:r>
    </w:p>
    <w:p w14:paraId="5B361135" w14:textId="77777777" w:rsidR="008831C5" w:rsidRPr="00412075" w:rsidRDefault="008831C5" w:rsidP="006601E5"/>
    <w:p w14:paraId="443F1743" w14:textId="77777777" w:rsidR="008831C5" w:rsidRPr="00412075" w:rsidRDefault="008831C5" w:rsidP="006601E5"/>
    <w:p w14:paraId="436C4C97" w14:textId="77777777" w:rsidR="008831C5" w:rsidRPr="00412075" w:rsidRDefault="008831C5" w:rsidP="006601E5">
      <w:pPr>
        <w:rPr>
          <w:b/>
        </w:rPr>
      </w:pPr>
      <w:r w:rsidRPr="00412075">
        <w:t>V …………………..  dňa  ………………..</w:t>
      </w:r>
    </w:p>
    <w:p w14:paraId="2CC3223C" w14:textId="77777777" w:rsidR="008831C5" w:rsidRPr="00412075" w:rsidRDefault="008831C5" w:rsidP="00B8279C">
      <w:pPr>
        <w:jc w:val="right"/>
      </w:pPr>
    </w:p>
    <w:p w14:paraId="5505286B" w14:textId="77777777" w:rsidR="008831C5" w:rsidRPr="00412075" w:rsidRDefault="008831C5" w:rsidP="00B8279C">
      <w:pPr>
        <w:jc w:val="right"/>
      </w:pPr>
    </w:p>
    <w:p w14:paraId="41EC7BCB" w14:textId="77777777"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rPr>
          <w:rFonts w:eastAsia="Calibri"/>
          <w:lang w:eastAsia="en-US"/>
        </w:rPr>
        <w:t>...............................................................</w:t>
      </w:r>
    </w:p>
    <w:p w14:paraId="2855FC4E" w14:textId="353DCBB3" w:rsidR="008831C5" w:rsidRPr="00412075" w:rsidRDefault="008831C5" w:rsidP="00B8279C">
      <w:pPr>
        <w:jc w:val="right"/>
        <w:rPr>
          <w:b/>
        </w:rPr>
      </w:pPr>
      <w:r w:rsidRPr="00412075">
        <w:t xml:space="preserve">   meno priezvisko a podpis </w:t>
      </w:r>
    </w:p>
    <w:p w14:paraId="05BD02D9" w14:textId="77777777" w:rsidR="008831C5" w:rsidRPr="00412075" w:rsidRDefault="008831C5" w:rsidP="00B8279C">
      <w:pPr>
        <w:jc w:val="right"/>
        <w:rPr>
          <w:b/>
        </w:rPr>
      </w:pPr>
      <w:r w:rsidRPr="00412075">
        <w:t xml:space="preserve">      štatutárneho zástupcu uchádzača</w:t>
      </w:r>
      <w:r w:rsidRPr="00412075">
        <w:rPr>
          <w:rStyle w:val="Odkaznapoznmkupodiarou"/>
        </w:rPr>
        <w:footnoteReference w:id="1"/>
      </w:r>
    </w:p>
    <w:p w14:paraId="3F22EF63" w14:textId="77777777" w:rsidR="008831C5" w:rsidRPr="00412075" w:rsidRDefault="008831C5" w:rsidP="006601E5"/>
    <w:p w14:paraId="3A46776A" w14:textId="77777777" w:rsidR="008831C5" w:rsidRPr="00412075" w:rsidRDefault="008831C5" w:rsidP="006601E5"/>
    <w:p w14:paraId="3C5FFE2A" w14:textId="77777777" w:rsidR="008831C5" w:rsidRPr="00412075" w:rsidRDefault="008831C5" w:rsidP="006601E5"/>
    <w:p w14:paraId="49A6773C" w14:textId="77777777" w:rsidR="008831C5" w:rsidRPr="00412075" w:rsidRDefault="008831C5" w:rsidP="006601E5"/>
    <w:sectPr w:rsidR="008831C5" w:rsidRPr="0041207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71FB3" w14:textId="77777777" w:rsidR="00AB5826" w:rsidRDefault="00AB5826" w:rsidP="006601E5">
      <w:r>
        <w:separator/>
      </w:r>
    </w:p>
  </w:endnote>
  <w:endnote w:type="continuationSeparator" w:id="0">
    <w:p w14:paraId="65A3054F" w14:textId="77777777" w:rsidR="00AB5826" w:rsidRDefault="00AB5826" w:rsidP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F4D7E" w14:textId="77777777" w:rsidR="00106834" w:rsidRDefault="00106834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06CAE19" w14:textId="77777777" w:rsidR="00106834" w:rsidRDefault="00106834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B48A8" w14:textId="77777777" w:rsidR="00287D3F" w:rsidRDefault="00287D3F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23F52">
      <w:rPr>
        <w:rStyle w:val="slostrany"/>
        <w:noProof/>
      </w:rPr>
      <w:t>2</w:t>
    </w:r>
    <w:r>
      <w:rPr>
        <w:rStyle w:val="slostrany"/>
      </w:rPr>
      <w:fldChar w:fldCharType="end"/>
    </w:r>
  </w:p>
  <w:p w14:paraId="5FDF347D" w14:textId="77777777" w:rsidR="00287D3F" w:rsidRDefault="00287D3F" w:rsidP="006601E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14:paraId="2A6100C6" w14:textId="77777777" w:rsidTr="008D6ED4">
      <w:tc>
        <w:tcPr>
          <w:tcW w:w="3331" w:type="dxa"/>
          <w:tcBorders>
            <w:top w:val="single" w:sz="4" w:space="0" w:color="auto"/>
          </w:tcBorders>
        </w:tcPr>
        <w:p w14:paraId="7BA3179B" w14:textId="77777777" w:rsidR="00106834" w:rsidRPr="00B8279C" w:rsidRDefault="00E71CB5" w:rsidP="006601E5">
          <w:pPr>
            <w:pStyle w:val="Pt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475ABA23" wp14:editId="7EA3AA40">
                <wp:extent cx="1550670" cy="421640"/>
                <wp:effectExtent l="0" t="0" r="0" b="0"/>
                <wp:docPr id="1" name="obráze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3ACD7FEF" w14:textId="77777777" w:rsidR="00106834" w:rsidRPr="00B8279C" w:rsidRDefault="0085143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Telefón</w:t>
          </w:r>
        </w:p>
        <w:p w14:paraId="78B1B994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14:paraId="55296717" w14:textId="77777777"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E-mail</w:t>
          </w:r>
        </w:p>
        <w:p w14:paraId="3064AECE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14:paraId="2192D953" w14:textId="77777777"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Internet</w:t>
          </w:r>
        </w:p>
        <w:p w14:paraId="19A7F961" w14:textId="77777777" w:rsidR="008D6ED4" w:rsidRPr="00B8279C" w:rsidRDefault="00AB5826" w:rsidP="006601E5">
          <w:pPr>
            <w:pStyle w:val="Pta"/>
            <w:rPr>
              <w:sz w:val="18"/>
              <w:szCs w:val="18"/>
            </w:rPr>
          </w:pPr>
          <w:hyperlink r:id="rId2" w:history="1">
            <w:r w:rsidR="008D6ED4" w:rsidRPr="00B8279C">
              <w:rPr>
                <w:rStyle w:val="Hypertextovprepojenie"/>
                <w:color w:val="auto"/>
                <w:sz w:val="18"/>
                <w:szCs w:val="18"/>
                <w:u w:val="none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14:paraId="5C16C8DE" w14:textId="77777777" w:rsidR="00106834" w:rsidRPr="00B8279C" w:rsidRDefault="0010683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IČO</w:t>
          </w:r>
        </w:p>
        <w:p w14:paraId="7124C330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00</w:t>
          </w:r>
          <w:r w:rsidR="00773103" w:rsidRPr="00B8279C">
            <w:rPr>
              <w:sz w:val="18"/>
              <w:szCs w:val="18"/>
            </w:rPr>
            <w:t>151866</w:t>
          </w:r>
        </w:p>
      </w:tc>
    </w:tr>
    <w:tr w:rsidR="00106834" w14:paraId="68CFD5DB" w14:textId="77777777" w:rsidTr="008D6ED4">
      <w:tc>
        <w:tcPr>
          <w:tcW w:w="3331" w:type="dxa"/>
        </w:tcPr>
        <w:p w14:paraId="66677AFA" w14:textId="77777777" w:rsidR="00106834" w:rsidRPr="00C7714A" w:rsidRDefault="00106834" w:rsidP="006601E5">
          <w:pPr>
            <w:pStyle w:val="Pta"/>
          </w:pPr>
        </w:p>
      </w:tc>
      <w:tc>
        <w:tcPr>
          <w:tcW w:w="1842" w:type="dxa"/>
        </w:tcPr>
        <w:p w14:paraId="2AE5BADD" w14:textId="77777777" w:rsidR="00106834" w:rsidRPr="00C7714A" w:rsidRDefault="00106834" w:rsidP="006601E5">
          <w:pPr>
            <w:pStyle w:val="Pta"/>
          </w:pPr>
        </w:p>
      </w:tc>
      <w:tc>
        <w:tcPr>
          <w:tcW w:w="1701" w:type="dxa"/>
        </w:tcPr>
        <w:p w14:paraId="4A3E754B" w14:textId="77777777" w:rsidR="00106834" w:rsidRPr="00C7714A" w:rsidRDefault="00A11E36" w:rsidP="006601E5">
          <w:pPr>
            <w:pStyle w:val="Pta"/>
          </w:pPr>
          <w:r>
            <w:t xml:space="preserve">     </w:t>
          </w:r>
        </w:p>
      </w:tc>
      <w:tc>
        <w:tcPr>
          <w:tcW w:w="1559" w:type="dxa"/>
        </w:tcPr>
        <w:p w14:paraId="5926A340" w14:textId="77777777" w:rsidR="00106834" w:rsidRPr="00C7714A" w:rsidRDefault="00C7714A" w:rsidP="006601E5">
          <w:pPr>
            <w:pStyle w:val="Pta"/>
          </w:pPr>
          <w:r>
            <w:t xml:space="preserve">   </w:t>
          </w:r>
        </w:p>
      </w:tc>
      <w:tc>
        <w:tcPr>
          <w:tcW w:w="993" w:type="dxa"/>
        </w:tcPr>
        <w:p w14:paraId="3A51A265" w14:textId="77777777" w:rsidR="00106834" w:rsidRPr="00C7714A" w:rsidRDefault="00C7714A" w:rsidP="006601E5">
          <w:pPr>
            <w:pStyle w:val="Pta"/>
          </w:pPr>
          <w:r>
            <w:t xml:space="preserve">     </w:t>
          </w:r>
        </w:p>
      </w:tc>
    </w:tr>
  </w:tbl>
  <w:p w14:paraId="084C123F" w14:textId="77777777" w:rsidR="00106834" w:rsidRDefault="00106834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86740" w14:textId="77777777" w:rsidR="00AB5826" w:rsidRDefault="00AB5826" w:rsidP="006601E5">
      <w:r>
        <w:separator/>
      </w:r>
    </w:p>
  </w:footnote>
  <w:footnote w:type="continuationSeparator" w:id="0">
    <w:p w14:paraId="29B4B1A3" w14:textId="77777777" w:rsidR="00AB5826" w:rsidRDefault="00AB5826" w:rsidP="006601E5">
      <w:r>
        <w:continuationSeparator/>
      </w:r>
    </w:p>
  </w:footnote>
  <w:footnote w:id="1">
    <w:p w14:paraId="67C75BC6" w14:textId="77777777"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14:paraId="6618A4F4" w14:textId="77777777"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14:paraId="5A7CFF4D" w14:textId="77777777"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14:paraId="085B24F0" w14:textId="77777777" w:rsidR="008831C5" w:rsidRPr="008748A4" w:rsidRDefault="008831C5" w:rsidP="006601E5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1DCE7" w14:textId="77777777" w:rsidR="00106834" w:rsidRDefault="00106834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DE44616" w14:textId="77777777" w:rsidR="00106834" w:rsidRDefault="00106834" w:rsidP="006601E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D02C4" w14:textId="77777777" w:rsidR="002C4C1C" w:rsidRDefault="002C4C1C" w:rsidP="006601E5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E71CB5">
      <w:rPr>
        <w:noProof/>
      </w:rPr>
      <w:drawing>
        <wp:anchor distT="0" distB="0" distL="114300" distR="114300" simplePos="0" relativeHeight="251657728" behindDoc="1" locked="0" layoutInCell="0" allowOverlap="1" wp14:anchorId="6AAB9968" wp14:editId="542916C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14:paraId="1F4FDD2A" w14:textId="77777777" w:rsidR="002C4C1C" w:rsidRDefault="002C4C1C" w:rsidP="006601E5">
    <w:r>
      <w:t xml:space="preserve"> </w:t>
    </w:r>
  </w:p>
  <w:p w14:paraId="55E4646E" w14:textId="77777777" w:rsidR="00106834" w:rsidRPr="002C4C1C" w:rsidRDefault="002C4C1C" w:rsidP="006601E5">
    <w:pPr>
      <w:rPr>
        <w:rFonts w:cs="Courier New"/>
        <w:sz w:val="22"/>
        <w:szCs w:val="2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E525E"/>
    <w:multiLevelType w:val="hybridMultilevel"/>
    <w:tmpl w:val="50ECB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808BE"/>
    <w:multiLevelType w:val="multilevel"/>
    <w:tmpl w:val="35021D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8320642"/>
    <w:multiLevelType w:val="hybridMultilevel"/>
    <w:tmpl w:val="7CFC3128"/>
    <w:lvl w:ilvl="0" w:tplc="528899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18ED"/>
    <w:multiLevelType w:val="hybridMultilevel"/>
    <w:tmpl w:val="7AF45C00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1E52C64"/>
    <w:multiLevelType w:val="hybridMultilevel"/>
    <w:tmpl w:val="46AED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F7F47"/>
    <w:multiLevelType w:val="hybridMultilevel"/>
    <w:tmpl w:val="C88E93FA"/>
    <w:lvl w:ilvl="0" w:tplc="5C02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D2A37"/>
    <w:multiLevelType w:val="hybridMultilevel"/>
    <w:tmpl w:val="8B5EF886"/>
    <w:lvl w:ilvl="0" w:tplc="9C224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015B6"/>
    <w:multiLevelType w:val="hybridMultilevel"/>
    <w:tmpl w:val="60F4FEE6"/>
    <w:lvl w:ilvl="0" w:tplc="54E2C2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CD05D0"/>
    <w:multiLevelType w:val="hybridMultilevel"/>
    <w:tmpl w:val="493CE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D5DD1"/>
    <w:multiLevelType w:val="hybridMultilevel"/>
    <w:tmpl w:val="B366F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C64DAF"/>
    <w:multiLevelType w:val="hybridMultilevel"/>
    <w:tmpl w:val="EF4CE6A8"/>
    <w:lvl w:ilvl="0" w:tplc="C2549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2A5B0B"/>
    <w:multiLevelType w:val="hybridMultilevel"/>
    <w:tmpl w:val="D8B2C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569AF"/>
    <w:multiLevelType w:val="hybridMultilevel"/>
    <w:tmpl w:val="7AEE7A74"/>
    <w:lvl w:ilvl="0" w:tplc="35EAB0F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56238"/>
    <w:multiLevelType w:val="hybridMultilevel"/>
    <w:tmpl w:val="1154015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053070"/>
    <w:multiLevelType w:val="hybridMultilevel"/>
    <w:tmpl w:val="8A4CFA44"/>
    <w:lvl w:ilvl="0" w:tplc="11F40E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B251B"/>
    <w:multiLevelType w:val="hybridMultilevel"/>
    <w:tmpl w:val="05A8811E"/>
    <w:lvl w:ilvl="0" w:tplc="9A565A5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62807"/>
    <w:multiLevelType w:val="hybridMultilevel"/>
    <w:tmpl w:val="B3A66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84C05"/>
    <w:multiLevelType w:val="hybridMultilevel"/>
    <w:tmpl w:val="29DC4374"/>
    <w:lvl w:ilvl="0" w:tplc="0C6AA7E2">
      <w:start w:val="6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88B5C51"/>
    <w:multiLevelType w:val="hybridMultilevel"/>
    <w:tmpl w:val="96B87C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075209"/>
    <w:multiLevelType w:val="multilevel"/>
    <w:tmpl w:val="70886D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Calibri" w:hint="default"/>
        <w:b w:val="0"/>
        <w:bCs w:val="0"/>
        <w:i w:val="0"/>
        <w:strike w:val="0"/>
        <w:dstrike w:val="0"/>
        <w:color w:val="943634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40"/>
  </w:num>
  <w:num w:numId="4">
    <w:abstractNumId w:val="41"/>
  </w:num>
  <w:num w:numId="5">
    <w:abstractNumId w:val="2"/>
  </w:num>
  <w:num w:numId="6">
    <w:abstractNumId w:val="11"/>
  </w:num>
  <w:num w:numId="7">
    <w:abstractNumId w:val="34"/>
  </w:num>
  <w:num w:numId="8">
    <w:abstractNumId w:val="30"/>
  </w:num>
  <w:num w:numId="9">
    <w:abstractNumId w:val="4"/>
  </w:num>
  <w:num w:numId="10">
    <w:abstractNumId w:val="9"/>
  </w:num>
  <w:num w:numId="11">
    <w:abstractNumId w:val="22"/>
  </w:num>
  <w:num w:numId="12">
    <w:abstractNumId w:val="19"/>
  </w:num>
  <w:num w:numId="13">
    <w:abstractNumId w:val="39"/>
  </w:num>
  <w:num w:numId="14">
    <w:abstractNumId w:val="18"/>
  </w:num>
  <w:num w:numId="15">
    <w:abstractNumId w:val="20"/>
  </w:num>
  <w:num w:numId="16">
    <w:abstractNumId w:val="10"/>
  </w:num>
  <w:num w:numId="17">
    <w:abstractNumId w:val="28"/>
  </w:num>
  <w:num w:numId="18">
    <w:abstractNumId w:val="8"/>
  </w:num>
  <w:num w:numId="19">
    <w:abstractNumId w:val="13"/>
  </w:num>
  <w:num w:numId="20">
    <w:abstractNumId w:val="36"/>
  </w:num>
  <w:num w:numId="21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9"/>
  </w:num>
  <w:num w:numId="24">
    <w:abstractNumId w:val="13"/>
  </w:num>
  <w:num w:numId="25">
    <w:abstractNumId w:val="7"/>
  </w:num>
  <w:num w:numId="26">
    <w:abstractNumId w:val="17"/>
  </w:num>
  <w:num w:numId="27">
    <w:abstractNumId w:val="33"/>
  </w:num>
  <w:num w:numId="28">
    <w:abstractNumId w:val="12"/>
  </w:num>
  <w:num w:numId="29">
    <w:abstractNumId w:val="0"/>
  </w:num>
  <w:num w:numId="30">
    <w:abstractNumId w:val="21"/>
  </w:num>
  <w:num w:numId="31">
    <w:abstractNumId w:val="35"/>
  </w:num>
  <w:num w:numId="32">
    <w:abstractNumId w:val="42"/>
  </w:num>
  <w:num w:numId="33">
    <w:abstractNumId w:val="24"/>
  </w:num>
  <w:num w:numId="34">
    <w:abstractNumId w:val="6"/>
  </w:num>
  <w:num w:numId="35">
    <w:abstractNumId w:val="1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8"/>
    <w:lvlOverride w:ilvl="0">
      <w:startOverride w:val="1"/>
    </w:lvlOverride>
  </w:num>
  <w:num w:numId="39">
    <w:abstractNumId w:val="27"/>
  </w:num>
  <w:num w:numId="40">
    <w:abstractNumId w:val="32"/>
  </w:num>
  <w:num w:numId="41">
    <w:abstractNumId w:val="3"/>
  </w:num>
  <w:num w:numId="42">
    <w:abstractNumId w:val="5"/>
  </w:num>
  <w:num w:numId="43">
    <w:abstractNumId w:val="31"/>
  </w:num>
  <w:num w:numId="44">
    <w:abstractNumId w:val="1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SwMDI3szQyMTAxtjBV0lEKTi0uzszPAykwrAUAlfunHywAAAA="/>
  </w:docVars>
  <w:rsids>
    <w:rsidRoot w:val="005C5E33"/>
    <w:rsid w:val="00007A0E"/>
    <w:rsid w:val="00025858"/>
    <w:rsid w:val="00027CDF"/>
    <w:rsid w:val="00030AB0"/>
    <w:rsid w:val="00033BF1"/>
    <w:rsid w:val="00036106"/>
    <w:rsid w:val="00042440"/>
    <w:rsid w:val="00047926"/>
    <w:rsid w:val="00054B3C"/>
    <w:rsid w:val="000652BF"/>
    <w:rsid w:val="000677CE"/>
    <w:rsid w:val="0007461E"/>
    <w:rsid w:val="00074B01"/>
    <w:rsid w:val="00086AFA"/>
    <w:rsid w:val="00096362"/>
    <w:rsid w:val="000A2343"/>
    <w:rsid w:val="000A2816"/>
    <w:rsid w:val="000B1A02"/>
    <w:rsid w:val="000B208C"/>
    <w:rsid w:val="000B52AE"/>
    <w:rsid w:val="000C343B"/>
    <w:rsid w:val="000D44CA"/>
    <w:rsid w:val="0010102E"/>
    <w:rsid w:val="00106834"/>
    <w:rsid w:val="00113EE5"/>
    <w:rsid w:val="00115052"/>
    <w:rsid w:val="00116AC6"/>
    <w:rsid w:val="00117396"/>
    <w:rsid w:val="00120D8D"/>
    <w:rsid w:val="001258F4"/>
    <w:rsid w:val="001261D4"/>
    <w:rsid w:val="00126365"/>
    <w:rsid w:val="001448CE"/>
    <w:rsid w:val="00144DAE"/>
    <w:rsid w:val="001569F5"/>
    <w:rsid w:val="001654DA"/>
    <w:rsid w:val="00166F83"/>
    <w:rsid w:val="001676E9"/>
    <w:rsid w:val="0017073F"/>
    <w:rsid w:val="00172133"/>
    <w:rsid w:val="001754AF"/>
    <w:rsid w:val="00175B8D"/>
    <w:rsid w:val="0017654A"/>
    <w:rsid w:val="00180C24"/>
    <w:rsid w:val="00180DCF"/>
    <w:rsid w:val="00181008"/>
    <w:rsid w:val="001812BF"/>
    <w:rsid w:val="00182B81"/>
    <w:rsid w:val="00185788"/>
    <w:rsid w:val="0018779F"/>
    <w:rsid w:val="001914D0"/>
    <w:rsid w:val="001A2139"/>
    <w:rsid w:val="001C1440"/>
    <w:rsid w:val="001C3A35"/>
    <w:rsid w:val="001D188D"/>
    <w:rsid w:val="001D19EB"/>
    <w:rsid w:val="001D2A9F"/>
    <w:rsid w:val="001D7300"/>
    <w:rsid w:val="001F2444"/>
    <w:rsid w:val="001F39A5"/>
    <w:rsid w:val="002022BC"/>
    <w:rsid w:val="00215C1F"/>
    <w:rsid w:val="0023263B"/>
    <w:rsid w:val="002352AC"/>
    <w:rsid w:val="00242C5E"/>
    <w:rsid w:val="00244BE7"/>
    <w:rsid w:val="00247FE3"/>
    <w:rsid w:val="00254D5D"/>
    <w:rsid w:val="00255DD2"/>
    <w:rsid w:val="00260D53"/>
    <w:rsid w:val="00275D44"/>
    <w:rsid w:val="0028577D"/>
    <w:rsid w:val="002859A1"/>
    <w:rsid w:val="00286074"/>
    <w:rsid w:val="00287D3F"/>
    <w:rsid w:val="00291D44"/>
    <w:rsid w:val="00294CCF"/>
    <w:rsid w:val="002A090E"/>
    <w:rsid w:val="002A3824"/>
    <w:rsid w:val="002A3D87"/>
    <w:rsid w:val="002A6321"/>
    <w:rsid w:val="002B170E"/>
    <w:rsid w:val="002B27D5"/>
    <w:rsid w:val="002B2B38"/>
    <w:rsid w:val="002B5B7A"/>
    <w:rsid w:val="002C20F9"/>
    <w:rsid w:val="002C4C1C"/>
    <w:rsid w:val="002C4F5D"/>
    <w:rsid w:val="002C59CB"/>
    <w:rsid w:val="002C6F06"/>
    <w:rsid w:val="002C7624"/>
    <w:rsid w:val="002D0271"/>
    <w:rsid w:val="002D17CE"/>
    <w:rsid w:val="002D33C1"/>
    <w:rsid w:val="002D5A32"/>
    <w:rsid w:val="002E73EC"/>
    <w:rsid w:val="002F05F4"/>
    <w:rsid w:val="002F1717"/>
    <w:rsid w:val="002F3E6D"/>
    <w:rsid w:val="002F4B59"/>
    <w:rsid w:val="002F5DF5"/>
    <w:rsid w:val="003004FE"/>
    <w:rsid w:val="00302925"/>
    <w:rsid w:val="00307C62"/>
    <w:rsid w:val="00313CE3"/>
    <w:rsid w:val="0031414C"/>
    <w:rsid w:val="0031467C"/>
    <w:rsid w:val="00316351"/>
    <w:rsid w:val="00337E90"/>
    <w:rsid w:val="00347B1C"/>
    <w:rsid w:val="00364074"/>
    <w:rsid w:val="0036580A"/>
    <w:rsid w:val="00367F3C"/>
    <w:rsid w:val="00370932"/>
    <w:rsid w:val="00387947"/>
    <w:rsid w:val="003924AC"/>
    <w:rsid w:val="00393D13"/>
    <w:rsid w:val="0039574A"/>
    <w:rsid w:val="003971D6"/>
    <w:rsid w:val="003A1166"/>
    <w:rsid w:val="003A45CD"/>
    <w:rsid w:val="003A6006"/>
    <w:rsid w:val="003B432E"/>
    <w:rsid w:val="003B7AF8"/>
    <w:rsid w:val="003C340C"/>
    <w:rsid w:val="003F3712"/>
    <w:rsid w:val="003F3D05"/>
    <w:rsid w:val="003F780D"/>
    <w:rsid w:val="004001ED"/>
    <w:rsid w:val="00400379"/>
    <w:rsid w:val="004006C8"/>
    <w:rsid w:val="00412075"/>
    <w:rsid w:val="00412D32"/>
    <w:rsid w:val="00420391"/>
    <w:rsid w:val="00424AA8"/>
    <w:rsid w:val="0043738E"/>
    <w:rsid w:val="00447FA6"/>
    <w:rsid w:val="004510B1"/>
    <w:rsid w:val="0046376C"/>
    <w:rsid w:val="004655C4"/>
    <w:rsid w:val="004669D8"/>
    <w:rsid w:val="0046732E"/>
    <w:rsid w:val="00475AAC"/>
    <w:rsid w:val="00477439"/>
    <w:rsid w:val="00477DA6"/>
    <w:rsid w:val="004838D6"/>
    <w:rsid w:val="00484EED"/>
    <w:rsid w:val="00486340"/>
    <w:rsid w:val="00493619"/>
    <w:rsid w:val="00493B55"/>
    <w:rsid w:val="00496A0B"/>
    <w:rsid w:val="004A0EC3"/>
    <w:rsid w:val="004B4D3C"/>
    <w:rsid w:val="004C2D05"/>
    <w:rsid w:val="004C6C25"/>
    <w:rsid w:val="004E0AB1"/>
    <w:rsid w:val="004E49C9"/>
    <w:rsid w:val="00500753"/>
    <w:rsid w:val="00501E0E"/>
    <w:rsid w:val="00503FB1"/>
    <w:rsid w:val="00505C17"/>
    <w:rsid w:val="00505D01"/>
    <w:rsid w:val="00506BD4"/>
    <w:rsid w:val="00544DD1"/>
    <w:rsid w:val="00545438"/>
    <w:rsid w:val="00547AEC"/>
    <w:rsid w:val="00547B89"/>
    <w:rsid w:val="005507E1"/>
    <w:rsid w:val="00552173"/>
    <w:rsid w:val="00556155"/>
    <w:rsid w:val="00556D3F"/>
    <w:rsid w:val="00556E11"/>
    <w:rsid w:val="005660C1"/>
    <w:rsid w:val="005671ED"/>
    <w:rsid w:val="00574021"/>
    <w:rsid w:val="005803FC"/>
    <w:rsid w:val="00581444"/>
    <w:rsid w:val="005837AA"/>
    <w:rsid w:val="00583919"/>
    <w:rsid w:val="0058523E"/>
    <w:rsid w:val="00586A08"/>
    <w:rsid w:val="00591067"/>
    <w:rsid w:val="00596DC1"/>
    <w:rsid w:val="005A4257"/>
    <w:rsid w:val="005B10FA"/>
    <w:rsid w:val="005B60AB"/>
    <w:rsid w:val="005B6A76"/>
    <w:rsid w:val="005C0E2B"/>
    <w:rsid w:val="005C439B"/>
    <w:rsid w:val="005C5109"/>
    <w:rsid w:val="005C5368"/>
    <w:rsid w:val="005C5E33"/>
    <w:rsid w:val="005C678E"/>
    <w:rsid w:val="005D205A"/>
    <w:rsid w:val="005D3023"/>
    <w:rsid w:val="005D400B"/>
    <w:rsid w:val="005D4468"/>
    <w:rsid w:val="005E365F"/>
    <w:rsid w:val="005F443D"/>
    <w:rsid w:val="005F6741"/>
    <w:rsid w:val="00600D64"/>
    <w:rsid w:val="00601AEF"/>
    <w:rsid w:val="00605838"/>
    <w:rsid w:val="00615254"/>
    <w:rsid w:val="0061718F"/>
    <w:rsid w:val="006203D9"/>
    <w:rsid w:val="00623F52"/>
    <w:rsid w:val="00632073"/>
    <w:rsid w:val="006507DA"/>
    <w:rsid w:val="00654C91"/>
    <w:rsid w:val="006562ED"/>
    <w:rsid w:val="006601E5"/>
    <w:rsid w:val="006648DC"/>
    <w:rsid w:val="006805ED"/>
    <w:rsid w:val="0068345F"/>
    <w:rsid w:val="006914F1"/>
    <w:rsid w:val="0069292E"/>
    <w:rsid w:val="006952C0"/>
    <w:rsid w:val="006A304A"/>
    <w:rsid w:val="006A4B4D"/>
    <w:rsid w:val="006A7185"/>
    <w:rsid w:val="006B2E35"/>
    <w:rsid w:val="006B32AE"/>
    <w:rsid w:val="006B6D2F"/>
    <w:rsid w:val="006D67E1"/>
    <w:rsid w:val="006E1643"/>
    <w:rsid w:val="006E1E9C"/>
    <w:rsid w:val="006E3882"/>
    <w:rsid w:val="006F2436"/>
    <w:rsid w:val="006F78CC"/>
    <w:rsid w:val="00706DD4"/>
    <w:rsid w:val="00722F06"/>
    <w:rsid w:val="007422C0"/>
    <w:rsid w:val="00742676"/>
    <w:rsid w:val="0075179C"/>
    <w:rsid w:val="00752117"/>
    <w:rsid w:val="00754147"/>
    <w:rsid w:val="00757CC2"/>
    <w:rsid w:val="00761434"/>
    <w:rsid w:val="00770C4B"/>
    <w:rsid w:val="00770FE5"/>
    <w:rsid w:val="00773103"/>
    <w:rsid w:val="00773FBD"/>
    <w:rsid w:val="00780588"/>
    <w:rsid w:val="00782F6B"/>
    <w:rsid w:val="00790658"/>
    <w:rsid w:val="00791C24"/>
    <w:rsid w:val="00792C9C"/>
    <w:rsid w:val="0079304A"/>
    <w:rsid w:val="007B20EE"/>
    <w:rsid w:val="007B3E35"/>
    <w:rsid w:val="007C1C6E"/>
    <w:rsid w:val="007C7B30"/>
    <w:rsid w:val="007D1E78"/>
    <w:rsid w:val="007E25DE"/>
    <w:rsid w:val="007F18F0"/>
    <w:rsid w:val="00814BD9"/>
    <w:rsid w:val="00814DC7"/>
    <w:rsid w:val="00822B02"/>
    <w:rsid w:val="00837F06"/>
    <w:rsid w:val="008407E7"/>
    <w:rsid w:val="00841FE5"/>
    <w:rsid w:val="00851439"/>
    <w:rsid w:val="00861EBA"/>
    <w:rsid w:val="008621E9"/>
    <w:rsid w:val="00863C63"/>
    <w:rsid w:val="008731B6"/>
    <w:rsid w:val="00880130"/>
    <w:rsid w:val="00882A75"/>
    <w:rsid w:val="008831C5"/>
    <w:rsid w:val="008902B5"/>
    <w:rsid w:val="0089325F"/>
    <w:rsid w:val="008A29B3"/>
    <w:rsid w:val="008A60AA"/>
    <w:rsid w:val="008B21FA"/>
    <w:rsid w:val="008B253F"/>
    <w:rsid w:val="008C1578"/>
    <w:rsid w:val="008D0268"/>
    <w:rsid w:val="008D04CD"/>
    <w:rsid w:val="008D2341"/>
    <w:rsid w:val="008D275D"/>
    <w:rsid w:val="008D3107"/>
    <w:rsid w:val="008D473C"/>
    <w:rsid w:val="008D5BB5"/>
    <w:rsid w:val="008D6ED4"/>
    <w:rsid w:val="008E2031"/>
    <w:rsid w:val="008E23AA"/>
    <w:rsid w:val="008E23C6"/>
    <w:rsid w:val="008E59A7"/>
    <w:rsid w:val="008F1A72"/>
    <w:rsid w:val="008F25FF"/>
    <w:rsid w:val="00903737"/>
    <w:rsid w:val="00903A95"/>
    <w:rsid w:val="00904725"/>
    <w:rsid w:val="00910FE0"/>
    <w:rsid w:val="00915778"/>
    <w:rsid w:val="00917388"/>
    <w:rsid w:val="00922502"/>
    <w:rsid w:val="00924A74"/>
    <w:rsid w:val="00925219"/>
    <w:rsid w:val="0093792B"/>
    <w:rsid w:val="00941ABB"/>
    <w:rsid w:val="00943DCD"/>
    <w:rsid w:val="009462CB"/>
    <w:rsid w:val="009466AA"/>
    <w:rsid w:val="00952F40"/>
    <w:rsid w:val="00953999"/>
    <w:rsid w:val="00956EF1"/>
    <w:rsid w:val="00963FDE"/>
    <w:rsid w:val="00964E4F"/>
    <w:rsid w:val="00970A0F"/>
    <w:rsid w:val="00971BAD"/>
    <w:rsid w:val="00973AE3"/>
    <w:rsid w:val="009816F4"/>
    <w:rsid w:val="009849A2"/>
    <w:rsid w:val="00985C2A"/>
    <w:rsid w:val="009861DA"/>
    <w:rsid w:val="009A39B2"/>
    <w:rsid w:val="009A60DE"/>
    <w:rsid w:val="009A69B5"/>
    <w:rsid w:val="009B4F99"/>
    <w:rsid w:val="009B588E"/>
    <w:rsid w:val="009B7FD3"/>
    <w:rsid w:val="009C0D4D"/>
    <w:rsid w:val="009C303C"/>
    <w:rsid w:val="009C41F5"/>
    <w:rsid w:val="009C587D"/>
    <w:rsid w:val="009C7009"/>
    <w:rsid w:val="009D22A8"/>
    <w:rsid w:val="009D5453"/>
    <w:rsid w:val="009E739C"/>
    <w:rsid w:val="009E7C41"/>
    <w:rsid w:val="009F6C43"/>
    <w:rsid w:val="00A01C22"/>
    <w:rsid w:val="00A11C15"/>
    <w:rsid w:val="00A11E36"/>
    <w:rsid w:val="00A23F25"/>
    <w:rsid w:val="00A24BA9"/>
    <w:rsid w:val="00A2763E"/>
    <w:rsid w:val="00A35440"/>
    <w:rsid w:val="00A41273"/>
    <w:rsid w:val="00A433BE"/>
    <w:rsid w:val="00A44D6F"/>
    <w:rsid w:val="00A50217"/>
    <w:rsid w:val="00A57F5E"/>
    <w:rsid w:val="00A6000E"/>
    <w:rsid w:val="00A60314"/>
    <w:rsid w:val="00A66256"/>
    <w:rsid w:val="00A6747F"/>
    <w:rsid w:val="00A72D47"/>
    <w:rsid w:val="00A7373F"/>
    <w:rsid w:val="00A75AAC"/>
    <w:rsid w:val="00A8087A"/>
    <w:rsid w:val="00A8391A"/>
    <w:rsid w:val="00A83C55"/>
    <w:rsid w:val="00A855D1"/>
    <w:rsid w:val="00A877D0"/>
    <w:rsid w:val="00A91DF6"/>
    <w:rsid w:val="00AA1BB4"/>
    <w:rsid w:val="00AA38A5"/>
    <w:rsid w:val="00AA4FAE"/>
    <w:rsid w:val="00AB2E3C"/>
    <w:rsid w:val="00AB5826"/>
    <w:rsid w:val="00AB6DCB"/>
    <w:rsid w:val="00AB7A87"/>
    <w:rsid w:val="00AB7EFB"/>
    <w:rsid w:val="00AC586D"/>
    <w:rsid w:val="00AC63A9"/>
    <w:rsid w:val="00AD3378"/>
    <w:rsid w:val="00AD529F"/>
    <w:rsid w:val="00AD6868"/>
    <w:rsid w:val="00AE0D24"/>
    <w:rsid w:val="00AE333B"/>
    <w:rsid w:val="00AF11AD"/>
    <w:rsid w:val="00B039A6"/>
    <w:rsid w:val="00B03CFE"/>
    <w:rsid w:val="00B139A7"/>
    <w:rsid w:val="00B17B87"/>
    <w:rsid w:val="00B31D6A"/>
    <w:rsid w:val="00B37112"/>
    <w:rsid w:val="00B379B8"/>
    <w:rsid w:val="00B40F6F"/>
    <w:rsid w:val="00B42D77"/>
    <w:rsid w:val="00B4472F"/>
    <w:rsid w:val="00B50A83"/>
    <w:rsid w:val="00B52F49"/>
    <w:rsid w:val="00B57C64"/>
    <w:rsid w:val="00B6546E"/>
    <w:rsid w:val="00B71101"/>
    <w:rsid w:val="00B75863"/>
    <w:rsid w:val="00B77815"/>
    <w:rsid w:val="00B81CAF"/>
    <w:rsid w:val="00B81DE2"/>
    <w:rsid w:val="00B8279C"/>
    <w:rsid w:val="00B85395"/>
    <w:rsid w:val="00B875F1"/>
    <w:rsid w:val="00B9339D"/>
    <w:rsid w:val="00B95294"/>
    <w:rsid w:val="00B96E52"/>
    <w:rsid w:val="00BB0279"/>
    <w:rsid w:val="00BB073A"/>
    <w:rsid w:val="00BB485D"/>
    <w:rsid w:val="00BB4A66"/>
    <w:rsid w:val="00BB6D77"/>
    <w:rsid w:val="00BC19C7"/>
    <w:rsid w:val="00BC2BBB"/>
    <w:rsid w:val="00BC424E"/>
    <w:rsid w:val="00BC6683"/>
    <w:rsid w:val="00BC6792"/>
    <w:rsid w:val="00BF045A"/>
    <w:rsid w:val="00BF2B42"/>
    <w:rsid w:val="00BF64FA"/>
    <w:rsid w:val="00BF7B3F"/>
    <w:rsid w:val="00C0218F"/>
    <w:rsid w:val="00C04FB8"/>
    <w:rsid w:val="00C07F67"/>
    <w:rsid w:val="00C14AC7"/>
    <w:rsid w:val="00C1772E"/>
    <w:rsid w:val="00C2323C"/>
    <w:rsid w:val="00C245E7"/>
    <w:rsid w:val="00C25D1D"/>
    <w:rsid w:val="00C33A44"/>
    <w:rsid w:val="00C37D7B"/>
    <w:rsid w:val="00C41A40"/>
    <w:rsid w:val="00C42664"/>
    <w:rsid w:val="00C437AC"/>
    <w:rsid w:val="00C44A07"/>
    <w:rsid w:val="00C44EA8"/>
    <w:rsid w:val="00C52A4B"/>
    <w:rsid w:val="00C53BAA"/>
    <w:rsid w:val="00C65A0B"/>
    <w:rsid w:val="00C7714A"/>
    <w:rsid w:val="00C8022A"/>
    <w:rsid w:val="00C93D0D"/>
    <w:rsid w:val="00C94630"/>
    <w:rsid w:val="00CA47BB"/>
    <w:rsid w:val="00CA6F68"/>
    <w:rsid w:val="00CB07B5"/>
    <w:rsid w:val="00CB235E"/>
    <w:rsid w:val="00CB442C"/>
    <w:rsid w:val="00CC58DB"/>
    <w:rsid w:val="00CC6B08"/>
    <w:rsid w:val="00CD0316"/>
    <w:rsid w:val="00CD07B8"/>
    <w:rsid w:val="00CD12F3"/>
    <w:rsid w:val="00CD14D3"/>
    <w:rsid w:val="00CD3E54"/>
    <w:rsid w:val="00CD544D"/>
    <w:rsid w:val="00CD58E7"/>
    <w:rsid w:val="00CD7776"/>
    <w:rsid w:val="00CD7D51"/>
    <w:rsid w:val="00CE1ED9"/>
    <w:rsid w:val="00CE2D5F"/>
    <w:rsid w:val="00CE5962"/>
    <w:rsid w:val="00CF0500"/>
    <w:rsid w:val="00CF12C7"/>
    <w:rsid w:val="00CF2069"/>
    <w:rsid w:val="00CF2692"/>
    <w:rsid w:val="00CF361A"/>
    <w:rsid w:val="00D01FE1"/>
    <w:rsid w:val="00D15D0A"/>
    <w:rsid w:val="00D24335"/>
    <w:rsid w:val="00D2780C"/>
    <w:rsid w:val="00D30795"/>
    <w:rsid w:val="00D31511"/>
    <w:rsid w:val="00D35BBD"/>
    <w:rsid w:val="00D47071"/>
    <w:rsid w:val="00D56951"/>
    <w:rsid w:val="00D630AA"/>
    <w:rsid w:val="00D63194"/>
    <w:rsid w:val="00D7104C"/>
    <w:rsid w:val="00D71B27"/>
    <w:rsid w:val="00D742BF"/>
    <w:rsid w:val="00D74B08"/>
    <w:rsid w:val="00D7642A"/>
    <w:rsid w:val="00D76D6B"/>
    <w:rsid w:val="00D76F57"/>
    <w:rsid w:val="00D84B41"/>
    <w:rsid w:val="00D853DF"/>
    <w:rsid w:val="00D93FED"/>
    <w:rsid w:val="00DA4BCE"/>
    <w:rsid w:val="00DB4C5D"/>
    <w:rsid w:val="00DB62EC"/>
    <w:rsid w:val="00DC05BF"/>
    <w:rsid w:val="00DC1D23"/>
    <w:rsid w:val="00DC507A"/>
    <w:rsid w:val="00DE1328"/>
    <w:rsid w:val="00DF7825"/>
    <w:rsid w:val="00E01090"/>
    <w:rsid w:val="00E01BBD"/>
    <w:rsid w:val="00E06272"/>
    <w:rsid w:val="00E118DD"/>
    <w:rsid w:val="00E14899"/>
    <w:rsid w:val="00E24C3A"/>
    <w:rsid w:val="00E30209"/>
    <w:rsid w:val="00E353EA"/>
    <w:rsid w:val="00E36246"/>
    <w:rsid w:val="00E364A6"/>
    <w:rsid w:val="00E36DAD"/>
    <w:rsid w:val="00E409B5"/>
    <w:rsid w:val="00E443B9"/>
    <w:rsid w:val="00E50FE1"/>
    <w:rsid w:val="00E53BBB"/>
    <w:rsid w:val="00E5458B"/>
    <w:rsid w:val="00E61699"/>
    <w:rsid w:val="00E62653"/>
    <w:rsid w:val="00E71CB5"/>
    <w:rsid w:val="00E9308C"/>
    <w:rsid w:val="00E931F6"/>
    <w:rsid w:val="00EA09CE"/>
    <w:rsid w:val="00EA5169"/>
    <w:rsid w:val="00EA5935"/>
    <w:rsid w:val="00EB7D72"/>
    <w:rsid w:val="00EC7264"/>
    <w:rsid w:val="00EC7FB3"/>
    <w:rsid w:val="00EE1F2E"/>
    <w:rsid w:val="00EE2CC1"/>
    <w:rsid w:val="00EF6F83"/>
    <w:rsid w:val="00EF7E3C"/>
    <w:rsid w:val="00F163EF"/>
    <w:rsid w:val="00F2521D"/>
    <w:rsid w:val="00F37665"/>
    <w:rsid w:val="00F515C3"/>
    <w:rsid w:val="00F51A89"/>
    <w:rsid w:val="00F53BA4"/>
    <w:rsid w:val="00F53CE2"/>
    <w:rsid w:val="00F670B8"/>
    <w:rsid w:val="00F67880"/>
    <w:rsid w:val="00F71CAE"/>
    <w:rsid w:val="00F73376"/>
    <w:rsid w:val="00F73AB9"/>
    <w:rsid w:val="00F82979"/>
    <w:rsid w:val="00F922F1"/>
    <w:rsid w:val="00F929E3"/>
    <w:rsid w:val="00FA0073"/>
    <w:rsid w:val="00FA2D33"/>
    <w:rsid w:val="00FA3D2D"/>
    <w:rsid w:val="00FA5B0C"/>
    <w:rsid w:val="00FB4C82"/>
    <w:rsid w:val="00FD1D55"/>
    <w:rsid w:val="00FD37D9"/>
    <w:rsid w:val="00FD3D69"/>
    <w:rsid w:val="00FE5906"/>
    <w:rsid w:val="00FF5C1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CCF2D"/>
  <w15:docId w15:val="{47D7B5DB-6A52-470A-8EFE-A14286F1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Sil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335A-D13A-4CB9-8CFA-C37B47C4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900</CharactersWithSpaces>
  <SharedDoc>false</SharedDoc>
  <HLinks>
    <vt:vector size="24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https://josephine.probiz.com/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Jana Ferenczová</cp:lastModifiedBy>
  <cp:revision>6</cp:revision>
  <cp:lastPrinted>2022-07-29T12:00:00Z</cp:lastPrinted>
  <dcterms:created xsi:type="dcterms:W3CDTF">2024-06-05T06:23:00Z</dcterms:created>
  <dcterms:modified xsi:type="dcterms:W3CDTF">2024-06-20T12:11:00Z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