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0C" w:rsidRDefault="003D6B0C"/>
    <w:p w:rsidR="0000590D" w:rsidRDefault="002A78F7">
      <w:pPr>
        <w:rPr>
          <w:b/>
          <w:bCs/>
          <w:i/>
          <w:iCs/>
        </w:rPr>
      </w:pPr>
      <w:r>
        <w:rPr>
          <w:b/>
          <w:bCs/>
          <w:i/>
          <w:iCs/>
        </w:rPr>
        <w:t>Váš list číslo/zo dňa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Naše číslo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Vybavuje/linka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Nitra</w:t>
      </w:r>
    </w:p>
    <w:p w:rsidR="0000590D" w:rsidRPr="0000590D" w:rsidRDefault="0000590D" w:rsidP="00392DE3">
      <w:pPr>
        <w:tabs>
          <w:tab w:val="left" w:pos="2775"/>
          <w:tab w:val="left" w:pos="4500"/>
          <w:tab w:val="left" w:pos="5640"/>
          <w:tab w:val="left" w:pos="8010"/>
        </w:tabs>
      </w:pPr>
      <w:r>
        <w:tab/>
      </w:r>
      <w:r w:rsidR="00956F7F">
        <w:t xml:space="preserve"> 20</w:t>
      </w:r>
      <w:r w:rsidR="001F5972">
        <w:t>2</w:t>
      </w:r>
      <w:r w:rsidR="00D3390A">
        <w:t>1</w:t>
      </w:r>
      <w:r w:rsidR="00956F7F">
        <w:t>/Predn.</w:t>
      </w:r>
      <w:r w:rsidR="00956F7F">
        <w:tab/>
      </w:r>
      <w:r w:rsidR="001D6FD8">
        <w:t>Ing.Daniš</w:t>
      </w:r>
      <w:r w:rsidR="006563B3">
        <w:t>/0907 743 892             19.3</w:t>
      </w:r>
      <w:r w:rsidR="00392DE3" w:rsidRPr="00641D76">
        <w:t>.202</w:t>
      </w:r>
      <w:r w:rsidR="00D3390A" w:rsidRPr="00641D76">
        <w:t>1</w:t>
      </w:r>
    </w:p>
    <w:p w:rsidR="0000590D" w:rsidRDefault="0000590D" w:rsidP="0000590D"/>
    <w:p w:rsidR="00674990" w:rsidRDefault="0000590D" w:rsidP="006563B3">
      <w:r w:rsidRPr="00E750DE">
        <w:t>Vec</w:t>
      </w:r>
      <w:r w:rsidR="006563B3">
        <w:t>:</w:t>
      </w:r>
    </w:p>
    <w:p w:rsidR="006563B3" w:rsidRDefault="006563B3" w:rsidP="006563B3">
      <w:pPr>
        <w:rPr>
          <w:b/>
        </w:rPr>
      </w:pPr>
      <w:r>
        <w:rPr>
          <w:b/>
        </w:rPr>
        <w:t>Oznámenie o nezaradení ponuky do vyhodnotenia</w:t>
      </w:r>
    </w:p>
    <w:p w:rsidR="006563B3" w:rsidRDefault="006563B3" w:rsidP="006563B3">
      <w:pPr>
        <w:rPr>
          <w:b/>
        </w:rPr>
      </w:pPr>
    </w:p>
    <w:p w:rsidR="006563B3" w:rsidRDefault="006563B3" w:rsidP="006563B3">
      <w:pPr>
        <w:rPr>
          <w:b/>
        </w:rPr>
      </w:pPr>
    </w:p>
    <w:p w:rsidR="006563B3" w:rsidRDefault="006563B3" w:rsidP="006563B3">
      <w:r>
        <w:t xml:space="preserve">Verejný obstarávateľ oznamuje uchádzačom, ktorý zadali ponuku </w:t>
      </w:r>
      <w:r w:rsidR="00AB59D3">
        <w:t xml:space="preserve">na verejné obstarávanie zákazky s nízkou hodnotou na dodanie služby „Vypracovanie nízkouhlíkovej stratégie pre mesto Nitra“  </w:t>
      </w:r>
      <w:r>
        <w:t xml:space="preserve">iba v systéme JOSEPHINA a nedodali ju </w:t>
      </w:r>
      <w:r w:rsidR="00AB59D3">
        <w:t>podľa zverejnenej výzvy v uzatvorenom obale na adresu a v termíne, ktorý určil verejný obstarávateľ vo svojej výzve, že táto ponuka bola neotvorená v systéme JOSEPHINA a aj túto ponuku nemohol zaradiť do hodnotenia.</w:t>
      </w:r>
    </w:p>
    <w:p w:rsidR="00AB59D3" w:rsidRDefault="00AB59D3" w:rsidP="006563B3"/>
    <w:p w:rsidR="00AB59D3" w:rsidRDefault="00AB59D3" w:rsidP="006563B3"/>
    <w:p w:rsidR="00AB59D3" w:rsidRDefault="00AB59D3" w:rsidP="006563B3"/>
    <w:p w:rsidR="00AB59D3" w:rsidRDefault="00AB59D3" w:rsidP="006563B3">
      <w:r>
        <w:t xml:space="preserve">                                                                .....................v.r.........................</w:t>
      </w:r>
    </w:p>
    <w:p w:rsidR="00AB59D3" w:rsidRDefault="00AB59D3" w:rsidP="006563B3">
      <w:r>
        <w:t xml:space="preserve">                                                                        Ing. Miroslav Daniš</w:t>
      </w:r>
    </w:p>
    <w:p w:rsidR="00AB59D3" w:rsidRDefault="00AB59D3" w:rsidP="006563B3">
      <w:r>
        <w:t xml:space="preserve">                                                        referent pre verejné obstarávanie MsÚ Nitra</w:t>
      </w:r>
    </w:p>
    <w:p w:rsidR="00AB59D3" w:rsidRDefault="00AB59D3" w:rsidP="006563B3"/>
    <w:p w:rsidR="00AB59D3" w:rsidRPr="006563B3" w:rsidRDefault="00AB59D3" w:rsidP="006563B3">
      <w:pPr>
        <w:sectPr w:rsidR="00AB59D3" w:rsidRPr="006563B3" w:rsidSect="00B61FA8">
          <w:headerReference w:type="default" r:id="rId8"/>
          <w:footerReference w:type="default" r:id="rId9"/>
          <w:pgSz w:w="11906" w:h="16838"/>
          <w:pgMar w:top="1417" w:right="1133" w:bottom="1134" w:left="1417" w:header="708" w:footer="708" w:gutter="0"/>
          <w:cols w:space="708"/>
          <w:docGrid w:linePitch="360"/>
        </w:sectPr>
      </w:pPr>
    </w:p>
    <w:p w:rsidR="006B2481" w:rsidRPr="006563B3" w:rsidRDefault="006B2481" w:rsidP="006563B3">
      <w:pPr>
        <w:pStyle w:val="Bezriadkovania"/>
        <w:rPr>
          <w:rFonts w:ascii="Times New Roman" w:eastAsia="Calibri" w:hAnsi="Times New Roman" w:cs="Times New Roman"/>
          <w:u w:val="single"/>
        </w:rPr>
      </w:pPr>
    </w:p>
    <w:sectPr w:rsidR="006B2481" w:rsidRPr="006563B3" w:rsidSect="00E2549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B82" w:rsidRDefault="00E83B82" w:rsidP="002A78F7">
      <w:r>
        <w:separator/>
      </w:r>
    </w:p>
  </w:endnote>
  <w:endnote w:type="continuationSeparator" w:id="1">
    <w:p w:rsidR="00E83B82" w:rsidRDefault="00E83B82" w:rsidP="002A7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90A" w:rsidRDefault="00CB6E67">
    <w:pPr>
      <w:rPr>
        <w:b/>
        <w:snapToGrid w:val="0"/>
        <w:color w:val="000000"/>
      </w:rPr>
    </w:pPr>
    <w:r>
      <w:rPr>
        <w:b/>
        <w:noProof/>
        <w:color w:val="000000"/>
      </w:rPr>
      <w:pict>
        <v:line id="Line 4" o:spid="_x0000_s2050" style="position:absolute;z-index:251659264;visibility:visible" from="1.15pt,10.4pt" to="454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/uO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dPs/RpA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" o:allowincell="f"/>
      </w:pict>
    </w:r>
  </w:p>
  <w:p w:rsidR="00D3390A" w:rsidRDefault="00D3390A">
    <w:pPr>
      <w:pStyle w:val="Nadpis1"/>
    </w:pPr>
    <w:r>
      <w:t>Adresa: Mestský úrad</w:t>
    </w:r>
    <w:r>
      <w:tab/>
    </w:r>
    <w:r>
      <w:tab/>
    </w:r>
    <w:r>
      <w:tab/>
      <w:t xml:space="preserve">tel. spoj.: (037) 6502 kl.: 111 </w:t>
    </w:r>
    <w:r>
      <w:tab/>
    </w:r>
    <w:r>
      <w:tab/>
      <w:t xml:space="preserve">      fax: (037) 6502 331</w:t>
    </w:r>
  </w:p>
  <w:p w:rsidR="00D3390A" w:rsidRDefault="00D3390A" w:rsidP="00674990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635"/>
      </w:tabs>
      <w:rPr>
        <w:b/>
        <w:snapToGrid w:val="0"/>
        <w:sz w:val="20"/>
      </w:rPr>
    </w:pPr>
    <w:r>
      <w:rPr>
        <w:b/>
        <w:snapToGrid w:val="0"/>
        <w:sz w:val="20"/>
      </w:rPr>
      <w:tab/>
    </w:r>
    <w:r>
      <w:rPr>
        <w:b/>
        <w:sz w:val="20"/>
      </w:rPr>
      <w:t>Štefánikova tr. 60</w:t>
    </w:r>
    <w:r>
      <w:rPr>
        <w:b/>
        <w:snapToGrid w:val="0"/>
        <w:sz w:val="20"/>
      </w:rPr>
      <w:tab/>
    </w:r>
    <w:r>
      <w:rPr>
        <w:b/>
        <w:snapToGrid w:val="0"/>
        <w:sz w:val="20"/>
      </w:rPr>
      <w:tab/>
    </w:r>
    <w:r>
      <w:rPr>
        <w:b/>
        <w:snapToGrid w:val="0"/>
        <w:sz w:val="20"/>
      </w:rPr>
      <w:tab/>
    </w:r>
    <w:r>
      <w:rPr>
        <w:b/>
        <w:snapToGrid w:val="0"/>
        <w:sz w:val="20"/>
      </w:rPr>
      <w:tab/>
    </w:r>
  </w:p>
  <w:p w:rsidR="00D3390A" w:rsidRDefault="00D3390A">
    <w:r>
      <w:rPr>
        <w:b/>
        <w:snapToGrid w:val="0"/>
        <w:sz w:val="20"/>
      </w:rPr>
      <w:tab/>
      <w:t xml:space="preserve"> 950 06 Nitra</w:t>
    </w:r>
    <w:r>
      <w:rPr>
        <w:b/>
        <w:snapToGrid w:val="0"/>
        <w:sz w:val="20"/>
      </w:rPr>
      <w:tab/>
    </w:r>
    <w:r>
      <w:rPr>
        <w:b/>
        <w:snapToGrid w:val="0"/>
      </w:rPr>
      <w:tab/>
    </w:r>
    <w:r>
      <w:rPr>
        <w:b/>
        <w:snapToGrid w:val="0"/>
      </w:rPr>
      <w:tab/>
    </w:r>
  </w:p>
  <w:p w:rsidR="00D3390A" w:rsidRDefault="00D3390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B82" w:rsidRDefault="00E83B82" w:rsidP="002A78F7">
      <w:r>
        <w:separator/>
      </w:r>
    </w:p>
  </w:footnote>
  <w:footnote w:type="continuationSeparator" w:id="1">
    <w:p w:rsidR="00E83B82" w:rsidRDefault="00E83B82" w:rsidP="002A7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90A" w:rsidRDefault="00CB6E67">
    <w:pPr>
      <w:pStyle w:val="Nadpis2"/>
      <w:ind w:firstLine="0"/>
    </w:pPr>
    <w:r w:rsidRPr="00CB6E6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1pt;margin-top:7.75pt;width:58.05pt;height:65.55pt;z-index:-251658240;mso-wrap-edited:f" wrapcoords="-281 0 281 16386 3927 19862 7574 21352 8416 21352 13184 21352 14026 21352 17673 19862 21039 16386 21600 11917 21600 0 -281 0" o:allowincell="f">
          <v:imagedata r:id="rId1" o:title=""/>
          <w10:wrap type="tight" side="largest"/>
        </v:shape>
        <o:OLEObject Type="Embed" ProgID="CorelDRAW.Graphic.6" ShapeID="_x0000_s2049" DrawAspect="Content" ObjectID="_1677693303" r:id="rId2"/>
      </w:pict>
    </w:r>
    <w:r>
      <w:rPr>
        <w:noProof/>
        <w:snapToGrid/>
      </w:rPr>
      <w:pict>
        <v:line id="Line 2" o:spid="_x0000_s2052" style="position:absolute;z-index:251656192;visibility:visible" from="65.9pt,7.75pt" to="454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jREwIAACk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" o:allowincell="f" strokeweight="2.25pt"/>
      </w:pict>
    </w:r>
  </w:p>
  <w:p w:rsidR="00D3390A" w:rsidRDefault="00D3390A">
    <w:pPr>
      <w:pStyle w:val="Nadpis2"/>
      <w:ind w:left="709" w:firstLine="567"/>
      <w:rPr>
        <w:rFonts w:ascii="Times New Roman" w:hAnsi="Times New Roman"/>
      </w:rPr>
    </w:pPr>
    <w:r>
      <w:rPr>
        <w:rFonts w:ascii="Times New Roman" w:hAnsi="Times New Roman"/>
      </w:rPr>
      <w:t>MESTO NITRA</w:t>
    </w:r>
  </w:p>
  <w:p w:rsidR="00D3390A" w:rsidRDefault="00CB6E67">
    <w:pPr>
      <w:ind w:left="1134"/>
      <w:rPr>
        <w:rFonts w:ascii="Toronto" w:hAnsi="Toronto"/>
        <w:b/>
        <w:snapToGrid w:val="0"/>
        <w:color w:val="000000"/>
        <w:sz w:val="16"/>
      </w:rPr>
    </w:pPr>
    <w:r>
      <w:rPr>
        <w:rFonts w:ascii="Toronto" w:hAnsi="Toronto"/>
        <w:b/>
        <w:noProof/>
        <w:color w:val="000000"/>
        <w:sz w:val="16"/>
      </w:rPr>
      <w:pict>
        <v:line id="Line 3" o:spid="_x0000_s2051" style="position:absolute;left:0;text-align:left;z-index:251657216;visibility:visible" from="65.9pt,6.05pt" to="454.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nX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" o:allowincell="f"/>
      </w:pict>
    </w:r>
    <w:r w:rsidR="00D3390A">
      <w:rPr>
        <w:rFonts w:ascii="Toronto" w:hAnsi="Toronto"/>
        <w:b/>
        <w:snapToGrid w:val="0"/>
        <w:color w:val="000000"/>
        <w:sz w:val="16"/>
      </w:rPr>
      <w:tab/>
    </w:r>
  </w:p>
  <w:p w:rsidR="00D3390A" w:rsidRDefault="00D3390A">
    <w:pPr>
      <w:pStyle w:val="Nadpis3"/>
      <w:ind w:firstLine="567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Mestský úrad v Nitre</w:t>
    </w:r>
  </w:p>
  <w:p w:rsidR="00D3390A" w:rsidRDefault="00D3390A">
    <w:pPr>
      <w:pStyle w:val="Hlavika"/>
    </w:pPr>
  </w:p>
  <w:p w:rsidR="00D3390A" w:rsidRDefault="00D3390A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90A" w:rsidRPr="00240067" w:rsidRDefault="00D3390A" w:rsidP="00397793">
    <w:pPr>
      <w:pStyle w:val="Hlavika"/>
      <w:tabs>
        <w:tab w:val="clear" w:pos="4536"/>
        <w:tab w:val="clear" w:pos="9072"/>
        <w:tab w:val="left" w:pos="636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575E"/>
    <w:multiLevelType w:val="hybridMultilevel"/>
    <w:tmpl w:val="E2C2EDA6"/>
    <w:lvl w:ilvl="0" w:tplc="EBD6303C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860636A4">
      <w:start w:val="1"/>
      <w:numFmt w:val="upperRoman"/>
      <w:lvlText w:val="%2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>
    <w:nsid w:val="08A01049"/>
    <w:multiLevelType w:val="hybridMultilevel"/>
    <w:tmpl w:val="F7CAAD8A"/>
    <w:lvl w:ilvl="0" w:tplc="7C9E31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658B4"/>
    <w:multiLevelType w:val="hybridMultilevel"/>
    <w:tmpl w:val="80968344"/>
    <w:lvl w:ilvl="0" w:tplc="97980AF8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E75E92"/>
    <w:multiLevelType w:val="hybridMultilevel"/>
    <w:tmpl w:val="7D9E922E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873E7"/>
    <w:multiLevelType w:val="hybridMultilevel"/>
    <w:tmpl w:val="1E7839B8"/>
    <w:lvl w:ilvl="0" w:tplc="CD189BD0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49DA83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C4CB16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E41D2"/>
    <w:multiLevelType w:val="hybridMultilevel"/>
    <w:tmpl w:val="890AE7D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67376F1"/>
    <w:multiLevelType w:val="hybridMultilevel"/>
    <w:tmpl w:val="B2B2F5B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8A470B3"/>
    <w:multiLevelType w:val="hybridMultilevel"/>
    <w:tmpl w:val="CBE4940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A91EEB"/>
    <w:multiLevelType w:val="hybridMultilevel"/>
    <w:tmpl w:val="C4EC2B4A"/>
    <w:lvl w:ilvl="0" w:tplc="7988E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8331FA"/>
    <w:multiLevelType w:val="hybridMultilevel"/>
    <w:tmpl w:val="127C9B3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BF542CB"/>
    <w:multiLevelType w:val="hybridMultilevel"/>
    <w:tmpl w:val="7F36DAF6"/>
    <w:lvl w:ilvl="0" w:tplc="21B0D76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05D70"/>
    <w:multiLevelType w:val="hybridMultilevel"/>
    <w:tmpl w:val="A16AE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038DC"/>
    <w:multiLevelType w:val="hybridMultilevel"/>
    <w:tmpl w:val="0340F0E0"/>
    <w:lvl w:ilvl="0" w:tplc="B3F2000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0343E6"/>
    <w:multiLevelType w:val="hybridMultilevel"/>
    <w:tmpl w:val="55669788"/>
    <w:lvl w:ilvl="0" w:tplc="091CE156">
      <w:numFmt w:val="bullet"/>
      <w:lvlText w:val="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E5416AD"/>
    <w:multiLevelType w:val="hybridMultilevel"/>
    <w:tmpl w:val="ED4C1F28"/>
    <w:lvl w:ilvl="0" w:tplc="A920B9E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B3DCB3FE">
      <w:start w:val="2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310D747E"/>
    <w:multiLevelType w:val="hybridMultilevel"/>
    <w:tmpl w:val="8D406CA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1C34FCA"/>
    <w:multiLevelType w:val="hybridMultilevel"/>
    <w:tmpl w:val="E49CD47A"/>
    <w:lvl w:ilvl="0" w:tplc="A2DA0E8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900E56"/>
    <w:multiLevelType w:val="hybridMultilevel"/>
    <w:tmpl w:val="E55EE3D2"/>
    <w:lvl w:ilvl="0" w:tplc="90045A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F13B20"/>
    <w:multiLevelType w:val="hybridMultilevel"/>
    <w:tmpl w:val="BBF2AD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D0574"/>
    <w:multiLevelType w:val="hybridMultilevel"/>
    <w:tmpl w:val="12DE3422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>
    <w:nsid w:val="505766FA"/>
    <w:multiLevelType w:val="hybridMultilevel"/>
    <w:tmpl w:val="5F72ED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36274"/>
    <w:multiLevelType w:val="hybridMultilevel"/>
    <w:tmpl w:val="A3301332"/>
    <w:lvl w:ilvl="0" w:tplc="EF041826">
      <w:start w:val="3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EF0995"/>
    <w:multiLevelType w:val="hybridMultilevel"/>
    <w:tmpl w:val="A476E158"/>
    <w:lvl w:ilvl="0" w:tplc="A544D2F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BB2A82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5C0C7A3C"/>
    <w:multiLevelType w:val="hybridMultilevel"/>
    <w:tmpl w:val="2FCC1850"/>
    <w:lvl w:ilvl="0" w:tplc="A40613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A825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8A6FAC"/>
    <w:multiLevelType w:val="hybridMultilevel"/>
    <w:tmpl w:val="04C0A7AE"/>
    <w:lvl w:ilvl="0" w:tplc="56F670C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C76944"/>
    <w:multiLevelType w:val="hybridMultilevel"/>
    <w:tmpl w:val="53A69A3E"/>
    <w:lvl w:ilvl="0" w:tplc="D6FE8394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68794863"/>
    <w:multiLevelType w:val="hybridMultilevel"/>
    <w:tmpl w:val="83641D00"/>
    <w:lvl w:ilvl="0" w:tplc="CFDA8442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7B124E"/>
    <w:multiLevelType w:val="hybridMultilevel"/>
    <w:tmpl w:val="233284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892630"/>
    <w:multiLevelType w:val="hybridMultilevel"/>
    <w:tmpl w:val="B9A0A4D0"/>
    <w:lvl w:ilvl="0" w:tplc="21D68C74">
      <w:start w:val="4"/>
      <w:numFmt w:val="bullet"/>
      <w:lvlText w:val="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0">
    <w:nsid w:val="6D575E89"/>
    <w:multiLevelType w:val="hybridMultilevel"/>
    <w:tmpl w:val="FEA0E62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EC25E41"/>
    <w:multiLevelType w:val="hybridMultilevel"/>
    <w:tmpl w:val="94DC648C"/>
    <w:lvl w:ilvl="0" w:tplc="65C21DD4"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1B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2">
    <w:nsid w:val="741E71FD"/>
    <w:multiLevelType w:val="hybridMultilevel"/>
    <w:tmpl w:val="233284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C0D0C"/>
    <w:multiLevelType w:val="hybridMultilevel"/>
    <w:tmpl w:val="4AFAC03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92B2970"/>
    <w:multiLevelType w:val="hybridMultilevel"/>
    <w:tmpl w:val="4852C4F4"/>
    <w:lvl w:ilvl="0" w:tplc="7DC809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  <w:lvl w:ilvl="1" w:tplc="909ADC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AA264A1"/>
    <w:multiLevelType w:val="hybridMultilevel"/>
    <w:tmpl w:val="9726FA3A"/>
    <w:lvl w:ilvl="0" w:tplc="2FE4A846">
      <w:start w:val="4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E15087"/>
    <w:multiLevelType w:val="hybridMultilevel"/>
    <w:tmpl w:val="A4EEA6D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EC10E46"/>
    <w:multiLevelType w:val="hybridMultilevel"/>
    <w:tmpl w:val="A5F0847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18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9"/>
  </w:num>
  <w:num w:numId="11">
    <w:abstractNumId w:val="23"/>
  </w:num>
  <w:num w:numId="12">
    <w:abstractNumId w:val="34"/>
  </w:num>
  <w:num w:numId="13">
    <w:abstractNumId w:val="20"/>
  </w:num>
  <w:num w:numId="14">
    <w:abstractNumId w:val="11"/>
  </w:num>
  <w:num w:numId="15">
    <w:abstractNumId w:val="5"/>
  </w:num>
  <w:num w:numId="16">
    <w:abstractNumId w:val="16"/>
  </w:num>
  <w:num w:numId="17">
    <w:abstractNumId w:val="31"/>
  </w:num>
  <w:num w:numId="18">
    <w:abstractNumId w:val="31"/>
  </w:num>
  <w:num w:numId="19">
    <w:abstractNumId w:val="29"/>
  </w:num>
  <w:num w:numId="20">
    <w:abstractNumId w:val="17"/>
  </w:num>
  <w:num w:numId="21">
    <w:abstractNumId w:val="32"/>
  </w:num>
  <w:num w:numId="22">
    <w:abstractNumId w:val="0"/>
  </w:num>
  <w:num w:numId="23">
    <w:abstractNumId w:val="24"/>
  </w:num>
  <w:num w:numId="24">
    <w:abstractNumId w:val="2"/>
  </w:num>
  <w:num w:numId="25">
    <w:abstractNumId w:val="21"/>
  </w:num>
  <w:num w:numId="26">
    <w:abstractNumId w:val="4"/>
  </w:num>
  <w:num w:numId="27">
    <w:abstractNumId w:val="35"/>
  </w:num>
  <w:num w:numId="28">
    <w:abstractNumId w:val="27"/>
  </w:num>
  <w:num w:numId="29">
    <w:abstractNumId w:val="22"/>
  </w:num>
  <w:num w:numId="30">
    <w:abstractNumId w:val="9"/>
  </w:num>
  <w:num w:numId="31">
    <w:abstractNumId w:val="13"/>
  </w:num>
  <w:num w:numId="32">
    <w:abstractNumId w:val="36"/>
  </w:num>
  <w:num w:numId="33">
    <w:abstractNumId w:val="15"/>
  </w:num>
  <w:num w:numId="34">
    <w:abstractNumId w:val="7"/>
  </w:num>
  <w:num w:numId="35">
    <w:abstractNumId w:val="33"/>
  </w:num>
  <w:num w:numId="36">
    <w:abstractNumId w:val="30"/>
  </w:num>
  <w:num w:numId="37">
    <w:abstractNumId w:val="37"/>
  </w:num>
  <w:num w:numId="38">
    <w:abstractNumId w:val="6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0590D"/>
    <w:rsid w:val="0000590D"/>
    <w:rsid w:val="00006EC3"/>
    <w:rsid w:val="00010167"/>
    <w:rsid w:val="00012B02"/>
    <w:rsid w:val="00014B25"/>
    <w:rsid w:val="00023D90"/>
    <w:rsid w:val="0003036F"/>
    <w:rsid w:val="0003459F"/>
    <w:rsid w:val="000370FF"/>
    <w:rsid w:val="0004630F"/>
    <w:rsid w:val="00056FA3"/>
    <w:rsid w:val="0006624C"/>
    <w:rsid w:val="00066B30"/>
    <w:rsid w:val="0007253F"/>
    <w:rsid w:val="000744D1"/>
    <w:rsid w:val="00080D02"/>
    <w:rsid w:val="000A73BF"/>
    <w:rsid w:val="000D5683"/>
    <w:rsid w:val="000E76AA"/>
    <w:rsid w:val="000F3519"/>
    <w:rsid w:val="00101491"/>
    <w:rsid w:val="0012099C"/>
    <w:rsid w:val="001255FE"/>
    <w:rsid w:val="00135380"/>
    <w:rsid w:val="00136C1B"/>
    <w:rsid w:val="00137FA3"/>
    <w:rsid w:val="001408DD"/>
    <w:rsid w:val="00151D7C"/>
    <w:rsid w:val="001577E7"/>
    <w:rsid w:val="00171063"/>
    <w:rsid w:val="001A4B14"/>
    <w:rsid w:val="001B57E5"/>
    <w:rsid w:val="001C15D1"/>
    <w:rsid w:val="001C354E"/>
    <w:rsid w:val="001D15B1"/>
    <w:rsid w:val="001D2CBD"/>
    <w:rsid w:val="001D6FD8"/>
    <w:rsid w:val="001E13A9"/>
    <w:rsid w:val="001E5C95"/>
    <w:rsid w:val="001F2BDE"/>
    <w:rsid w:val="001F5972"/>
    <w:rsid w:val="00200F0D"/>
    <w:rsid w:val="00201745"/>
    <w:rsid w:val="00202E7D"/>
    <w:rsid w:val="00211D8C"/>
    <w:rsid w:val="002151D4"/>
    <w:rsid w:val="002313EE"/>
    <w:rsid w:val="00256EEF"/>
    <w:rsid w:val="00257479"/>
    <w:rsid w:val="00277E12"/>
    <w:rsid w:val="0028427C"/>
    <w:rsid w:val="0029396C"/>
    <w:rsid w:val="002A07A1"/>
    <w:rsid w:val="002A78F7"/>
    <w:rsid w:val="002B2D74"/>
    <w:rsid w:val="002B60DF"/>
    <w:rsid w:val="002C7C37"/>
    <w:rsid w:val="002D3781"/>
    <w:rsid w:val="002F5BBC"/>
    <w:rsid w:val="003061EB"/>
    <w:rsid w:val="00311FAF"/>
    <w:rsid w:val="0031345F"/>
    <w:rsid w:val="00317D9D"/>
    <w:rsid w:val="00321739"/>
    <w:rsid w:val="0032226A"/>
    <w:rsid w:val="00326F9B"/>
    <w:rsid w:val="003576CF"/>
    <w:rsid w:val="003679EC"/>
    <w:rsid w:val="0037112D"/>
    <w:rsid w:val="00374531"/>
    <w:rsid w:val="003838B4"/>
    <w:rsid w:val="00384864"/>
    <w:rsid w:val="00391692"/>
    <w:rsid w:val="0039250C"/>
    <w:rsid w:val="00392DE3"/>
    <w:rsid w:val="00397793"/>
    <w:rsid w:val="003B56E6"/>
    <w:rsid w:val="003D03D2"/>
    <w:rsid w:val="003D596B"/>
    <w:rsid w:val="003D68B3"/>
    <w:rsid w:val="003D6B0C"/>
    <w:rsid w:val="003D7738"/>
    <w:rsid w:val="003E44BE"/>
    <w:rsid w:val="003F17F7"/>
    <w:rsid w:val="003F4FB2"/>
    <w:rsid w:val="00407821"/>
    <w:rsid w:val="00412EAD"/>
    <w:rsid w:val="00421797"/>
    <w:rsid w:val="00425BD8"/>
    <w:rsid w:val="00427BCF"/>
    <w:rsid w:val="00432A02"/>
    <w:rsid w:val="00432A0B"/>
    <w:rsid w:val="0043485C"/>
    <w:rsid w:val="00442016"/>
    <w:rsid w:val="00443C82"/>
    <w:rsid w:val="00454EDE"/>
    <w:rsid w:val="00463402"/>
    <w:rsid w:val="0047151F"/>
    <w:rsid w:val="00472108"/>
    <w:rsid w:val="00481EB1"/>
    <w:rsid w:val="004856D4"/>
    <w:rsid w:val="00485D88"/>
    <w:rsid w:val="004968FD"/>
    <w:rsid w:val="004A36F1"/>
    <w:rsid w:val="004A555C"/>
    <w:rsid w:val="004B3D9A"/>
    <w:rsid w:val="004C5B74"/>
    <w:rsid w:val="004D7830"/>
    <w:rsid w:val="004E742D"/>
    <w:rsid w:val="004F5E81"/>
    <w:rsid w:val="004F7C98"/>
    <w:rsid w:val="00517163"/>
    <w:rsid w:val="00523632"/>
    <w:rsid w:val="005308DA"/>
    <w:rsid w:val="00535583"/>
    <w:rsid w:val="00541DFE"/>
    <w:rsid w:val="00544D37"/>
    <w:rsid w:val="00546DCE"/>
    <w:rsid w:val="00551571"/>
    <w:rsid w:val="00553951"/>
    <w:rsid w:val="00560139"/>
    <w:rsid w:val="0056415C"/>
    <w:rsid w:val="005739AD"/>
    <w:rsid w:val="00591979"/>
    <w:rsid w:val="00596299"/>
    <w:rsid w:val="00596A7D"/>
    <w:rsid w:val="005A4F4D"/>
    <w:rsid w:val="005C4FCB"/>
    <w:rsid w:val="005C622D"/>
    <w:rsid w:val="005D3622"/>
    <w:rsid w:val="005D6A0D"/>
    <w:rsid w:val="005E1796"/>
    <w:rsid w:val="005E33F5"/>
    <w:rsid w:val="005E372E"/>
    <w:rsid w:val="005F3D80"/>
    <w:rsid w:val="00600E79"/>
    <w:rsid w:val="00601B85"/>
    <w:rsid w:val="00617595"/>
    <w:rsid w:val="006202BC"/>
    <w:rsid w:val="00640D60"/>
    <w:rsid w:val="00641D76"/>
    <w:rsid w:val="00652D08"/>
    <w:rsid w:val="006563B3"/>
    <w:rsid w:val="0065715C"/>
    <w:rsid w:val="00660410"/>
    <w:rsid w:val="00661441"/>
    <w:rsid w:val="00662009"/>
    <w:rsid w:val="00667EEA"/>
    <w:rsid w:val="006732E3"/>
    <w:rsid w:val="00674990"/>
    <w:rsid w:val="006750F4"/>
    <w:rsid w:val="00693A2E"/>
    <w:rsid w:val="006A2E74"/>
    <w:rsid w:val="006A5C7E"/>
    <w:rsid w:val="006B2481"/>
    <w:rsid w:val="006B2EE2"/>
    <w:rsid w:val="006E1C61"/>
    <w:rsid w:val="00700A48"/>
    <w:rsid w:val="00705D5B"/>
    <w:rsid w:val="0071682E"/>
    <w:rsid w:val="007200B4"/>
    <w:rsid w:val="00724523"/>
    <w:rsid w:val="007458FF"/>
    <w:rsid w:val="00746AC0"/>
    <w:rsid w:val="00767ED2"/>
    <w:rsid w:val="007724FC"/>
    <w:rsid w:val="00774AD0"/>
    <w:rsid w:val="00781BDC"/>
    <w:rsid w:val="0078261A"/>
    <w:rsid w:val="007826D8"/>
    <w:rsid w:val="00782C85"/>
    <w:rsid w:val="00792E8C"/>
    <w:rsid w:val="007A5D18"/>
    <w:rsid w:val="007B5401"/>
    <w:rsid w:val="007C186E"/>
    <w:rsid w:val="007C3FFE"/>
    <w:rsid w:val="007D1334"/>
    <w:rsid w:val="007D2355"/>
    <w:rsid w:val="007D675E"/>
    <w:rsid w:val="007E1D3B"/>
    <w:rsid w:val="007E223E"/>
    <w:rsid w:val="007E7B94"/>
    <w:rsid w:val="007F12B0"/>
    <w:rsid w:val="007F2787"/>
    <w:rsid w:val="00804230"/>
    <w:rsid w:val="00820427"/>
    <w:rsid w:val="00883595"/>
    <w:rsid w:val="00887E9B"/>
    <w:rsid w:val="00891056"/>
    <w:rsid w:val="00893A92"/>
    <w:rsid w:val="00893EF0"/>
    <w:rsid w:val="00895EA0"/>
    <w:rsid w:val="008A12D4"/>
    <w:rsid w:val="008A3554"/>
    <w:rsid w:val="008A5D8F"/>
    <w:rsid w:val="008B3A7A"/>
    <w:rsid w:val="008B7ED2"/>
    <w:rsid w:val="008C3DA4"/>
    <w:rsid w:val="008F2B0E"/>
    <w:rsid w:val="008F65A4"/>
    <w:rsid w:val="00906662"/>
    <w:rsid w:val="0090748B"/>
    <w:rsid w:val="00911330"/>
    <w:rsid w:val="00922A42"/>
    <w:rsid w:val="009310A0"/>
    <w:rsid w:val="00931D71"/>
    <w:rsid w:val="00933B20"/>
    <w:rsid w:val="009347E3"/>
    <w:rsid w:val="00956F7F"/>
    <w:rsid w:val="00960055"/>
    <w:rsid w:val="00962164"/>
    <w:rsid w:val="009630E5"/>
    <w:rsid w:val="00964262"/>
    <w:rsid w:val="00965856"/>
    <w:rsid w:val="00981F33"/>
    <w:rsid w:val="0099378F"/>
    <w:rsid w:val="009B63A1"/>
    <w:rsid w:val="009B70E4"/>
    <w:rsid w:val="009D07E0"/>
    <w:rsid w:val="009D1181"/>
    <w:rsid w:val="009E2618"/>
    <w:rsid w:val="00A03992"/>
    <w:rsid w:val="00A055D5"/>
    <w:rsid w:val="00A13F7F"/>
    <w:rsid w:val="00A20AC0"/>
    <w:rsid w:val="00A238EA"/>
    <w:rsid w:val="00A26AA2"/>
    <w:rsid w:val="00A34FB4"/>
    <w:rsid w:val="00A44A65"/>
    <w:rsid w:val="00A45DA5"/>
    <w:rsid w:val="00A54487"/>
    <w:rsid w:val="00A546E8"/>
    <w:rsid w:val="00A63358"/>
    <w:rsid w:val="00A66E30"/>
    <w:rsid w:val="00A83D11"/>
    <w:rsid w:val="00A83EED"/>
    <w:rsid w:val="00A856A1"/>
    <w:rsid w:val="00AA7B7B"/>
    <w:rsid w:val="00AB2051"/>
    <w:rsid w:val="00AB356B"/>
    <w:rsid w:val="00AB59D3"/>
    <w:rsid w:val="00AC546E"/>
    <w:rsid w:val="00AE0584"/>
    <w:rsid w:val="00AE3F8E"/>
    <w:rsid w:val="00AE623E"/>
    <w:rsid w:val="00B05A7A"/>
    <w:rsid w:val="00B05B2C"/>
    <w:rsid w:val="00B13504"/>
    <w:rsid w:val="00B23E85"/>
    <w:rsid w:val="00B34CC7"/>
    <w:rsid w:val="00B373C2"/>
    <w:rsid w:val="00B4694F"/>
    <w:rsid w:val="00B51A05"/>
    <w:rsid w:val="00B56C7A"/>
    <w:rsid w:val="00B57C51"/>
    <w:rsid w:val="00B61FA8"/>
    <w:rsid w:val="00B673A8"/>
    <w:rsid w:val="00B841A5"/>
    <w:rsid w:val="00B84E63"/>
    <w:rsid w:val="00B9054B"/>
    <w:rsid w:val="00B92E51"/>
    <w:rsid w:val="00B95A05"/>
    <w:rsid w:val="00B960A7"/>
    <w:rsid w:val="00BA0756"/>
    <w:rsid w:val="00BB25D3"/>
    <w:rsid w:val="00BC63C6"/>
    <w:rsid w:val="00BD3506"/>
    <w:rsid w:val="00BD356B"/>
    <w:rsid w:val="00BE533E"/>
    <w:rsid w:val="00C07574"/>
    <w:rsid w:val="00C238ED"/>
    <w:rsid w:val="00C313F2"/>
    <w:rsid w:val="00C429B1"/>
    <w:rsid w:val="00C51F4D"/>
    <w:rsid w:val="00C75AAB"/>
    <w:rsid w:val="00C818ED"/>
    <w:rsid w:val="00C83B1E"/>
    <w:rsid w:val="00CB6E67"/>
    <w:rsid w:val="00CF67E9"/>
    <w:rsid w:val="00D01513"/>
    <w:rsid w:val="00D025A5"/>
    <w:rsid w:val="00D03D12"/>
    <w:rsid w:val="00D129FC"/>
    <w:rsid w:val="00D235EF"/>
    <w:rsid w:val="00D3390A"/>
    <w:rsid w:val="00D356EA"/>
    <w:rsid w:val="00D5502C"/>
    <w:rsid w:val="00D77C77"/>
    <w:rsid w:val="00D93B3A"/>
    <w:rsid w:val="00D94650"/>
    <w:rsid w:val="00DA62F6"/>
    <w:rsid w:val="00DB0D0B"/>
    <w:rsid w:val="00DB4492"/>
    <w:rsid w:val="00DB6E20"/>
    <w:rsid w:val="00DC0980"/>
    <w:rsid w:val="00DD34AB"/>
    <w:rsid w:val="00DD5EBE"/>
    <w:rsid w:val="00DE130C"/>
    <w:rsid w:val="00DE6986"/>
    <w:rsid w:val="00DE70DE"/>
    <w:rsid w:val="00DF65D7"/>
    <w:rsid w:val="00E0681B"/>
    <w:rsid w:val="00E25494"/>
    <w:rsid w:val="00E5339E"/>
    <w:rsid w:val="00E55C84"/>
    <w:rsid w:val="00E67106"/>
    <w:rsid w:val="00E750DE"/>
    <w:rsid w:val="00E81554"/>
    <w:rsid w:val="00E83B82"/>
    <w:rsid w:val="00EB0732"/>
    <w:rsid w:val="00EB62D2"/>
    <w:rsid w:val="00EB7074"/>
    <w:rsid w:val="00EC0123"/>
    <w:rsid w:val="00EC0E69"/>
    <w:rsid w:val="00EC35CC"/>
    <w:rsid w:val="00ED4685"/>
    <w:rsid w:val="00ED4803"/>
    <w:rsid w:val="00ED54B6"/>
    <w:rsid w:val="00F005F1"/>
    <w:rsid w:val="00F25C92"/>
    <w:rsid w:val="00F52221"/>
    <w:rsid w:val="00F56D9E"/>
    <w:rsid w:val="00F74FE8"/>
    <w:rsid w:val="00F7732B"/>
    <w:rsid w:val="00FA0367"/>
    <w:rsid w:val="00FA28BE"/>
    <w:rsid w:val="00FA7780"/>
    <w:rsid w:val="00FD6E85"/>
    <w:rsid w:val="00FE5881"/>
    <w:rsid w:val="00FF3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55D5"/>
    <w:rPr>
      <w:sz w:val="24"/>
      <w:szCs w:val="24"/>
    </w:rPr>
  </w:style>
  <w:style w:type="paragraph" w:styleId="Nadpis1">
    <w:name w:val="heading 1"/>
    <w:basedOn w:val="Normlny"/>
    <w:next w:val="Normlny"/>
    <w:qFormat/>
    <w:rsid w:val="00E25494"/>
    <w:pPr>
      <w:keepNext/>
      <w:outlineLvl w:val="0"/>
    </w:pPr>
    <w:rPr>
      <w:b/>
      <w:snapToGrid w:val="0"/>
      <w:color w:val="000000"/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9"/>
    <w:qFormat/>
    <w:rsid w:val="00E25494"/>
    <w:pPr>
      <w:keepNext/>
      <w:ind w:firstLine="708"/>
      <w:outlineLvl w:val="1"/>
    </w:pPr>
    <w:rPr>
      <w:rFonts w:ascii="Toronto" w:hAnsi="Toronto"/>
      <w:b/>
      <w:snapToGrid w:val="0"/>
      <w:color w:val="000000"/>
      <w:sz w:val="32"/>
      <w:szCs w:val="20"/>
    </w:rPr>
  </w:style>
  <w:style w:type="paragraph" w:styleId="Nadpis3">
    <w:name w:val="heading 3"/>
    <w:basedOn w:val="Normlny"/>
    <w:next w:val="Normlny"/>
    <w:qFormat/>
    <w:rsid w:val="00E25494"/>
    <w:pPr>
      <w:keepNext/>
      <w:ind w:left="709"/>
      <w:outlineLvl w:val="2"/>
    </w:pPr>
    <w:rPr>
      <w:rFonts w:ascii="Toronto" w:hAnsi="Toronto"/>
      <w:i/>
      <w:snapToGrid w:val="0"/>
      <w:color w:val="000000"/>
      <w:sz w:val="22"/>
      <w:szCs w:val="20"/>
    </w:rPr>
  </w:style>
  <w:style w:type="paragraph" w:styleId="Nadpis6">
    <w:name w:val="heading 6"/>
    <w:basedOn w:val="Normlny"/>
    <w:next w:val="Normlny"/>
    <w:link w:val="Nadpis6Char"/>
    <w:uiPriority w:val="99"/>
    <w:qFormat/>
    <w:rsid w:val="00EB7074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EB7074"/>
    <w:pPr>
      <w:keepNext/>
      <w:ind w:firstLine="1560"/>
      <w:outlineLvl w:val="6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E25494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E25494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99"/>
    <w:qFormat/>
    <w:rsid w:val="0096426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D23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2355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99378F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792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6Char">
    <w:name w:val="Nadpis 6 Char"/>
    <w:basedOn w:val="Predvolenpsmoodseku"/>
    <w:link w:val="Nadpis6"/>
    <w:uiPriority w:val="99"/>
    <w:rsid w:val="00EB7074"/>
    <w:rPr>
      <w:rFonts w:ascii="Cambria" w:hAnsi="Cambria"/>
      <w:i/>
      <w:iCs/>
      <w:color w:val="243F60"/>
    </w:rPr>
  </w:style>
  <w:style w:type="character" w:customStyle="1" w:styleId="Nadpis7Char">
    <w:name w:val="Nadpis 7 Char"/>
    <w:basedOn w:val="Predvolenpsmoodseku"/>
    <w:link w:val="Nadpis7"/>
    <w:uiPriority w:val="99"/>
    <w:rsid w:val="00EB7074"/>
    <w:rPr>
      <w:sz w:val="24"/>
    </w:rPr>
  </w:style>
  <w:style w:type="character" w:customStyle="1" w:styleId="Nadpis2Char">
    <w:name w:val="Nadpis 2 Char"/>
    <w:basedOn w:val="Predvolenpsmoodseku"/>
    <w:link w:val="Nadpis2"/>
    <w:uiPriority w:val="99"/>
    <w:rsid w:val="00EB7074"/>
    <w:rPr>
      <w:rFonts w:ascii="Toronto" w:hAnsi="Toronto"/>
      <w:b/>
      <w:snapToGrid w:val="0"/>
      <w:color w:val="000000"/>
      <w:sz w:val="32"/>
    </w:rPr>
  </w:style>
  <w:style w:type="paragraph" w:styleId="Zkladntext">
    <w:name w:val="Body Text"/>
    <w:basedOn w:val="Normlny"/>
    <w:link w:val="ZkladntextChar"/>
    <w:uiPriority w:val="1"/>
    <w:qFormat/>
    <w:rsid w:val="007F12B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7F12B0"/>
    <w:rPr>
      <w:rFonts w:ascii="Calibri" w:eastAsia="Calibri" w:hAnsi="Calibri" w:cs="Calibri"/>
      <w:sz w:val="22"/>
      <w:szCs w:val="22"/>
      <w:lang w:eastAsia="en-US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4C5B7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4C5B74"/>
    <w:rPr>
      <w:sz w:val="24"/>
      <w:szCs w:val="24"/>
    </w:rPr>
  </w:style>
  <w:style w:type="paragraph" w:styleId="Bezriadkovania">
    <w:name w:val="No Spacing"/>
    <w:uiPriority w:val="1"/>
    <w:qFormat/>
    <w:rsid w:val="004C5B7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6335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u\sablony\mesto-zn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C29D8-DB4C-41C8-8096-E47D4D2F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mesto-zn</Template>
  <TotalTime>1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číslo/zo dňa</vt:lpstr>
    </vt:vector>
  </TitlesOfParts>
  <Company>Mestsky urad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číslo/zo dňa</dc:title>
  <dc:creator>Daniš Lukáš, Ing.</dc:creator>
  <cp:lastModifiedBy>Miroslav Daniš</cp:lastModifiedBy>
  <cp:revision>2</cp:revision>
  <cp:lastPrinted>2019-04-12T10:34:00Z</cp:lastPrinted>
  <dcterms:created xsi:type="dcterms:W3CDTF">2021-03-19T20:09:00Z</dcterms:created>
  <dcterms:modified xsi:type="dcterms:W3CDTF">2021-03-19T20:09:00Z</dcterms:modified>
</cp:coreProperties>
</file>