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51" w:rsidRDefault="00553951"/>
    <w:p w:rsidR="000D2D2B" w:rsidRDefault="000D2D2B"/>
    <w:p w:rsidR="000D2D2B" w:rsidRDefault="007B2344">
      <w:r>
        <w:t>Všetkým záujemcom</w:t>
      </w:r>
    </w:p>
    <w:p w:rsidR="000D2D2B" w:rsidRDefault="000D2D2B"/>
    <w:p w:rsidR="003D6B0C" w:rsidRDefault="003D6B0C"/>
    <w:p w:rsidR="003D6B0C" w:rsidRDefault="003D6B0C"/>
    <w:p w:rsidR="00C818ED" w:rsidRDefault="00014B25" w:rsidP="00A83EED">
      <w:r>
        <w:tab/>
      </w:r>
    </w:p>
    <w:p w:rsidR="0000590D" w:rsidRDefault="002A78F7">
      <w:pPr>
        <w:rPr>
          <w:b/>
          <w:bCs/>
          <w:i/>
          <w:iCs/>
        </w:rPr>
      </w:pPr>
      <w:r>
        <w:rPr>
          <w:b/>
          <w:bCs/>
          <w:i/>
          <w:iCs/>
        </w:rPr>
        <w:t>Váš list číslo/zo dňa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Naše číslo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Vybavuje/linka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Nitra</w:t>
      </w:r>
    </w:p>
    <w:p w:rsidR="0000590D" w:rsidRPr="0000590D" w:rsidRDefault="00496351" w:rsidP="00392DE3">
      <w:pPr>
        <w:tabs>
          <w:tab w:val="left" w:pos="2775"/>
          <w:tab w:val="left" w:pos="4500"/>
          <w:tab w:val="left" w:pos="5640"/>
          <w:tab w:val="left" w:pos="8010"/>
        </w:tabs>
      </w:pPr>
      <w:r>
        <w:t xml:space="preserve">                                                                            </w:t>
      </w:r>
      <w:r w:rsidR="00E43C8F">
        <w:t>M.Daniš/</w:t>
      </w:r>
      <w:r w:rsidR="002F6FDF">
        <w:rPr>
          <w:rFonts w:eastAsia="Tahoma"/>
        </w:rPr>
        <w:t>0907 743</w:t>
      </w:r>
      <w:r>
        <w:rPr>
          <w:rFonts w:eastAsia="Tahoma"/>
        </w:rPr>
        <w:t> </w:t>
      </w:r>
      <w:r w:rsidR="002F6FDF">
        <w:rPr>
          <w:rFonts w:eastAsia="Tahoma"/>
        </w:rPr>
        <w:t>892</w:t>
      </w:r>
      <w:r>
        <w:rPr>
          <w:rFonts w:eastAsia="Tahoma"/>
        </w:rPr>
        <w:t xml:space="preserve">            </w:t>
      </w:r>
      <w:r w:rsidR="000E5522">
        <w:t>2</w:t>
      </w:r>
      <w:r w:rsidR="001A799F">
        <w:t>6</w:t>
      </w:r>
      <w:r w:rsidR="00E43C8F">
        <w:t>.03</w:t>
      </w:r>
      <w:r w:rsidR="00392DE3">
        <w:t>.202</w:t>
      </w:r>
      <w:r w:rsidR="00396DEF">
        <w:t>1</w:t>
      </w:r>
    </w:p>
    <w:p w:rsidR="0000590D" w:rsidRDefault="0000590D" w:rsidP="0000590D"/>
    <w:p w:rsidR="0000590D" w:rsidRPr="00E750DE" w:rsidRDefault="0000590D" w:rsidP="0000590D">
      <w:r w:rsidRPr="00E750DE">
        <w:t>Vec</w:t>
      </w:r>
      <w:r w:rsidR="000E5522">
        <w:t>:</w:t>
      </w:r>
    </w:p>
    <w:p w:rsidR="0000590D" w:rsidRDefault="005A0887" w:rsidP="004634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Oznam o zmene termínov,</w:t>
      </w:r>
      <w:r w:rsidR="00E93542">
        <w:rPr>
          <w:b/>
          <w:sz w:val="28"/>
          <w:szCs w:val="28"/>
        </w:rPr>
        <w:t> predpokladanej hodnoty zákazky</w:t>
      </w:r>
      <w:r>
        <w:rPr>
          <w:b/>
          <w:sz w:val="28"/>
          <w:szCs w:val="28"/>
        </w:rPr>
        <w:t xml:space="preserve"> a možnosti doručenia ponuky.</w:t>
      </w:r>
    </w:p>
    <w:p w:rsidR="00DB6E20" w:rsidRDefault="00DB6E20" w:rsidP="00DB6E20">
      <w:pPr>
        <w:jc w:val="both"/>
        <w:rPr>
          <w:b/>
        </w:rPr>
      </w:pPr>
    </w:p>
    <w:p w:rsidR="000E5522" w:rsidRDefault="000E5522" w:rsidP="00DB6E20">
      <w:pPr>
        <w:jc w:val="both"/>
        <w:rPr>
          <w:b/>
        </w:rPr>
      </w:pPr>
    </w:p>
    <w:p w:rsidR="000E5522" w:rsidRDefault="000E5522" w:rsidP="000E5522">
      <w:pPr>
        <w:pStyle w:val="Nadpis2"/>
        <w:ind w:firstLine="0"/>
      </w:pPr>
      <w:r>
        <w:t>Mesto Nitra</w:t>
      </w:r>
    </w:p>
    <w:p w:rsidR="000E5522" w:rsidRDefault="000E5522" w:rsidP="000E5522">
      <w:pPr>
        <w:ind w:left="867" w:right="10"/>
      </w:pPr>
      <w:r>
        <w:t>IČO:  00308307</w:t>
      </w:r>
    </w:p>
    <w:p w:rsidR="000E5522" w:rsidRDefault="000E5522" w:rsidP="000E5522">
      <w:pPr>
        <w:ind w:left="867" w:right="10"/>
      </w:pPr>
      <w:r>
        <w:t>Štefánikova trieda 60, 950 06 Nitra</w:t>
      </w:r>
    </w:p>
    <w:p w:rsidR="000E5522" w:rsidRDefault="000E5522" w:rsidP="000E5522">
      <w:pPr>
        <w:ind w:left="867" w:right="10"/>
      </w:pPr>
      <w:r>
        <w:t>Slovensko</w:t>
      </w:r>
    </w:p>
    <w:p w:rsidR="000E5522" w:rsidRDefault="000E5522" w:rsidP="000E5522">
      <w:pPr>
        <w:ind w:left="867" w:right="10"/>
      </w:pPr>
      <w:r>
        <w:t>Kontaktná osoba: Ing. Miroslav Daniš</w:t>
      </w:r>
    </w:p>
    <w:p w:rsidR="000E5522" w:rsidRDefault="000E5522" w:rsidP="000E5522">
      <w:pPr>
        <w:ind w:left="867" w:right="10"/>
      </w:pPr>
      <w:r>
        <w:t>Telefón: +421 376502272 (resp. 0907 743 892)</w:t>
      </w:r>
    </w:p>
    <w:p w:rsidR="000E5522" w:rsidRDefault="000E5522" w:rsidP="000E5522">
      <w:pPr>
        <w:ind w:left="867" w:right="10"/>
      </w:pPr>
      <w:r>
        <w:t xml:space="preserve">Email: </w:t>
      </w:r>
      <w:hyperlink r:id="rId8" w:history="1">
        <w:r w:rsidRPr="002235BC">
          <w:rPr>
            <w:rStyle w:val="Hypertextovprepojenie"/>
          </w:rPr>
          <w:t>danis.miroslav@msunitra.sk</w:t>
        </w:r>
      </w:hyperlink>
    </w:p>
    <w:p w:rsidR="000E5522" w:rsidRDefault="000E5522" w:rsidP="000E5522">
      <w:pPr>
        <w:ind w:left="867" w:right="10"/>
      </w:pPr>
    </w:p>
    <w:p w:rsidR="00E93542" w:rsidRDefault="00E93542" w:rsidP="00E93542">
      <w:pPr>
        <w:jc w:val="both"/>
      </w:pPr>
      <w:r>
        <w:t xml:space="preserve">Oznamuje všetkým záujemcom zákazky s nízkou hodnotou na </w:t>
      </w:r>
      <w:r w:rsidRPr="00E43C8F">
        <w:rPr>
          <w:rFonts w:eastAsia="Georgia"/>
          <w:bCs/>
        </w:rPr>
        <w:t>„</w:t>
      </w:r>
      <w:r w:rsidRPr="00E43C8F">
        <w:t>DODÁVKA</w:t>
      </w:r>
      <w:r>
        <w:t xml:space="preserve"> </w:t>
      </w:r>
      <w:r w:rsidRPr="00E43C8F">
        <w:t xml:space="preserve"> A REALIZÁCIA STAVEBNÝCH OBJEKTOV 01 MODULÁRNY PERGOLOVÝ SYSTÉM</w:t>
      </w:r>
      <w:r w:rsidRPr="00E43C8F">
        <w:rPr>
          <w:rFonts w:eastAsia="Georgia"/>
          <w:bCs/>
        </w:rPr>
        <w:t>“</w:t>
      </w:r>
      <w:r>
        <w:t>, že z dôvodu prepracovania projektovej dokumentácie mení lehotu na predkladanie p</w:t>
      </w:r>
      <w:r w:rsidR="005A0887">
        <w:t>onúk do 7.4.2021 do 12:00 hod.,</w:t>
      </w:r>
      <w:r>
        <w:t xml:space="preserve"> predpokladanú hodnotu zákazky do 98 400.- € s</w:t>
      </w:r>
      <w:r w:rsidR="005A0887">
        <w:t> </w:t>
      </w:r>
      <w:r w:rsidRPr="00E750DE">
        <w:t>DPH</w:t>
      </w:r>
      <w:r w:rsidR="005A0887">
        <w:t xml:space="preserve"> a dopĺňa o možnosť doručenia ponuky elektronicky v systéme JOSEPHINA.</w:t>
      </w:r>
    </w:p>
    <w:p w:rsidR="00481AA5" w:rsidRDefault="00E93542" w:rsidP="00E93542">
      <w:pPr>
        <w:jc w:val="both"/>
      </w:pPr>
      <w:r>
        <w:t>Na portáli JOSEPHINE je zverejnená</w:t>
      </w:r>
      <w:r w:rsidR="00481AA5">
        <w:t>:</w:t>
      </w:r>
    </w:p>
    <w:p w:rsidR="00E93542" w:rsidRDefault="00E93542" w:rsidP="00481AA5">
      <w:pPr>
        <w:pStyle w:val="Odsekzoznamu"/>
        <w:numPr>
          <w:ilvl w:val="0"/>
          <w:numId w:val="30"/>
        </w:numPr>
        <w:jc w:val="both"/>
      </w:pPr>
      <w:r>
        <w:t xml:space="preserve">Nová výzva na predkladanie ponúk, </w:t>
      </w:r>
    </w:p>
    <w:p w:rsidR="00481AA5" w:rsidRDefault="00481AA5" w:rsidP="00481AA5">
      <w:pPr>
        <w:pStyle w:val="Odsekzoznamu"/>
        <w:numPr>
          <w:ilvl w:val="0"/>
          <w:numId w:val="30"/>
        </w:numPr>
        <w:jc w:val="both"/>
      </w:pPr>
      <w:r>
        <w:t>Nová príloha č. 3 – Návrh na plnenie kritérií</w:t>
      </w:r>
    </w:p>
    <w:p w:rsidR="00481AA5" w:rsidRDefault="00481AA5" w:rsidP="00481AA5">
      <w:pPr>
        <w:pStyle w:val="Odsekzoznamu"/>
        <w:numPr>
          <w:ilvl w:val="0"/>
          <w:numId w:val="30"/>
        </w:numPr>
        <w:jc w:val="both"/>
      </w:pPr>
      <w:r>
        <w:t>Nový výpis výrobkov.</w:t>
      </w:r>
    </w:p>
    <w:p w:rsidR="000E5522" w:rsidRDefault="000E5522" w:rsidP="00E93542">
      <w:pPr>
        <w:tabs>
          <w:tab w:val="left" w:pos="560"/>
        </w:tabs>
      </w:pPr>
    </w:p>
    <w:p w:rsidR="000E5522" w:rsidRDefault="000E5522" w:rsidP="000E5522"/>
    <w:p w:rsidR="000E5522" w:rsidRDefault="007B2344" w:rsidP="000E5522">
      <w:r>
        <w:t>V Nitre, dňa 26.3</w:t>
      </w:r>
      <w:r w:rsidR="000E5522">
        <w:t>.2021</w:t>
      </w:r>
    </w:p>
    <w:p w:rsidR="000E5522" w:rsidRDefault="000E5522" w:rsidP="00DB6E20">
      <w:pPr>
        <w:jc w:val="both"/>
        <w:rPr>
          <w:b/>
        </w:rPr>
      </w:pPr>
    </w:p>
    <w:p w:rsidR="000E5522" w:rsidRDefault="007B2344" w:rsidP="00DB6E20">
      <w:pPr>
        <w:jc w:val="both"/>
        <w:rPr>
          <w:b/>
        </w:rPr>
      </w:pPr>
      <w:r>
        <w:rPr>
          <w:b/>
        </w:rPr>
        <w:t xml:space="preserve"> </w:t>
      </w:r>
    </w:p>
    <w:p w:rsidR="000E5522" w:rsidRPr="007B2344" w:rsidRDefault="007B2344" w:rsidP="00DB6E20">
      <w:pPr>
        <w:jc w:val="both"/>
      </w:pPr>
      <w:r>
        <w:t xml:space="preserve">                                                                                                      v.r.</w:t>
      </w:r>
    </w:p>
    <w:p w:rsidR="00591979" w:rsidRDefault="007B2344" w:rsidP="00B02737">
      <w:pPr>
        <w:jc w:val="center"/>
      </w:pPr>
      <w:r>
        <w:t xml:space="preserve">                                               Ing. Miroslav Daniš</w:t>
      </w:r>
    </w:p>
    <w:p w:rsidR="007B2344" w:rsidRPr="007B2344" w:rsidRDefault="007B2344" w:rsidP="00B02737">
      <w:pPr>
        <w:jc w:val="center"/>
      </w:pPr>
      <w:r>
        <w:t xml:space="preserve">                                                       referent pre verejné obstarávanie MsÚ Nitra</w:t>
      </w:r>
    </w:p>
    <w:sectPr w:rsidR="007B2344" w:rsidRPr="007B2344" w:rsidSect="00ED4803">
      <w:headerReference w:type="default" r:id="rId9"/>
      <w:footerReference w:type="default" r:id="rId10"/>
      <w:pgSz w:w="11906" w:h="16838"/>
      <w:pgMar w:top="993" w:right="849" w:bottom="1417" w:left="85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02" w:rsidRDefault="001B6202" w:rsidP="002A78F7">
      <w:r>
        <w:separator/>
      </w:r>
    </w:p>
  </w:endnote>
  <w:endnote w:type="continuationSeparator" w:id="1">
    <w:p w:rsidR="001B6202" w:rsidRDefault="001B6202" w:rsidP="002A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F7" w:rsidRDefault="003218EA">
    <w:pPr>
      <w:rPr>
        <w:b/>
        <w:snapToGrid w:val="0"/>
        <w:color w:val="000000"/>
      </w:rPr>
    </w:pPr>
    <w:r>
      <w:rPr>
        <w:b/>
        <w:noProof/>
        <w:color w:val="000000"/>
      </w:rPr>
      <w:pict>
        <v:line id="Line 4" o:spid="_x0000_s2050" style="position:absolute;z-index:251659264;visibility:visible;mso-wrap-distance-top:-3e-5mm;mso-wrap-distance-bottom:-3e-5mm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</w:pic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2A78F7" w:rsidRDefault="002A78F7" w:rsidP="0067499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b/>
        <w:snapToGrid w:val="0"/>
        <w:sz w:val="20"/>
      </w:rPr>
    </w:pPr>
    <w:r>
      <w:rPr>
        <w:b/>
        <w:snapToGrid w:val="0"/>
        <w:sz w:val="20"/>
      </w:rPr>
      <w:tab/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 w:rsidR="00674990"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  <w:p w:rsidR="002A78F7" w:rsidRDefault="002A78F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02" w:rsidRDefault="001B6202" w:rsidP="002A78F7">
      <w:r>
        <w:separator/>
      </w:r>
    </w:p>
  </w:footnote>
  <w:footnote w:type="continuationSeparator" w:id="1">
    <w:p w:rsidR="001B6202" w:rsidRDefault="001B6202" w:rsidP="002A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F7" w:rsidRDefault="003218EA">
    <w:pPr>
      <w:pStyle w:val="Nadpis2"/>
      <w:ind w:firstLine="0"/>
    </w:pPr>
    <w:r w:rsidRPr="003218E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8240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678262717" r:id="rId2"/>
      </w:pict>
    </w:r>
    <w:r>
      <w:rPr>
        <w:noProof/>
        <w:snapToGrid/>
      </w:rPr>
      <w:pict>
        <v:line id="Line 2" o:spid="_x0000_s2052" style="position:absolute;z-index:251656192;visibility:visible;mso-wrap-distance-top:-3e-5mm;mso-wrap-distance-bottom:-3e-5mm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</w:pic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3218EA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w:pict>
        <v:line id="Line 3" o:spid="_x0000_s2051" style="position:absolute;left:0;text-align:left;z-index:251657216;visibility:visible;mso-wrap-distance-top:-3e-5mm;mso-wrap-distance-bottom:-3e-5mm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</w:pic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8A01049"/>
    <w:multiLevelType w:val="hybridMultilevel"/>
    <w:tmpl w:val="F7CAAD8A"/>
    <w:lvl w:ilvl="0" w:tplc="7C9E3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75E92"/>
    <w:multiLevelType w:val="hybridMultilevel"/>
    <w:tmpl w:val="7D9E922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E41D2"/>
    <w:multiLevelType w:val="hybridMultilevel"/>
    <w:tmpl w:val="890AE7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542CB"/>
    <w:multiLevelType w:val="hybridMultilevel"/>
    <w:tmpl w:val="7F36DAF6"/>
    <w:lvl w:ilvl="0" w:tplc="21B0D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05D70"/>
    <w:multiLevelType w:val="hybridMultilevel"/>
    <w:tmpl w:val="A16AE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5416AD"/>
    <w:multiLevelType w:val="hybridMultilevel"/>
    <w:tmpl w:val="ED4C1F28"/>
    <w:lvl w:ilvl="0" w:tplc="A920B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B3DCB3FE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1C34FCA"/>
    <w:multiLevelType w:val="hybridMultilevel"/>
    <w:tmpl w:val="E49CD47A"/>
    <w:lvl w:ilvl="0" w:tplc="A2DA0E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13B20"/>
    <w:multiLevelType w:val="hybridMultilevel"/>
    <w:tmpl w:val="BBF2A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D0574"/>
    <w:multiLevelType w:val="hybridMultilevel"/>
    <w:tmpl w:val="12DE3422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05766FA"/>
    <w:multiLevelType w:val="hybridMultilevel"/>
    <w:tmpl w:val="5F72E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EF0995"/>
    <w:multiLevelType w:val="hybridMultilevel"/>
    <w:tmpl w:val="A476E158"/>
    <w:lvl w:ilvl="0" w:tplc="A544D2F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BB2A8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A5A01B9"/>
    <w:multiLevelType w:val="hybridMultilevel"/>
    <w:tmpl w:val="7A6AD8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8A6FAC"/>
    <w:multiLevelType w:val="hybridMultilevel"/>
    <w:tmpl w:val="04C0A7AE"/>
    <w:lvl w:ilvl="0" w:tplc="56F670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C76944"/>
    <w:multiLevelType w:val="hybridMultilevel"/>
    <w:tmpl w:val="53A69A3E"/>
    <w:lvl w:ilvl="0" w:tplc="D6FE83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892630"/>
    <w:multiLevelType w:val="hybridMultilevel"/>
    <w:tmpl w:val="B9A0A4D0"/>
    <w:lvl w:ilvl="0" w:tplc="21D68C74">
      <w:start w:val="4"/>
      <w:numFmt w:val="bullet"/>
      <w:lvlText w:val="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EC25E41"/>
    <w:multiLevelType w:val="hybridMultilevel"/>
    <w:tmpl w:val="94DC648C"/>
    <w:lvl w:ilvl="0" w:tplc="65C21DD4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B2970"/>
    <w:multiLevelType w:val="hybridMultilevel"/>
    <w:tmpl w:val="4852C4F4"/>
    <w:lvl w:ilvl="0" w:tplc="7DC809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909AD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18"/>
  </w:num>
  <w:num w:numId="12">
    <w:abstractNumId w:val="27"/>
  </w:num>
  <w:num w:numId="13">
    <w:abstractNumId w:val="15"/>
  </w:num>
  <w:num w:numId="14">
    <w:abstractNumId w:val="8"/>
  </w:num>
  <w:num w:numId="15">
    <w:abstractNumId w:val="5"/>
  </w:num>
  <w:num w:numId="16">
    <w:abstractNumId w:val="11"/>
  </w:num>
  <w:num w:numId="17">
    <w:abstractNumId w:val="25"/>
  </w:num>
  <w:num w:numId="18">
    <w:abstractNumId w:val="25"/>
  </w:num>
  <w:num w:numId="19">
    <w:abstractNumId w:val="24"/>
  </w:num>
  <w:num w:numId="20">
    <w:abstractNumId w:val="12"/>
  </w:num>
  <w:num w:numId="21">
    <w:abstractNumId w:val="26"/>
  </w:num>
  <w:num w:numId="22">
    <w:abstractNumId w:val="0"/>
  </w:num>
  <w:num w:numId="23">
    <w:abstractNumId w:val="20"/>
  </w:num>
  <w:num w:numId="24">
    <w:abstractNumId w:val="2"/>
  </w:num>
  <w:num w:numId="25">
    <w:abstractNumId w:val="16"/>
  </w:num>
  <w:num w:numId="26">
    <w:abstractNumId w:val="4"/>
  </w:num>
  <w:num w:numId="27">
    <w:abstractNumId w:val="28"/>
  </w:num>
  <w:num w:numId="28">
    <w:abstractNumId w:val="23"/>
  </w:num>
  <w:num w:numId="29">
    <w:abstractNumId w:val="1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590D"/>
    <w:rsid w:val="0000590D"/>
    <w:rsid w:val="00006EC3"/>
    <w:rsid w:val="00010167"/>
    <w:rsid w:val="00014B25"/>
    <w:rsid w:val="00023D90"/>
    <w:rsid w:val="0003036F"/>
    <w:rsid w:val="0003459F"/>
    <w:rsid w:val="000370FF"/>
    <w:rsid w:val="0004630F"/>
    <w:rsid w:val="00052CF5"/>
    <w:rsid w:val="0006624C"/>
    <w:rsid w:val="0007253F"/>
    <w:rsid w:val="00080D02"/>
    <w:rsid w:val="000C3758"/>
    <w:rsid w:val="000D21D4"/>
    <w:rsid w:val="000D2D2B"/>
    <w:rsid w:val="000D5683"/>
    <w:rsid w:val="000E5522"/>
    <w:rsid w:val="000E76AA"/>
    <w:rsid w:val="000F3519"/>
    <w:rsid w:val="00101491"/>
    <w:rsid w:val="0012099C"/>
    <w:rsid w:val="0013253F"/>
    <w:rsid w:val="00135380"/>
    <w:rsid w:val="00137FA3"/>
    <w:rsid w:val="001408DD"/>
    <w:rsid w:val="00151D7C"/>
    <w:rsid w:val="001577E7"/>
    <w:rsid w:val="00162B61"/>
    <w:rsid w:val="00175ED8"/>
    <w:rsid w:val="00180DCA"/>
    <w:rsid w:val="001A4B14"/>
    <w:rsid w:val="001A799F"/>
    <w:rsid w:val="001B6202"/>
    <w:rsid w:val="001C354E"/>
    <w:rsid w:val="001E13A9"/>
    <w:rsid w:val="001E28AD"/>
    <w:rsid w:val="001F2BDE"/>
    <w:rsid w:val="001F5972"/>
    <w:rsid w:val="00200F0D"/>
    <w:rsid w:val="00201745"/>
    <w:rsid w:val="00202E7D"/>
    <w:rsid w:val="00211D8C"/>
    <w:rsid w:val="00212B62"/>
    <w:rsid w:val="002151D4"/>
    <w:rsid w:val="002313EE"/>
    <w:rsid w:val="00256EEF"/>
    <w:rsid w:val="00257479"/>
    <w:rsid w:val="00265C44"/>
    <w:rsid w:val="00277E12"/>
    <w:rsid w:val="002A07A1"/>
    <w:rsid w:val="002A78F7"/>
    <w:rsid w:val="002B2D74"/>
    <w:rsid w:val="002B60DF"/>
    <w:rsid w:val="002C2F92"/>
    <w:rsid w:val="002C7C37"/>
    <w:rsid w:val="002D3781"/>
    <w:rsid w:val="002F5BBC"/>
    <w:rsid w:val="002F6FDF"/>
    <w:rsid w:val="003061EB"/>
    <w:rsid w:val="00311FAF"/>
    <w:rsid w:val="0031345F"/>
    <w:rsid w:val="00321739"/>
    <w:rsid w:val="003218EA"/>
    <w:rsid w:val="00326F9B"/>
    <w:rsid w:val="003576CF"/>
    <w:rsid w:val="003679EC"/>
    <w:rsid w:val="0037112D"/>
    <w:rsid w:val="00374531"/>
    <w:rsid w:val="003838B4"/>
    <w:rsid w:val="00384864"/>
    <w:rsid w:val="00391692"/>
    <w:rsid w:val="0039250C"/>
    <w:rsid w:val="00392DE3"/>
    <w:rsid w:val="00394D66"/>
    <w:rsid w:val="00396DEF"/>
    <w:rsid w:val="003A6725"/>
    <w:rsid w:val="003B035D"/>
    <w:rsid w:val="003B56E6"/>
    <w:rsid w:val="003C73DB"/>
    <w:rsid w:val="003D03D2"/>
    <w:rsid w:val="003D68B3"/>
    <w:rsid w:val="003D6B0C"/>
    <w:rsid w:val="003F4FB2"/>
    <w:rsid w:val="00407821"/>
    <w:rsid w:val="00411E56"/>
    <w:rsid w:val="00421797"/>
    <w:rsid w:val="00427BCF"/>
    <w:rsid w:val="00432A02"/>
    <w:rsid w:val="0043485C"/>
    <w:rsid w:val="00443C82"/>
    <w:rsid w:val="00463402"/>
    <w:rsid w:val="0047151F"/>
    <w:rsid w:val="00472108"/>
    <w:rsid w:val="00481AA5"/>
    <w:rsid w:val="00481EB1"/>
    <w:rsid w:val="004856D4"/>
    <w:rsid w:val="00485D88"/>
    <w:rsid w:val="00496351"/>
    <w:rsid w:val="004A36F1"/>
    <w:rsid w:val="004A555C"/>
    <w:rsid w:val="004D7830"/>
    <w:rsid w:val="004E3B93"/>
    <w:rsid w:val="004E742D"/>
    <w:rsid w:val="004F5E81"/>
    <w:rsid w:val="004F7C98"/>
    <w:rsid w:val="004F7ECA"/>
    <w:rsid w:val="00517163"/>
    <w:rsid w:val="005308DA"/>
    <w:rsid w:val="00535583"/>
    <w:rsid w:val="00541DFE"/>
    <w:rsid w:val="00544D37"/>
    <w:rsid w:val="00546DCE"/>
    <w:rsid w:val="00551571"/>
    <w:rsid w:val="00553951"/>
    <w:rsid w:val="00560139"/>
    <w:rsid w:val="005739AD"/>
    <w:rsid w:val="00591979"/>
    <w:rsid w:val="005A0887"/>
    <w:rsid w:val="005A4F4D"/>
    <w:rsid w:val="005C4FCB"/>
    <w:rsid w:val="005C622D"/>
    <w:rsid w:val="005E1796"/>
    <w:rsid w:val="005E372E"/>
    <w:rsid w:val="005F3D80"/>
    <w:rsid w:val="00600E79"/>
    <w:rsid w:val="00601B85"/>
    <w:rsid w:val="00612DC6"/>
    <w:rsid w:val="006202BC"/>
    <w:rsid w:val="00630DD4"/>
    <w:rsid w:val="00660410"/>
    <w:rsid w:val="00662009"/>
    <w:rsid w:val="00667EEA"/>
    <w:rsid w:val="00674990"/>
    <w:rsid w:val="006750F4"/>
    <w:rsid w:val="00693A2E"/>
    <w:rsid w:val="006A2E74"/>
    <w:rsid w:val="006B0FA9"/>
    <w:rsid w:val="006C58A5"/>
    <w:rsid w:val="006E31E6"/>
    <w:rsid w:val="00700A44"/>
    <w:rsid w:val="00705D5B"/>
    <w:rsid w:val="0071682E"/>
    <w:rsid w:val="007200B4"/>
    <w:rsid w:val="00724523"/>
    <w:rsid w:val="007724FC"/>
    <w:rsid w:val="00772A32"/>
    <w:rsid w:val="00774AD0"/>
    <w:rsid w:val="00781BDC"/>
    <w:rsid w:val="0078261A"/>
    <w:rsid w:val="00782C85"/>
    <w:rsid w:val="00792E8C"/>
    <w:rsid w:val="007B2344"/>
    <w:rsid w:val="007B5401"/>
    <w:rsid w:val="007C3FFE"/>
    <w:rsid w:val="007D1334"/>
    <w:rsid w:val="007D2355"/>
    <w:rsid w:val="007D675E"/>
    <w:rsid w:val="007E223E"/>
    <w:rsid w:val="007E7B94"/>
    <w:rsid w:val="007F028E"/>
    <w:rsid w:val="007F46F4"/>
    <w:rsid w:val="00804230"/>
    <w:rsid w:val="00820427"/>
    <w:rsid w:val="008308E5"/>
    <w:rsid w:val="00862461"/>
    <w:rsid w:val="00891056"/>
    <w:rsid w:val="00893A92"/>
    <w:rsid w:val="00895EA0"/>
    <w:rsid w:val="008A3554"/>
    <w:rsid w:val="008A5D8F"/>
    <w:rsid w:val="008C3DA4"/>
    <w:rsid w:val="008F2B0E"/>
    <w:rsid w:val="00906662"/>
    <w:rsid w:val="00907BA5"/>
    <w:rsid w:val="00911330"/>
    <w:rsid w:val="00922A42"/>
    <w:rsid w:val="009310A0"/>
    <w:rsid w:val="00931D71"/>
    <w:rsid w:val="00933B20"/>
    <w:rsid w:val="009347E3"/>
    <w:rsid w:val="00956F7F"/>
    <w:rsid w:val="00960055"/>
    <w:rsid w:val="00962164"/>
    <w:rsid w:val="00964262"/>
    <w:rsid w:val="009722CD"/>
    <w:rsid w:val="00981F33"/>
    <w:rsid w:val="0099378F"/>
    <w:rsid w:val="009B3AD2"/>
    <w:rsid w:val="009B63A1"/>
    <w:rsid w:val="009B70E4"/>
    <w:rsid w:val="009D07E0"/>
    <w:rsid w:val="009D1181"/>
    <w:rsid w:val="00A01FB7"/>
    <w:rsid w:val="00A055D5"/>
    <w:rsid w:val="00A13F7F"/>
    <w:rsid w:val="00A20AC0"/>
    <w:rsid w:val="00A238EA"/>
    <w:rsid w:val="00A26AA2"/>
    <w:rsid w:val="00A34FB4"/>
    <w:rsid w:val="00A44A65"/>
    <w:rsid w:val="00A45DA5"/>
    <w:rsid w:val="00A54487"/>
    <w:rsid w:val="00A546E8"/>
    <w:rsid w:val="00A66E30"/>
    <w:rsid w:val="00A83EED"/>
    <w:rsid w:val="00A856A1"/>
    <w:rsid w:val="00A8647D"/>
    <w:rsid w:val="00AB2051"/>
    <w:rsid w:val="00AB356B"/>
    <w:rsid w:val="00AC546E"/>
    <w:rsid w:val="00AE3F8E"/>
    <w:rsid w:val="00B0038C"/>
    <w:rsid w:val="00B02737"/>
    <w:rsid w:val="00B05A7A"/>
    <w:rsid w:val="00B1777F"/>
    <w:rsid w:val="00B263EA"/>
    <w:rsid w:val="00B34CC7"/>
    <w:rsid w:val="00B373C2"/>
    <w:rsid w:val="00B4694F"/>
    <w:rsid w:val="00B56C7A"/>
    <w:rsid w:val="00B57C51"/>
    <w:rsid w:val="00B61FA8"/>
    <w:rsid w:val="00B673A8"/>
    <w:rsid w:val="00B841A5"/>
    <w:rsid w:val="00B9054B"/>
    <w:rsid w:val="00B92E51"/>
    <w:rsid w:val="00B960A7"/>
    <w:rsid w:val="00BB25D3"/>
    <w:rsid w:val="00BC63C6"/>
    <w:rsid w:val="00BD3506"/>
    <w:rsid w:val="00BD356B"/>
    <w:rsid w:val="00C05927"/>
    <w:rsid w:val="00C238ED"/>
    <w:rsid w:val="00C313F2"/>
    <w:rsid w:val="00C51F4D"/>
    <w:rsid w:val="00C75AAB"/>
    <w:rsid w:val="00C818ED"/>
    <w:rsid w:val="00C82818"/>
    <w:rsid w:val="00C83B1E"/>
    <w:rsid w:val="00C938F0"/>
    <w:rsid w:val="00CB5435"/>
    <w:rsid w:val="00CF67E9"/>
    <w:rsid w:val="00D01513"/>
    <w:rsid w:val="00D025A5"/>
    <w:rsid w:val="00D235EF"/>
    <w:rsid w:val="00D356EA"/>
    <w:rsid w:val="00D35A2A"/>
    <w:rsid w:val="00D77C77"/>
    <w:rsid w:val="00D93B3A"/>
    <w:rsid w:val="00D94650"/>
    <w:rsid w:val="00DA62F6"/>
    <w:rsid w:val="00DB0D0B"/>
    <w:rsid w:val="00DB3F9C"/>
    <w:rsid w:val="00DB6A35"/>
    <w:rsid w:val="00DB6E20"/>
    <w:rsid w:val="00DD34AB"/>
    <w:rsid w:val="00DD5EBE"/>
    <w:rsid w:val="00DE130C"/>
    <w:rsid w:val="00DE6986"/>
    <w:rsid w:val="00DE70DE"/>
    <w:rsid w:val="00DF65D7"/>
    <w:rsid w:val="00DF6C81"/>
    <w:rsid w:val="00E2568C"/>
    <w:rsid w:val="00E43C8F"/>
    <w:rsid w:val="00E55C84"/>
    <w:rsid w:val="00E67106"/>
    <w:rsid w:val="00E750DE"/>
    <w:rsid w:val="00E81554"/>
    <w:rsid w:val="00E93542"/>
    <w:rsid w:val="00E97226"/>
    <w:rsid w:val="00EB0732"/>
    <w:rsid w:val="00EB1662"/>
    <w:rsid w:val="00EB5C23"/>
    <w:rsid w:val="00EB7074"/>
    <w:rsid w:val="00ED4803"/>
    <w:rsid w:val="00ED54B6"/>
    <w:rsid w:val="00EF4A39"/>
    <w:rsid w:val="00F005F1"/>
    <w:rsid w:val="00F35F19"/>
    <w:rsid w:val="00F52221"/>
    <w:rsid w:val="00F56D9E"/>
    <w:rsid w:val="00F57F1D"/>
    <w:rsid w:val="00F74FE8"/>
    <w:rsid w:val="00F7732B"/>
    <w:rsid w:val="00FA28BE"/>
    <w:rsid w:val="00FC00F2"/>
    <w:rsid w:val="00FD6E85"/>
    <w:rsid w:val="00FE5881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B1662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B1662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EB1662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99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175ED8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.miroslav@msunitr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646E-847D-4134-A9D2-C4915A49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Daniš Lukáš, Ing.</dc:creator>
  <cp:lastModifiedBy>Miroslav Daniš</cp:lastModifiedBy>
  <cp:revision>2</cp:revision>
  <cp:lastPrinted>2019-04-12T10:34:00Z</cp:lastPrinted>
  <dcterms:created xsi:type="dcterms:W3CDTF">2021-03-26T10:18:00Z</dcterms:created>
  <dcterms:modified xsi:type="dcterms:W3CDTF">2021-03-26T10:18:00Z</dcterms:modified>
</cp:coreProperties>
</file>