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8261D3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8261D3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8F47EF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8261D3" w:rsidP="00B528AC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VZ7</w:t>
            </w:r>
            <w:r w:rsidR="00B528A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Dodávky náhradních dílů a komponent IT</w:t>
            </w:r>
          </w:p>
        </w:tc>
      </w:tr>
      <w:tr w:rsidR="008F47EF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8F47EF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261D3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8F47EF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8261D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8F47EF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261D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8F47EF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261D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8F47E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8261D3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8F47EF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47EF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47EF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47EF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47EF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47EF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8F47EF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8261D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8261D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8261D3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:rsidR="00111F86" w:rsidRPr="00447B8F" w:rsidRDefault="008261D3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§ </w:t>
      </w:r>
      <w:r w:rsidR="008D7673" w:rsidRPr="00447B8F">
        <w:rPr>
          <w:rFonts w:ascii="Arial" w:hAnsi="Arial" w:cs="Arial"/>
          <w:sz w:val="20"/>
          <w:szCs w:val="20"/>
        </w:rPr>
        <w:t>74</w:t>
      </w:r>
      <w:r w:rsidRPr="00447B8F">
        <w:rPr>
          <w:rFonts w:ascii="Arial" w:hAnsi="Arial" w:cs="Arial"/>
          <w:sz w:val="20"/>
          <w:szCs w:val="20"/>
        </w:rPr>
        <w:t xml:space="preserve"> odst. 1</w:t>
      </w:r>
      <w:r w:rsidR="00B634FC">
        <w:rPr>
          <w:rFonts w:ascii="Arial" w:hAnsi="Arial" w:cs="Arial"/>
          <w:sz w:val="20"/>
          <w:szCs w:val="20"/>
        </w:rPr>
        <w:t xml:space="preserve"> písm. b), c) a f) </w:t>
      </w:r>
      <w:r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Pr="00447B8F">
        <w:rPr>
          <w:rFonts w:ascii="Arial" w:hAnsi="Arial" w:cs="Arial"/>
          <w:sz w:val="20"/>
          <w:szCs w:val="20"/>
        </w:rPr>
        <w:t>k, ve znění pozdějších předpisů,</w:t>
      </w:r>
    </w:p>
    <w:p w:rsidR="001B0881" w:rsidRPr="00B634FC" w:rsidRDefault="001B0881" w:rsidP="00B634FC">
      <w:pPr>
        <w:rPr>
          <w:rFonts w:ascii="Arial" w:hAnsi="Arial" w:cs="Arial"/>
          <w:sz w:val="20"/>
          <w:szCs w:val="20"/>
        </w:rPr>
      </w:pPr>
    </w:p>
    <w:p w:rsidR="00A004B7" w:rsidRPr="00B634FC" w:rsidRDefault="008261D3" w:rsidP="00B634FC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B528AC">
        <w:rPr>
          <w:rFonts w:ascii="Arial" w:hAnsi="Arial" w:cs="Arial"/>
          <w:sz w:val="20"/>
          <w:szCs w:val="20"/>
        </w:rPr>
        <w:t>části C</w:t>
      </w:r>
      <w:r w:rsidR="00657AF1" w:rsidRPr="00657AF1">
        <w:rPr>
          <w:rFonts w:ascii="Arial" w:hAnsi="Arial" w:cs="Arial"/>
          <w:sz w:val="20"/>
          <w:szCs w:val="20"/>
        </w:rPr>
        <w:t xml:space="preserve">. Kvalifikace v čl. IV Technická kvalifikace 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657AF1" w:rsidRPr="00657AF1">
        <w:rPr>
          <w:rFonts w:ascii="Arial" w:hAnsi="Arial" w:cs="Arial"/>
          <w:sz w:val="20"/>
          <w:szCs w:val="20"/>
        </w:rPr>
        <w:t>od</w:t>
      </w:r>
      <w:r w:rsidR="00B528AC">
        <w:rPr>
          <w:rFonts w:ascii="Arial" w:hAnsi="Arial" w:cs="Arial"/>
          <w:sz w:val="20"/>
          <w:szCs w:val="20"/>
        </w:rPr>
        <w:t>st. 1 Seznam významných dodávek</w:t>
      </w:r>
      <w:r w:rsidR="00B63984"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dodávek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B528AC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593E12" w:rsidRPr="00657AF1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8261D3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F47EF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261D3" w:rsidP="00B528A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261D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261D3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261D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261D3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261D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261D3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lastRenderedPageBreak/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261D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261D3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261D3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8261D3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F47EF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B528A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B528AC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8261D3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8F47EF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B528A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B528AC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F47EF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261D3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261D3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B2A63" w:rsidRPr="00447B8F" w:rsidRDefault="00AB2A63" w:rsidP="00593E12">
      <w:pPr>
        <w:rPr>
          <w:rFonts w:ascii="Arial" w:hAnsi="Arial" w:cs="Arial"/>
          <w:color w:val="FF0000"/>
          <w:sz w:val="20"/>
          <w:szCs w:val="20"/>
        </w:rPr>
      </w:pPr>
    </w:p>
    <w:p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:rsidR="00B528AC" w:rsidRDefault="00B528AC" w:rsidP="00593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Referenční zakázka č. 4:</w:t>
      </w:r>
    </w:p>
    <w:p w:rsidR="00B528AC" w:rsidRDefault="00B528AC" w:rsidP="00593E12">
      <w:pPr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B528AC" w:rsidTr="0032227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B528A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B528A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32227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528AC" w:rsidRDefault="00B528AC" w:rsidP="00593E12">
      <w:pPr>
        <w:rPr>
          <w:rFonts w:ascii="Arial" w:hAnsi="Arial" w:cs="Arial"/>
          <w:color w:val="FF0000"/>
          <w:sz w:val="20"/>
          <w:szCs w:val="20"/>
        </w:rPr>
      </w:pPr>
    </w:p>
    <w:p w:rsidR="00B528AC" w:rsidRDefault="00B528AC" w:rsidP="00593E12">
      <w:pPr>
        <w:rPr>
          <w:rFonts w:ascii="Arial" w:hAnsi="Arial" w:cs="Arial"/>
          <w:color w:val="FF0000"/>
          <w:sz w:val="20"/>
          <w:szCs w:val="20"/>
        </w:rPr>
      </w:pPr>
    </w:p>
    <w:p w:rsidR="00B528AC" w:rsidRDefault="00B528AC" w:rsidP="00B528AC">
      <w:pPr>
        <w:ind w:firstLine="70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5:</w:t>
      </w:r>
    </w:p>
    <w:p w:rsidR="00B528AC" w:rsidRDefault="00B528AC" w:rsidP="00593E1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ab/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B528AC" w:rsidTr="00322274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B528A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B528AC" w:rsidTr="00322274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B528AC" w:rsidRPr="00447B8F" w:rsidRDefault="00B528AC" w:rsidP="00322274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528AC" w:rsidRPr="00447B8F" w:rsidRDefault="00B528AC" w:rsidP="00322274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528AC" w:rsidRDefault="00B528AC" w:rsidP="00593E12">
      <w:pPr>
        <w:rPr>
          <w:rFonts w:ascii="Arial" w:hAnsi="Arial" w:cs="Arial"/>
          <w:color w:val="FF0000"/>
          <w:sz w:val="20"/>
          <w:szCs w:val="20"/>
        </w:rPr>
      </w:pPr>
    </w:p>
    <w:p w:rsidR="00B528AC" w:rsidRDefault="00B528AC" w:rsidP="00593E12">
      <w:pPr>
        <w:rPr>
          <w:rFonts w:ascii="Arial" w:hAnsi="Arial" w:cs="Arial"/>
          <w:color w:val="FF0000"/>
          <w:sz w:val="20"/>
          <w:szCs w:val="20"/>
        </w:rPr>
      </w:pPr>
    </w:p>
    <w:p w:rsidR="00593E12" w:rsidRPr="00447B8F" w:rsidRDefault="008261D3" w:rsidP="00B528AC">
      <w:pPr>
        <w:jc w:val="both"/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</w:t>
      </w:r>
      <w:r w:rsidR="00B528AC">
        <w:rPr>
          <w:rFonts w:ascii="Arial" w:hAnsi="Arial" w:cs="Arial"/>
          <w:color w:val="FF0000"/>
          <w:sz w:val="20"/>
          <w:szCs w:val="20"/>
        </w:rPr>
        <w:t xml:space="preserve"> tak, aby bylo zjevné splnění stanoveného finančního limitu dle zadávací dokumentace</w:t>
      </w:r>
      <w:r w:rsidR="00BF5695">
        <w:rPr>
          <w:rFonts w:ascii="Arial" w:hAnsi="Arial" w:cs="Arial"/>
          <w:color w:val="FF0000"/>
          <w:sz w:val="20"/>
          <w:szCs w:val="20"/>
        </w:rPr>
        <w:t>, přičemž jejich název označí vždy následujícím vzestupným pořadovým číslem.</w:t>
      </w:r>
    </w:p>
    <w:p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648E6" w:rsidRPr="00447B8F" w:rsidRDefault="008261D3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8261D3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8C" w:rsidRDefault="0049508C">
      <w:r>
        <w:separator/>
      </w:r>
    </w:p>
  </w:endnote>
  <w:endnote w:type="continuationSeparator" w:id="0">
    <w:p w:rsidR="0049508C" w:rsidRDefault="0049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8261D3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8C" w:rsidRDefault="0049508C">
      <w:r>
        <w:separator/>
      </w:r>
    </w:p>
  </w:footnote>
  <w:footnote w:type="continuationSeparator" w:id="0">
    <w:p w:rsidR="0049508C" w:rsidRDefault="0049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8261D3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69033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D74647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DA02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9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30B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227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B6E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B43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484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2E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7E505E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29C76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7D4F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8D8D4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A4E83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9D07D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2AA4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4B4A2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1CEB0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8D06C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7E79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3CE29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5882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C0A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ABD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8858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BEC7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4743A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1BE2FA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56BCF7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774C5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325665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3DDA4C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062AF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0AE6C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83E49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DAB04F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BD1427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C14BFB4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148455D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CD6081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7AE2D5A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5FC4741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EBEC435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AF16660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DCAC670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1156910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DF66F0C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82CD0C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914658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9CAFE3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E227AE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B426E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99AC2C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4BC2B9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84F057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9488C0D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D7A807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0CCA55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59AAB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28BADF8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5B24E2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C6AA73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7FACFE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F8CC2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70CB7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3D29C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10E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E6A7E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F74E7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81E8A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7CE6B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04444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6E9844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80E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1490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3E8B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4013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F690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D6F3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1C93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A2B6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BB0894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02A962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2DF433B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DC204AE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54D0130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8C88C1D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C923B8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2382B9D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ED9E674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19927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0F4D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248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40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08E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069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CCE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B26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06D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701448F4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148EFB36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E64EF976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C6D8DA26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73D64330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EEC6C04A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8786B1C2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D0AA12E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FA4833C2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19D683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547F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B6C7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C8A28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23C77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3D284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7FA80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066F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6D649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41F6FF1E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B7C0AF8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50C9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E092EC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11E28E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12F233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D3A7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DE96DA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2D8E9C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4FC216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A562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78A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E20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B80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A66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40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8C0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3AA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5D90C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92F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E09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61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862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FE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62C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EC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78B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CF64C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2C29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DB625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7A49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8E0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8A50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5EB0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9E27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E4B5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7B54AA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46EC22A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3C4EEA6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E254332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1F42ADF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3788BD8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BC96541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D6CC246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82A68DF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5C9E94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4F480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720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4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66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CD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07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07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4F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E6168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0D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26D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48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41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69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0F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6B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C6B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98602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42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0D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A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EC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BA5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67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82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185624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5B0F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FAF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92E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AA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105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086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1AD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98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0D7EF26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ACC2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64F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760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488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B42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C68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E3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762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8D9033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AC04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A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7AD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922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0AD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5A7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EC1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70B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89366F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3081D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77E89E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C7102B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C02A9E7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B6F41D6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956CE78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9DAA23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53F2BF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5F92033E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B9D82B9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2EEEF4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5B2CE4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8ADBD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DEC75B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ABACE8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2429ED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C56EC46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08E820BC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2826B0B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53F0B5A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9726A6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DB18CEC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116B2F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C30677F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B6AC587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B524BC2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5464F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38E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B88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409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B03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25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72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10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58E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9508C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61D3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47EF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28AC"/>
    <w:rsid w:val="00B55194"/>
    <w:rsid w:val="00B5603A"/>
    <w:rsid w:val="00B610AE"/>
    <w:rsid w:val="00B634FC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BA989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21</TotalTime>
  <Pages>3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Greň Jan</cp:lastModifiedBy>
  <cp:revision>6</cp:revision>
  <cp:lastPrinted>2018-04-18T10:56:00Z</cp:lastPrinted>
  <dcterms:created xsi:type="dcterms:W3CDTF">2019-06-04T09:28:00Z</dcterms:created>
  <dcterms:modified xsi:type="dcterms:W3CDTF">2021-03-11T09:46:00Z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