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F7C75" w14:textId="4E9473F0" w:rsidR="00357F72" w:rsidRPr="00E506CC" w:rsidRDefault="00E11725" w:rsidP="00E506CC">
      <w:pPr>
        <w:pStyle w:val="Nzevdokumentu"/>
        <w:spacing w:before="3600"/>
      </w:pPr>
      <w:r>
        <w:rPr>
          <w:rStyle w:val="NzevdokumentuChar"/>
          <w:b/>
          <w:bCs/>
        </w:rPr>
        <w:t>Příloha č.</w:t>
      </w:r>
      <w:r w:rsidR="002D3242">
        <w:rPr>
          <w:rStyle w:val="NzevdokumentuChar"/>
          <w:b/>
          <w:bCs/>
        </w:rPr>
        <w:t> </w:t>
      </w:r>
      <w:r w:rsidR="00870173">
        <w:rPr>
          <w:rStyle w:val="NzevdokumentuChar"/>
          <w:b/>
          <w:bCs/>
        </w:rPr>
        <w:t>5</w:t>
      </w:r>
      <w:r>
        <w:rPr>
          <w:rStyle w:val="NzevdokumentuChar"/>
          <w:b/>
          <w:bCs/>
        </w:rPr>
        <w:t xml:space="preserve"> zadávací dokumentace </w:t>
      </w:r>
      <w:r w:rsidR="00E506CC">
        <w:rPr>
          <w:rStyle w:val="NzevdokumentuChar"/>
          <w:b/>
          <w:bCs/>
        </w:rPr>
        <w:t>–</w:t>
      </w:r>
      <w:r w:rsidR="009B0028">
        <w:rPr>
          <w:rStyle w:val="NzevdokumentuChar"/>
          <w:b/>
          <w:bCs/>
        </w:rPr>
        <w:br/>
        <w:t>F</w:t>
      </w:r>
      <w:r w:rsidR="00CD23A3">
        <w:rPr>
          <w:rStyle w:val="NzevdokumentuChar"/>
          <w:b/>
          <w:bCs/>
        </w:rPr>
        <w:t>ormulář nabídky</w:t>
      </w:r>
    </w:p>
    <w:p w14:paraId="754686C4" w14:textId="0675C6F2" w:rsidR="00357F72" w:rsidRPr="00A61E27" w:rsidRDefault="00FA5CF8" w:rsidP="001E78AD">
      <w:pPr>
        <w:pStyle w:val="Nzevveejnzakzky"/>
        <w:spacing w:after="3600"/>
      </w:pPr>
      <w:sdt>
        <w:sdtPr>
          <w:id w:val="-1729455402"/>
          <w:placeholder>
            <w:docPart w:val="04668D72E08E4F53A3E8E9444C1B0575"/>
          </w:placeholder>
          <w:text/>
        </w:sdtPr>
        <w:sdtEndPr/>
        <w:sdtContent>
          <w:r w:rsidR="000E5E2C" w:rsidRPr="000E5E2C">
            <w:t>Zvýšení kvality a dostupnosti Základní školy Severovýchod – rekonstrukce učeben - dodávky</w:t>
          </w:r>
        </w:sdtContent>
      </w:sdt>
      <w:r w:rsidR="00D675AD" w:rsidRPr="00024F3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8883978" wp14:editId="7D11915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826510" cy="13639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D0D7B" w14:textId="77777777" w:rsidR="00357F72" w:rsidRDefault="00357F72">
      <w:pPr>
        <w:spacing w:before="0" w:after="160" w:line="259" w:lineRule="auto"/>
      </w:pPr>
    </w:p>
    <w:p w14:paraId="62EB0052" w14:textId="77777777" w:rsidR="00357F72" w:rsidRDefault="00357F72">
      <w:pPr>
        <w:spacing w:before="0" w:after="160" w:line="259" w:lineRule="auto"/>
        <w:sectPr w:rsidR="00357F72" w:rsidSect="0007295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78456B" w14:textId="77777777" w:rsidR="00E12D7E" w:rsidRPr="00E12D7E" w:rsidRDefault="00571D80" w:rsidP="00496FC9">
      <w:pPr>
        <w:pStyle w:val="Nadpis1"/>
        <w:keepLines w:val="0"/>
        <w:pageBreakBefore/>
      </w:pPr>
      <w:bookmarkStart w:id="0" w:name="_Toc47040551"/>
      <w:bookmarkStart w:id="1" w:name="_Toc47040577"/>
      <w:bookmarkStart w:id="2" w:name="_Toc51576320"/>
      <w:bookmarkStart w:id="3" w:name="_Toc56196925"/>
      <w:r>
        <w:lastRenderedPageBreak/>
        <w:t>Základní informace</w:t>
      </w:r>
      <w:r w:rsidR="00A440E9">
        <w:t xml:space="preserve"> o </w:t>
      </w:r>
      <w:r>
        <w:t>veřejné zakázce</w:t>
      </w:r>
      <w:bookmarkEnd w:id="0"/>
      <w:bookmarkEnd w:id="1"/>
      <w:bookmarkEnd w:id="2"/>
      <w:bookmarkEnd w:id="3"/>
    </w:p>
    <w:tbl>
      <w:tblPr>
        <w:tblStyle w:val="Mkatabulky1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CD0837" w:rsidRPr="00CD0837" w14:paraId="3C0DA8C5" w14:textId="77777777" w:rsidTr="00CD0837">
        <w:trPr>
          <w:trHeight w:val="454"/>
        </w:trPr>
        <w:tc>
          <w:tcPr>
            <w:tcW w:w="3266" w:type="dxa"/>
            <w:vAlign w:val="center"/>
            <w:hideMark/>
          </w:tcPr>
          <w:p w14:paraId="0D2FB523" w14:textId="77777777" w:rsidR="00CD0837" w:rsidRPr="00CD0837" w:rsidRDefault="00CD0837" w:rsidP="00CD0837">
            <w:pPr>
              <w:spacing w:before="0" w:after="0"/>
              <w:jc w:val="both"/>
            </w:pPr>
            <w:bookmarkStart w:id="4" w:name="_Hlk60066574"/>
            <w:bookmarkStart w:id="5" w:name="_Hlk60322526"/>
            <w:r w:rsidRPr="00CD0837">
              <w:t>Název veřejné zakázky:</w:t>
            </w:r>
          </w:p>
        </w:tc>
        <w:bookmarkStart w:id="6" w:name="_Hlk66782056" w:displacedByCustomXml="next"/>
        <w:sdt>
          <w:sdtPr>
            <w:id w:val="-1899048256"/>
            <w:placeholder>
              <w:docPart w:val="7C7E7D2417AC46BFA452058BCC36F266"/>
            </w:placeholder>
            <w:text/>
          </w:sdtPr>
          <w:sdtEndPr/>
          <w:sdtContent>
            <w:tc>
              <w:tcPr>
                <w:tcW w:w="5791" w:type="dxa"/>
                <w:vAlign w:val="center"/>
                <w:hideMark/>
              </w:tcPr>
              <w:p w14:paraId="7A44CA31" w14:textId="0BBBFD3D" w:rsidR="00CD0837" w:rsidRPr="00CD0837" w:rsidRDefault="000E5E2C" w:rsidP="00CD0837">
                <w:pPr>
                  <w:spacing w:before="0" w:after="0"/>
                  <w:jc w:val="both"/>
                  <w:rPr>
                    <w:b/>
                    <w:bCs/>
                  </w:rPr>
                </w:pPr>
                <w:r w:rsidRPr="000E5E2C">
                  <w:t xml:space="preserve">Zvýšení kvality a dostupnosti Základní školy Severovýchod – rekonstrukce učeben - dodávky </w:t>
                </w:r>
              </w:p>
            </w:tc>
            <w:bookmarkEnd w:id="6" w:displacedByCustomXml="next"/>
          </w:sdtContent>
        </w:sdt>
      </w:tr>
      <w:tr w:rsidR="00CD0837" w:rsidRPr="00CD0837" w14:paraId="0E4C00E1" w14:textId="77777777" w:rsidTr="00CD0837">
        <w:trPr>
          <w:trHeight w:val="454"/>
        </w:trPr>
        <w:tc>
          <w:tcPr>
            <w:tcW w:w="3266" w:type="dxa"/>
            <w:vAlign w:val="center"/>
            <w:hideMark/>
          </w:tcPr>
          <w:p w14:paraId="731067DA" w14:textId="77777777" w:rsidR="00CD0837" w:rsidRPr="00CD0837" w:rsidRDefault="00CD0837" w:rsidP="00CD0837">
            <w:pPr>
              <w:spacing w:before="0" w:after="0"/>
              <w:jc w:val="both"/>
            </w:pPr>
            <w:r w:rsidRPr="00CD0837">
              <w:t>Druh veřejné zakázky:</w:t>
            </w:r>
          </w:p>
        </w:tc>
        <w:tc>
          <w:tcPr>
            <w:tcW w:w="5791" w:type="dxa"/>
            <w:vAlign w:val="center"/>
            <w:hideMark/>
          </w:tcPr>
          <w:p w14:paraId="576D11AD" w14:textId="77777777" w:rsidR="00CD0837" w:rsidRPr="00CD0837" w:rsidRDefault="00FA5CF8" w:rsidP="00CD0837">
            <w:pPr>
              <w:spacing w:before="0" w:after="0"/>
              <w:jc w:val="both"/>
              <w:rPr>
                <w:bCs/>
              </w:rPr>
            </w:pPr>
            <w:sdt>
              <w:sdtPr>
                <w:rPr>
                  <w:bCs/>
                </w:rPr>
                <w:alias w:val="Druh VZ"/>
                <w:tag w:val="Druh VZ"/>
                <w:id w:val="93903769"/>
                <w:placeholder>
                  <w:docPart w:val="74C4324CD1884B8D9FF9CEDC50CE5D13"/>
                </w:placeholder>
                <w:comboBox>
                  <w:listItem w:value="Zvolte položku."/>
                  <w:listItem w:displayText="Stavební práce" w:value="Stavební práce"/>
                  <w:listItem w:displayText="Dodávky" w:value="Dodávky"/>
                  <w:listItem w:displayText="Služby" w:value="Služby"/>
                </w:comboBox>
              </w:sdtPr>
              <w:sdtEndPr/>
              <w:sdtContent>
                <w:r w:rsidR="00CD0837" w:rsidRPr="00CD0837">
                  <w:rPr>
                    <w:bCs/>
                  </w:rPr>
                  <w:t>Dodávky</w:t>
                </w:r>
              </w:sdtContent>
            </w:sdt>
          </w:p>
        </w:tc>
      </w:tr>
      <w:tr w:rsidR="00CD0837" w:rsidRPr="00CD0837" w14:paraId="5291A1B9" w14:textId="77777777" w:rsidTr="00CD0837">
        <w:trPr>
          <w:trHeight w:val="454"/>
        </w:trPr>
        <w:tc>
          <w:tcPr>
            <w:tcW w:w="3266" w:type="dxa"/>
            <w:vAlign w:val="center"/>
            <w:hideMark/>
          </w:tcPr>
          <w:p w14:paraId="14CA61DA" w14:textId="77777777" w:rsidR="00CD0837" w:rsidRPr="00CD0837" w:rsidRDefault="00CD0837" w:rsidP="00CD0837">
            <w:pPr>
              <w:spacing w:before="0" w:after="0"/>
              <w:jc w:val="both"/>
            </w:pPr>
            <w:r w:rsidRPr="00CD0837">
              <w:t>Režim veřejné zakázky:</w:t>
            </w:r>
          </w:p>
        </w:tc>
        <w:tc>
          <w:tcPr>
            <w:tcW w:w="5791" w:type="dxa"/>
            <w:vAlign w:val="center"/>
            <w:hideMark/>
          </w:tcPr>
          <w:p w14:paraId="33189ED2" w14:textId="77777777" w:rsidR="00CD0837" w:rsidRPr="00CD0837" w:rsidRDefault="00FA5CF8" w:rsidP="00CD0837">
            <w:pPr>
              <w:spacing w:before="0" w:after="0"/>
              <w:jc w:val="both"/>
              <w:rPr>
                <w:bCs/>
              </w:rPr>
            </w:pPr>
            <w:sdt>
              <w:sdtPr>
                <w:rPr>
                  <w:bCs/>
                </w:rPr>
                <w:alias w:val="Režim"/>
                <w:tag w:val="Režim"/>
                <w:id w:val="445894797"/>
                <w:placeholder>
                  <w:docPart w:val="B08269E7147E4BF48360AECC093A46A4"/>
                </w:placeholder>
                <w:comboBox>
                  <w:listItem w:value="Zvolte položku."/>
                  <w:listItem w:displayText="Podlimitní" w:value="Podlimitní"/>
                  <w:listItem w:displayText="Nadlimitní" w:value="Nadlimitní"/>
                  <w:listItem w:displayText="Zjednodušený" w:value="Zjednodušený"/>
                  <w:listItem w:displayText="Veřejná zakázka malého rozsahu" w:value="Veřejná zakázka malého rozsahu"/>
                </w:comboBox>
              </w:sdtPr>
              <w:sdtEndPr/>
              <w:sdtContent>
                <w:r w:rsidR="00CD0837" w:rsidRPr="00CD0837">
                  <w:rPr>
                    <w:bCs/>
                  </w:rPr>
                  <w:t>Podlimitní</w:t>
                </w:r>
              </w:sdtContent>
            </w:sdt>
          </w:p>
        </w:tc>
      </w:tr>
      <w:tr w:rsidR="00CD0837" w:rsidRPr="00CD0837" w14:paraId="3FF0EF9E" w14:textId="77777777" w:rsidTr="00CD0837">
        <w:trPr>
          <w:trHeight w:val="454"/>
        </w:trPr>
        <w:tc>
          <w:tcPr>
            <w:tcW w:w="3266" w:type="dxa"/>
            <w:vAlign w:val="center"/>
            <w:hideMark/>
          </w:tcPr>
          <w:p w14:paraId="37F62254" w14:textId="77777777" w:rsidR="00CD0837" w:rsidRPr="00CD0837" w:rsidRDefault="00CD0837" w:rsidP="00CD0837">
            <w:pPr>
              <w:spacing w:before="0" w:after="0"/>
              <w:jc w:val="both"/>
            </w:pPr>
            <w:r w:rsidRPr="00CD0837">
              <w:t>Druh zadávacího řízení:</w:t>
            </w:r>
          </w:p>
        </w:tc>
        <w:tc>
          <w:tcPr>
            <w:tcW w:w="5791" w:type="dxa"/>
            <w:vAlign w:val="center"/>
            <w:hideMark/>
          </w:tcPr>
          <w:p w14:paraId="788FCE79" w14:textId="77777777" w:rsidR="00CD0837" w:rsidRPr="00CD0837" w:rsidRDefault="00FA5CF8" w:rsidP="00CD0837">
            <w:pPr>
              <w:spacing w:before="0" w:after="0"/>
              <w:jc w:val="both"/>
              <w:rPr>
                <w:bCs/>
              </w:rPr>
            </w:pPr>
            <w:sdt>
              <w:sdtPr>
                <w:rPr>
                  <w:bCs/>
                </w:rPr>
                <w:alias w:val="Řízení"/>
                <w:tag w:val="Řízení"/>
                <w:id w:val="-1946693449"/>
                <w:placeholder>
                  <w:docPart w:val="3A68FA166BCB488EB97F5D51453AC45D"/>
                </w:placeholder>
                <w:comboBox>
                  <w:listItem w:value="Zvolte položku."/>
                  <w:listItem w:displayText="Otevřené řízení" w:value="Otevřené řízení"/>
                  <w:listItem w:displayText="Zjednodušené podlimitní řízení" w:value="Zjednodušené podlimitní řízení"/>
                  <w:listItem w:displayText="Užší řízení" w:value="Užší řízení"/>
                  <w:listItem w:displayText="Jednací řízení s uveřejněním" w:value="Jednací řízení s uveřejněním"/>
                  <w:listItem w:displayText="Jednací řízení bez uveřejnění" w:value="Jednací řízení bez uveřejnění"/>
                  <w:listItem w:displayText="Výběrové řízení na veřejnou zakázku malého rozsahu" w:value="Výběrové řízení na veřejnou zakázku malého rozsahu"/>
                </w:comboBox>
              </w:sdtPr>
              <w:sdtEndPr/>
              <w:sdtContent>
                <w:r w:rsidR="00CD0837" w:rsidRPr="00CD0837">
                  <w:rPr>
                    <w:bCs/>
                  </w:rPr>
                  <w:t>Zjednodušené podlimitní řízení</w:t>
                </w:r>
              </w:sdtContent>
            </w:sdt>
          </w:p>
        </w:tc>
      </w:tr>
      <w:tr w:rsidR="00CD0837" w:rsidRPr="00CD0837" w14:paraId="43D7CF2D" w14:textId="77777777" w:rsidTr="00CD0837">
        <w:trPr>
          <w:trHeight w:val="454"/>
        </w:trPr>
        <w:tc>
          <w:tcPr>
            <w:tcW w:w="3266" w:type="dxa"/>
            <w:vAlign w:val="center"/>
            <w:hideMark/>
          </w:tcPr>
          <w:p w14:paraId="19255D63" w14:textId="77777777" w:rsidR="00CD0837" w:rsidRPr="00CD0837" w:rsidRDefault="00CD0837" w:rsidP="00CD0837">
            <w:pPr>
              <w:spacing w:before="0" w:after="0"/>
              <w:jc w:val="both"/>
            </w:pPr>
            <w:r w:rsidRPr="00CD0837">
              <w:t>Název zadavatele:</w:t>
            </w:r>
          </w:p>
        </w:tc>
        <w:tc>
          <w:tcPr>
            <w:tcW w:w="5791" w:type="dxa"/>
            <w:vAlign w:val="center"/>
            <w:hideMark/>
          </w:tcPr>
          <w:p w14:paraId="497C6266" w14:textId="77777777" w:rsidR="00CD0837" w:rsidRPr="00CD0837" w:rsidRDefault="00CD0837" w:rsidP="00CD0837">
            <w:pPr>
              <w:spacing w:before="0" w:after="0"/>
              <w:jc w:val="both"/>
              <w:rPr>
                <w:bCs/>
              </w:rPr>
            </w:pPr>
            <w:r w:rsidRPr="00CD0837">
              <w:rPr>
                <w:bCs/>
              </w:rPr>
              <w:t xml:space="preserve">Město Zábřeh </w:t>
            </w:r>
          </w:p>
        </w:tc>
      </w:tr>
      <w:tr w:rsidR="00CD0837" w:rsidRPr="00CD0837" w14:paraId="4672458C" w14:textId="77777777" w:rsidTr="00CD0837">
        <w:trPr>
          <w:trHeight w:val="454"/>
        </w:trPr>
        <w:tc>
          <w:tcPr>
            <w:tcW w:w="3266" w:type="dxa"/>
            <w:vAlign w:val="center"/>
            <w:hideMark/>
          </w:tcPr>
          <w:p w14:paraId="4933CF4F" w14:textId="77777777" w:rsidR="00CD0837" w:rsidRPr="00CD0837" w:rsidRDefault="00CD0837" w:rsidP="00CD0837">
            <w:pPr>
              <w:spacing w:before="0" w:after="0"/>
              <w:jc w:val="both"/>
            </w:pPr>
            <w:r w:rsidRPr="00CD0837">
              <w:t>Sídlo zadavatele:</w:t>
            </w:r>
          </w:p>
        </w:tc>
        <w:tc>
          <w:tcPr>
            <w:tcW w:w="5791" w:type="dxa"/>
            <w:vAlign w:val="center"/>
            <w:hideMark/>
          </w:tcPr>
          <w:p w14:paraId="63A4DAFF" w14:textId="77777777" w:rsidR="00CD0837" w:rsidRPr="00CD0837" w:rsidRDefault="00CD0837" w:rsidP="00CD0837">
            <w:pPr>
              <w:spacing w:before="0" w:after="0"/>
              <w:jc w:val="both"/>
              <w:rPr>
                <w:bCs/>
              </w:rPr>
            </w:pPr>
            <w:r w:rsidRPr="00CD0837">
              <w:t>Masarykovo náměstí 510/6, 789 01 Zábřeh</w:t>
            </w:r>
          </w:p>
        </w:tc>
      </w:tr>
      <w:tr w:rsidR="00CD0837" w:rsidRPr="00CD0837" w14:paraId="041EB04D" w14:textId="77777777" w:rsidTr="00CD0837">
        <w:trPr>
          <w:trHeight w:val="454"/>
        </w:trPr>
        <w:tc>
          <w:tcPr>
            <w:tcW w:w="3266" w:type="dxa"/>
            <w:vAlign w:val="center"/>
            <w:hideMark/>
          </w:tcPr>
          <w:p w14:paraId="28E2EEB1" w14:textId="77777777" w:rsidR="00CD0837" w:rsidRPr="00CD0837" w:rsidRDefault="00CD0837" w:rsidP="00CD0837">
            <w:pPr>
              <w:spacing w:before="0" w:after="0"/>
              <w:jc w:val="both"/>
            </w:pPr>
            <w:r w:rsidRPr="00CD0837">
              <w:t>IČO zadavatele:</w:t>
            </w:r>
          </w:p>
        </w:tc>
        <w:tc>
          <w:tcPr>
            <w:tcW w:w="5791" w:type="dxa"/>
            <w:vAlign w:val="center"/>
            <w:hideMark/>
          </w:tcPr>
          <w:p w14:paraId="24EBC62F" w14:textId="77777777" w:rsidR="00CD0837" w:rsidRPr="00CD0837" w:rsidRDefault="00CD0837" w:rsidP="00CD0837">
            <w:pPr>
              <w:spacing w:before="0" w:after="0"/>
              <w:jc w:val="both"/>
              <w:rPr>
                <w:bCs/>
              </w:rPr>
            </w:pPr>
            <w:r w:rsidRPr="00CD0837">
              <w:t>00303640 / CZ00303640</w:t>
            </w:r>
          </w:p>
        </w:tc>
      </w:tr>
      <w:tr w:rsidR="00CD0837" w:rsidRPr="00CD0837" w14:paraId="5AB36C7E" w14:textId="77777777" w:rsidTr="00CD0837">
        <w:trPr>
          <w:trHeight w:val="454"/>
        </w:trPr>
        <w:tc>
          <w:tcPr>
            <w:tcW w:w="3266" w:type="dxa"/>
            <w:vAlign w:val="center"/>
            <w:hideMark/>
          </w:tcPr>
          <w:p w14:paraId="285E286E" w14:textId="77777777" w:rsidR="00CD0837" w:rsidRPr="00CD0837" w:rsidRDefault="00CD0837" w:rsidP="00CD0837">
            <w:pPr>
              <w:spacing w:before="0" w:after="0"/>
              <w:jc w:val="both"/>
            </w:pPr>
            <w:r w:rsidRPr="00CD0837">
              <w:t>Právní forma zadavatele:</w:t>
            </w:r>
          </w:p>
        </w:tc>
        <w:sdt>
          <w:sdtPr>
            <w:rPr>
              <w:bCs/>
            </w:rPr>
            <w:alias w:val="Právní forma"/>
            <w:tag w:val="Právní forma"/>
            <w:id w:val="-1536579702"/>
            <w:placeholder>
              <w:docPart w:val="9192BADDE57A42B3BD3EDB9B721CCA4C"/>
            </w:placeholder>
            <w:comboBox>
              <w:listItem w:value="Zvolte položku."/>
              <w:listItem w:displayText="801 - obec nebo městská část hlavního města Prahy" w:value="801 - obec nebo městská část hlavního města Prahy"/>
              <w:listItem w:displayText="121 - akciová společnost" w:value="121 - akciová společnost"/>
              <w:listItem w:displayText="331 - příspěvková organizace" w:value="331 - příspěvková organizace"/>
              <w:listItem w:displayText="112 - společnost s ručením omezeným" w:value="112 - společnost s ručením omezeným"/>
              <w:listItem w:displayText="325 - organizační složka státu" w:value="325 - organizační složka státu"/>
              <w:listItem w:displayText="721 - církevní organizace a náboženské společnosti" w:value="721 - církevní organizace a náboženské společnosti"/>
              <w:listItem w:displayText="804 - kraj a hl. m. Praha" w:value="804 - kraj a hl. m. Praha"/>
            </w:comboBox>
          </w:sdtPr>
          <w:sdtEndPr/>
          <w:sdtContent>
            <w:tc>
              <w:tcPr>
                <w:tcW w:w="5791" w:type="dxa"/>
                <w:vAlign w:val="center"/>
                <w:hideMark/>
              </w:tcPr>
              <w:p w14:paraId="3F41CF1D" w14:textId="77777777" w:rsidR="00CD0837" w:rsidRPr="00CD0837" w:rsidRDefault="00CD0837" w:rsidP="00CD0837">
                <w:pPr>
                  <w:spacing w:before="0" w:after="0"/>
                  <w:jc w:val="both"/>
                  <w:rPr>
                    <w:bCs/>
                  </w:rPr>
                </w:pPr>
                <w:r w:rsidRPr="00CD0837">
                  <w:rPr>
                    <w:bCs/>
                  </w:rPr>
                  <w:t>801 - obec nebo městská část hlavního města Prahy</w:t>
                </w:r>
              </w:p>
            </w:tc>
          </w:sdtContent>
        </w:sdt>
      </w:tr>
      <w:tr w:rsidR="00CD0837" w:rsidRPr="00CD0837" w14:paraId="0A52F9BE" w14:textId="77777777" w:rsidTr="00CD0837">
        <w:trPr>
          <w:trHeight w:val="454"/>
        </w:trPr>
        <w:tc>
          <w:tcPr>
            <w:tcW w:w="3266" w:type="dxa"/>
            <w:vAlign w:val="center"/>
            <w:hideMark/>
          </w:tcPr>
          <w:p w14:paraId="3055F943" w14:textId="77777777" w:rsidR="00CD0837" w:rsidRPr="00CD0837" w:rsidRDefault="00CD0837" w:rsidP="00CD0837">
            <w:pPr>
              <w:spacing w:before="0" w:after="0"/>
              <w:jc w:val="both"/>
            </w:pPr>
            <w:r w:rsidRPr="00CD0837">
              <w:t>Zastoupení zadavatele:</w:t>
            </w:r>
          </w:p>
        </w:tc>
        <w:tc>
          <w:tcPr>
            <w:tcW w:w="5791" w:type="dxa"/>
            <w:vAlign w:val="center"/>
            <w:hideMark/>
          </w:tcPr>
          <w:p w14:paraId="6D4850DC" w14:textId="77777777" w:rsidR="00CD0837" w:rsidRPr="00CD0837" w:rsidRDefault="00CD0837" w:rsidP="00CD0837">
            <w:pPr>
              <w:spacing w:before="0" w:after="0"/>
              <w:jc w:val="both"/>
              <w:rPr>
                <w:bCs/>
              </w:rPr>
            </w:pPr>
            <w:r w:rsidRPr="00CD0837">
              <w:t xml:space="preserve">RNDr. Mgr. František John, Ph.D., starosta </w:t>
            </w:r>
          </w:p>
        </w:tc>
      </w:tr>
      <w:tr w:rsidR="00CD0837" w:rsidRPr="00CD0837" w14:paraId="0F8FA730" w14:textId="77777777" w:rsidTr="00CD0837">
        <w:trPr>
          <w:trHeight w:val="454"/>
        </w:trPr>
        <w:tc>
          <w:tcPr>
            <w:tcW w:w="3266" w:type="dxa"/>
            <w:vAlign w:val="center"/>
            <w:hideMark/>
          </w:tcPr>
          <w:p w14:paraId="2C439E34" w14:textId="77777777" w:rsidR="00CD0837" w:rsidRPr="00CD0837" w:rsidRDefault="00CD0837" w:rsidP="00CD0837">
            <w:pPr>
              <w:spacing w:before="0" w:after="0"/>
              <w:jc w:val="both"/>
            </w:pPr>
            <w:r w:rsidRPr="00CD0837">
              <w:t>Adresa profilu zadavatele:</w:t>
            </w:r>
          </w:p>
        </w:tc>
        <w:tc>
          <w:tcPr>
            <w:tcW w:w="5791" w:type="dxa"/>
            <w:vAlign w:val="center"/>
            <w:hideMark/>
          </w:tcPr>
          <w:p w14:paraId="391902DD" w14:textId="77777777" w:rsidR="00CD0837" w:rsidRPr="00CD0837" w:rsidRDefault="00CD0837" w:rsidP="00CD0837">
            <w:pPr>
              <w:spacing w:before="0" w:after="0"/>
              <w:jc w:val="both"/>
              <w:rPr>
                <w:bCs/>
              </w:rPr>
            </w:pPr>
            <w:r w:rsidRPr="00CD0837">
              <w:t>https://sluzby.e-zakazky.cz/profil-zadavatele/5d0bf195-f072-4aed-b0a0-8e60e55d9d72</w:t>
            </w:r>
          </w:p>
        </w:tc>
      </w:tr>
      <w:tr w:rsidR="00CD0837" w:rsidRPr="00CD0837" w14:paraId="55FEF89F" w14:textId="77777777" w:rsidTr="00CD0837">
        <w:trPr>
          <w:trHeight w:val="454"/>
        </w:trPr>
        <w:tc>
          <w:tcPr>
            <w:tcW w:w="3266" w:type="dxa"/>
            <w:vAlign w:val="center"/>
            <w:hideMark/>
          </w:tcPr>
          <w:p w14:paraId="150D9A2E" w14:textId="77777777" w:rsidR="00CD0837" w:rsidRPr="00CD0837" w:rsidRDefault="00CD0837" w:rsidP="00CD0837">
            <w:pPr>
              <w:spacing w:before="0" w:after="0"/>
              <w:jc w:val="both"/>
            </w:pPr>
            <w:r w:rsidRPr="00CD0837">
              <w:t>Název projektu:</w:t>
            </w:r>
          </w:p>
        </w:tc>
        <w:sdt>
          <w:sdtPr>
            <w:id w:val="-2118669962"/>
            <w:placeholder>
              <w:docPart w:val="351CBB9CC9E240A4BD13A1CC4BA37988"/>
            </w:placeholder>
            <w:text/>
          </w:sdtPr>
          <w:sdtEndPr/>
          <w:sdtContent>
            <w:tc>
              <w:tcPr>
                <w:tcW w:w="5791" w:type="dxa"/>
                <w:vAlign w:val="center"/>
                <w:hideMark/>
              </w:tcPr>
              <w:p w14:paraId="45E0A3F6" w14:textId="7ABEA2DD" w:rsidR="00CD0837" w:rsidRPr="00CD0837" w:rsidRDefault="000E5E2C" w:rsidP="00CD0837">
                <w:pPr>
                  <w:spacing w:before="0" w:after="0"/>
                  <w:jc w:val="both"/>
                  <w:rPr>
                    <w:bCs/>
                  </w:rPr>
                </w:pPr>
                <w:r w:rsidRPr="000E5E2C">
                  <w:t>Zvýšení kvality a dostupnosti Základní školy Severovýchod</w:t>
                </w:r>
              </w:p>
            </w:tc>
          </w:sdtContent>
        </w:sdt>
      </w:tr>
      <w:tr w:rsidR="00CD0837" w:rsidRPr="00CD0837" w14:paraId="4A5FD6D2" w14:textId="77777777" w:rsidTr="00CD0837">
        <w:trPr>
          <w:trHeight w:val="454"/>
        </w:trPr>
        <w:tc>
          <w:tcPr>
            <w:tcW w:w="3266" w:type="dxa"/>
            <w:vAlign w:val="center"/>
            <w:hideMark/>
          </w:tcPr>
          <w:p w14:paraId="3194C6F3" w14:textId="77777777" w:rsidR="00CD0837" w:rsidRPr="00CD0837" w:rsidRDefault="00CD0837" w:rsidP="00CD0837">
            <w:pPr>
              <w:spacing w:before="0" w:after="0"/>
              <w:jc w:val="both"/>
            </w:pPr>
            <w:r w:rsidRPr="00CD0837">
              <w:t>Registrační číslo projektu:</w:t>
            </w:r>
          </w:p>
        </w:tc>
        <w:sdt>
          <w:sdtPr>
            <w:id w:val="-2126069646"/>
            <w:placeholder>
              <w:docPart w:val="3644817464904BB2A1E5640573FCF2A5"/>
            </w:placeholder>
            <w:text/>
          </w:sdtPr>
          <w:sdtEndPr/>
          <w:sdtContent>
            <w:tc>
              <w:tcPr>
                <w:tcW w:w="5791" w:type="dxa"/>
                <w:vAlign w:val="center"/>
                <w:hideMark/>
              </w:tcPr>
              <w:p w14:paraId="33A1344A" w14:textId="79BD7609" w:rsidR="00CD0837" w:rsidRPr="00CD0837" w:rsidRDefault="000E5E2C" w:rsidP="00CD0837">
                <w:pPr>
                  <w:spacing w:before="0" w:after="0"/>
                  <w:jc w:val="both"/>
                  <w:rPr>
                    <w:bCs/>
                  </w:rPr>
                </w:pPr>
                <w:r w:rsidRPr="000E5E2C">
                  <w:t>CZ.06.2.67/0.0/0.0/16_063/0004095</w:t>
                </w:r>
              </w:p>
            </w:tc>
          </w:sdtContent>
        </w:sdt>
      </w:tr>
    </w:tbl>
    <w:p w14:paraId="32A1F00D" w14:textId="34EC1772" w:rsidR="00797F5A" w:rsidRDefault="00CD0837" w:rsidP="00797F5A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 xml:space="preserve"> </w:t>
      </w:r>
      <w:r w:rsidR="00797F5A">
        <w:t>(„</w:t>
      </w:r>
      <w:r w:rsidR="00104227">
        <w:rPr>
          <w:b/>
          <w:bCs/>
        </w:rPr>
        <w:t>veřejná zakázka</w:t>
      </w:r>
      <w:r w:rsidR="00797F5A">
        <w:t>“</w:t>
      </w:r>
      <w:r w:rsidR="002B63EA">
        <w:t>, „</w:t>
      </w:r>
      <w:r w:rsidR="002B63EA" w:rsidRPr="00CD0837">
        <w:rPr>
          <w:b/>
          <w:bCs/>
        </w:rPr>
        <w:t>zadavatel</w:t>
      </w:r>
      <w:r w:rsidR="002B63EA" w:rsidRPr="00CD0837">
        <w:t>“</w:t>
      </w:r>
      <w:r w:rsidR="0009732E" w:rsidRPr="00CD0837">
        <w:t>,</w:t>
      </w:r>
      <w:r w:rsidR="002B63EA" w:rsidRPr="00CD0837">
        <w:t xml:space="preserve"> „</w:t>
      </w:r>
      <w:r w:rsidR="002B63EA" w:rsidRPr="00CD0837">
        <w:rPr>
          <w:b/>
          <w:bCs/>
        </w:rPr>
        <w:t>projekt</w:t>
      </w:r>
      <w:r w:rsidR="002B63EA" w:rsidRPr="00CD0837">
        <w:t>“</w:t>
      </w:r>
      <w:r w:rsidR="00797F5A" w:rsidRPr="00CD0837">
        <w:t>)</w:t>
      </w:r>
      <w:bookmarkEnd w:id="4"/>
      <w:bookmarkEnd w:id="5"/>
    </w:p>
    <w:p w14:paraId="0982E111" w14:textId="77777777" w:rsidR="00370681" w:rsidRPr="00E12D7E" w:rsidRDefault="00571D80" w:rsidP="00370681">
      <w:pPr>
        <w:pStyle w:val="Nadpis1"/>
        <w:keepLines w:val="0"/>
        <w:pageBreakBefore/>
      </w:pPr>
      <w:bookmarkStart w:id="7" w:name="_Toc56196926"/>
      <w:r>
        <w:lastRenderedPageBreak/>
        <w:t>Základní informace</w:t>
      </w:r>
      <w:r w:rsidR="00A440E9">
        <w:t xml:space="preserve"> o </w:t>
      </w:r>
      <w:r>
        <w:t>dodavateli</w:t>
      </w:r>
      <w:bookmarkEnd w:id="7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104227" w14:paraId="0B55B02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D010172" w14:textId="77777777" w:rsidR="00104227" w:rsidRPr="00CE431E" w:rsidRDefault="00104227" w:rsidP="006F0773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 w:rsidR="001D10F8"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5791" w:type="dxa"/>
            <w:vAlign w:val="center"/>
          </w:tcPr>
          <w:p w14:paraId="2AA15C11" w14:textId="77777777" w:rsidR="00104227" w:rsidRPr="00EE7658" w:rsidRDefault="00525895" w:rsidP="006F0773">
            <w:pPr>
              <w:spacing w:before="60" w:after="60"/>
              <w:rPr>
                <w:rStyle w:val="Sil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117BDA1B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1536F94" w14:textId="77777777" w:rsidR="00104227" w:rsidRPr="00EE7658" w:rsidRDefault="00104227" w:rsidP="006F0773">
            <w:pPr>
              <w:spacing w:before="60" w:after="60"/>
            </w:pPr>
            <w:r w:rsidRPr="00903708">
              <w:t>Sídlo</w:t>
            </w:r>
            <w:r w:rsidR="001D10F8">
              <w:rPr>
                <w:b/>
                <w:bCs/>
              </w:rPr>
              <w:t xml:space="preserve"> </w:t>
            </w:r>
            <w:r w:rsidR="001D10F8" w:rsidRPr="001D10F8">
              <w:t>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28EC6F70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0094D50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76AFD0C" w14:textId="77777777" w:rsidR="00104227" w:rsidRPr="00EE7658" w:rsidRDefault="00104227" w:rsidP="006F0773">
            <w:pPr>
              <w:spacing w:before="60" w:after="60"/>
            </w:pPr>
            <w:r w:rsidRPr="00903708">
              <w:t>IČO</w:t>
            </w:r>
            <w:r w:rsidR="001D10F8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3E7A9AE3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43E4055D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8BD29DC" w14:textId="77777777" w:rsidR="00104227" w:rsidRPr="00EE7658" w:rsidRDefault="005A00F6" w:rsidP="006F0773">
            <w:pPr>
              <w:spacing w:before="60" w:after="60"/>
            </w:pPr>
            <w:r>
              <w:t>DIČ</w:t>
            </w:r>
            <w:r w:rsidR="001D10F8" w:rsidRPr="001D10F8">
              <w:t xml:space="preserve"> 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3BFBBF3B" w14:textId="77777777" w:rsidR="0010422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04227" w14:paraId="46D7F89E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DAE8CD7" w14:textId="77777777" w:rsidR="00104227" w:rsidRPr="00CE431E" w:rsidRDefault="005A00F6" w:rsidP="006F0773">
            <w:pPr>
              <w:spacing w:before="60" w:after="60"/>
            </w:pPr>
            <w:r w:rsidRPr="00CE431E">
              <w:t>Zápis ve veřejném rejstříku:</w:t>
            </w:r>
          </w:p>
        </w:tc>
        <w:tc>
          <w:tcPr>
            <w:tcW w:w="5791" w:type="dxa"/>
            <w:vAlign w:val="center"/>
          </w:tcPr>
          <w:p w14:paraId="4C5DD598" w14:textId="77777777" w:rsidR="00104227" w:rsidRPr="00EE7658" w:rsidRDefault="003B0D07" w:rsidP="006F0773">
            <w:pPr>
              <w:spacing w:before="60" w:after="60"/>
            </w:pPr>
            <w:r w:rsidRPr="00903708">
              <w:t>OR vedený</w:t>
            </w:r>
            <w:r w:rsidR="00525895">
              <w:t xml:space="preserve">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  <w:r>
              <w:t xml:space="preserve">, </w:t>
            </w:r>
            <w:proofErr w:type="spellStart"/>
            <w:r>
              <w:t>sp</w:t>
            </w:r>
            <w:proofErr w:type="spellEnd"/>
            <w:r>
              <w:t xml:space="preserve">. zn. </w:t>
            </w:r>
            <w:r w:rsidR="00845F4F">
              <w:rPr>
                <w:bCs/>
                <w:highlight w:val="yellow"/>
              </w:rPr>
              <w:fldChar w:fldCharType="begin"/>
            </w:r>
            <w:r w:rsidR="00845F4F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845F4F">
              <w:rPr>
                <w:bCs/>
                <w:highlight w:val="yellow"/>
              </w:rPr>
              <w:fldChar w:fldCharType="end"/>
            </w:r>
          </w:p>
        </w:tc>
      </w:tr>
      <w:tr w:rsidR="003B0D07" w14:paraId="40CE8458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6699B6A" w14:textId="77777777" w:rsidR="003B0D07" w:rsidRPr="00EE7658" w:rsidRDefault="003B0D07" w:rsidP="006F0773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="002B63EA" w:rsidRPr="001D10F8">
              <w:t xml:space="preserve"> dodavatele</w:t>
            </w:r>
            <w:r w:rsidRPr="00903708">
              <w:t>:</w:t>
            </w:r>
          </w:p>
        </w:tc>
        <w:tc>
          <w:tcPr>
            <w:tcW w:w="5791" w:type="dxa"/>
            <w:vAlign w:val="center"/>
          </w:tcPr>
          <w:p w14:paraId="7C7C1F6D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66B8AC07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DB8059A" w14:textId="77777777" w:rsidR="003B0D07" w:rsidRDefault="008E17B9" w:rsidP="006F0773">
            <w:pPr>
              <w:spacing w:before="60" w:after="60"/>
            </w:pPr>
            <w:r>
              <w:t>Telefon</w:t>
            </w:r>
            <w:r w:rsidR="002B63EA">
              <w:t xml:space="preserve"> </w:t>
            </w:r>
            <w:r w:rsidR="002B63EA"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27BBB26C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8125A" w14:paraId="6A531FE9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5AC7DBB" w14:textId="77777777" w:rsidR="0088125A" w:rsidRDefault="0088125A" w:rsidP="006F0773">
            <w:pPr>
              <w:spacing w:before="60" w:after="60"/>
            </w:pPr>
            <w:r>
              <w:t xml:space="preserve">E-mail </w:t>
            </w:r>
            <w:r w:rsidRPr="001D10F8">
              <w:t>dodavatele</w:t>
            </w:r>
            <w:r>
              <w:t>:</w:t>
            </w:r>
          </w:p>
        </w:tc>
        <w:tc>
          <w:tcPr>
            <w:tcW w:w="5791" w:type="dxa"/>
            <w:vAlign w:val="center"/>
          </w:tcPr>
          <w:p w14:paraId="55604C12" w14:textId="77777777" w:rsidR="0088125A" w:rsidRPr="009D4C0D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09C669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1FC1187" w14:textId="77777777" w:rsidR="003B0D07" w:rsidRDefault="0086303A" w:rsidP="006F0773">
            <w:pPr>
              <w:spacing w:before="60" w:after="60"/>
            </w:pPr>
            <w:r>
              <w:t xml:space="preserve">Webová adresa </w:t>
            </w:r>
            <w:r w:rsidR="002B63EA" w:rsidRPr="001D10F8">
              <w:t>dodavatele</w:t>
            </w:r>
            <w:r w:rsidR="008E17B9">
              <w:t>:</w:t>
            </w:r>
          </w:p>
        </w:tc>
        <w:tc>
          <w:tcPr>
            <w:tcW w:w="5791" w:type="dxa"/>
            <w:vAlign w:val="center"/>
          </w:tcPr>
          <w:p w14:paraId="0E392064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10FCF845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4B183C31" w14:textId="77777777" w:rsidR="003B0D07" w:rsidRDefault="008E17B9" w:rsidP="006F0773">
            <w:pPr>
              <w:spacing w:before="60" w:after="60"/>
            </w:pPr>
            <w:r>
              <w:t>Kontaktní osoba – jméno:</w:t>
            </w:r>
          </w:p>
        </w:tc>
        <w:tc>
          <w:tcPr>
            <w:tcW w:w="5791" w:type="dxa"/>
            <w:vAlign w:val="center"/>
          </w:tcPr>
          <w:p w14:paraId="7BCA0A60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42986251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53CD180D" w14:textId="77777777" w:rsidR="003B0D07" w:rsidRDefault="008E17B9" w:rsidP="006F0773">
            <w:pPr>
              <w:spacing w:before="60" w:after="60"/>
            </w:pPr>
            <w:r>
              <w:t>Kontaktní osoba – telefon:</w:t>
            </w:r>
          </w:p>
        </w:tc>
        <w:tc>
          <w:tcPr>
            <w:tcW w:w="5791" w:type="dxa"/>
            <w:vAlign w:val="center"/>
          </w:tcPr>
          <w:p w14:paraId="7E209245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3B0D07" w14:paraId="3376D6AE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6B00A400" w14:textId="77777777" w:rsidR="003B0D07" w:rsidRDefault="008E17B9" w:rsidP="006F0773">
            <w:pPr>
              <w:spacing w:before="60" w:after="60"/>
            </w:pPr>
            <w:r>
              <w:t>Kontaktní osoba – e-mail:</w:t>
            </w:r>
          </w:p>
        </w:tc>
        <w:tc>
          <w:tcPr>
            <w:tcW w:w="5791" w:type="dxa"/>
            <w:vAlign w:val="center"/>
          </w:tcPr>
          <w:p w14:paraId="12A08765" w14:textId="77777777" w:rsidR="003B0D07" w:rsidRPr="00EE7658" w:rsidRDefault="00845F4F" w:rsidP="006F0773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C5425" w14:paraId="6C08573C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D6D4A35" w14:textId="5E03D2A9" w:rsidR="001C5425" w:rsidRDefault="001C5425" w:rsidP="001C5425">
            <w:pPr>
              <w:spacing w:before="60" w:after="60"/>
            </w:pPr>
            <w:r>
              <w:t xml:space="preserve">Účastník podává nabídku na část: </w:t>
            </w:r>
          </w:p>
        </w:tc>
        <w:tc>
          <w:tcPr>
            <w:tcW w:w="5791" w:type="dxa"/>
            <w:vAlign w:val="center"/>
          </w:tcPr>
          <w:p w14:paraId="64C4C6B7" w14:textId="35D580E9" w:rsidR="001C5425" w:rsidRDefault="001C5425" w:rsidP="001C5425">
            <w:pPr>
              <w:spacing w:before="60" w:after="60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1C5425" w14:paraId="041E5D22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71169265" w14:textId="77777777" w:rsidR="001C5425" w:rsidRDefault="001C5425" w:rsidP="001C5425">
            <w:pPr>
              <w:spacing w:before="60" w:after="60"/>
            </w:pPr>
            <w:r>
              <w:t>Dodavatel je malý nebo střední podnik:</w:t>
            </w:r>
          </w:p>
        </w:tc>
        <w:tc>
          <w:tcPr>
            <w:tcW w:w="5791" w:type="dxa"/>
            <w:vAlign w:val="center"/>
          </w:tcPr>
          <w:p w14:paraId="09FB2DF2" w14:textId="77777777" w:rsidR="001C5425" w:rsidRPr="00EE7658" w:rsidRDefault="001C5425" w:rsidP="001C5425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  <w:tr w:rsidR="001C5425" w14:paraId="3CAC3006" w14:textId="77777777" w:rsidTr="006F0773">
        <w:trPr>
          <w:trHeight w:val="454"/>
        </w:trPr>
        <w:tc>
          <w:tcPr>
            <w:tcW w:w="3266" w:type="dxa"/>
            <w:vAlign w:val="center"/>
          </w:tcPr>
          <w:p w14:paraId="1BE78804" w14:textId="77777777" w:rsidR="001C5425" w:rsidRDefault="001C5425" w:rsidP="001C5425">
            <w:pPr>
              <w:spacing w:before="60" w:after="60"/>
            </w:pPr>
            <w:r>
              <w:t>Dodavatel je zapsán v evidenci skutečných majitelů:</w:t>
            </w:r>
          </w:p>
        </w:tc>
        <w:tc>
          <w:tcPr>
            <w:tcW w:w="5791" w:type="dxa"/>
            <w:vAlign w:val="center"/>
          </w:tcPr>
          <w:p w14:paraId="1C59D0CE" w14:textId="77777777" w:rsidR="001C5425" w:rsidRDefault="001C5425" w:rsidP="001C5425">
            <w:pPr>
              <w:spacing w:before="60" w:after="60"/>
            </w:pPr>
            <w:r w:rsidRPr="006F0773">
              <w:rPr>
                <w:bCs/>
                <w:highlight w:val="yellow"/>
              </w:rPr>
              <w:t>ANO / NE</w:t>
            </w:r>
          </w:p>
        </w:tc>
      </w:tr>
    </w:tbl>
    <w:p w14:paraId="34BB3112" w14:textId="77777777" w:rsidR="00370681" w:rsidRDefault="00370681" w:rsidP="00370681">
      <w:pPr>
        <w:pStyle w:val="Tloslovan"/>
        <w:numPr>
          <w:ilvl w:val="0"/>
          <w:numId w:val="0"/>
        </w:numPr>
        <w:tabs>
          <w:tab w:val="left" w:pos="851"/>
        </w:tabs>
        <w:jc w:val="left"/>
      </w:pPr>
      <w:r>
        <w:t>(„</w:t>
      </w:r>
      <w:r w:rsidRPr="00797F5A">
        <w:rPr>
          <w:b/>
          <w:bCs/>
        </w:rPr>
        <w:t>účastník</w:t>
      </w:r>
      <w:r>
        <w:t>“)</w:t>
      </w:r>
    </w:p>
    <w:p w14:paraId="0C563FAE" w14:textId="77777777" w:rsidR="00E12D7E" w:rsidRPr="0030491F" w:rsidRDefault="00902243" w:rsidP="00496FC9">
      <w:pPr>
        <w:pStyle w:val="Nadpis1"/>
        <w:keepLines w:val="0"/>
        <w:pageBreakBefore/>
      </w:pPr>
      <w:bookmarkStart w:id="8" w:name="_Toc56196927"/>
      <w:r>
        <w:lastRenderedPageBreak/>
        <w:t>Kvalifikace</w:t>
      </w:r>
      <w:bookmarkEnd w:id="8"/>
    </w:p>
    <w:p w14:paraId="63D5BC44" w14:textId="77777777" w:rsidR="00E12D7E" w:rsidRPr="00811E38" w:rsidRDefault="00797F5A" w:rsidP="00E12D7E">
      <w:pPr>
        <w:pStyle w:val="Tloslovan"/>
      </w:pPr>
      <w:r w:rsidRPr="00811E38">
        <w:rPr>
          <w:rFonts w:eastAsia="Calibri"/>
          <w:lang w:eastAsia="cs-CZ"/>
        </w:rPr>
        <w:t xml:space="preserve">Účastník </w:t>
      </w:r>
      <w:r w:rsidR="003F2EA2" w:rsidRPr="00811E38">
        <w:rPr>
          <w:rFonts w:eastAsia="Calibri"/>
          <w:lang w:eastAsia="cs-CZ"/>
        </w:rPr>
        <w:t xml:space="preserve">čestně </w:t>
      </w:r>
      <w:r w:rsidRPr="00811E38">
        <w:rPr>
          <w:rFonts w:eastAsia="Calibri"/>
          <w:lang w:eastAsia="cs-CZ"/>
        </w:rPr>
        <w:t>prohlašuje, že</w:t>
      </w:r>
      <w:r w:rsidRPr="00811E38">
        <w:t xml:space="preserve"> splňuje kvalifikaci požadovanou </w:t>
      </w:r>
      <w:r w:rsidR="00303D43" w:rsidRPr="00811E38">
        <w:t>zákonem č.</w:t>
      </w:r>
      <w:r w:rsidR="00CB61E3">
        <w:t> </w:t>
      </w:r>
      <w:r w:rsidR="00303D43" w:rsidRPr="00811E38">
        <w:t>134/2016 Sb.,</w:t>
      </w:r>
      <w:r w:rsidR="00A440E9">
        <w:t xml:space="preserve"> o </w:t>
      </w:r>
      <w:r w:rsidR="00303D43" w:rsidRPr="00811E38">
        <w:t>zadávání veřejných zakázek, ve znění pozdějších předpisů</w:t>
      </w:r>
      <w:r w:rsidR="003F2EA2" w:rsidRPr="00811E38">
        <w:t>,</w:t>
      </w:r>
      <w:r w:rsidR="00303D43" w:rsidRPr="00811E38">
        <w:t xml:space="preserve"> </w:t>
      </w:r>
      <w:r w:rsidR="006F676B" w:rsidRPr="00811E38">
        <w:t>(„</w:t>
      </w:r>
      <w:r w:rsidR="006F676B" w:rsidRPr="002068DE">
        <w:rPr>
          <w:b/>
          <w:bCs/>
        </w:rPr>
        <w:t>ZZVZ</w:t>
      </w:r>
      <w:r w:rsidR="006F676B" w:rsidRPr="00811E38">
        <w:t>“)</w:t>
      </w:r>
      <w:r w:rsidR="003F2EA2" w:rsidRPr="00811E38">
        <w:t>,</w:t>
      </w:r>
      <w:r w:rsidR="00A440E9">
        <w:t xml:space="preserve"> </w:t>
      </w:r>
      <w:bookmarkStart w:id="9" w:name="_Hlk61443807"/>
      <w:r w:rsidR="00A440E9">
        <w:t>a </w:t>
      </w:r>
      <w:r w:rsidRPr="00811E38">
        <w:t>zadavatelem pro plnění veřejné zakázky, která je uvedena ve výzvě</w:t>
      </w:r>
      <w:r w:rsidR="00A440E9">
        <w:t xml:space="preserve"> k </w:t>
      </w:r>
      <w:r w:rsidRPr="00811E38">
        <w:t>podání nabídek</w:t>
      </w:r>
      <w:r w:rsidR="00A440E9">
        <w:t xml:space="preserve"> a </w:t>
      </w:r>
      <w:r w:rsidRPr="00811E38">
        <w:t>textové části zadávací dokumentace („</w:t>
      </w:r>
      <w:r w:rsidR="002068DE">
        <w:rPr>
          <w:b/>
          <w:bCs/>
        </w:rPr>
        <w:t>zadávací dokumentace</w:t>
      </w:r>
      <w:r w:rsidRPr="00811E38">
        <w:t xml:space="preserve">“) </w:t>
      </w:r>
      <w:r w:rsidR="00F14730" w:rsidRPr="00811E38">
        <w:t>na</w:t>
      </w:r>
      <w:r w:rsidRPr="00811E38">
        <w:t> veřejn</w:t>
      </w:r>
      <w:r w:rsidR="00F14730" w:rsidRPr="00811E38">
        <w:t>ou</w:t>
      </w:r>
      <w:r w:rsidRPr="00811E38">
        <w:t xml:space="preserve"> zakáz</w:t>
      </w:r>
      <w:r w:rsidR="00F14730" w:rsidRPr="00811E38">
        <w:t>ku</w:t>
      </w:r>
      <w:bookmarkEnd w:id="9"/>
      <w:r w:rsidRPr="00811E38">
        <w:t>,</w:t>
      </w:r>
      <w:r w:rsidR="00A440E9">
        <w:t xml:space="preserve"> a </w:t>
      </w:r>
      <w:r w:rsidRPr="00811E38">
        <w:t>to:</w:t>
      </w:r>
    </w:p>
    <w:p w14:paraId="19A4768A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základní způsobilost</w:t>
      </w:r>
      <w:r w:rsidR="00A440E9">
        <w:t xml:space="preserve"> v </w:t>
      </w:r>
      <w:r w:rsidRPr="00811E38">
        <w:t>rozsahu s</w:t>
      </w:r>
      <w:bookmarkStart w:id="10" w:name="_Hlk53188408"/>
      <w:r w:rsidRPr="00811E38">
        <w:t>tanoveném</w:t>
      </w:r>
      <w:bookmarkEnd w:id="10"/>
      <w:r w:rsidR="00A440E9">
        <w:t xml:space="preserve"> v </w:t>
      </w:r>
      <w:r w:rsidRPr="00811E38">
        <w:t xml:space="preserve">čl. 7.1 </w:t>
      </w:r>
      <w:r w:rsidR="002068DE" w:rsidRPr="002068DE">
        <w:t>zadávací dokumentace</w:t>
      </w:r>
      <w:r w:rsidRPr="00811E38">
        <w:t>;</w:t>
      </w:r>
    </w:p>
    <w:p w14:paraId="55644CF2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profesní způsobilost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7.2 </w:t>
      </w:r>
      <w:r w:rsidR="002068DE" w:rsidRPr="002068DE">
        <w:t>zadávací dokumentace</w:t>
      </w:r>
      <w:r w:rsidRPr="00811E38">
        <w:t>;</w:t>
      </w:r>
    </w:p>
    <w:p w14:paraId="03E8BE54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ekonomickou kvalifikaci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7.3 </w:t>
      </w:r>
      <w:r w:rsidR="002068DE" w:rsidRPr="002068DE">
        <w:t>zadávací dokumentace</w:t>
      </w:r>
      <w:r w:rsidRPr="00811E38">
        <w:t>;</w:t>
      </w:r>
    </w:p>
    <w:p w14:paraId="12DA4AE6" w14:textId="77777777" w:rsidR="00797F5A" w:rsidRPr="00811E38" w:rsidRDefault="00797F5A" w:rsidP="00797F5A">
      <w:pPr>
        <w:pStyle w:val="Tloslovan"/>
        <w:numPr>
          <w:ilvl w:val="2"/>
          <w:numId w:val="16"/>
        </w:numPr>
      </w:pPr>
      <w:r w:rsidRPr="00811E38">
        <w:t>technickou kvalifikaci</w:t>
      </w:r>
      <w:r w:rsidR="00A440E9">
        <w:t xml:space="preserve"> v </w:t>
      </w:r>
      <w:r w:rsidRPr="00811E38">
        <w:t>rozsahu stanoveném</w:t>
      </w:r>
      <w:r w:rsidR="00A440E9">
        <w:t xml:space="preserve"> v </w:t>
      </w:r>
      <w:r w:rsidRPr="00811E38">
        <w:t xml:space="preserve">čl. 7.4 </w:t>
      </w:r>
      <w:r w:rsidR="002068DE" w:rsidRPr="002068DE">
        <w:t>zadávací dokumentace</w:t>
      </w:r>
      <w:r w:rsidR="00F4094C">
        <w:t>.</w:t>
      </w:r>
    </w:p>
    <w:p w14:paraId="5B781DBD" w14:textId="77777777" w:rsidR="00C96C2E" w:rsidRPr="00C96C2E" w:rsidRDefault="00C96C2E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</w:t>
      </w:r>
      <w:r w:rsidRPr="00C96C2E">
        <w:t xml:space="preserve"> </w:t>
      </w:r>
      <w:r>
        <w:t>z</w:t>
      </w:r>
      <w:r w:rsidRPr="00C96C2E">
        <w:t>adavatel si může</w:t>
      </w:r>
      <w:r w:rsidR="00A440E9">
        <w:t xml:space="preserve"> v </w:t>
      </w:r>
      <w:r w:rsidRPr="00C96C2E">
        <w:t>průběhu zadávacího řízení vyžádat předložení originálů nebo úředně ověřených kopií dokladů</w:t>
      </w:r>
      <w:r w:rsidR="00A440E9">
        <w:t xml:space="preserve"> o </w:t>
      </w:r>
      <w:r w:rsidRPr="00C96C2E">
        <w:t>kvalifikaci</w:t>
      </w:r>
      <w:r w:rsidR="00074933" w:rsidRPr="00074933">
        <w:t xml:space="preserve"> </w:t>
      </w:r>
      <w:r w:rsidR="00074933">
        <w:t>uvedených</w:t>
      </w:r>
      <w:r w:rsidR="00A440E9">
        <w:t xml:space="preserve"> v </w:t>
      </w:r>
      <w:r w:rsidR="00074933">
        <w:t xml:space="preserve">kapitole 7. </w:t>
      </w:r>
      <w:r w:rsidR="00FB34F1" w:rsidRPr="002068DE">
        <w:t>zadávací dokumentace</w:t>
      </w:r>
      <w:r w:rsidR="00074933">
        <w:t>, resp.</w:t>
      </w:r>
      <w:r w:rsidR="00A440E9">
        <w:t xml:space="preserve"> v </w:t>
      </w:r>
      <w:r w:rsidR="00074933">
        <w:t>ZZVZ, přičemž nesplnění této povinnosti může být důvodem</w:t>
      </w:r>
      <w:r w:rsidR="00A440E9">
        <w:t xml:space="preserve"> k </w:t>
      </w:r>
      <w:r w:rsidR="00074933">
        <w:t>vyloučení účastníka</w:t>
      </w:r>
      <w:r w:rsidR="00A440E9">
        <w:t xml:space="preserve"> z </w:t>
      </w:r>
      <w:r w:rsidR="00074933">
        <w:t>účasti</w:t>
      </w:r>
      <w:r w:rsidR="00A440E9">
        <w:t xml:space="preserve"> v </w:t>
      </w:r>
      <w:r w:rsidR="00074933">
        <w:t>zadávacím řízení</w:t>
      </w:r>
      <w:r w:rsidRPr="00C96C2E">
        <w:t>.</w:t>
      </w:r>
    </w:p>
    <w:p w14:paraId="2A19C0BD" w14:textId="77777777" w:rsidR="00496FC9" w:rsidRDefault="00806110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bude-li zadavatelem vyzván</w:t>
      </w:r>
      <w:r w:rsidR="00A440E9">
        <w:t xml:space="preserve"> k </w:t>
      </w:r>
      <w:r>
        <w:t xml:space="preserve">uzavření smlouvy </w:t>
      </w:r>
      <w:r w:rsidR="00E15988">
        <w:t>na veřejnou zakázku</w:t>
      </w:r>
      <w:r>
        <w:t>, je povinen před uzavřením smlouvy</w:t>
      </w:r>
      <w:r w:rsidR="00E15988" w:rsidRPr="00E15988">
        <w:t xml:space="preserve"> </w:t>
      </w:r>
      <w:r w:rsidR="00E15988">
        <w:t>na veřejnou zakázku</w:t>
      </w:r>
      <w:r>
        <w:t xml:space="preserve"> předložit zadavateli doklady</w:t>
      </w:r>
      <w:r w:rsidR="00A440E9">
        <w:t xml:space="preserve"> o </w:t>
      </w:r>
      <w:r>
        <w:t>kvalifikaci uvedené</w:t>
      </w:r>
      <w:r w:rsidR="00A440E9">
        <w:t xml:space="preserve"> v </w:t>
      </w:r>
      <w:r>
        <w:t>kapitole 7</w:t>
      </w:r>
      <w:r w:rsidR="00E15988">
        <w:t>.</w:t>
      </w:r>
      <w:r>
        <w:t xml:space="preserve"> </w:t>
      </w:r>
      <w:r w:rsidR="00FB34F1" w:rsidRPr="002068DE">
        <w:t>zadávací dokumentace</w:t>
      </w:r>
      <w:r>
        <w:t>, resp.</w:t>
      </w:r>
      <w:r w:rsidR="00A440E9">
        <w:t xml:space="preserve"> v </w:t>
      </w:r>
      <w:r w:rsidR="009165A5">
        <w:t>ZZVZ</w:t>
      </w:r>
      <w:r>
        <w:t>, přičemž nesplnění této povinnosti je důvodem</w:t>
      </w:r>
      <w:r w:rsidR="00A440E9">
        <w:t xml:space="preserve"> k </w:t>
      </w:r>
      <w:r>
        <w:t>vyloučení</w:t>
      </w:r>
      <w:r w:rsidR="00E15988">
        <w:t xml:space="preserve"> účastníka</w:t>
      </w:r>
      <w:r w:rsidR="00A440E9">
        <w:t xml:space="preserve"> z </w:t>
      </w:r>
      <w:r w:rsidR="00E15988">
        <w:t>účasti</w:t>
      </w:r>
      <w:r w:rsidR="00A440E9">
        <w:t xml:space="preserve"> v </w:t>
      </w:r>
      <w:r w:rsidR="00E15988">
        <w:t>zadávacím řízení</w:t>
      </w:r>
      <w:r>
        <w:t>.</w:t>
      </w:r>
    </w:p>
    <w:p w14:paraId="3903EDC6" w14:textId="77777777" w:rsidR="006D03E5" w:rsidRDefault="006D03E5" w:rsidP="00E12D7E">
      <w:pPr>
        <w:pStyle w:val="Tloslovan"/>
      </w:pPr>
      <w:r>
        <w:rPr>
          <w:rFonts w:eastAsia="Calibri"/>
          <w:lang w:eastAsia="cs-CZ"/>
        </w:rPr>
        <w:t xml:space="preserve">Účastník bere </w:t>
      </w:r>
      <w:r>
        <w:t>na vědomí, že doklady</w:t>
      </w:r>
      <w:r w:rsidR="00A440E9">
        <w:t xml:space="preserve"> k </w:t>
      </w:r>
      <w:r>
        <w:t>prokázání základní způsobilosti</w:t>
      </w:r>
      <w:r w:rsidR="00A440E9">
        <w:t xml:space="preserve"> a </w:t>
      </w:r>
      <w:r>
        <w:t>výpis</w:t>
      </w:r>
      <w:r w:rsidR="00A440E9">
        <w:t xml:space="preserve"> z </w:t>
      </w:r>
      <w:r>
        <w:t>obchodního rejstříku musí prokazovat splnění požadovaného kritéria způsobilosti nejpozději</w:t>
      </w:r>
      <w:r w:rsidR="00A440E9">
        <w:t xml:space="preserve"> v </w:t>
      </w:r>
      <w:r>
        <w:t>době 3 měsíců přede dnem podání nabídky.</w:t>
      </w:r>
    </w:p>
    <w:p w14:paraId="66C599F9" w14:textId="77777777" w:rsidR="00E12D7E" w:rsidRPr="005E00E5" w:rsidRDefault="00496FC9" w:rsidP="00007F4B">
      <w:pPr>
        <w:pStyle w:val="Nadpis1"/>
        <w:keepLines w:val="0"/>
        <w:pageBreakBefore/>
      </w:pPr>
      <w:bookmarkStart w:id="11" w:name="_Toc56196928"/>
      <w:r>
        <w:lastRenderedPageBreak/>
        <w:t>Obchodní</w:t>
      </w:r>
      <w:r w:rsidR="00F74014">
        <w:t>,</w:t>
      </w:r>
      <w:r w:rsidR="00EB7CBD">
        <w:t xml:space="preserve"> pl</w:t>
      </w:r>
      <w:r w:rsidR="00AC5DC2">
        <w:t>a</w:t>
      </w:r>
      <w:r w:rsidR="00EB7CBD">
        <w:t>tební</w:t>
      </w:r>
      <w:r w:rsidR="00A440E9">
        <w:t xml:space="preserve"> a </w:t>
      </w:r>
      <w:r w:rsidR="00F74014">
        <w:t xml:space="preserve">technické </w:t>
      </w:r>
      <w:r>
        <w:t>podmínky</w:t>
      </w:r>
      <w:bookmarkEnd w:id="11"/>
    </w:p>
    <w:p w14:paraId="45B0C584" w14:textId="77777777" w:rsidR="00A138FD" w:rsidRDefault="00A138FD" w:rsidP="00496FC9">
      <w:pPr>
        <w:pStyle w:val="Tloslovan"/>
      </w:pPr>
      <w:r>
        <w:t>Zadavatel stanovil</w:t>
      </w:r>
      <w:r w:rsidR="00C20440" w:rsidRPr="00C20440">
        <w:t xml:space="preserve"> </w:t>
      </w:r>
      <w:r w:rsidR="00C20440">
        <w:t>obchodní, platební</w:t>
      </w:r>
      <w:r w:rsidR="00A440E9">
        <w:t xml:space="preserve"> a </w:t>
      </w:r>
      <w:r w:rsidR="00C20440">
        <w:t>technické podmínky pro realizaci veřejné zakázky,</w:t>
      </w:r>
      <w:r w:rsidR="00A440E9">
        <w:t xml:space="preserve"> a </w:t>
      </w:r>
      <w:r w:rsidR="00C20440">
        <w:t>to formou textu návrhu smlouvy</w:t>
      </w:r>
      <w:r w:rsidR="00A440E9">
        <w:t xml:space="preserve"> o </w:t>
      </w:r>
      <w:r w:rsidR="007A176D">
        <w:t>dílo obligatorního charakteru</w:t>
      </w:r>
      <w:r w:rsidR="00C20440">
        <w:t>, jejíž nedílnou součástí jsou uvedené podmínky.</w:t>
      </w:r>
    </w:p>
    <w:p w14:paraId="29962D8D" w14:textId="77777777" w:rsidR="00CA5290" w:rsidRDefault="00CA5290" w:rsidP="00496FC9">
      <w:pPr>
        <w:pStyle w:val="Tloslovan"/>
      </w:pPr>
      <w:r>
        <w:t>Návrh smlouvy</w:t>
      </w:r>
      <w:r w:rsidR="00A440E9">
        <w:t xml:space="preserve"> o </w:t>
      </w:r>
      <w:r>
        <w:t>dílo byl přílohou zadávací dokumentace.</w:t>
      </w:r>
    </w:p>
    <w:p w14:paraId="015E307A" w14:textId="77777777" w:rsidR="007A176D" w:rsidRDefault="00A138FD" w:rsidP="00496FC9">
      <w:pPr>
        <w:pStyle w:val="Tloslovan"/>
      </w:pPr>
      <w:r>
        <w:t>Ú</w:t>
      </w:r>
      <w:r w:rsidRPr="00A138FD">
        <w:t xml:space="preserve">častník čestně prohlašuje, že akceptuje </w:t>
      </w:r>
      <w:r w:rsidR="00D80BDC">
        <w:t>obchodní, platební</w:t>
      </w:r>
      <w:r w:rsidR="00A440E9">
        <w:t xml:space="preserve"> a </w:t>
      </w:r>
      <w:r w:rsidR="00D80BDC">
        <w:t>technické podmínky pro realizaci veřejné zakázky</w:t>
      </w:r>
      <w:r w:rsidR="007A176D">
        <w:t>.</w:t>
      </w:r>
    </w:p>
    <w:p w14:paraId="157658EB" w14:textId="0A3F5F19" w:rsidR="00496FC9" w:rsidRDefault="007A176D" w:rsidP="00496FC9">
      <w:pPr>
        <w:pStyle w:val="Tloslovan"/>
      </w:pPr>
      <w:r>
        <w:t>Ú</w:t>
      </w:r>
      <w:r w:rsidRPr="00A138FD">
        <w:t xml:space="preserve">častník čestně prohlašuje, že </w:t>
      </w:r>
      <w:r>
        <w:t>je návrhem smlouvy</w:t>
      </w:r>
      <w:r w:rsidR="00A440E9">
        <w:t xml:space="preserve"> o </w:t>
      </w:r>
      <w:r>
        <w:t>dílo</w:t>
      </w:r>
      <w:r w:rsidR="00D80BDC">
        <w:t>, včetně všech jejích příloh,</w:t>
      </w:r>
      <w:r>
        <w:t xml:space="preserve"> v</w:t>
      </w:r>
      <w:r w:rsidR="00A138FD" w:rsidRPr="00A138FD">
        <w:t>ázán.</w:t>
      </w:r>
    </w:p>
    <w:p w14:paraId="1A8DEA6D" w14:textId="22CAFC24" w:rsidR="0095355A" w:rsidRPr="00C7781E" w:rsidRDefault="00C7781E" w:rsidP="00C7781E">
      <w:pPr>
        <w:pStyle w:val="Tloslovan"/>
      </w:pPr>
      <w:r>
        <w:t>Účastník požaduje uvést do smlouvy následující identifikační údaje</w:t>
      </w:r>
      <w:r w:rsidR="0095355A">
        <w:t>:</w:t>
      </w:r>
    </w:p>
    <w:tbl>
      <w:tblPr>
        <w:tblStyle w:val="Mkatabulky2"/>
        <w:tblW w:w="0" w:type="auto"/>
        <w:tblInd w:w="0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07"/>
        <w:gridCol w:w="6655"/>
      </w:tblGrid>
      <w:tr w:rsidR="0095355A" w:rsidRPr="0095355A" w14:paraId="55275D7F" w14:textId="77777777" w:rsidTr="0095355A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A8E92A8" w14:textId="77777777" w:rsidR="0095355A" w:rsidRPr="0095355A" w:rsidRDefault="0095355A" w:rsidP="0095355A">
            <w:pPr>
              <w:spacing w:before="0" w:after="0" w:line="240" w:lineRule="auto"/>
              <w:rPr>
                <w:rFonts w:eastAsia="Times New Roman"/>
              </w:rPr>
            </w:pPr>
            <w:r w:rsidRPr="0095355A">
              <w:rPr>
                <w:rFonts w:eastAsia="Times New Roman"/>
              </w:rPr>
              <w:t>Název: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A9D0721" w14:textId="1063EA49" w:rsidR="0095355A" w:rsidRPr="0095355A" w:rsidRDefault="001E31E9" w:rsidP="0095355A">
            <w:pPr>
              <w:spacing w:before="0" w:after="0" w:line="240" w:lineRule="auto"/>
              <w:rPr>
                <w:rFonts w:eastAsia="Times New Roman"/>
                <w:b/>
                <w:bCs/>
                <w:lang w:val="en-US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95355A" w:rsidRPr="0095355A" w14:paraId="620B6FC9" w14:textId="77777777" w:rsidTr="0095355A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23AA92D" w14:textId="77777777" w:rsidR="0095355A" w:rsidRPr="0095355A" w:rsidRDefault="0095355A" w:rsidP="0095355A">
            <w:pPr>
              <w:spacing w:before="0" w:after="0" w:line="240" w:lineRule="auto"/>
              <w:rPr>
                <w:rFonts w:eastAsia="Times New Roman"/>
              </w:rPr>
            </w:pPr>
            <w:r w:rsidRPr="0095355A">
              <w:rPr>
                <w:rFonts w:eastAsia="Times New Roman"/>
              </w:rPr>
              <w:t>Sídlo: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F790D98" w14:textId="2C0226E4" w:rsidR="0095355A" w:rsidRPr="0095355A" w:rsidRDefault="001E31E9" w:rsidP="0095355A">
            <w:pPr>
              <w:spacing w:before="0" w:after="0" w:line="240" w:lineRule="auto"/>
              <w:rPr>
                <w:rFonts w:eastAsia="Times New Roman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95355A" w:rsidRPr="0095355A" w14:paraId="37D7FA96" w14:textId="77777777" w:rsidTr="0095355A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BCC5DB0" w14:textId="77777777" w:rsidR="0095355A" w:rsidRPr="0095355A" w:rsidRDefault="0095355A" w:rsidP="0095355A">
            <w:pPr>
              <w:spacing w:before="0" w:after="0" w:line="240" w:lineRule="auto"/>
              <w:rPr>
                <w:rFonts w:eastAsia="Times New Roman"/>
              </w:rPr>
            </w:pPr>
            <w:r w:rsidRPr="0095355A">
              <w:rPr>
                <w:rFonts w:eastAsia="Times New Roman"/>
              </w:rPr>
              <w:t>IČO: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1A3329D1" w14:textId="6F5ACC4A" w:rsidR="0095355A" w:rsidRPr="0095355A" w:rsidRDefault="001E31E9" w:rsidP="0095355A">
            <w:pPr>
              <w:spacing w:before="0" w:after="0" w:line="240" w:lineRule="auto"/>
              <w:rPr>
                <w:rFonts w:eastAsia="Times New Roma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95355A" w:rsidRPr="0095355A" w14:paraId="6BCDF37B" w14:textId="77777777" w:rsidTr="0095355A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3B52727" w14:textId="77777777" w:rsidR="0095355A" w:rsidRPr="0095355A" w:rsidRDefault="0095355A" w:rsidP="0095355A">
            <w:pPr>
              <w:spacing w:before="0" w:after="0" w:line="240" w:lineRule="auto"/>
              <w:rPr>
                <w:rFonts w:eastAsia="Times New Roman"/>
              </w:rPr>
            </w:pPr>
            <w:r w:rsidRPr="0095355A">
              <w:rPr>
                <w:rFonts w:eastAsia="Times New Roman"/>
              </w:rPr>
              <w:t>DIČ: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7ABFB22" w14:textId="2CF0750E" w:rsidR="0095355A" w:rsidRPr="0095355A" w:rsidRDefault="001E31E9" w:rsidP="0095355A">
            <w:pPr>
              <w:spacing w:before="0" w:after="0" w:line="240" w:lineRule="auto"/>
              <w:rPr>
                <w:rFonts w:eastAsia="Times New Roma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95355A" w:rsidRPr="0095355A" w14:paraId="46AE0DDF" w14:textId="77777777" w:rsidTr="0095355A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702B55C" w14:textId="77777777" w:rsidR="0095355A" w:rsidRPr="0095355A" w:rsidRDefault="0095355A" w:rsidP="0095355A">
            <w:pPr>
              <w:spacing w:before="0" w:after="0" w:line="240" w:lineRule="auto"/>
              <w:rPr>
                <w:rFonts w:eastAsia="Times New Roman"/>
              </w:rPr>
            </w:pPr>
            <w:r w:rsidRPr="0095355A">
              <w:rPr>
                <w:rFonts w:eastAsia="Times New Roman"/>
              </w:rPr>
              <w:t>Právní forma: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1DF4780B" w14:textId="3E61632E" w:rsidR="0095355A" w:rsidRPr="0095355A" w:rsidRDefault="001E31E9" w:rsidP="0095355A">
            <w:pPr>
              <w:spacing w:before="0" w:after="0" w:line="240" w:lineRule="auto"/>
              <w:rPr>
                <w:rFonts w:eastAsia="Times New Roma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95355A" w:rsidRPr="0095355A" w14:paraId="30EF37D0" w14:textId="77777777" w:rsidTr="0095355A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1E56EF9E" w14:textId="77777777" w:rsidR="0095355A" w:rsidRPr="0095355A" w:rsidRDefault="0095355A" w:rsidP="0095355A">
            <w:pPr>
              <w:spacing w:before="0" w:after="0" w:line="240" w:lineRule="auto"/>
              <w:rPr>
                <w:rFonts w:eastAsia="Times New Roman"/>
              </w:rPr>
            </w:pPr>
            <w:r w:rsidRPr="0095355A">
              <w:rPr>
                <w:rFonts w:eastAsia="Times New Roman"/>
              </w:rPr>
              <w:t>Zápis ve veřejném rejstříku: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8333E71" w14:textId="37456E34" w:rsidR="0095355A" w:rsidRPr="0095355A" w:rsidRDefault="0095355A" w:rsidP="0095355A">
            <w:pPr>
              <w:spacing w:before="0" w:after="0" w:line="240" w:lineRule="auto"/>
              <w:rPr>
                <w:rFonts w:eastAsia="Times New Roman"/>
              </w:rPr>
            </w:pPr>
            <w:r w:rsidRPr="0095355A">
              <w:rPr>
                <w:rFonts w:eastAsia="Times New Roman"/>
              </w:rPr>
              <w:t xml:space="preserve">OR vedený </w:t>
            </w:r>
            <w:r w:rsidR="001E31E9">
              <w:rPr>
                <w:bCs/>
                <w:highlight w:val="yellow"/>
              </w:rPr>
              <w:fldChar w:fldCharType="begin"/>
            </w:r>
            <w:r w:rsidR="001E31E9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1E31E9">
              <w:rPr>
                <w:bCs/>
                <w:highlight w:val="yellow"/>
              </w:rPr>
              <w:fldChar w:fldCharType="end"/>
            </w:r>
            <w:r w:rsidRPr="0095355A">
              <w:rPr>
                <w:rFonts w:eastAsia="Times New Roman"/>
              </w:rPr>
              <w:t xml:space="preserve">, </w:t>
            </w:r>
            <w:proofErr w:type="spellStart"/>
            <w:r w:rsidRPr="0095355A">
              <w:rPr>
                <w:rFonts w:eastAsia="Times New Roman"/>
              </w:rPr>
              <w:t>sp</w:t>
            </w:r>
            <w:proofErr w:type="spellEnd"/>
            <w:r w:rsidRPr="0095355A">
              <w:rPr>
                <w:rFonts w:eastAsia="Times New Roman"/>
              </w:rPr>
              <w:t>. zn.</w:t>
            </w:r>
            <w:r w:rsidRPr="0095355A">
              <w:rPr>
                <w:rFonts w:eastAsia="Times New Roman"/>
                <w:bCs/>
              </w:rPr>
              <w:t xml:space="preserve"> </w:t>
            </w:r>
            <w:r w:rsidR="001E31E9">
              <w:rPr>
                <w:bCs/>
                <w:highlight w:val="yellow"/>
              </w:rPr>
              <w:fldChar w:fldCharType="begin"/>
            </w:r>
            <w:r w:rsidR="001E31E9">
              <w:rPr>
                <w:bCs/>
                <w:highlight w:val="yellow"/>
              </w:rPr>
              <w:instrText xml:space="preserve"> MACROBUTTON  AcceptConflict "[Doplní účastník]" </w:instrText>
            </w:r>
            <w:r w:rsidR="001E31E9">
              <w:rPr>
                <w:bCs/>
                <w:highlight w:val="yellow"/>
              </w:rPr>
              <w:fldChar w:fldCharType="end"/>
            </w:r>
          </w:p>
        </w:tc>
      </w:tr>
      <w:tr w:rsidR="0095355A" w:rsidRPr="0095355A" w14:paraId="7E976799" w14:textId="77777777" w:rsidTr="0095355A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643CFA55" w14:textId="77777777" w:rsidR="0095355A" w:rsidRPr="0095355A" w:rsidRDefault="0095355A" w:rsidP="0095355A">
            <w:pPr>
              <w:spacing w:before="0" w:after="0" w:line="240" w:lineRule="auto"/>
              <w:rPr>
                <w:rFonts w:eastAsia="Times New Roman"/>
              </w:rPr>
            </w:pPr>
            <w:r w:rsidRPr="0095355A">
              <w:rPr>
                <w:rFonts w:eastAsia="Times New Roman"/>
              </w:rPr>
              <w:t>Zastoupení: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125C6B91" w14:textId="3969A43F" w:rsidR="0095355A" w:rsidRPr="0095355A" w:rsidRDefault="001E31E9" w:rsidP="0095355A">
            <w:pPr>
              <w:spacing w:before="0" w:after="0" w:line="240" w:lineRule="auto"/>
              <w:rPr>
                <w:rFonts w:eastAsia="Times New Roma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95355A" w:rsidRPr="0095355A" w14:paraId="7ACAACCE" w14:textId="77777777" w:rsidTr="0095355A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116E5531" w14:textId="77777777" w:rsidR="0095355A" w:rsidRPr="0095355A" w:rsidRDefault="0095355A" w:rsidP="0095355A">
            <w:pPr>
              <w:spacing w:before="0" w:after="0" w:line="240" w:lineRule="auto"/>
              <w:rPr>
                <w:rFonts w:eastAsia="Times New Roman"/>
              </w:rPr>
            </w:pPr>
            <w:r w:rsidRPr="0095355A">
              <w:rPr>
                <w:rFonts w:eastAsia="Times New Roman"/>
              </w:rPr>
              <w:t>Bankovní spojení: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0C6EEF9" w14:textId="2FEFCF7C" w:rsidR="0095355A" w:rsidRPr="0095355A" w:rsidRDefault="001E31E9" w:rsidP="0095355A">
            <w:pPr>
              <w:spacing w:before="0" w:after="0" w:line="240" w:lineRule="auto"/>
              <w:rPr>
                <w:rFonts w:eastAsia="Times New Roman"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95355A" w:rsidRPr="0095355A" w14:paraId="5ECCEED1" w14:textId="77777777" w:rsidTr="0095355A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C545FAF" w14:textId="77777777" w:rsidR="0095355A" w:rsidRPr="0095355A" w:rsidRDefault="0095355A" w:rsidP="0095355A">
            <w:pPr>
              <w:spacing w:before="0" w:after="0" w:line="240" w:lineRule="auto"/>
              <w:rPr>
                <w:rFonts w:eastAsia="Times New Roman"/>
              </w:rPr>
            </w:pPr>
            <w:r w:rsidRPr="0095355A">
              <w:rPr>
                <w:rFonts w:eastAsia="Times New Roman"/>
              </w:rPr>
              <w:t>Číslo účtu: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BE7985C" w14:textId="3D69B166" w:rsidR="0095355A" w:rsidRPr="0095355A" w:rsidRDefault="001E31E9" w:rsidP="0095355A">
            <w:pPr>
              <w:spacing w:before="0" w:after="0" w:line="240" w:lineRule="auto"/>
              <w:rPr>
                <w:rFonts w:eastAsia="Times New Roman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95355A" w:rsidRPr="0095355A" w14:paraId="7480A0FA" w14:textId="77777777" w:rsidTr="0095355A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76F2A941" w14:textId="77777777" w:rsidR="0095355A" w:rsidRPr="0095355A" w:rsidRDefault="0095355A" w:rsidP="0095355A">
            <w:pPr>
              <w:spacing w:before="0" w:after="0" w:line="240" w:lineRule="auto"/>
              <w:rPr>
                <w:rFonts w:eastAsia="Times New Roman"/>
              </w:rPr>
            </w:pPr>
            <w:r w:rsidRPr="0095355A">
              <w:rPr>
                <w:rFonts w:eastAsia="Times New Roman"/>
              </w:rPr>
              <w:t>Oprávněný zástupce ve věcech obchodních a smluvních dodatků: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565420F1" w14:textId="70D46D95" w:rsidR="0095355A" w:rsidRPr="0095355A" w:rsidRDefault="001E31E9" w:rsidP="0095355A">
            <w:pPr>
              <w:spacing w:before="0" w:after="0" w:line="240" w:lineRule="auto"/>
              <w:rPr>
                <w:rFonts w:eastAsia="Times New Roman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95355A" w:rsidRPr="0095355A" w14:paraId="30902A40" w14:textId="77777777" w:rsidTr="0095355A">
        <w:trPr>
          <w:trHeight w:val="284"/>
        </w:trPr>
        <w:tc>
          <w:tcPr>
            <w:tcW w:w="240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05AC9873" w14:textId="77777777" w:rsidR="0095355A" w:rsidRPr="0095355A" w:rsidRDefault="0095355A" w:rsidP="0095355A">
            <w:pPr>
              <w:spacing w:before="0" w:after="0" w:line="240" w:lineRule="auto"/>
              <w:rPr>
                <w:rFonts w:eastAsia="Times New Roman"/>
              </w:rPr>
            </w:pPr>
            <w:r w:rsidRPr="0095355A">
              <w:rPr>
                <w:rFonts w:eastAsia="Times New Roman"/>
              </w:rPr>
              <w:t>Oprávněný zástupce ve věcech technických:</w:t>
            </w:r>
          </w:p>
        </w:tc>
        <w:tc>
          <w:tcPr>
            <w:tcW w:w="665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  <w:hideMark/>
          </w:tcPr>
          <w:p w14:paraId="4961308B" w14:textId="7450601F" w:rsidR="0095355A" w:rsidRPr="0095355A" w:rsidRDefault="001E31E9" w:rsidP="0095355A">
            <w:pPr>
              <w:spacing w:before="0" w:after="0" w:line="240" w:lineRule="auto"/>
              <w:rPr>
                <w:rFonts w:eastAsia="Times New Roman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12143A33" w14:textId="77777777" w:rsidR="00B53255" w:rsidRDefault="00B53255" w:rsidP="00B53255">
      <w:pPr>
        <w:pStyle w:val="Tloslovan"/>
      </w:pPr>
      <w:r>
        <w:t>Účastník požaduje v případě podání nabídky na část 2 – Pomůcky doplnit čl. 5.3. kupní smlouvy následovně:</w:t>
      </w:r>
    </w:p>
    <w:p w14:paraId="2EAC4E39" w14:textId="68CB6DC5" w:rsidR="0095355A" w:rsidRDefault="00B53255" w:rsidP="00B53255">
      <w:pPr>
        <w:pStyle w:val="Tloslovan"/>
        <w:numPr>
          <w:ilvl w:val="0"/>
          <w:numId w:val="0"/>
        </w:numPr>
        <w:ind w:left="851"/>
      </w:pPr>
      <w:r w:rsidRPr="00B53255">
        <w:t xml:space="preserve">Po písemném nahlášení vady v záruční době kupujícím na e-mail prodávajícího: </w:t>
      </w:r>
      <w:r>
        <w:rPr>
          <w:bCs/>
          <w:highlight w:val="yellow"/>
        </w:rPr>
        <w:fldChar w:fldCharType="begin"/>
      </w:r>
      <w:r>
        <w:rPr>
          <w:bCs/>
          <w:highlight w:val="yellow"/>
        </w:rPr>
        <w:instrText xml:space="preserve"> MACROBUTTON  AcceptConflict "[Doplní účastník]" </w:instrText>
      </w:r>
      <w:r>
        <w:rPr>
          <w:bCs/>
          <w:highlight w:val="yellow"/>
        </w:rPr>
        <w:fldChar w:fldCharType="end"/>
      </w:r>
      <w:r w:rsidRPr="00B53255">
        <w:t xml:space="preserve">je prodávající povinen odstranit reklamované vady v co nejkratším termínu, nejdéle však do 30 dnů ode dne obdržení oznámení vady.  </w:t>
      </w:r>
    </w:p>
    <w:p w14:paraId="783DE35F" w14:textId="77777777" w:rsidR="00E12D7E" w:rsidRPr="003D5C26" w:rsidRDefault="00885F81" w:rsidP="00007F4B">
      <w:pPr>
        <w:pStyle w:val="Nadpis1"/>
        <w:keepLines w:val="0"/>
        <w:pageBreakBefore/>
      </w:pPr>
      <w:bookmarkStart w:id="12" w:name="_Toc56196929"/>
      <w:r>
        <w:lastRenderedPageBreak/>
        <w:t>K</w:t>
      </w:r>
      <w:r w:rsidR="00007F4B">
        <w:t>ritéria hodnocení</w:t>
      </w:r>
      <w:bookmarkEnd w:id="12"/>
    </w:p>
    <w:p w14:paraId="79489B19" w14:textId="77777777" w:rsidR="00280415" w:rsidRPr="003329ED" w:rsidRDefault="00E61748" w:rsidP="00CE329E">
      <w:pPr>
        <w:pStyle w:val="Tloslovan"/>
        <w:numPr>
          <w:ilvl w:val="1"/>
          <w:numId w:val="32"/>
        </w:numPr>
      </w:pPr>
      <w:r>
        <w:t xml:space="preserve">Účastník </w:t>
      </w:r>
      <w:r w:rsidR="006704DC">
        <w:t xml:space="preserve">čestně prohlašuje, že </w:t>
      </w:r>
      <w:r>
        <w:t>nabízí tuto hodnotu k</w:t>
      </w:r>
      <w:r w:rsidR="00280415">
        <w:t>ritéri</w:t>
      </w:r>
      <w:r>
        <w:t>a</w:t>
      </w:r>
      <w:r w:rsidR="00280415">
        <w:t xml:space="preserve"> </w:t>
      </w:r>
      <w:r w:rsidR="00280415" w:rsidRPr="003329ED">
        <w:t>hodnocení č. 1:</w:t>
      </w:r>
    </w:p>
    <w:p w14:paraId="7172FFBF" w14:textId="77777777" w:rsidR="00CE329E" w:rsidRPr="005369D8" w:rsidRDefault="008C7DE0" w:rsidP="005369D8">
      <w:pPr>
        <w:pStyle w:val="Tloneslovan"/>
        <w:rPr>
          <w:b/>
          <w:bCs/>
          <w:i/>
          <w:iCs/>
        </w:rPr>
      </w:pPr>
      <w:r w:rsidRPr="005369D8">
        <w:rPr>
          <w:b/>
          <w:bCs/>
          <w:i/>
          <w:iCs/>
        </w:rPr>
        <w:t>Nabídková cena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506"/>
      </w:tblGrid>
      <w:tr w:rsidR="0014017E" w14:paraId="11350D74" w14:textId="77777777" w:rsidTr="0022725A">
        <w:trPr>
          <w:trHeight w:val="454"/>
        </w:trPr>
        <w:tc>
          <w:tcPr>
            <w:tcW w:w="3685" w:type="dxa"/>
          </w:tcPr>
          <w:p w14:paraId="63CA315B" w14:textId="77777777" w:rsidR="0014017E" w:rsidRPr="00CE431E" w:rsidRDefault="0014017E" w:rsidP="002C68EC">
            <w:pPr>
              <w:spacing w:before="60" w:after="60"/>
            </w:pPr>
            <w:r>
              <w:t>Nabídková cena</w:t>
            </w:r>
            <w:r w:rsidR="00A440E9">
              <w:t xml:space="preserve"> v </w:t>
            </w:r>
            <w:r>
              <w:t>Kč bez DPH</w:t>
            </w:r>
          </w:p>
        </w:tc>
        <w:tc>
          <w:tcPr>
            <w:tcW w:w="4506" w:type="dxa"/>
            <w:vAlign w:val="center"/>
          </w:tcPr>
          <w:p w14:paraId="5ED44A58" w14:textId="77777777" w:rsidR="0014017E" w:rsidRPr="00BD62C1" w:rsidRDefault="0056241F" w:rsidP="002C68EC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5CE539AF" w14:textId="77777777" w:rsidTr="0022725A">
        <w:trPr>
          <w:trHeight w:val="454"/>
        </w:trPr>
        <w:tc>
          <w:tcPr>
            <w:tcW w:w="3685" w:type="dxa"/>
          </w:tcPr>
          <w:p w14:paraId="3B51DBCE" w14:textId="77777777" w:rsidR="008C7DE0" w:rsidRPr="00CE431E" w:rsidRDefault="008C7DE0" w:rsidP="002C68EC">
            <w:pPr>
              <w:spacing w:before="60" w:after="60"/>
            </w:pPr>
            <w:r>
              <w:t xml:space="preserve">Sazba </w:t>
            </w:r>
            <w:r w:rsidR="0014017E">
              <w:t>DPH</w:t>
            </w:r>
            <w:r w:rsidR="00A440E9">
              <w:t xml:space="preserve"> v </w:t>
            </w:r>
            <w:r>
              <w:t>%</w:t>
            </w:r>
          </w:p>
        </w:tc>
        <w:tc>
          <w:tcPr>
            <w:tcW w:w="4506" w:type="dxa"/>
            <w:vAlign w:val="center"/>
          </w:tcPr>
          <w:p w14:paraId="4E6A3E4F" w14:textId="77777777" w:rsidR="008C7DE0" w:rsidRPr="00BD62C1" w:rsidRDefault="0056241F" w:rsidP="002C68EC">
            <w:pPr>
              <w:spacing w:before="60" w:after="60"/>
              <w:rPr>
                <w:rStyle w:val="Styl1"/>
                <w:b w:val="0"/>
                <w:bCs/>
              </w:rPr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2F8644D0" w14:textId="77777777" w:rsidTr="0022725A">
        <w:trPr>
          <w:trHeight w:val="454"/>
        </w:trPr>
        <w:tc>
          <w:tcPr>
            <w:tcW w:w="3685" w:type="dxa"/>
            <w:vAlign w:val="center"/>
          </w:tcPr>
          <w:p w14:paraId="60E2D85F" w14:textId="77777777" w:rsidR="008C7DE0" w:rsidRPr="00EE7658" w:rsidRDefault="0014017E" w:rsidP="002C68EC">
            <w:pPr>
              <w:spacing w:before="60" w:after="60"/>
            </w:pPr>
            <w:r>
              <w:t>DPH</w:t>
            </w:r>
            <w:r w:rsidR="00A440E9">
              <w:t xml:space="preserve"> v </w:t>
            </w:r>
            <w:r w:rsidR="00506E80">
              <w:t>Kč</w:t>
            </w:r>
          </w:p>
        </w:tc>
        <w:tc>
          <w:tcPr>
            <w:tcW w:w="4506" w:type="dxa"/>
            <w:vAlign w:val="center"/>
          </w:tcPr>
          <w:p w14:paraId="7993A0A1" w14:textId="77777777" w:rsidR="008C7DE0" w:rsidRPr="00EE7658" w:rsidRDefault="0056241F" w:rsidP="002C68EC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  <w:tr w:rsidR="008C7DE0" w14:paraId="562BD5FD" w14:textId="77777777" w:rsidTr="0022725A">
        <w:trPr>
          <w:trHeight w:val="454"/>
        </w:trPr>
        <w:tc>
          <w:tcPr>
            <w:tcW w:w="3685" w:type="dxa"/>
            <w:vAlign w:val="center"/>
          </w:tcPr>
          <w:p w14:paraId="4D0AB102" w14:textId="77777777" w:rsidR="008C7DE0" w:rsidRPr="00EE7658" w:rsidRDefault="00506E80" w:rsidP="002C68EC">
            <w:pPr>
              <w:spacing w:before="60" w:after="60"/>
            </w:pPr>
            <w:r>
              <w:t>Nabídková cena</w:t>
            </w:r>
            <w:r w:rsidR="00A440E9">
              <w:t xml:space="preserve"> v </w:t>
            </w:r>
            <w:r>
              <w:t>Kč včetně DPH:</w:t>
            </w:r>
          </w:p>
        </w:tc>
        <w:tc>
          <w:tcPr>
            <w:tcW w:w="4506" w:type="dxa"/>
            <w:vAlign w:val="center"/>
          </w:tcPr>
          <w:p w14:paraId="2E358493" w14:textId="77777777" w:rsidR="008C7DE0" w:rsidRPr="00EE7658" w:rsidRDefault="0056241F" w:rsidP="002C68EC">
            <w:pPr>
              <w:spacing w:before="60" w:after="60"/>
            </w:pPr>
            <w:r>
              <w:rPr>
                <w:bCs/>
                <w:highlight w:val="yellow"/>
              </w:rPr>
              <w:fldChar w:fldCharType="begin"/>
            </w:r>
            <w:r>
              <w:rPr>
                <w:bCs/>
                <w:highlight w:val="yellow"/>
              </w:rPr>
              <w:instrText xml:space="preserve"> MACROBUTTON  AcceptConflict "[Doplní účastník]" </w:instrText>
            </w:r>
            <w:r>
              <w:rPr>
                <w:bCs/>
                <w:highlight w:val="yellow"/>
              </w:rPr>
              <w:fldChar w:fldCharType="end"/>
            </w:r>
          </w:p>
        </w:tc>
      </w:tr>
    </w:tbl>
    <w:p w14:paraId="17A60B57" w14:textId="77777777" w:rsidR="00E12D7E" w:rsidRPr="003D5C26" w:rsidRDefault="00885F81" w:rsidP="00007F4B">
      <w:pPr>
        <w:pStyle w:val="Nadpis1"/>
        <w:keepLines w:val="0"/>
        <w:pageBreakBefore/>
      </w:pPr>
      <w:bookmarkStart w:id="13" w:name="_Toc56196930"/>
      <w:r>
        <w:lastRenderedPageBreak/>
        <w:t>Poddodavatelé</w:t>
      </w:r>
      <w:bookmarkEnd w:id="13"/>
    </w:p>
    <w:p w14:paraId="580DBF3A" w14:textId="77777777" w:rsidR="001D468C" w:rsidRPr="00ED6E7B" w:rsidRDefault="001D468C" w:rsidP="001D468C">
      <w:pPr>
        <w:pStyle w:val="Tloslovan"/>
      </w:pPr>
      <w:r>
        <w:t>Ú</w:t>
      </w:r>
      <w:r w:rsidRPr="00A138FD">
        <w:t>častník čestně prohlašuje, že</w:t>
      </w:r>
      <w:r>
        <w:t xml:space="preserve"> </w:t>
      </w:r>
      <w:r>
        <w:rPr>
          <w:rFonts w:eastAsia="Calibri"/>
          <w:lang w:eastAsia="cs-CZ"/>
        </w:rPr>
        <w:t>na plnění veřejné zakázky se budou podílet následující poddodavatelé:</w:t>
      </w:r>
      <w:r w:rsidR="00B81A5C">
        <w:rPr>
          <w:rStyle w:val="Znakapoznpodarou"/>
          <w:rFonts w:eastAsia="Calibri"/>
          <w:lang w:eastAsia="cs-CZ"/>
        </w:rPr>
        <w:footnoteReference w:id="1"/>
      </w:r>
    </w:p>
    <w:p w14:paraId="226DFDDF" w14:textId="77777777" w:rsidR="001D468C" w:rsidRPr="0022725A" w:rsidRDefault="001D468C" w:rsidP="0022725A">
      <w:pPr>
        <w:pStyle w:val="Tloneslovan"/>
        <w:rPr>
          <w:b/>
          <w:bCs/>
          <w:i/>
          <w:iCs/>
        </w:rPr>
      </w:pPr>
      <w:r w:rsidRPr="0022725A">
        <w:rPr>
          <w:b/>
          <w:bCs/>
          <w:i/>
          <w:iCs/>
          <w:lang w:eastAsia="cs-CZ"/>
        </w:rPr>
        <w:t>Poddodavatel č. 1*</w:t>
      </w:r>
    </w:p>
    <w:tbl>
      <w:tblPr>
        <w:tblStyle w:val="Mkatabulky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7"/>
      </w:tblGrid>
      <w:tr w:rsidR="0096548E" w14:paraId="25BAA47E" w14:textId="77777777" w:rsidTr="0096548E">
        <w:trPr>
          <w:trHeight w:val="454"/>
        </w:trPr>
        <w:tc>
          <w:tcPr>
            <w:tcW w:w="3544" w:type="dxa"/>
          </w:tcPr>
          <w:p w14:paraId="70B119C4" w14:textId="77777777" w:rsidR="0096548E" w:rsidRPr="00CE431E" w:rsidRDefault="0096548E" w:rsidP="0096548E">
            <w:pPr>
              <w:spacing w:before="60" w:after="60"/>
            </w:pPr>
            <w:r>
              <w:t>Předmět</w:t>
            </w:r>
            <w:r w:rsidRPr="00B25340">
              <w:t xml:space="preserve"> poddodávky</w:t>
            </w:r>
          </w:p>
        </w:tc>
        <w:tc>
          <w:tcPr>
            <w:tcW w:w="4647" w:type="dxa"/>
            <w:vAlign w:val="center"/>
          </w:tcPr>
          <w:p w14:paraId="55367887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0EC6154F" w14:textId="77777777" w:rsidTr="0096548E">
        <w:trPr>
          <w:trHeight w:val="454"/>
        </w:trPr>
        <w:tc>
          <w:tcPr>
            <w:tcW w:w="3544" w:type="dxa"/>
          </w:tcPr>
          <w:p w14:paraId="04453A43" w14:textId="77777777" w:rsidR="0096548E" w:rsidRPr="00CE431E" w:rsidRDefault="0096548E" w:rsidP="0096548E">
            <w:pPr>
              <w:spacing w:before="60" w:after="60"/>
            </w:pPr>
            <w:r>
              <w:t xml:space="preserve">Objem </w:t>
            </w:r>
            <w:r w:rsidRPr="00B25340">
              <w:t>poddodávky</w:t>
            </w:r>
            <w:r w:rsidR="00A440E9">
              <w:t xml:space="preserve"> v </w:t>
            </w:r>
            <w:r>
              <w:t>% (v Kč)</w:t>
            </w:r>
          </w:p>
        </w:tc>
        <w:tc>
          <w:tcPr>
            <w:tcW w:w="4647" w:type="dxa"/>
            <w:vAlign w:val="center"/>
          </w:tcPr>
          <w:p w14:paraId="6ED8D090" w14:textId="77777777" w:rsidR="0096548E" w:rsidRPr="00BD62C1" w:rsidRDefault="0096548E" w:rsidP="0096548E">
            <w:pPr>
              <w:spacing w:before="60" w:after="60"/>
              <w:rPr>
                <w:rStyle w:val="Styl1"/>
                <w:b w:val="0"/>
                <w:bCs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17DB7905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602C27E0" w14:textId="77777777" w:rsidR="0096548E" w:rsidRPr="00CE431E" w:rsidRDefault="0096548E" w:rsidP="0096548E">
            <w:pPr>
              <w:spacing w:before="60" w:after="60"/>
              <w:rPr>
                <w:rStyle w:val="Siln"/>
                <w:b w:val="0"/>
                <w:bCs w:val="0"/>
              </w:rPr>
            </w:pPr>
            <w:r w:rsidRPr="00CE431E">
              <w:t xml:space="preserve">Název </w:t>
            </w:r>
            <w:r>
              <w:t>pod</w:t>
            </w:r>
            <w:r w:rsidRPr="00CE431E">
              <w:t>dodavatele</w:t>
            </w:r>
            <w:r w:rsidRPr="00CE431E">
              <w:rPr>
                <w:rStyle w:val="Siln"/>
                <w:b w:val="0"/>
                <w:bCs w:val="0"/>
              </w:rPr>
              <w:t>:</w:t>
            </w:r>
          </w:p>
        </w:tc>
        <w:tc>
          <w:tcPr>
            <w:tcW w:w="4647" w:type="dxa"/>
            <w:vAlign w:val="center"/>
          </w:tcPr>
          <w:p w14:paraId="1902B4B6" w14:textId="77777777" w:rsidR="0096548E" w:rsidRPr="00EE7658" w:rsidRDefault="0096548E" w:rsidP="0096548E">
            <w:pPr>
              <w:spacing w:before="60" w:after="60"/>
              <w:rPr>
                <w:rStyle w:val="Siln"/>
              </w:rPr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29F779C8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59BE728E" w14:textId="77777777" w:rsidR="0096548E" w:rsidRPr="00EE7658" w:rsidRDefault="0096548E" w:rsidP="0096548E">
            <w:pPr>
              <w:spacing w:before="60" w:after="60"/>
            </w:pPr>
            <w:r w:rsidRPr="00903708">
              <w:t>Sídlo</w:t>
            </w:r>
            <w:r>
              <w:rPr>
                <w:b/>
                <w:bCs/>
              </w:rPr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7A3DA532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507A3867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1607C8FF" w14:textId="77777777" w:rsidR="0096548E" w:rsidRPr="00EE7658" w:rsidRDefault="0096548E" w:rsidP="0096548E">
            <w:pPr>
              <w:spacing w:before="60" w:after="60"/>
            </w:pPr>
            <w:r w:rsidRPr="00903708">
              <w:t>IČO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43B6A239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786023C8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7BD29D22" w14:textId="77777777" w:rsidR="0096548E" w:rsidRPr="00EE7658" w:rsidRDefault="0096548E" w:rsidP="0096548E">
            <w:pPr>
              <w:spacing w:before="60" w:after="60"/>
            </w:pPr>
            <w:r w:rsidRPr="00903708">
              <w:t>Zastoupen</w:t>
            </w:r>
            <w:r>
              <w:t>í</w:t>
            </w:r>
            <w:r w:rsidRPr="001D10F8">
              <w:t xml:space="preserve"> </w:t>
            </w:r>
            <w:r>
              <w:t>pod</w:t>
            </w:r>
            <w:r w:rsidRPr="00CE431E">
              <w:t>dodavatele</w:t>
            </w:r>
            <w:r w:rsidRPr="00903708">
              <w:t>:</w:t>
            </w:r>
          </w:p>
        </w:tc>
        <w:tc>
          <w:tcPr>
            <w:tcW w:w="4647" w:type="dxa"/>
            <w:vAlign w:val="center"/>
          </w:tcPr>
          <w:p w14:paraId="59E319C3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7FFD6731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1B49969C" w14:textId="77777777" w:rsidR="0096548E" w:rsidRDefault="0096548E" w:rsidP="0096548E">
            <w:pPr>
              <w:spacing w:before="60" w:after="60"/>
            </w:pPr>
            <w:r>
              <w:t>Telefon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7123A853" w14:textId="77777777" w:rsidR="0096548E" w:rsidRPr="009D4C0D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3C74A299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376CCA7F" w14:textId="77777777" w:rsidR="0096548E" w:rsidRDefault="0096548E" w:rsidP="0096548E">
            <w:pPr>
              <w:spacing w:before="60" w:after="60"/>
            </w:pPr>
            <w:r>
              <w:t>E-mail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63A1422D" w14:textId="77777777" w:rsidR="0096548E" w:rsidRPr="00EE7658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  <w:tr w:rsidR="0096548E" w14:paraId="268232F2" w14:textId="77777777" w:rsidTr="0096548E">
        <w:trPr>
          <w:trHeight w:val="454"/>
        </w:trPr>
        <w:tc>
          <w:tcPr>
            <w:tcW w:w="3544" w:type="dxa"/>
            <w:vAlign w:val="center"/>
          </w:tcPr>
          <w:p w14:paraId="618E90C9" w14:textId="77777777" w:rsidR="0096548E" w:rsidRDefault="0096548E" w:rsidP="0096548E">
            <w:pPr>
              <w:spacing w:before="60" w:after="60"/>
            </w:pPr>
            <w:r>
              <w:t>Webová adresa pod</w:t>
            </w:r>
            <w:r w:rsidRPr="001D10F8">
              <w:t>dodavatele</w:t>
            </w:r>
            <w:r>
              <w:t>:</w:t>
            </w:r>
          </w:p>
        </w:tc>
        <w:tc>
          <w:tcPr>
            <w:tcW w:w="4647" w:type="dxa"/>
            <w:vAlign w:val="center"/>
          </w:tcPr>
          <w:p w14:paraId="35555A9E" w14:textId="77777777" w:rsidR="0096548E" w:rsidRDefault="0096548E" w:rsidP="0096548E">
            <w:pPr>
              <w:spacing w:before="60" w:after="60"/>
            </w:pPr>
            <w:r w:rsidRPr="0091351F">
              <w:rPr>
                <w:bCs/>
                <w:highlight w:val="yellow"/>
              </w:rPr>
              <w:fldChar w:fldCharType="begin"/>
            </w:r>
            <w:r w:rsidRPr="0091351F">
              <w:rPr>
                <w:bCs/>
                <w:highlight w:val="yellow"/>
              </w:rPr>
              <w:instrText xml:space="preserve"> MACROBUTTON  AcceptConflict "[Doplní účastník]" </w:instrText>
            </w:r>
            <w:r w:rsidRPr="0091351F">
              <w:rPr>
                <w:bCs/>
                <w:highlight w:val="yellow"/>
              </w:rPr>
              <w:fldChar w:fldCharType="end"/>
            </w:r>
          </w:p>
        </w:tc>
      </w:tr>
    </w:tbl>
    <w:p w14:paraId="6BE935B1" w14:textId="77777777" w:rsidR="001D468C" w:rsidRDefault="001D468C" w:rsidP="0022725A">
      <w:pPr>
        <w:pStyle w:val="Tloslovan"/>
        <w:numPr>
          <w:ilvl w:val="0"/>
          <w:numId w:val="0"/>
        </w:numPr>
        <w:ind w:left="851"/>
        <w:rPr>
          <w:rFonts w:eastAsia="Calibri"/>
          <w:i/>
          <w:lang w:eastAsia="cs-CZ"/>
        </w:rPr>
      </w:pPr>
      <w:r>
        <w:rPr>
          <w:rFonts w:eastAsia="Calibri"/>
          <w:i/>
          <w:lang w:eastAsia="cs-CZ"/>
        </w:rPr>
        <w:t>*</w:t>
      </w:r>
      <w:r w:rsidR="00A440E9">
        <w:rPr>
          <w:rFonts w:eastAsia="Calibri"/>
          <w:i/>
          <w:lang w:eastAsia="cs-CZ"/>
        </w:rPr>
        <w:t xml:space="preserve"> v </w:t>
      </w:r>
      <w:r>
        <w:rPr>
          <w:rFonts w:eastAsia="Calibri"/>
          <w:i/>
          <w:lang w:eastAsia="cs-CZ"/>
        </w:rPr>
        <w:t>případě více poddodavatelů účastník tabulku zkopíruje podle potřeby.</w:t>
      </w:r>
    </w:p>
    <w:p w14:paraId="6CBDC7F3" w14:textId="77777777" w:rsidR="00ED6E7B" w:rsidRDefault="00ED6E7B" w:rsidP="00ED6E7B">
      <w:pPr>
        <w:pStyle w:val="Tloslovan"/>
        <w:numPr>
          <w:ilvl w:val="0"/>
          <w:numId w:val="0"/>
        </w:numPr>
      </w:pPr>
    </w:p>
    <w:p w14:paraId="47ACB0D5" w14:textId="77777777" w:rsidR="003D480F" w:rsidRPr="00A13E73" w:rsidRDefault="003D480F" w:rsidP="00222832">
      <w:pPr>
        <w:pStyle w:val="Tloneslovan"/>
        <w:rPr>
          <w:b/>
          <w:bCs/>
          <w:i/>
          <w:iCs/>
          <w:highlight w:val="yellow"/>
          <w:lang w:eastAsia="cs-CZ"/>
        </w:rPr>
      </w:pPr>
      <w:r w:rsidRPr="00A13E73">
        <w:rPr>
          <w:b/>
          <w:bCs/>
          <w:i/>
          <w:iCs/>
          <w:highlight w:val="yellow"/>
          <w:lang w:eastAsia="cs-CZ"/>
        </w:rPr>
        <w:t>Alternativně:</w:t>
      </w:r>
    </w:p>
    <w:p w14:paraId="4708C973" w14:textId="77777777" w:rsidR="005C172F" w:rsidRPr="003D5C26" w:rsidRDefault="003D480F" w:rsidP="00B81A5C">
      <w:pPr>
        <w:pStyle w:val="Tloslovan"/>
        <w:numPr>
          <w:ilvl w:val="1"/>
          <w:numId w:val="33"/>
        </w:numPr>
      </w:pPr>
      <w:r>
        <w:t>Ú</w:t>
      </w:r>
      <w:r w:rsidRPr="00A138FD">
        <w:t xml:space="preserve">častník čestně prohlašuje, </w:t>
      </w:r>
      <w:r w:rsidRPr="003D480F">
        <w:rPr>
          <w:rFonts w:eastAsia="Calibri"/>
          <w:lang w:eastAsia="cs-CZ"/>
        </w:rPr>
        <w:t>že na plnění veřejné zakázky se nebudou podílet poddodavatelé</w:t>
      </w:r>
      <w:r>
        <w:rPr>
          <w:rFonts w:eastAsia="Calibri"/>
          <w:lang w:eastAsia="cs-CZ"/>
        </w:rPr>
        <w:t xml:space="preserve">, resp. </w:t>
      </w:r>
      <w:r w:rsidR="00B81A5C">
        <w:rPr>
          <w:rFonts w:eastAsia="Calibri"/>
          <w:lang w:eastAsia="cs-CZ"/>
        </w:rPr>
        <w:t>mu nejsou známi</w:t>
      </w:r>
      <w:r>
        <w:t>.</w:t>
      </w:r>
      <w:r w:rsidR="000E6D6E" w:rsidRPr="000E6D6E">
        <w:rPr>
          <w:rStyle w:val="Znakapoznpodarou"/>
          <w:rFonts w:eastAsia="Calibri"/>
          <w:lang w:eastAsia="cs-CZ"/>
        </w:rPr>
        <w:t xml:space="preserve"> </w:t>
      </w:r>
      <w:r w:rsidR="000E6D6E">
        <w:rPr>
          <w:rStyle w:val="Znakapoznpodarou"/>
          <w:rFonts w:eastAsia="Calibri"/>
          <w:lang w:eastAsia="cs-CZ"/>
        </w:rPr>
        <w:footnoteReference w:id="2"/>
      </w:r>
    </w:p>
    <w:p w14:paraId="37251419" w14:textId="77777777" w:rsidR="00E12D7E" w:rsidRPr="003D5C26" w:rsidRDefault="00885F81" w:rsidP="005C172F">
      <w:pPr>
        <w:pStyle w:val="Nadpis1"/>
        <w:keepLines w:val="0"/>
        <w:pageBreakBefore/>
      </w:pPr>
      <w:bookmarkStart w:id="14" w:name="_Toc56196931"/>
      <w:r>
        <w:lastRenderedPageBreak/>
        <w:t>P</w:t>
      </w:r>
      <w:r w:rsidR="006A0B54">
        <w:t>rohlášení účastníka, p</w:t>
      </w:r>
      <w:r>
        <w:t>odpis</w:t>
      </w:r>
      <w:bookmarkEnd w:id="14"/>
    </w:p>
    <w:p w14:paraId="2480DC53" w14:textId="77777777" w:rsidR="00885F81" w:rsidRDefault="006A0B54" w:rsidP="00D04678">
      <w:pPr>
        <w:pStyle w:val="Tloslovan"/>
      </w:pPr>
      <w:r>
        <w:t>Účastník prohlašuje, že se seznámil se všemi zadávacími podmínkami</w:t>
      </w:r>
      <w:r w:rsidR="00A83716">
        <w:t xml:space="preserve"> </w:t>
      </w:r>
      <w:r w:rsidR="008B64F9">
        <w:t>veřejné zakázky</w:t>
      </w:r>
      <w:r w:rsidR="001D4C2C">
        <w:t>, zejména</w:t>
      </w:r>
      <w:r w:rsidR="00A440E9">
        <w:t xml:space="preserve"> s </w:t>
      </w:r>
      <w:r w:rsidR="001D4C2C">
        <w:t xml:space="preserve">požadavky </w:t>
      </w:r>
      <w:r w:rsidR="00B5718A">
        <w:t xml:space="preserve">zadavatele </w:t>
      </w:r>
      <w:r w:rsidR="001D4C2C">
        <w:t>na předmět plnění veřejné zakázky, kvalifikaci</w:t>
      </w:r>
      <w:r w:rsidR="00A440E9">
        <w:t xml:space="preserve"> a </w:t>
      </w:r>
      <w:r w:rsidR="001D4C2C">
        <w:t>obchodní</w:t>
      </w:r>
      <w:r w:rsidR="00A440E9">
        <w:t xml:space="preserve"> a </w:t>
      </w:r>
      <w:r w:rsidR="001D4C2C">
        <w:t>platební podmínky,</w:t>
      </w:r>
      <w:r w:rsidR="00A440E9">
        <w:t xml:space="preserve"> a </w:t>
      </w:r>
      <w:r w:rsidR="008B64F9">
        <w:t>že jim p</w:t>
      </w:r>
      <w:r w:rsidR="00A83716">
        <w:t>orozuměl</w:t>
      </w:r>
      <w:r>
        <w:t>.</w:t>
      </w:r>
    </w:p>
    <w:p w14:paraId="7E911C70" w14:textId="77777777" w:rsidR="00884643" w:rsidRDefault="00884643" w:rsidP="00936AB3">
      <w:pPr>
        <w:pStyle w:val="Tloslovan"/>
      </w:pPr>
      <w:r>
        <w:t>Účastník prohlašuje, že</w:t>
      </w:r>
      <w:r w:rsidR="00A440E9">
        <w:t xml:space="preserve"> v </w:t>
      </w:r>
      <w:r>
        <w:t xml:space="preserve">případě výběru účastníka jako dodavatele veřejné </w:t>
      </w:r>
      <w:r w:rsidR="005C3F2B">
        <w:t>zakázky poskytne zadavateli součinnost nezbytnou</w:t>
      </w:r>
      <w:r w:rsidR="00A440E9">
        <w:t xml:space="preserve"> k </w:t>
      </w:r>
      <w:r w:rsidR="005C3F2B">
        <w:t>uzavření smlouvy</w:t>
      </w:r>
      <w:r w:rsidR="001742E3">
        <w:t xml:space="preserve"> na veřejnou zakázku</w:t>
      </w:r>
      <w:r w:rsidR="005C3F2B">
        <w:t>.</w:t>
      </w:r>
    </w:p>
    <w:p w14:paraId="1FFCEF0C" w14:textId="77777777" w:rsidR="003A6773" w:rsidRDefault="003A6773" w:rsidP="003A6773">
      <w:pPr>
        <w:pStyle w:val="Tloslovan"/>
      </w:pPr>
      <w:r>
        <w:t>Účastník prohlašuje, že všechny údaje</w:t>
      </w:r>
      <w:r w:rsidR="00A440E9">
        <w:t xml:space="preserve"> a </w:t>
      </w:r>
      <w:r>
        <w:t>informace, které uvedl ve formuláři nabídky</w:t>
      </w:r>
      <w:r w:rsidR="00A440E9">
        <w:t xml:space="preserve"> a v </w:t>
      </w:r>
      <w:r>
        <w:t>nabídce</w:t>
      </w:r>
      <w:r w:rsidR="008D1E08">
        <w:t>,</w:t>
      </w:r>
      <w:r>
        <w:t xml:space="preserve"> jsou pravdivé</w:t>
      </w:r>
      <w:r w:rsidR="00A440E9">
        <w:t xml:space="preserve"> a </w:t>
      </w:r>
      <w:r>
        <w:t>že</w:t>
      </w:r>
      <w:r w:rsidR="00A440E9">
        <w:t xml:space="preserve"> v </w:t>
      </w:r>
      <w:r>
        <w:t>případě potřeby poskytne zadavateli součinnost nezbytnou</w:t>
      </w:r>
      <w:r w:rsidR="00A440E9">
        <w:t xml:space="preserve"> k </w:t>
      </w:r>
      <w:r>
        <w:t>ověření údajů</w:t>
      </w:r>
      <w:r w:rsidR="00A440E9">
        <w:t xml:space="preserve"> a </w:t>
      </w:r>
      <w:r>
        <w:t>informací obsažených ve formuláři nabídky</w:t>
      </w:r>
      <w:r w:rsidR="00A440E9">
        <w:t xml:space="preserve"> a v </w:t>
      </w:r>
      <w:r>
        <w:t>nabídce</w:t>
      </w:r>
      <w:r w:rsidR="00A440E9">
        <w:t xml:space="preserve"> u </w:t>
      </w:r>
      <w:r>
        <w:t>třetích osob.</w:t>
      </w:r>
    </w:p>
    <w:p w14:paraId="456B6AAA" w14:textId="77777777" w:rsidR="00536151" w:rsidRDefault="00536151" w:rsidP="00936AB3">
      <w:pPr>
        <w:pStyle w:val="Tloslovan"/>
      </w:pPr>
      <w:r>
        <w:t xml:space="preserve">Účastník prohlašuje, že si je vědom, že </w:t>
      </w:r>
      <w:r w:rsidR="00875395">
        <w:t>je</w:t>
      </w:r>
      <w:r>
        <w:t xml:space="preserve"> </w:t>
      </w:r>
      <w:r w:rsidRPr="00536151">
        <w:t>osob</w:t>
      </w:r>
      <w:r>
        <w:t>ou</w:t>
      </w:r>
      <w:r w:rsidRPr="00536151">
        <w:t xml:space="preserve"> povinn</w:t>
      </w:r>
      <w:r>
        <w:t>ou</w:t>
      </w:r>
      <w:r w:rsidRPr="00536151">
        <w:t xml:space="preserve"> </w:t>
      </w:r>
      <w:r w:rsidR="00D47760">
        <w:t>poskytnout zadavateli či</w:t>
      </w:r>
      <w:r w:rsidR="006E660C">
        <w:t> </w:t>
      </w:r>
      <w:r w:rsidR="00D47760">
        <w:t>příslušnému kontrolnímu orgánu</w:t>
      </w:r>
      <w:r w:rsidR="00D47760" w:rsidRPr="00536151">
        <w:t xml:space="preserve"> </w:t>
      </w:r>
      <w:r w:rsidRPr="00536151">
        <w:t>součinnost při výkonu finanční kontroly (viz</w:t>
      </w:r>
      <w:r w:rsidR="006E660C">
        <w:t> </w:t>
      </w:r>
      <w:r w:rsidRPr="00536151">
        <w:t>§</w:t>
      </w:r>
      <w:r w:rsidR="006E660C">
        <w:t> </w:t>
      </w:r>
      <w:r w:rsidRPr="00536151">
        <w:t>2</w:t>
      </w:r>
      <w:r w:rsidR="006E660C">
        <w:t> </w:t>
      </w:r>
      <w:r w:rsidRPr="00536151">
        <w:t>písm.</w:t>
      </w:r>
      <w:r w:rsidR="006E660C">
        <w:t> </w:t>
      </w:r>
      <w:r w:rsidRPr="00536151">
        <w:t>e) zákona č. 320/2001 Sb.,</w:t>
      </w:r>
      <w:r w:rsidR="00A440E9">
        <w:t xml:space="preserve"> o </w:t>
      </w:r>
      <w:r w:rsidRPr="00536151">
        <w:t>finanční kontrole</w:t>
      </w:r>
      <w:r w:rsidR="00D47760">
        <w:t>, ve znění pozdějších předpisů</w:t>
      </w:r>
      <w:r w:rsidRPr="00536151">
        <w:t>).</w:t>
      </w:r>
    </w:p>
    <w:p w14:paraId="44E7C44A" w14:textId="77777777" w:rsidR="00780C8A" w:rsidRPr="00FC343B" w:rsidRDefault="00780C8A" w:rsidP="00936AB3">
      <w:pPr>
        <w:pStyle w:val="Tloslovan"/>
      </w:pPr>
      <w:bookmarkStart w:id="15" w:name="_Hlk57962842"/>
      <w:r w:rsidRPr="00FC343B">
        <w:t xml:space="preserve">Účastník prohlašuje, že </w:t>
      </w:r>
      <w:r w:rsidR="00B66A17" w:rsidRPr="00FC343B">
        <w:t>nenaplňuje podmínky zákazu účasti</w:t>
      </w:r>
      <w:r w:rsidR="00A440E9">
        <w:t xml:space="preserve"> v </w:t>
      </w:r>
      <w:r w:rsidR="00B66A17" w:rsidRPr="00FC343B">
        <w:t>zadávacích řízeních ve</w:t>
      </w:r>
      <w:r w:rsidR="006E660C">
        <w:t> </w:t>
      </w:r>
      <w:r w:rsidR="00B66A17" w:rsidRPr="00FC343B">
        <w:t>smyslu § 4b zákona č. 159/2006 Sb.,</w:t>
      </w:r>
      <w:r w:rsidR="00A440E9">
        <w:t xml:space="preserve"> o </w:t>
      </w:r>
      <w:r w:rsidR="00CF7913" w:rsidRPr="00FC343B">
        <w:t xml:space="preserve">střetu zájmů, ve znění pozdějších předpisů, </w:t>
      </w:r>
      <w:r w:rsidR="00D5576E" w:rsidRPr="00FC343B">
        <w:t>(„</w:t>
      </w:r>
      <w:r w:rsidR="00D5576E" w:rsidRPr="00FC343B">
        <w:rPr>
          <w:b/>
          <w:bCs/>
        </w:rPr>
        <w:t>ZSZ</w:t>
      </w:r>
      <w:r w:rsidR="00D5576E" w:rsidRPr="00FC343B">
        <w:t xml:space="preserve">“), </w:t>
      </w:r>
      <w:r w:rsidR="00CF7913" w:rsidRPr="00FC343B">
        <w:t>tj. že</w:t>
      </w:r>
      <w:r w:rsidR="00A440E9">
        <w:t xml:space="preserve"> u </w:t>
      </w:r>
      <w:r w:rsidRPr="00FC343B">
        <w:t xml:space="preserve">účastníka, který je obchodní společností, </w:t>
      </w:r>
      <w:r w:rsidR="00C07D79" w:rsidRPr="00FC343B">
        <w:t>jakož</w:t>
      </w:r>
      <w:r w:rsidR="00A440E9">
        <w:t xml:space="preserve"> i u </w:t>
      </w:r>
      <w:r w:rsidRPr="00FC343B">
        <w:t>poddodavatelů,</w:t>
      </w:r>
      <w:r w:rsidR="007A0CE4" w:rsidRPr="00FC343B">
        <w:t xml:space="preserve"> kteří jsou obchodní</w:t>
      </w:r>
      <w:r w:rsidR="00D5576E" w:rsidRPr="00FC343B">
        <w:t>mi</w:t>
      </w:r>
      <w:r w:rsidR="007A0CE4" w:rsidRPr="00FC343B">
        <w:t xml:space="preserve"> společnost</w:t>
      </w:r>
      <w:r w:rsidR="00D5576E" w:rsidRPr="00FC343B">
        <w:t>mi</w:t>
      </w:r>
      <w:r w:rsidR="007A0CE4" w:rsidRPr="00FC343B">
        <w:t>,</w:t>
      </w:r>
      <w:r w:rsidRPr="00FC343B">
        <w:t xml:space="preserve"> jejichž prostřednictvím účastník</w:t>
      </w:r>
      <w:r w:rsidR="00A440E9">
        <w:t xml:space="preserve"> v </w:t>
      </w:r>
      <w:r w:rsidR="00A3397A" w:rsidRPr="00FC343B">
        <w:t xml:space="preserve">zadávacím řízení </w:t>
      </w:r>
      <w:r w:rsidRPr="00FC343B">
        <w:t>prokazuje kvalifikaci</w:t>
      </w:r>
      <w:r w:rsidR="00D5576E" w:rsidRPr="00FC343B">
        <w:t>,</w:t>
      </w:r>
      <w:r w:rsidRPr="00FC343B">
        <w:t xml:space="preserve"> platí, že</w:t>
      </w:r>
      <w:r w:rsidR="00A440E9">
        <w:t xml:space="preserve"> v </w:t>
      </w:r>
      <w:r w:rsidRPr="00FC343B">
        <w:t>žádném</w:t>
      </w:r>
      <w:r w:rsidR="00A440E9">
        <w:t xml:space="preserve"> z </w:t>
      </w:r>
      <w:r w:rsidRPr="00FC343B">
        <w:t>nich veřejný funkcionář uvedený</w:t>
      </w:r>
      <w:r w:rsidR="00A440E9">
        <w:t xml:space="preserve"> v </w:t>
      </w:r>
      <w:r w:rsidRPr="00FC343B">
        <w:t>§</w:t>
      </w:r>
      <w:r w:rsidR="006E660C">
        <w:t> </w:t>
      </w:r>
      <w:r w:rsidRPr="00FC343B">
        <w:t>2</w:t>
      </w:r>
      <w:r w:rsidR="006E660C">
        <w:t> </w:t>
      </w:r>
      <w:r w:rsidRPr="00FC343B">
        <w:t>odst.</w:t>
      </w:r>
      <w:r w:rsidR="006E660C">
        <w:t> </w:t>
      </w:r>
      <w:r w:rsidRPr="00FC343B">
        <w:t>1</w:t>
      </w:r>
      <w:r w:rsidR="006E660C">
        <w:t> </w:t>
      </w:r>
      <w:r w:rsidRPr="00FC343B">
        <w:t>písm.</w:t>
      </w:r>
      <w:r w:rsidR="006E660C">
        <w:t> </w:t>
      </w:r>
      <w:r w:rsidRPr="00FC343B">
        <w:t xml:space="preserve">c) </w:t>
      </w:r>
      <w:r w:rsidR="00D5576E" w:rsidRPr="00FC343B">
        <w:t>ZSZ</w:t>
      </w:r>
      <w:r w:rsidRPr="00FC343B">
        <w:t>, nebo jím ovládaná osoba, nevlastní podíl představující alespoň 25</w:t>
      </w:r>
      <w:r w:rsidR="001F594B">
        <w:t> </w:t>
      </w:r>
      <w:r w:rsidRPr="00FC343B">
        <w:t>% účasti společníka</w:t>
      </w:r>
      <w:r w:rsidR="00A440E9">
        <w:t xml:space="preserve"> v </w:t>
      </w:r>
      <w:r w:rsidRPr="00FC343B">
        <w:t>obchodní společnosti</w:t>
      </w:r>
      <w:bookmarkEnd w:id="15"/>
      <w:r w:rsidR="002E74F7" w:rsidRPr="00FC343B">
        <w:t>.</w:t>
      </w:r>
    </w:p>
    <w:p w14:paraId="0A621E22" w14:textId="77777777" w:rsidR="006D03E5" w:rsidRDefault="006D03E5" w:rsidP="00936AB3">
      <w:pPr>
        <w:pStyle w:val="Tloslovan"/>
      </w:pPr>
      <w:r>
        <w:t>Účastník prohlašuje, že všechn</w:t>
      </w:r>
      <w:r w:rsidR="009F5D76">
        <w:t>a</w:t>
      </w:r>
      <w:r>
        <w:t xml:space="preserve"> prohlášení </w:t>
      </w:r>
      <w:r w:rsidR="00884643">
        <w:t xml:space="preserve">uvedená </w:t>
      </w:r>
      <w:r w:rsidR="009F5D76">
        <w:t xml:space="preserve">ve formuláři nabídky </w:t>
      </w:r>
      <w:r>
        <w:t>učinil na</w:t>
      </w:r>
      <w:r w:rsidR="006E660C">
        <w:t> </w:t>
      </w:r>
      <w:r>
        <w:t>základě své vážné</w:t>
      </w:r>
      <w:r w:rsidR="009F5D76">
        <w:t xml:space="preserve">, </w:t>
      </w:r>
      <w:r>
        <w:t>svobodné</w:t>
      </w:r>
      <w:r w:rsidR="00A440E9">
        <w:t xml:space="preserve"> a </w:t>
      </w:r>
      <w:r w:rsidR="009F5D76">
        <w:t xml:space="preserve">omylu prosté </w:t>
      </w:r>
      <w:r>
        <w:t>vůle</w:t>
      </w:r>
      <w:r w:rsidR="00A440E9">
        <w:t xml:space="preserve"> a </w:t>
      </w:r>
      <w:r>
        <w:t>je si vědom všech následků plynoucích</w:t>
      </w:r>
      <w:r w:rsidR="00A440E9">
        <w:t xml:space="preserve"> z </w:t>
      </w:r>
      <w:r>
        <w:t>uvedení nepravdivých údajů</w:t>
      </w:r>
      <w:r w:rsidR="00A440E9">
        <w:t xml:space="preserve"> a </w:t>
      </w:r>
      <w:r w:rsidR="001742E3">
        <w:t>informací</w:t>
      </w:r>
      <w:r w:rsidR="009F5D76">
        <w:t>.</w:t>
      </w:r>
    </w:p>
    <w:p w14:paraId="712AAA42" w14:textId="77777777" w:rsidR="005C172F" w:rsidRPr="003D5C26" w:rsidRDefault="005C172F" w:rsidP="005C172F">
      <w:pPr>
        <w:pStyle w:val="Tloslovan"/>
        <w:numPr>
          <w:ilvl w:val="0"/>
          <w:numId w:val="0"/>
        </w:num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172F" w14:paraId="0507E973" w14:textId="77777777" w:rsidTr="000D2D3E">
        <w:trPr>
          <w:trHeight w:val="567"/>
        </w:trPr>
        <w:tc>
          <w:tcPr>
            <w:tcW w:w="5000" w:type="pct"/>
            <w:hideMark/>
          </w:tcPr>
          <w:p w14:paraId="0CD290C1" w14:textId="77777777" w:rsidR="005C172F" w:rsidRDefault="005C172F" w:rsidP="002C68EC">
            <w:pPr>
              <w:keepNext/>
              <w:spacing w:beforeLines="60" w:before="144" w:after="60"/>
            </w:pPr>
            <w:r>
              <w:t>V __________ dne __. __. 20</w:t>
            </w:r>
            <w:r w:rsidR="00E91EC0">
              <w:t>__</w:t>
            </w:r>
          </w:p>
        </w:tc>
      </w:tr>
      <w:tr w:rsidR="005C172F" w14:paraId="218630ED" w14:textId="77777777" w:rsidTr="000D2D3E">
        <w:trPr>
          <w:trHeight w:val="1701"/>
        </w:trPr>
        <w:tc>
          <w:tcPr>
            <w:tcW w:w="5000" w:type="pct"/>
            <w:vAlign w:val="bottom"/>
            <w:hideMark/>
          </w:tcPr>
          <w:p w14:paraId="1B939022" w14:textId="77777777" w:rsidR="005C172F" w:rsidRDefault="005C172F" w:rsidP="000D2D3E">
            <w:pPr>
              <w:keepNext/>
              <w:spacing w:before="60" w:after="60"/>
            </w:pPr>
            <w:r>
              <w:t>______________________</w:t>
            </w:r>
          </w:p>
          <w:p w14:paraId="070D3A67" w14:textId="77777777" w:rsidR="005C172F" w:rsidRDefault="005C172F" w:rsidP="000D2D3E">
            <w:pPr>
              <w:keepNext/>
              <w:spacing w:beforeLines="60" w:before="144" w:after="60"/>
            </w:pPr>
            <w:r>
              <w:t>účastník</w:t>
            </w:r>
          </w:p>
        </w:tc>
      </w:tr>
    </w:tbl>
    <w:p w14:paraId="340FADB8" w14:textId="77777777" w:rsidR="00334798" w:rsidRPr="00E12D7E" w:rsidRDefault="00334798" w:rsidP="00E12D7E">
      <w:pPr>
        <w:pStyle w:val="Tloslovan"/>
        <w:numPr>
          <w:ilvl w:val="0"/>
          <w:numId w:val="0"/>
        </w:numPr>
        <w:ind w:left="851" w:hanging="851"/>
      </w:pPr>
    </w:p>
    <w:sectPr w:rsidR="00334798" w:rsidRPr="00E12D7E" w:rsidSect="001C697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4DA3" w14:textId="77777777" w:rsidR="00C209CD" w:rsidRDefault="00C209CD" w:rsidP="005066D2">
      <w:r>
        <w:separator/>
      </w:r>
    </w:p>
  </w:endnote>
  <w:endnote w:type="continuationSeparator" w:id="0">
    <w:p w14:paraId="7D50BE02" w14:textId="77777777" w:rsidR="00C209CD" w:rsidRDefault="00C209CD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5870" w14:textId="77777777" w:rsidR="00D962D6" w:rsidRPr="00933444" w:rsidRDefault="00FA5CF8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8E10" w14:textId="77777777" w:rsidR="00D962D6" w:rsidRPr="00515259" w:rsidRDefault="00FA5CF8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A440E9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D962D6" w:rsidRPr="00515259">
      <w:rPr>
        <w:rStyle w:val="ZpatslastrnekChar"/>
        <w:sz w:val="20"/>
        <w:szCs w:val="20"/>
      </w:rPr>
      <w:t>4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C337" w14:textId="77777777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 w:rsidR="000E5E2C">
      <w:rPr>
        <w:rFonts w:eastAsia="Calibri"/>
        <w:noProof/>
        <w:sz w:val="20"/>
        <w:szCs w:val="20"/>
        <w:lang w:val="en-US"/>
      </w:rPr>
      <w:t>8</w:t>
    </w:r>
    <w:r w:rsidRPr="00CD6AC4">
      <w:rPr>
        <w:rFonts w:eastAsia="Calibri"/>
        <w:sz w:val="20"/>
        <w:szCs w:val="20"/>
        <w:lang w:val="en-US"/>
      </w:rPr>
      <w:fldChar w:fldCharType="end"/>
    </w:r>
    <w:r w:rsidR="00A440E9">
      <w:rPr>
        <w:rFonts w:eastAsia="Calibri"/>
        <w:sz w:val="20"/>
        <w:szCs w:val="20"/>
        <w:lang w:val="en-US"/>
      </w:rPr>
      <w:t xml:space="preserve"> z 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 w:rsidR="000E5E2C">
      <w:rPr>
        <w:rFonts w:eastAsia="Calibri"/>
        <w:noProof/>
        <w:sz w:val="20"/>
        <w:szCs w:val="20"/>
        <w:lang w:val="en-US"/>
      </w:rPr>
      <w:t>8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1BD9" w14:textId="77777777" w:rsidR="00D962D6" w:rsidRPr="00515259" w:rsidRDefault="00FA5CF8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0A1A" w14:textId="77777777" w:rsidR="00C209CD" w:rsidRDefault="00C209CD" w:rsidP="005066D2">
      <w:r>
        <w:separator/>
      </w:r>
    </w:p>
  </w:footnote>
  <w:footnote w:type="continuationSeparator" w:id="0">
    <w:p w14:paraId="789B3A29" w14:textId="77777777" w:rsidR="00C209CD" w:rsidRDefault="00C209CD" w:rsidP="005066D2">
      <w:r>
        <w:continuationSeparator/>
      </w:r>
    </w:p>
  </w:footnote>
  <w:footnote w:id="1">
    <w:p w14:paraId="21492AA8" w14:textId="77777777" w:rsidR="00B81A5C" w:rsidRDefault="00B81A5C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0E6D6E">
        <w:t xml:space="preserve">Pokud účastník hodlá plnit </w:t>
      </w:r>
      <w:r w:rsidR="004337CB">
        <w:t xml:space="preserve">části </w:t>
      </w:r>
      <w:r w:rsidR="000E6D6E">
        <w:t>veřejn</w:t>
      </w:r>
      <w:r w:rsidR="004337CB">
        <w:t>é</w:t>
      </w:r>
      <w:r w:rsidR="000E6D6E">
        <w:t xml:space="preserve"> zakázk</w:t>
      </w:r>
      <w:r w:rsidR="004337CB">
        <w:t>y</w:t>
      </w:r>
      <w:r w:rsidR="000E6D6E">
        <w:t xml:space="preserve"> prostřednictvím poddodavatelů</w:t>
      </w:r>
      <w:r w:rsidR="00A440E9">
        <w:t xml:space="preserve"> a </w:t>
      </w:r>
      <w:r w:rsidR="000E6D6E">
        <w:t>poddodavatelé jsou účastníku známi, účastník uvede</w:t>
      </w:r>
      <w:r w:rsidR="00C46C13">
        <w:t xml:space="preserve"> toto prohlášení spolu</w:t>
      </w:r>
      <w:r w:rsidR="00A440E9">
        <w:t xml:space="preserve"> s </w:t>
      </w:r>
      <w:r w:rsidR="00A41623">
        <w:t xml:space="preserve">označením těch </w:t>
      </w:r>
      <w:r w:rsidR="00C46C13">
        <w:t>částí veřejné zakázky</w:t>
      </w:r>
      <w:r w:rsidR="004337CB">
        <w:t>, které budou plnit poddodavatelé</w:t>
      </w:r>
      <w:r w:rsidR="00A41623">
        <w:t>,</w:t>
      </w:r>
      <w:r w:rsidR="00A440E9">
        <w:t xml:space="preserve"> a </w:t>
      </w:r>
      <w:r w:rsidR="000E6D6E">
        <w:t>seznam</w:t>
      </w:r>
      <w:r w:rsidR="00A41623">
        <w:t>em</w:t>
      </w:r>
      <w:r w:rsidR="000E6D6E">
        <w:t xml:space="preserve"> </w:t>
      </w:r>
      <w:r w:rsidR="00504371">
        <w:t>těchto poddodavatelů.</w:t>
      </w:r>
    </w:p>
  </w:footnote>
  <w:footnote w:id="2">
    <w:p w14:paraId="0EF626EE" w14:textId="77777777" w:rsidR="000E6D6E" w:rsidRDefault="000E6D6E" w:rsidP="0050437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504371">
        <w:t>Pokud účastník nehodlá plnit části veřejné zakázky prostřednictvím poddodavatelů</w:t>
      </w:r>
      <w:r w:rsidR="00C46C13">
        <w:t xml:space="preserve">, nebo </w:t>
      </w:r>
      <w:r w:rsidR="00504371">
        <w:t xml:space="preserve">poddodavatelé </w:t>
      </w:r>
      <w:r w:rsidR="00C46C13">
        <w:t>ne</w:t>
      </w:r>
      <w:r w:rsidR="00504371">
        <w:t>jsou účastníku známi, účastník uvede</w:t>
      </w:r>
      <w:r w:rsidR="00C46C13">
        <w:t xml:space="preserve"> toto prohlášení.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617D" w14:textId="1EAD7F01" w:rsidR="00D962D6" w:rsidRPr="00515259" w:rsidRDefault="003C1BA9" w:rsidP="000A4276">
    <w:pPr>
      <w:pStyle w:val="Zhlav"/>
      <w:tabs>
        <w:tab w:val="clear" w:pos="4536"/>
        <w:tab w:val="clear" w:pos="9072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0EE0C81" wp14:editId="16598799">
          <wp:simplePos x="0" y="0"/>
          <wp:positionH relativeFrom="margin">
            <wp:align>center</wp:align>
          </wp:positionH>
          <wp:positionV relativeFrom="paragraph">
            <wp:posOffset>-430530</wp:posOffset>
          </wp:positionV>
          <wp:extent cx="5270500" cy="869950"/>
          <wp:effectExtent l="0" t="0" r="6350" b="6350"/>
          <wp:wrapNone/>
          <wp:docPr id="9" name="Obrázek 9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199E" w14:textId="77777777" w:rsidR="00D962D6" w:rsidRPr="00BA50CE" w:rsidRDefault="00FA5CF8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983BFA6F9A5243DBBFECD8C8AF7D2DF1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CB72" w14:textId="4833BAC7" w:rsidR="00D962D6" w:rsidRPr="000E5E2C" w:rsidRDefault="00FA5CF8" w:rsidP="00FF603C">
    <w:pPr>
      <w:pStyle w:val="ZhlavsnzvemVZ"/>
      <w:tabs>
        <w:tab w:val="clear" w:pos="4536"/>
        <w:tab w:val="clear" w:pos="9072"/>
      </w:tabs>
      <w:jc w:val="both"/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2B63EA" w:rsidRPr="000E5E2C">
          <w:rPr>
            <w:sz w:val="20"/>
            <w:szCs w:val="20"/>
          </w:rPr>
          <w:t>Formulář nabídky</w:t>
        </w:r>
      </w:sdtContent>
    </w:sdt>
    <w:r w:rsidR="00D962D6" w:rsidRPr="000E5E2C">
      <w:rPr>
        <w:sz w:val="20"/>
        <w:szCs w:val="20"/>
      </w:rPr>
      <w:t xml:space="preserve"> – „</w:t>
    </w:r>
    <w:sdt>
      <w:sdtPr>
        <w:rPr>
          <w:sz w:val="20"/>
          <w:szCs w:val="20"/>
        </w:rPr>
        <w:id w:val="-1306230791"/>
        <w:placeholder>
          <w:docPart w:val="8300FE6D2DAC4D18AAAFE2F22643F17F"/>
        </w:placeholder>
        <w:text/>
      </w:sdtPr>
      <w:sdtEndPr/>
      <w:sdtContent>
        <w:r w:rsidR="000E5E2C" w:rsidRPr="000E5E2C">
          <w:rPr>
            <w:sz w:val="20"/>
            <w:szCs w:val="20"/>
          </w:rPr>
          <w:t>Zvýšení kvality a dostupnosti Základní školy Severovýchod – rekonstrukce učeben - dodávky</w:t>
        </w:r>
      </w:sdtContent>
    </w:sdt>
    <w:r w:rsidR="00D962D6" w:rsidRPr="000E5E2C">
      <w:rPr>
        <w:sz w:val="20"/>
        <w:szCs w:val="20"/>
      </w:rPr>
      <w:t>“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2DEE" w14:textId="77777777" w:rsidR="00D962D6" w:rsidRPr="00BA50CE" w:rsidRDefault="00FA5CF8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647DCE30348A44198C3D88EB55DAE970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0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CD"/>
    <w:rsid w:val="00006266"/>
    <w:rsid w:val="00007F4B"/>
    <w:rsid w:val="00024F36"/>
    <w:rsid w:val="00046F11"/>
    <w:rsid w:val="000531DC"/>
    <w:rsid w:val="00067828"/>
    <w:rsid w:val="0007295B"/>
    <w:rsid w:val="00074933"/>
    <w:rsid w:val="00084321"/>
    <w:rsid w:val="0009732E"/>
    <w:rsid w:val="00097BC6"/>
    <w:rsid w:val="000A4276"/>
    <w:rsid w:val="000B4E27"/>
    <w:rsid w:val="000C3224"/>
    <w:rsid w:val="000D2D3E"/>
    <w:rsid w:val="000E5E2C"/>
    <w:rsid w:val="000E6D6E"/>
    <w:rsid w:val="00104227"/>
    <w:rsid w:val="00110CA5"/>
    <w:rsid w:val="001361BA"/>
    <w:rsid w:val="0014017E"/>
    <w:rsid w:val="00147C12"/>
    <w:rsid w:val="00165C44"/>
    <w:rsid w:val="001742E3"/>
    <w:rsid w:val="00191EB0"/>
    <w:rsid w:val="001A433A"/>
    <w:rsid w:val="001C5425"/>
    <w:rsid w:val="001C6974"/>
    <w:rsid w:val="001D10F8"/>
    <w:rsid w:val="001D468C"/>
    <w:rsid w:val="001D4C2C"/>
    <w:rsid w:val="001E29C4"/>
    <w:rsid w:val="001E31E9"/>
    <w:rsid w:val="001E78AD"/>
    <w:rsid w:val="001F1203"/>
    <w:rsid w:val="001F594B"/>
    <w:rsid w:val="002068DE"/>
    <w:rsid w:val="002137A2"/>
    <w:rsid w:val="0021622E"/>
    <w:rsid w:val="00222517"/>
    <w:rsid w:val="00222832"/>
    <w:rsid w:val="002260D6"/>
    <w:rsid w:val="0022725A"/>
    <w:rsid w:val="0022762B"/>
    <w:rsid w:val="00280415"/>
    <w:rsid w:val="00280CBC"/>
    <w:rsid w:val="002905A3"/>
    <w:rsid w:val="00297665"/>
    <w:rsid w:val="002A3542"/>
    <w:rsid w:val="002B63EA"/>
    <w:rsid w:val="002C27F1"/>
    <w:rsid w:val="002C68EC"/>
    <w:rsid w:val="002D3242"/>
    <w:rsid w:val="002D6626"/>
    <w:rsid w:val="002E74F7"/>
    <w:rsid w:val="00303D43"/>
    <w:rsid w:val="0030491F"/>
    <w:rsid w:val="00317CA2"/>
    <w:rsid w:val="003329ED"/>
    <w:rsid w:val="00334798"/>
    <w:rsid w:val="00334CC2"/>
    <w:rsid w:val="00352E80"/>
    <w:rsid w:val="00357B7E"/>
    <w:rsid w:val="00357F72"/>
    <w:rsid w:val="00370681"/>
    <w:rsid w:val="00393585"/>
    <w:rsid w:val="003A6773"/>
    <w:rsid w:val="003B0D07"/>
    <w:rsid w:val="003B1ACB"/>
    <w:rsid w:val="003B34AC"/>
    <w:rsid w:val="003B766D"/>
    <w:rsid w:val="003C1BA9"/>
    <w:rsid w:val="003D480F"/>
    <w:rsid w:val="003E4608"/>
    <w:rsid w:val="003E658D"/>
    <w:rsid w:val="003F2EA2"/>
    <w:rsid w:val="004337CB"/>
    <w:rsid w:val="00437142"/>
    <w:rsid w:val="0047394E"/>
    <w:rsid w:val="004806F6"/>
    <w:rsid w:val="00493A1A"/>
    <w:rsid w:val="00496FC9"/>
    <w:rsid w:val="004A6A9A"/>
    <w:rsid w:val="004B6CC6"/>
    <w:rsid w:val="004D1E5C"/>
    <w:rsid w:val="004E274D"/>
    <w:rsid w:val="00504371"/>
    <w:rsid w:val="005066D2"/>
    <w:rsid w:val="00506E80"/>
    <w:rsid w:val="00515259"/>
    <w:rsid w:val="00515522"/>
    <w:rsid w:val="00521FC9"/>
    <w:rsid w:val="005227BD"/>
    <w:rsid w:val="00525895"/>
    <w:rsid w:val="00536151"/>
    <w:rsid w:val="005369D8"/>
    <w:rsid w:val="0056241F"/>
    <w:rsid w:val="00566DB5"/>
    <w:rsid w:val="00571D80"/>
    <w:rsid w:val="005958EF"/>
    <w:rsid w:val="005A00F6"/>
    <w:rsid w:val="005A0EC7"/>
    <w:rsid w:val="005A5802"/>
    <w:rsid w:val="005C0F6D"/>
    <w:rsid w:val="005C172F"/>
    <w:rsid w:val="005C3F2B"/>
    <w:rsid w:val="00613292"/>
    <w:rsid w:val="006256BA"/>
    <w:rsid w:val="006331DC"/>
    <w:rsid w:val="006704DC"/>
    <w:rsid w:val="00672AAE"/>
    <w:rsid w:val="006941C1"/>
    <w:rsid w:val="006A0B54"/>
    <w:rsid w:val="006D03E5"/>
    <w:rsid w:val="006D46E3"/>
    <w:rsid w:val="006E660C"/>
    <w:rsid w:val="006F0773"/>
    <w:rsid w:val="006F599E"/>
    <w:rsid w:val="006F676B"/>
    <w:rsid w:val="00713986"/>
    <w:rsid w:val="00761177"/>
    <w:rsid w:val="00762919"/>
    <w:rsid w:val="00780C8A"/>
    <w:rsid w:val="0078499B"/>
    <w:rsid w:val="00794F87"/>
    <w:rsid w:val="00797F5A"/>
    <w:rsid w:val="007A0CE4"/>
    <w:rsid w:val="007A176D"/>
    <w:rsid w:val="007C48FA"/>
    <w:rsid w:val="007C7FE3"/>
    <w:rsid w:val="00800C18"/>
    <w:rsid w:val="008030A6"/>
    <w:rsid w:val="00806110"/>
    <w:rsid w:val="00811E38"/>
    <w:rsid w:val="00813D66"/>
    <w:rsid w:val="0081752B"/>
    <w:rsid w:val="00820CCE"/>
    <w:rsid w:val="008433BA"/>
    <w:rsid w:val="00845F4F"/>
    <w:rsid w:val="0085118A"/>
    <w:rsid w:val="008546AF"/>
    <w:rsid w:val="0086303A"/>
    <w:rsid w:val="00866F0F"/>
    <w:rsid w:val="00870173"/>
    <w:rsid w:val="00874555"/>
    <w:rsid w:val="00875395"/>
    <w:rsid w:val="0088125A"/>
    <w:rsid w:val="00882BF6"/>
    <w:rsid w:val="00884643"/>
    <w:rsid w:val="00885F81"/>
    <w:rsid w:val="008A72AF"/>
    <w:rsid w:val="008B64F9"/>
    <w:rsid w:val="008C74B5"/>
    <w:rsid w:val="008C7DE0"/>
    <w:rsid w:val="008D1E08"/>
    <w:rsid w:val="008E17B9"/>
    <w:rsid w:val="008E74B5"/>
    <w:rsid w:val="00902243"/>
    <w:rsid w:val="00902DE2"/>
    <w:rsid w:val="00907B1E"/>
    <w:rsid w:val="009165A5"/>
    <w:rsid w:val="00921C04"/>
    <w:rsid w:val="00933444"/>
    <w:rsid w:val="00940795"/>
    <w:rsid w:val="0095355A"/>
    <w:rsid w:val="0096548E"/>
    <w:rsid w:val="0097478D"/>
    <w:rsid w:val="00982E0B"/>
    <w:rsid w:val="00992C64"/>
    <w:rsid w:val="009B0028"/>
    <w:rsid w:val="009C5570"/>
    <w:rsid w:val="009D38B9"/>
    <w:rsid w:val="009F5D76"/>
    <w:rsid w:val="00A138FD"/>
    <w:rsid w:val="00A13E73"/>
    <w:rsid w:val="00A173CF"/>
    <w:rsid w:val="00A31C63"/>
    <w:rsid w:val="00A3397A"/>
    <w:rsid w:val="00A33BB2"/>
    <w:rsid w:val="00A3730D"/>
    <w:rsid w:val="00A41623"/>
    <w:rsid w:val="00A440E9"/>
    <w:rsid w:val="00A57C4D"/>
    <w:rsid w:val="00A61E27"/>
    <w:rsid w:val="00A83716"/>
    <w:rsid w:val="00A96912"/>
    <w:rsid w:val="00AC5DC2"/>
    <w:rsid w:val="00AF2F6F"/>
    <w:rsid w:val="00B37533"/>
    <w:rsid w:val="00B40775"/>
    <w:rsid w:val="00B42723"/>
    <w:rsid w:val="00B53255"/>
    <w:rsid w:val="00B553C7"/>
    <w:rsid w:val="00B5718A"/>
    <w:rsid w:val="00B66A17"/>
    <w:rsid w:val="00B74A58"/>
    <w:rsid w:val="00B81A5C"/>
    <w:rsid w:val="00B83C99"/>
    <w:rsid w:val="00B9678B"/>
    <w:rsid w:val="00BA50CE"/>
    <w:rsid w:val="00BB4B04"/>
    <w:rsid w:val="00BD565E"/>
    <w:rsid w:val="00BD62C1"/>
    <w:rsid w:val="00BF0B4A"/>
    <w:rsid w:val="00C07D79"/>
    <w:rsid w:val="00C20440"/>
    <w:rsid w:val="00C209CD"/>
    <w:rsid w:val="00C46C13"/>
    <w:rsid w:val="00C76D5E"/>
    <w:rsid w:val="00C7781E"/>
    <w:rsid w:val="00C96C2E"/>
    <w:rsid w:val="00CA4A7B"/>
    <w:rsid w:val="00CA5290"/>
    <w:rsid w:val="00CB61E3"/>
    <w:rsid w:val="00CD0837"/>
    <w:rsid w:val="00CD23A3"/>
    <w:rsid w:val="00CD730E"/>
    <w:rsid w:val="00CE329E"/>
    <w:rsid w:val="00CE431E"/>
    <w:rsid w:val="00CE5FF7"/>
    <w:rsid w:val="00CF7913"/>
    <w:rsid w:val="00D04678"/>
    <w:rsid w:val="00D05791"/>
    <w:rsid w:val="00D410A1"/>
    <w:rsid w:val="00D44314"/>
    <w:rsid w:val="00D47760"/>
    <w:rsid w:val="00D5576E"/>
    <w:rsid w:val="00D55AF9"/>
    <w:rsid w:val="00D61864"/>
    <w:rsid w:val="00D623AD"/>
    <w:rsid w:val="00D675AD"/>
    <w:rsid w:val="00D764A4"/>
    <w:rsid w:val="00D80BDC"/>
    <w:rsid w:val="00D962D6"/>
    <w:rsid w:val="00DA6DD1"/>
    <w:rsid w:val="00DB236E"/>
    <w:rsid w:val="00DB7522"/>
    <w:rsid w:val="00DB7EAA"/>
    <w:rsid w:val="00DF2477"/>
    <w:rsid w:val="00DF6FD2"/>
    <w:rsid w:val="00E03796"/>
    <w:rsid w:val="00E11725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5CDC"/>
    <w:rsid w:val="00E91EC0"/>
    <w:rsid w:val="00E9457E"/>
    <w:rsid w:val="00EB3A44"/>
    <w:rsid w:val="00EB7CBD"/>
    <w:rsid w:val="00EC2D40"/>
    <w:rsid w:val="00ED60DA"/>
    <w:rsid w:val="00ED6E7B"/>
    <w:rsid w:val="00EF419D"/>
    <w:rsid w:val="00F14730"/>
    <w:rsid w:val="00F31C3E"/>
    <w:rsid w:val="00F4094C"/>
    <w:rsid w:val="00F46FAE"/>
    <w:rsid w:val="00F54E71"/>
    <w:rsid w:val="00F74014"/>
    <w:rsid w:val="00F753AE"/>
    <w:rsid w:val="00F92449"/>
    <w:rsid w:val="00FA2B16"/>
    <w:rsid w:val="00FA5CF8"/>
    <w:rsid w:val="00FA731C"/>
    <w:rsid w:val="00FB34F1"/>
    <w:rsid w:val="00FB3704"/>
    <w:rsid w:val="00FC343B"/>
    <w:rsid w:val="00FC5C8F"/>
    <w:rsid w:val="00FD1280"/>
    <w:rsid w:val="00FD3438"/>
    <w:rsid w:val="00FE4E5B"/>
    <w:rsid w:val="00FF5B32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ADF41A"/>
  <w15:chartTrackingRefBased/>
  <w15:docId w15:val="{E3B87D33-CFA0-49A0-A542-EE6A528E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semiHidden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uiPriority w:val="99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  <w:style w:type="table" w:customStyle="1" w:styleId="Mkatabulky1">
    <w:name w:val="Mřížka tabulky1"/>
    <w:basedOn w:val="Normlntabulka"/>
    <w:next w:val="Mkatabulky"/>
    <w:uiPriority w:val="59"/>
    <w:rsid w:val="00CD08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535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535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_VZ\02_Sablony_knowhow\03_Vzorove_dokumenty\01_ZD\01_ZPR_stavba\04_Formular_nabidky_ZPR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668D72E08E4F53A3E8E9444C1B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FE3990-A6F8-4019-A8E2-11725E9D669D}"/>
      </w:docPartPr>
      <w:docPartBody>
        <w:p w:rsidR="00156C0B" w:rsidRDefault="006639AD">
          <w:pPr>
            <w:pStyle w:val="04668D72E08E4F53A3E8E9444C1B0575"/>
          </w:pPr>
          <w:r>
            <w:rPr>
              <w:rStyle w:val="Zstupntext"/>
            </w:rPr>
            <w:t>Doplnit název VZ</w:t>
          </w:r>
        </w:p>
      </w:docPartBody>
    </w:docPart>
    <w:docPart>
      <w:docPartPr>
        <w:name w:val="983BFA6F9A5243DBBFECD8C8AF7D2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77B30-8339-46C9-A535-A1BE3D4EDB18}"/>
      </w:docPartPr>
      <w:docPartBody>
        <w:p w:rsidR="00156C0B" w:rsidRDefault="006639AD">
          <w:pPr>
            <w:pStyle w:val="983BFA6F9A5243DBBFECD8C8AF7D2DF1"/>
          </w:pPr>
          <w:r w:rsidRPr="006331DC">
            <w:rPr>
              <w:rStyle w:val="Zstupntext"/>
            </w:rPr>
            <w:t>Klikněte nebo klepněte sem a zadejte text.</w:t>
          </w:r>
        </w:p>
      </w:docPartBody>
    </w:docPart>
    <w:docPart>
      <w:docPartPr>
        <w:name w:val="8300FE6D2DAC4D18AAAFE2F22643F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AC006-E57E-47E4-A779-C7EA9D957EE8}"/>
      </w:docPartPr>
      <w:docPartBody>
        <w:p w:rsidR="00156C0B" w:rsidRDefault="006639AD">
          <w:pPr>
            <w:pStyle w:val="8300FE6D2DAC4D18AAAFE2F22643F17F"/>
          </w:pPr>
          <w:r w:rsidRPr="006331DC">
            <w:rPr>
              <w:rStyle w:val="Zstupntext"/>
              <w:sz w:val="20"/>
              <w:szCs w:val="20"/>
            </w:rPr>
            <w:t>Doplnit název VZ</w:t>
          </w:r>
        </w:p>
      </w:docPartBody>
    </w:docPart>
    <w:docPart>
      <w:docPartPr>
        <w:name w:val="647DCE30348A44198C3D88EB55DAE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F925D8-5957-4C04-AD9A-0851BD4C45BE}"/>
      </w:docPartPr>
      <w:docPartBody>
        <w:p w:rsidR="00156C0B" w:rsidRDefault="006639AD">
          <w:pPr>
            <w:pStyle w:val="647DCE30348A44198C3D88EB55DAE970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7C7E7D2417AC46BFA452058BCC36F2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43E74-2691-4456-A16F-A674B85091C4}"/>
      </w:docPartPr>
      <w:docPartBody>
        <w:p w:rsidR="00156C0B" w:rsidRDefault="006639AD" w:rsidP="006639AD">
          <w:pPr>
            <w:pStyle w:val="7C7E7D2417AC46BFA452058BCC36F266"/>
          </w:pPr>
          <w:r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74C4324CD1884B8D9FF9CEDC50CE5D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DAE7F9-033C-4B55-B1C4-C7316F5A4898}"/>
      </w:docPartPr>
      <w:docPartBody>
        <w:p w:rsidR="00156C0B" w:rsidRDefault="006639AD" w:rsidP="006639AD">
          <w:pPr>
            <w:pStyle w:val="74C4324CD1884B8D9FF9CEDC50CE5D13"/>
          </w:pPr>
          <w:r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B08269E7147E4BF48360AECC093A4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BCFB3-DA2E-439B-B155-CD50919C1FB0}"/>
      </w:docPartPr>
      <w:docPartBody>
        <w:p w:rsidR="00156C0B" w:rsidRDefault="006639AD" w:rsidP="006639AD">
          <w:pPr>
            <w:pStyle w:val="B08269E7147E4BF48360AECC093A46A4"/>
          </w:pPr>
          <w:r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3A68FA166BCB488EB97F5D51453AC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A1931-2BC8-444B-8440-4144CA995249}"/>
      </w:docPartPr>
      <w:docPartBody>
        <w:p w:rsidR="00156C0B" w:rsidRDefault="006639AD" w:rsidP="006639AD">
          <w:pPr>
            <w:pStyle w:val="3A68FA166BCB488EB97F5D51453AC45D"/>
          </w:pPr>
          <w:r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9192BADDE57A42B3BD3EDB9B721CC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565859-81BB-4D34-96C2-A39668BA8E1B}"/>
      </w:docPartPr>
      <w:docPartBody>
        <w:p w:rsidR="00156C0B" w:rsidRDefault="006639AD" w:rsidP="006639AD">
          <w:pPr>
            <w:pStyle w:val="9192BADDE57A42B3BD3EDB9B721CCA4C"/>
          </w:pPr>
          <w:r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351CBB9CC9E240A4BD13A1CC4BA379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4D7B0-B3A9-4423-9EC0-BBE424C37681}"/>
      </w:docPartPr>
      <w:docPartBody>
        <w:p w:rsidR="00156C0B" w:rsidRDefault="006639AD" w:rsidP="006639AD">
          <w:pPr>
            <w:pStyle w:val="351CBB9CC9E240A4BD13A1CC4BA37988"/>
          </w:pPr>
          <w:r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3644817464904BB2A1E5640573FCF2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CBBEF1-8E06-468F-A8E8-1B42E3097CC7}"/>
      </w:docPartPr>
      <w:docPartBody>
        <w:p w:rsidR="00156C0B" w:rsidRDefault="006639AD" w:rsidP="006639AD">
          <w:pPr>
            <w:pStyle w:val="3644817464904BB2A1E5640573FCF2A5"/>
          </w:pPr>
          <w:r>
            <w:rPr>
              <w:rStyle w:val="Zstupntext"/>
              <w:highlight w:val="yellow"/>
            </w:rPr>
            <w:t>Klikněte nebo klepněte sem a 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AD"/>
    <w:rsid w:val="00156C0B"/>
    <w:rsid w:val="0066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39AD"/>
  </w:style>
  <w:style w:type="paragraph" w:customStyle="1" w:styleId="04668D72E08E4F53A3E8E9444C1B0575">
    <w:name w:val="04668D72E08E4F53A3E8E9444C1B0575"/>
  </w:style>
  <w:style w:type="paragraph" w:customStyle="1" w:styleId="983BFA6F9A5243DBBFECD8C8AF7D2DF1">
    <w:name w:val="983BFA6F9A5243DBBFECD8C8AF7D2DF1"/>
  </w:style>
  <w:style w:type="paragraph" w:customStyle="1" w:styleId="8300FE6D2DAC4D18AAAFE2F22643F17F">
    <w:name w:val="8300FE6D2DAC4D18AAAFE2F22643F17F"/>
  </w:style>
  <w:style w:type="paragraph" w:customStyle="1" w:styleId="647DCE30348A44198C3D88EB55DAE970">
    <w:name w:val="647DCE30348A44198C3D88EB55DAE970"/>
  </w:style>
  <w:style w:type="paragraph" w:customStyle="1" w:styleId="7C7E7D2417AC46BFA452058BCC36F266">
    <w:name w:val="7C7E7D2417AC46BFA452058BCC36F266"/>
    <w:rsid w:val="006639AD"/>
  </w:style>
  <w:style w:type="paragraph" w:customStyle="1" w:styleId="74C4324CD1884B8D9FF9CEDC50CE5D13">
    <w:name w:val="74C4324CD1884B8D9FF9CEDC50CE5D13"/>
    <w:rsid w:val="006639AD"/>
  </w:style>
  <w:style w:type="paragraph" w:customStyle="1" w:styleId="B08269E7147E4BF48360AECC093A46A4">
    <w:name w:val="B08269E7147E4BF48360AECC093A46A4"/>
    <w:rsid w:val="006639AD"/>
  </w:style>
  <w:style w:type="paragraph" w:customStyle="1" w:styleId="3A68FA166BCB488EB97F5D51453AC45D">
    <w:name w:val="3A68FA166BCB488EB97F5D51453AC45D"/>
    <w:rsid w:val="006639AD"/>
  </w:style>
  <w:style w:type="paragraph" w:customStyle="1" w:styleId="9192BADDE57A42B3BD3EDB9B721CCA4C">
    <w:name w:val="9192BADDE57A42B3BD3EDB9B721CCA4C"/>
    <w:rsid w:val="006639AD"/>
  </w:style>
  <w:style w:type="paragraph" w:customStyle="1" w:styleId="351CBB9CC9E240A4BD13A1CC4BA37988">
    <w:name w:val="351CBB9CC9E240A4BD13A1CC4BA37988"/>
    <w:rsid w:val="006639AD"/>
  </w:style>
  <w:style w:type="paragraph" w:customStyle="1" w:styleId="3644817464904BB2A1E5640573FCF2A5">
    <w:name w:val="3644817464904BB2A1E5640573FCF2A5"/>
    <w:rsid w:val="00663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D0994-86FF-4981-972D-6BB38C9F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04_Formular_nabidky_ZPR_VZOR</Template>
  <TotalTime>2</TotalTime>
  <Pages>8</Pages>
  <Words>1263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Lukášová</dc:creator>
  <cp:keywords/>
  <dc:description/>
  <cp:lastModifiedBy>Pavla Matějková</cp:lastModifiedBy>
  <cp:revision>2</cp:revision>
  <dcterms:created xsi:type="dcterms:W3CDTF">2021-06-09T09:10:00Z</dcterms:created>
  <dcterms:modified xsi:type="dcterms:W3CDTF">2021-06-09T09:10:00Z</dcterms:modified>
</cp:coreProperties>
</file>