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593C6D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61731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593C6D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19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190"/>
      </w:tblGrid>
      <w:tr w:rsidR="00881A28" w:rsidTr="002A6691">
        <w:trPr>
          <w:trHeight w:val="198"/>
        </w:trPr>
        <w:tc>
          <w:tcPr>
            <w:tcW w:w="919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593C6D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6691">
              <w:rPr>
                <w:rFonts w:ascii="Arial" w:hAnsi="Arial" w:cs="Arial"/>
                <w:b/>
                <w:sz w:val="20"/>
                <w:szCs w:val="20"/>
              </w:rPr>
              <w:t>VZ18/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A6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6691" w:rsidRPr="002A6691">
              <w:rPr>
                <w:rFonts w:ascii="Arial" w:hAnsi="Arial" w:cs="Arial"/>
                <w:b/>
                <w:sz w:val="20"/>
                <w:szCs w:val="20"/>
              </w:rPr>
              <w:t xml:space="preserve">Dynamický nákupní systém -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Dodávka denního tisku, periodik a elektronických předplatných</w:t>
            </w:r>
          </w:p>
        </w:tc>
      </w:tr>
      <w:tr w:rsidR="00881A28" w:rsidTr="002A6691">
        <w:trPr>
          <w:trHeight w:val="296"/>
        </w:trPr>
        <w:tc>
          <w:tcPr>
            <w:tcW w:w="919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881A28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593C6D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881A28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593C6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881A28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593C6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881A28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593C6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881A28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593C6D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881A28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81A2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81A2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81A2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81A2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81A28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81A28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593C6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593C6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593C6D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F75DA">
      <w:pPr>
        <w:jc w:val="both"/>
        <w:rPr>
          <w:rFonts w:ascii="Arial" w:hAnsi="Arial" w:cs="Arial"/>
          <w:sz w:val="20"/>
          <w:szCs w:val="20"/>
        </w:rPr>
      </w:pPr>
    </w:p>
    <w:p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:rsidR="00111F86" w:rsidRPr="00447B8F" w:rsidRDefault="00593C6D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74417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74417F">
        <w:rPr>
          <w:rFonts w:ascii="Arial" w:hAnsi="Arial" w:cs="Arial"/>
          <w:sz w:val="20"/>
          <w:szCs w:val="20"/>
        </w:rPr>
        <w:t xml:space="preserve"> písm. b) a</w:t>
      </w:r>
      <w:r w:rsidR="00D73429">
        <w:rPr>
          <w:rFonts w:ascii="Arial" w:hAnsi="Arial" w:cs="Arial"/>
          <w:sz w:val="20"/>
          <w:szCs w:val="20"/>
        </w:rPr>
        <w:t xml:space="preserve"> c)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:rsidR="008D7673" w:rsidRPr="00575995" w:rsidRDefault="008D7673" w:rsidP="00575995">
      <w:pPr>
        <w:rPr>
          <w:rFonts w:ascii="Arial" w:hAnsi="Arial" w:cs="Arial"/>
          <w:sz w:val="20"/>
          <w:szCs w:val="20"/>
        </w:rPr>
      </w:pPr>
    </w:p>
    <w:p w:rsidR="00A004B7" w:rsidRPr="00575995" w:rsidRDefault="00593C6D" w:rsidP="00575995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5F75DA">
        <w:rPr>
          <w:rFonts w:ascii="Arial" w:hAnsi="Arial" w:cs="Arial"/>
          <w:sz w:val="20"/>
          <w:szCs w:val="20"/>
        </w:rPr>
        <w:t>části C</w:t>
      </w:r>
      <w:r w:rsidR="00657AF1" w:rsidRPr="00657AF1">
        <w:rPr>
          <w:rFonts w:ascii="Arial" w:hAnsi="Arial" w:cs="Arial"/>
          <w:sz w:val="20"/>
          <w:szCs w:val="20"/>
        </w:rPr>
        <w:t xml:space="preserve">. Kvalifikace v čl. IV Technická kvalifikace 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A004B7">
        <w:rPr>
          <w:rFonts w:ascii="Arial" w:hAnsi="Arial" w:cs="Arial"/>
          <w:sz w:val="20"/>
          <w:szCs w:val="20"/>
        </w:rPr>
        <w:t xml:space="preserve">st. 1 </w:t>
      </w:r>
      <w:r w:rsidR="006D4144">
        <w:rPr>
          <w:rFonts w:ascii="Arial" w:hAnsi="Arial" w:cs="Arial"/>
          <w:sz w:val="20"/>
          <w:szCs w:val="20"/>
        </w:rPr>
        <w:t>Seznam významných dodávek</w:t>
      </w:r>
      <w:r w:rsidR="00B63984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6D4144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593C6D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81A28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593C6D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593C6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593C6D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593C6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593C6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593C6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593C6D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lastRenderedPageBreak/>
              <w:t>Finanční objem (suma) za realizovanou dodávku</w:t>
            </w:r>
            <w:r w:rsidR="00A004B7">
              <w:rPr>
                <w:rFonts w:ascii="Arial" w:hAnsi="Arial" w:cs="Arial"/>
                <w:sz w:val="20"/>
                <w:szCs w:val="20"/>
              </w:rPr>
              <w:t>/službu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593C6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593C6D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593C6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Pr="005F75DA" w:rsidRDefault="00BF5695" w:rsidP="005F75DA">
      <w:pPr>
        <w:rPr>
          <w:rFonts w:ascii="Arial" w:hAnsi="Arial" w:cs="Arial"/>
          <w:sz w:val="20"/>
          <w:szCs w:val="20"/>
        </w:rPr>
      </w:pPr>
    </w:p>
    <w:p w:rsidR="00BF5695" w:rsidRDefault="00593C6D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81A28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826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302">
              <w:rPr>
                <w:rFonts w:ascii="Arial" w:hAnsi="Arial" w:cs="Arial"/>
                <w:sz w:val="20"/>
                <w:szCs w:val="20"/>
              </w:rPr>
              <w:t>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826D56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bookmarkStart w:id="0" w:name="_GoBack"/>
            <w:bookmarkEnd w:id="0"/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  <w:r>
              <w:rPr>
                <w:rFonts w:ascii="Arial" w:hAnsi="Arial" w:cs="Arial"/>
                <w:sz w:val="20"/>
                <w:szCs w:val="20"/>
              </w:rPr>
              <w:t>/službu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81A28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593C6D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593C6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Pr="005F75DA" w:rsidRDefault="00BF5695" w:rsidP="005F75DA">
      <w:pPr>
        <w:rPr>
          <w:rFonts w:ascii="Arial" w:hAnsi="Arial" w:cs="Arial"/>
          <w:sz w:val="20"/>
          <w:szCs w:val="20"/>
        </w:rPr>
      </w:pPr>
    </w:p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Default="00593C6D" w:rsidP="00593E12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5F75DA" w:rsidRDefault="005F75DA" w:rsidP="00593E12">
      <w:pPr>
        <w:rPr>
          <w:rFonts w:ascii="Arial" w:hAnsi="Arial" w:cs="Arial"/>
          <w:color w:val="FF0000"/>
          <w:sz w:val="20"/>
          <w:szCs w:val="20"/>
        </w:rPr>
      </w:pPr>
    </w:p>
    <w:p w:rsidR="00CF5721" w:rsidRDefault="005F75DA" w:rsidP="005F75D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Dále čestně prohlašuji, že výše uvedený dodavatel provedl všechny shora uvedené referenční zakázky řádně a odborně.</w:t>
      </w:r>
    </w:p>
    <w:p w:rsidR="005F75DA" w:rsidRPr="005F75DA" w:rsidRDefault="005F75DA" w:rsidP="005F75DA">
      <w:pPr>
        <w:jc w:val="both"/>
        <w:rPr>
          <w:rFonts w:ascii="Arial" w:hAnsi="Arial" w:cs="Arial"/>
          <w:i/>
        </w:rPr>
      </w:pPr>
    </w:p>
    <w:p w:rsidR="001648E6" w:rsidRPr="00447B8F" w:rsidRDefault="00593C6D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593C6D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26" w:rsidRDefault="005C5126">
      <w:r>
        <w:separator/>
      </w:r>
    </w:p>
  </w:endnote>
  <w:endnote w:type="continuationSeparator" w:id="0">
    <w:p w:rsidR="005C5126" w:rsidRDefault="005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593C6D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26" w:rsidRDefault="005C5126">
      <w:r>
        <w:separator/>
      </w:r>
    </w:p>
  </w:footnote>
  <w:footnote w:type="continuationSeparator" w:id="0">
    <w:p w:rsidR="005C5126" w:rsidRDefault="005C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593C6D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16287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08C0FB9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1EC3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6C0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DEE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225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89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00D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54F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380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F9DE62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0BA90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74CCD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3B69A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E4A52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A0074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B164A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6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B408E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826010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94F6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6E97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FE7B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7E3A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4769F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C08D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1E93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922F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926815C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19E1F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9FC84F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F9A44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FF64A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6C232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300D4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252D2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C3AC7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226267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150F32C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85907BD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C9EF9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4EA65E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DA94EB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D2F81E9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D56198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17D81C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BDF62E2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CB52835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F2A38A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E6EE33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F84FAD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0A8D87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FF6A40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CEEE4A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7A221C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99D068C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9D6CB1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E02742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CCDA754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B36BFC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9C605E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D96576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550177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70E883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A08CB6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35C2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02448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F58F7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EF8FF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A94BD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EF2BB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3B66B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6E207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B0A680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7D26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0E6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98F0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0088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3479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9C79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80F6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5462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72D609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A8868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49CFDD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26501E7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59C17F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46A5DA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88B3A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846A55A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E72D14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C71027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D684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F26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5A0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5A4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902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945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885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6E3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8872F618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81D2F64C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4E568D9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341EC7AE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DAC410A4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B1A24902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49443126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F75898A6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C5FA87E6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65807B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AB0F7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78C2C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268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7C27A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C608D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40ADD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D280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2EB2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9CF847DE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9B883F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45E48A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6104B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17845D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80485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51277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4A01F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06CDD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E1540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52F03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D68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426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402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943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5C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808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3A1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692E6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6A0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376D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A6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B40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BE9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AC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16A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6AD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3B80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2C5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48E1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EA6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30DA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C602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F83A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C2B7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547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FA563A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B9C24D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D674E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2FC2870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8C387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E15056B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55309CA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989AC38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437AF46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5B884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59FEB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85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CA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83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CC4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81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63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0B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2BD26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62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2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8C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4A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B41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EE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EF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8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E018B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2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8A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A9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B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E1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2A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4E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83B411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70CB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405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26C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58F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CA4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22D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E82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A3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027CB7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9DAD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D42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90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6AC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D6E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52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825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867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95AC7BC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144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10D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A2A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82A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D6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64C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FCC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A27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4D4265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F7E287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8FBCB53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7756B6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226AB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8410DE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F9C76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A704C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1D0D6D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6192BA8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81C4D0E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75CEEF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EDE2BD2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3B686F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BD65F4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E621E3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E64D2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968664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23B669CE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6B90E0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0443FD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C042A5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E2813C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A676A7F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1C1E2BE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63728DE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57EEC2A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A9907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92C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B03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905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5C5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6CA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3CB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DE3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A5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5931"/>
    <w:rsid w:val="00277E3A"/>
    <w:rsid w:val="00284360"/>
    <w:rsid w:val="00291608"/>
    <w:rsid w:val="00296467"/>
    <w:rsid w:val="002A652A"/>
    <w:rsid w:val="002A6691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036A2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5995"/>
    <w:rsid w:val="00576CB8"/>
    <w:rsid w:val="00580D32"/>
    <w:rsid w:val="0058172C"/>
    <w:rsid w:val="00585D21"/>
    <w:rsid w:val="005907C7"/>
    <w:rsid w:val="00593C6D"/>
    <w:rsid w:val="00593E12"/>
    <w:rsid w:val="005A0763"/>
    <w:rsid w:val="005A5FD6"/>
    <w:rsid w:val="005B11CC"/>
    <w:rsid w:val="005B5B4F"/>
    <w:rsid w:val="005B7155"/>
    <w:rsid w:val="005C4890"/>
    <w:rsid w:val="005C5126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5F75DA"/>
    <w:rsid w:val="00602B13"/>
    <w:rsid w:val="00611851"/>
    <w:rsid w:val="0061731D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D4144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36021"/>
    <w:rsid w:val="00741319"/>
    <w:rsid w:val="007427E5"/>
    <w:rsid w:val="0074343B"/>
    <w:rsid w:val="00743B79"/>
    <w:rsid w:val="0074417F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6D56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1A28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73429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E7F6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5564F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37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Barášková Petra</cp:lastModifiedBy>
  <cp:revision>10</cp:revision>
  <cp:lastPrinted>2018-04-18T10:56:00Z</cp:lastPrinted>
  <dcterms:created xsi:type="dcterms:W3CDTF">2019-06-04T09:28:00Z</dcterms:created>
  <dcterms:modified xsi:type="dcterms:W3CDTF">2021-06-04T09:48:00Z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