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553951"/>
    <w:p w:rsidR="000D2D2B" w:rsidRPr="004A3A2E" w:rsidRDefault="004A3A2E">
      <w:pPr>
        <w:rPr>
          <w:b/>
        </w:rPr>
      </w:pPr>
      <w:r>
        <w:rPr>
          <w:b/>
        </w:rPr>
        <w:t>Všetkým záujemcom</w:t>
      </w:r>
    </w:p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                                    </w:t>
      </w:r>
      <w:r w:rsidR="00E43C8F">
        <w:t>M.Daniš/</w:t>
      </w:r>
      <w:r w:rsidR="009E5814">
        <w:rPr>
          <w:rFonts w:eastAsia="Tahoma"/>
        </w:rPr>
        <w:t>+421 37 6502 272</w:t>
      </w:r>
      <w:r w:rsidR="00B31195">
        <w:rPr>
          <w:rFonts w:eastAsia="Tahoma"/>
        </w:rPr>
        <w:t xml:space="preserve"> </w:t>
      </w:r>
      <w:r>
        <w:rPr>
          <w:rFonts w:eastAsia="Tahoma"/>
        </w:rPr>
        <w:t xml:space="preserve"> </w:t>
      </w:r>
      <w:r w:rsidR="00874C4E">
        <w:rPr>
          <w:rFonts w:eastAsia="Tahoma"/>
        </w:rPr>
        <w:t xml:space="preserve">   </w:t>
      </w:r>
      <w:r>
        <w:rPr>
          <w:rFonts w:eastAsia="Tahoma"/>
        </w:rPr>
        <w:t xml:space="preserve"> </w:t>
      </w:r>
      <w:r w:rsidR="007E1CD2">
        <w:rPr>
          <w:rFonts w:eastAsia="Tahoma"/>
        </w:rPr>
        <w:t>29.6</w:t>
      </w:r>
      <w:r w:rsidR="00874C4E" w:rsidRPr="00874C4E">
        <w:rPr>
          <w:rFonts w:eastAsia="Tahoma"/>
        </w:rPr>
        <w:t>.</w:t>
      </w:r>
      <w:r w:rsidR="00392DE3" w:rsidRPr="00874C4E">
        <w:t>202</w:t>
      </w:r>
      <w:r w:rsidR="00396DEF" w:rsidRPr="00874C4E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Default="00326F9B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E750DE" w:rsidRDefault="0000590D" w:rsidP="0046340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 xml:space="preserve">Názov: </w:t>
      </w:r>
      <w:r w:rsidRPr="00E750DE">
        <w:rPr>
          <w:bCs/>
          <w:szCs w:val="22"/>
        </w:rPr>
        <w:tab/>
        <w:t>Mesto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Adresa:</w:t>
      </w:r>
      <w:r w:rsidRPr="00E750DE">
        <w:rPr>
          <w:bCs/>
          <w:szCs w:val="22"/>
        </w:rPr>
        <w:tab/>
        <w:t>Štefánikova trieda 60,  950 06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IČO:</w:t>
      </w:r>
      <w:r w:rsidRPr="00E750DE">
        <w:rPr>
          <w:bCs/>
          <w:szCs w:val="22"/>
        </w:rPr>
        <w:tab/>
      </w:r>
      <w:r w:rsidRPr="00E750DE">
        <w:rPr>
          <w:bCs/>
          <w:szCs w:val="22"/>
        </w:rPr>
        <w:tab/>
        <w:t>00308307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 DPH:</w:t>
      </w:r>
      <w:r w:rsidRPr="00E750DE">
        <w:rPr>
          <w:bCs/>
          <w:szCs w:val="22"/>
        </w:rPr>
        <w:tab/>
        <w:t>SK2021102853</w:t>
      </w:r>
    </w:p>
    <w:p w:rsidR="00E43C8F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750DE">
        <w:rPr>
          <w:b/>
          <w:bCs/>
          <w:szCs w:val="22"/>
        </w:rPr>
        <w:t>Kontaktná osoba:</w:t>
      </w:r>
    </w:p>
    <w:p w:rsidR="00E43C8F" w:rsidRPr="00E43C8F" w:rsidRDefault="00392DE3" w:rsidP="00E43C8F">
      <w:pPr>
        <w:ind w:left="880"/>
        <w:rPr>
          <w:rFonts w:eastAsia="Tahoma"/>
        </w:rPr>
      </w:pPr>
      <w:r>
        <w:rPr>
          <w:bCs/>
          <w:szCs w:val="22"/>
        </w:rPr>
        <w:t>V</w:t>
      </w:r>
      <w:r w:rsidRPr="00392DE3">
        <w:rPr>
          <w:bCs/>
          <w:szCs w:val="22"/>
        </w:rPr>
        <w:t xml:space="preserve">o veciach procesu zadávania zákazky </w:t>
      </w:r>
      <w:r w:rsidRPr="00E43C8F">
        <w:rPr>
          <w:bCs/>
        </w:rPr>
        <w:t>-</w:t>
      </w:r>
      <w:r w:rsidR="00FC00F2">
        <w:rPr>
          <w:bCs/>
        </w:rPr>
        <w:t xml:space="preserve"> </w:t>
      </w:r>
      <w:r w:rsidR="00E43C8F" w:rsidRPr="00E43C8F">
        <w:rPr>
          <w:rFonts w:eastAsia="Tahoma"/>
        </w:rPr>
        <w:t>Ing. Miroslav Daniš</w:t>
      </w:r>
      <w:r w:rsidR="00E43C8F" w:rsidRPr="00E43C8F">
        <w:t xml:space="preserve">; </w:t>
      </w:r>
      <w:r w:rsidR="002841ED">
        <w:rPr>
          <w:rFonts w:eastAsia="Tahoma"/>
        </w:rPr>
        <w:t>+421 37 6502 272</w:t>
      </w:r>
      <w:r w:rsidR="00E43C8F" w:rsidRPr="00E43C8F">
        <w:t xml:space="preserve">; </w:t>
      </w:r>
      <w:hyperlink r:id="rId8" w:history="1">
        <w:r w:rsidR="00E43C8F" w:rsidRPr="00E43C8F">
          <w:rPr>
            <w:rStyle w:val="Hypertextovprepojenie"/>
            <w:rFonts w:eastAsia="Tahoma"/>
            <w:color w:val="auto"/>
          </w:rPr>
          <w:t>danis.miroslav@msunitra.sk</w:t>
        </w:r>
      </w:hyperlink>
    </w:p>
    <w:p w:rsidR="0000590D" w:rsidRDefault="0000590D" w:rsidP="00E43C8F">
      <w:pPr>
        <w:autoSpaceDE w:val="0"/>
        <w:autoSpaceDN w:val="0"/>
        <w:adjustRightInd w:val="0"/>
        <w:ind w:left="880"/>
        <w:jc w:val="both"/>
        <w:rPr>
          <w:b/>
          <w:bCs/>
          <w:szCs w:val="22"/>
        </w:rPr>
      </w:pPr>
    </w:p>
    <w:p w:rsidR="00C05927" w:rsidRPr="00F373F1" w:rsidRDefault="00392DE3" w:rsidP="00E43C8F">
      <w:pPr>
        <w:autoSpaceDE w:val="0"/>
        <w:autoSpaceDN w:val="0"/>
        <w:adjustRightInd w:val="0"/>
        <w:ind w:left="880"/>
        <w:rPr>
          <w:b/>
          <w:bCs/>
        </w:rPr>
      </w:pPr>
      <w:r w:rsidRPr="00E43C8F">
        <w:t xml:space="preserve">Vo veciach predmetu zákazky </w:t>
      </w:r>
      <w:r w:rsidR="00BA204A">
        <w:t>–</w:t>
      </w:r>
      <w:r w:rsidRPr="00E43C8F">
        <w:t xml:space="preserve"> </w:t>
      </w:r>
      <w:r w:rsidR="0014261E">
        <w:t xml:space="preserve">Bc. Jozef </w:t>
      </w:r>
      <w:proofErr w:type="spellStart"/>
      <w:r w:rsidR="0014261E">
        <w:t>Együd</w:t>
      </w:r>
      <w:proofErr w:type="spellEnd"/>
      <w:r w:rsidR="0014261E">
        <w:t>; +421 37 6502 254; jozef.egyud@</w:t>
      </w:r>
      <w:r w:rsidR="00E84834">
        <w:t>msunitra.sk</w:t>
      </w:r>
    </w:p>
    <w:p w:rsidR="00C05927" w:rsidRPr="00C05927" w:rsidRDefault="00C05927" w:rsidP="00C0592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51571" w:rsidRDefault="00551571" w:rsidP="00463402">
      <w:pPr>
        <w:jc w:val="both"/>
        <w:rPr>
          <w:b/>
        </w:rPr>
      </w:pPr>
      <w:r>
        <w:rPr>
          <w:b/>
        </w:rPr>
        <w:t>2. Názov zákazky:</w:t>
      </w:r>
    </w:p>
    <w:p w:rsidR="00551571" w:rsidRPr="00E43C8F" w:rsidRDefault="00E43C8F" w:rsidP="00E43C8F">
      <w:pPr>
        <w:tabs>
          <w:tab w:val="left" w:pos="560"/>
        </w:tabs>
      </w:pPr>
      <w:r w:rsidRPr="00E43C8F">
        <w:rPr>
          <w:rFonts w:eastAsia="Georgia"/>
          <w:bCs/>
        </w:rPr>
        <w:t>„</w:t>
      </w:r>
      <w:r w:rsidR="007E1CD2">
        <w:rPr>
          <w:b/>
        </w:rPr>
        <w:t>Tonery</w:t>
      </w:r>
      <w:r w:rsidRPr="00E43C8F">
        <w:rPr>
          <w:rFonts w:eastAsia="Georgia"/>
          <w:bCs/>
        </w:rPr>
        <w:t>“</w:t>
      </w:r>
    </w:p>
    <w:p w:rsidR="00551571" w:rsidRDefault="00551571" w:rsidP="00551571">
      <w:pPr>
        <w:ind w:left="1701" w:hanging="1701"/>
        <w:jc w:val="both"/>
        <w:rPr>
          <w:b/>
          <w:szCs w:val="28"/>
        </w:rPr>
      </w:pPr>
    </w:p>
    <w:p w:rsidR="00551571" w:rsidRDefault="00551571" w:rsidP="00551571">
      <w:pPr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3. Typ zákazky a druh postupu: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Typ zákazky:</w:t>
      </w:r>
      <w:r w:rsidRPr="00E750DE">
        <w:t xml:space="preserve"> Civilná zákazk</w:t>
      </w:r>
      <w:r>
        <w:t>a</w:t>
      </w:r>
      <w:r w:rsidRPr="00E750DE">
        <w:t xml:space="preserve"> s nízkou hodnotou na</w:t>
      </w:r>
      <w:r w:rsidR="007E1CD2">
        <w:t xml:space="preserve"> dodanie tovaru</w:t>
      </w:r>
      <w:r>
        <w:t>.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Druh postupu zadávania zákazky:</w:t>
      </w:r>
      <w:r w:rsidR="00FC00F2">
        <w:rPr>
          <w:b/>
        </w:rPr>
        <w:t xml:space="preserve"> </w:t>
      </w:r>
      <w:r w:rsidR="00E84834">
        <w:t>Podľa</w:t>
      </w:r>
      <w:r>
        <w:t xml:space="preserve"> </w:t>
      </w:r>
      <w:r w:rsidRPr="00E750DE">
        <w:t xml:space="preserve">zákona č. 343/2015 </w:t>
      </w:r>
      <w:r>
        <w:t xml:space="preserve">Z. </w:t>
      </w:r>
      <w:r w:rsidRPr="00E750DE">
        <w:t>z. o verejnom obstarávaní</w:t>
      </w:r>
      <w:r w:rsidR="00E84834">
        <w:t xml:space="preserve"> (ďalej len „ZVO</w:t>
      </w:r>
      <w:r w:rsidR="00981F33">
        <w:t>“)</w:t>
      </w:r>
      <w:r w:rsidRPr="00E750DE">
        <w:t>.</w:t>
      </w:r>
    </w:p>
    <w:p w:rsidR="00551571" w:rsidRPr="00551571" w:rsidRDefault="00551571" w:rsidP="00551571">
      <w:pPr>
        <w:ind w:left="1701" w:hanging="1701"/>
        <w:jc w:val="both"/>
        <w:rPr>
          <w:szCs w:val="28"/>
        </w:rPr>
      </w:pPr>
    </w:p>
    <w:p w:rsidR="00551571" w:rsidRPr="00551571" w:rsidRDefault="00551571" w:rsidP="00551571">
      <w:pPr>
        <w:jc w:val="both"/>
        <w:rPr>
          <w:b/>
        </w:rPr>
      </w:pPr>
      <w:r>
        <w:rPr>
          <w:b/>
        </w:rPr>
        <w:t>4</w:t>
      </w:r>
      <w:r w:rsidR="0000590D" w:rsidRPr="00544D37">
        <w:rPr>
          <w:b/>
        </w:rPr>
        <w:t xml:space="preserve">. </w:t>
      </w:r>
      <w:r w:rsidRPr="00551571">
        <w:rPr>
          <w:b/>
        </w:rPr>
        <w:t>Typ zmluvy:</w:t>
      </w:r>
    </w:p>
    <w:p w:rsidR="00551571" w:rsidRPr="00A8647D" w:rsidRDefault="00B31195" w:rsidP="00551571">
      <w:pPr>
        <w:jc w:val="both"/>
      </w:pPr>
      <w:r>
        <w:t>Rámcová z</w:t>
      </w:r>
      <w:r w:rsidR="00A8647D">
        <w:t xml:space="preserve">mluva </w:t>
      </w:r>
      <w:r w:rsidR="00E84834">
        <w:t>na dodanie tovaru</w:t>
      </w:r>
      <w:r w:rsidR="00551571" w:rsidRPr="00551571">
        <w:t>.</w:t>
      </w:r>
    </w:p>
    <w:p w:rsidR="00551571" w:rsidRDefault="00551571" w:rsidP="00463402">
      <w:pPr>
        <w:jc w:val="both"/>
        <w:rPr>
          <w:b/>
        </w:rPr>
      </w:pPr>
    </w:p>
    <w:p w:rsidR="00551571" w:rsidRPr="00E750DE" w:rsidRDefault="00551571" w:rsidP="00551571">
      <w:pPr>
        <w:jc w:val="both"/>
        <w:rPr>
          <w:b/>
        </w:rPr>
      </w:pPr>
      <w:r>
        <w:rPr>
          <w:b/>
        </w:rPr>
        <w:t>5.</w:t>
      </w:r>
      <w:r w:rsidRPr="00E750DE">
        <w:rPr>
          <w:b/>
        </w:rPr>
        <w:t xml:space="preserve">Miesto </w:t>
      </w:r>
      <w:r>
        <w:rPr>
          <w:b/>
        </w:rPr>
        <w:t>dodania</w:t>
      </w:r>
      <w:r w:rsidRPr="00E750DE">
        <w:rPr>
          <w:b/>
        </w:rPr>
        <w:t>:</w:t>
      </w:r>
    </w:p>
    <w:p w:rsidR="00551571" w:rsidRPr="00E43C8F" w:rsidRDefault="00E84834" w:rsidP="00E43C8F">
      <w:r>
        <w:rPr>
          <w:rFonts w:eastAsia="Tahoma"/>
        </w:rPr>
        <w:t>Štefánikova trieda 6</w:t>
      </w:r>
      <w:r w:rsidR="005205C9">
        <w:rPr>
          <w:rFonts w:eastAsia="Tahoma"/>
        </w:rPr>
        <w:t>0,</w:t>
      </w:r>
      <w:r w:rsidR="00E43C8F" w:rsidRPr="00E43C8F">
        <w:rPr>
          <w:rFonts w:eastAsia="Tahoma"/>
        </w:rPr>
        <w:t xml:space="preserve"> Nitra</w:t>
      </w:r>
    </w:p>
    <w:p w:rsidR="00551571" w:rsidRDefault="00551571" w:rsidP="00463402">
      <w:pPr>
        <w:jc w:val="both"/>
        <w:rPr>
          <w:b/>
        </w:rPr>
      </w:pPr>
    </w:p>
    <w:p w:rsidR="0000590D" w:rsidRDefault="0003036F" w:rsidP="00463402">
      <w:pPr>
        <w:jc w:val="both"/>
        <w:rPr>
          <w:b/>
        </w:rPr>
      </w:pPr>
      <w:r>
        <w:rPr>
          <w:b/>
        </w:rPr>
        <w:t xml:space="preserve">6. </w:t>
      </w:r>
      <w:r w:rsidR="0000590D" w:rsidRPr="00544D37">
        <w:rPr>
          <w:b/>
        </w:rPr>
        <w:t>Opis predmetu zákazky:</w:t>
      </w:r>
    </w:p>
    <w:p w:rsidR="00E84834" w:rsidRDefault="00E84834" w:rsidP="00E84834">
      <w:pPr>
        <w:jc w:val="both"/>
      </w:pPr>
      <w:r w:rsidRPr="003D6B0C">
        <w:t xml:space="preserve">Predmetom </w:t>
      </w:r>
      <w:r>
        <w:t>zákazky je dodanie tonerov do tlačiarní verejného obstarávateľa a to podľa jeho určenia uvedeného v tabuľke, ktorá je zároveň návrhom uchádzača na plnenie kritérií k zákazke (Príloha č.3).</w:t>
      </w:r>
    </w:p>
    <w:p w:rsidR="00732CA6" w:rsidRDefault="00732CA6" w:rsidP="00175ED8"/>
    <w:p w:rsidR="00732CA6" w:rsidRDefault="00602EEC" w:rsidP="00175ED8">
      <w:pPr>
        <w:rPr>
          <w:b/>
        </w:rPr>
      </w:pPr>
      <w:r>
        <w:rPr>
          <w:b/>
        </w:rPr>
        <w:t>CPV kód:</w:t>
      </w:r>
    </w:p>
    <w:p w:rsidR="00602EEC" w:rsidRPr="00602EEC" w:rsidRDefault="00616BC5" w:rsidP="00175ED8">
      <w:r>
        <w:t>301 251 00-2 Tonerové náplne</w:t>
      </w:r>
    </w:p>
    <w:p w:rsidR="00E43C8F" w:rsidRPr="00E750DE" w:rsidRDefault="00E43C8F" w:rsidP="00463402">
      <w:pPr>
        <w:jc w:val="both"/>
        <w:rPr>
          <w:b/>
        </w:rPr>
      </w:pPr>
    </w:p>
    <w:p w:rsidR="00A8647D" w:rsidRPr="00A8647D" w:rsidRDefault="00A8647D" w:rsidP="00A8647D">
      <w:pPr>
        <w:jc w:val="both"/>
      </w:pPr>
      <w:r w:rsidRPr="00A8647D">
        <w:t xml:space="preserve">Bližšie </w:t>
      </w:r>
      <w:r w:rsidR="00616BC5">
        <w:t xml:space="preserve">informácie k predmetu zákazky: Bc. Jozef </w:t>
      </w:r>
      <w:proofErr w:type="spellStart"/>
      <w:r w:rsidR="00616BC5">
        <w:t>Együd</w:t>
      </w:r>
      <w:proofErr w:type="spellEnd"/>
    </w:p>
    <w:p w:rsidR="00A8647D" w:rsidRPr="00A8647D" w:rsidRDefault="00A8647D" w:rsidP="00A8647D">
      <w:pPr>
        <w:jc w:val="both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7</w:t>
      </w:r>
      <w:r w:rsidR="0000590D" w:rsidRPr="00774AD0">
        <w:rPr>
          <w:b/>
        </w:rPr>
        <w:t>. Rozsah ponuky – predpokladaná hodnota zákazky:</w:t>
      </w:r>
    </w:p>
    <w:p w:rsidR="00391692" w:rsidRDefault="00391692" w:rsidP="00463402">
      <w:pPr>
        <w:jc w:val="both"/>
      </w:pPr>
      <w:r w:rsidRPr="00E750DE">
        <w:t xml:space="preserve">Predpokladaná </w:t>
      </w:r>
      <w:r w:rsidR="00395D8F">
        <w:t xml:space="preserve">celková </w:t>
      </w:r>
      <w:r w:rsidRPr="00E750DE">
        <w:t>hodnota zákazky:</w:t>
      </w:r>
      <w:r w:rsidR="00FC00F2">
        <w:t xml:space="preserve"> </w:t>
      </w:r>
      <w:r w:rsidR="0062041A">
        <w:t xml:space="preserve">do </w:t>
      </w:r>
      <w:r w:rsidR="00616BC5">
        <w:t>1</w:t>
      </w:r>
      <w:r w:rsidR="003D2F07" w:rsidRPr="00395D8F">
        <w:t>0 000,-</w:t>
      </w:r>
      <w:r w:rsidR="009B3AD2">
        <w:t xml:space="preserve"> </w:t>
      </w:r>
      <w:r w:rsidR="00463402" w:rsidRPr="00E750DE">
        <w:t>€ bez DPH</w:t>
      </w:r>
    </w:p>
    <w:p w:rsidR="005C4FCB" w:rsidRDefault="005C4FCB" w:rsidP="00463402">
      <w:pPr>
        <w:jc w:val="both"/>
      </w:pPr>
    </w:p>
    <w:p w:rsidR="00DF6C81" w:rsidRDefault="00DF6C81" w:rsidP="00463402">
      <w:pPr>
        <w:jc w:val="both"/>
      </w:pPr>
    </w:p>
    <w:p w:rsidR="00535583" w:rsidRDefault="00535583" w:rsidP="00463402">
      <w:pPr>
        <w:jc w:val="both"/>
        <w:rPr>
          <w:b/>
        </w:rPr>
      </w:pPr>
      <w:r w:rsidRPr="00535583">
        <w:rPr>
          <w:b/>
        </w:rPr>
        <w:t>8. Variantné riešenia</w:t>
      </w:r>
      <w:r w:rsidR="00B61FA8">
        <w:rPr>
          <w:b/>
        </w:rPr>
        <w:t xml:space="preserve"> a možnosť rozdelenia zákazky</w:t>
      </w:r>
      <w:r w:rsidRPr="00535583">
        <w:rPr>
          <w:b/>
        </w:rPr>
        <w:t>:</w:t>
      </w:r>
    </w:p>
    <w:p w:rsidR="00535583" w:rsidRDefault="00010167" w:rsidP="00463402">
      <w:pPr>
        <w:jc w:val="both"/>
      </w:pPr>
      <w:r>
        <w:t>Ponuka s variantným riešením nebude prijatá</w:t>
      </w:r>
      <w:r w:rsidR="00535583">
        <w:t>.</w:t>
      </w:r>
    </w:p>
    <w:p w:rsidR="00010167" w:rsidRDefault="00010167" w:rsidP="00463402">
      <w:pPr>
        <w:jc w:val="both"/>
      </w:pPr>
      <w:r>
        <w:t xml:space="preserve">Uchádzač predloží ponuku na celý </w:t>
      </w:r>
      <w:r w:rsidR="00395D8F">
        <w:t xml:space="preserve">súbor </w:t>
      </w:r>
      <w:r>
        <w:t>predmet</w:t>
      </w:r>
      <w:r w:rsidR="00395D8F">
        <w:t>u</w:t>
      </w:r>
      <w:r>
        <w:t xml:space="preserve"> zákazky</w:t>
      </w:r>
      <w:r w:rsidR="00395D8F">
        <w:t xml:space="preserve"> podľa prílohy č. 3 tejto výzvy – výkaz cenovej ponuky</w:t>
      </w:r>
      <w:r>
        <w:t>.</w:t>
      </w:r>
    </w:p>
    <w:p w:rsidR="00535583" w:rsidRDefault="00535583" w:rsidP="00463402">
      <w:pPr>
        <w:jc w:val="both"/>
      </w:pPr>
    </w:p>
    <w:p w:rsidR="00981F33" w:rsidRDefault="00535583" w:rsidP="00463402">
      <w:pPr>
        <w:jc w:val="both"/>
        <w:rPr>
          <w:b/>
        </w:rPr>
      </w:pPr>
      <w:r>
        <w:rPr>
          <w:b/>
        </w:rPr>
        <w:t>9. Podmienky účasti:</w:t>
      </w:r>
    </w:p>
    <w:p w:rsidR="00981F33" w:rsidRDefault="00981F33" w:rsidP="00463402">
      <w:pPr>
        <w:jc w:val="both"/>
      </w:pPr>
      <w:r>
        <w:t xml:space="preserve">- </w:t>
      </w:r>
      <w:r w:rsidRPr="00981F33">
        <w:rPr>
          <w:b/>
        </w:rPr>
        <w:t>Osobné postavenie</w:t>
      </w:r>
    </w:p>
    <w:p w:rsidR="00981F33" w:rsidRDefault="00981F33" w:rsidP="00A13F7F">
      <w:pPr>
        <w:ind w:left="284" w:hanging="284"/>
        <w:jc w:val="both"/>
      </w:pPr>
      <w:r>
        <w:t>a) podľa § 32 ods.1 písm. e) zákona o verejnom obstarávaní musí</w:t>
      </w:r>
      <w:r w:rsidR="005C622D">
        <w:t xml:space="preserve"> uchádzač</w:t>
      </w:r>
      <w:r>
        <w:t xml:space="preserve"> preukázať</w:t>
      </w:r>
      <w:r w:rsidR="005C622D">
        <w:t>,</w:t>
      </w:r>
      <w:r>
        <w:t xml:space="preserve"> že </w:t>
      </w:r>
      <w:r w:rsidRPr="00981F33">
        <w:t>je opráv</w:t>
      </w:r>
      <w:r w:rsidR="00616BC5">
        <w:t>nený dodávať tovar</w:t>
      </w:r>
      <w:r w:rsidRPr="00981F33">
        <w:t xml:space="preserve"> </w:t>
      </w:r>
      <w:r w:rsidR="00AE3F8E">
        <w:t>ako je predmet zákazky</w:t>
      </w:r>
      <w:r>
        <w:t>.</w:t>
      </w:r>
    </w:p>
    <w:p w:rsidR="00981F33" w:rsidRPr="005C622D" w:rsidRDefault="00981F33" w:rsidP="00A13F7F">
      <w:pPr>
        <w:jc w:val="both"/>
        <w:rPr>
          <w:i/>
        </w:rPr>
      </w:pPr>
      <w:r w:rsidRPr="005C622D">
        <w:rPr>
          <w:i/>
        </w:rPr>
        <w:t>Uvedené ustanovenie sa preukazuje v súlade s § 32 ods. 2</w:t>
      </w:r>
      <w:r w:rsidR="00660410" w:rsidRPr="005C622D">
        <w:rPr>
          <w:i/>
        </w:rPr>
        <w:t xml:space="preserve"> písm. e) zákona o verejnom obstarávaní</w:t>
      </w:r>
      <w:r w:rsidR="00FC00F2">
        <w:rPr>
          <w:i/>
        </w:rPr>
        <w:t xml:space="preserve"> </w:t>
      </w:r>
      <w:r w:rsidR="00660410" w:rsidRPr="005C622D">
        <w:rPr>
          <w:i/>
        </w:rPr>
        <w:t>doloženým dokladom o oprávnení do</w:t>
      </w:r>
      <w:r w:rsidR="00616BC5">
        <w:rPr>
          <w:i/>
        </w:rPr>
        <w:t>dávať tovar</w:t>
      </w:r>
      <w:r w:rsidR="00660410" w:rsidRPr="005C622D">
        <w:rPr>
          <w:i/>
        </w:rPr>
        <w:t>, ktorý zodpovedá predmetu zákazky</w:t>
      </w:r>
      <w:r w:rsidR="005C622D" w:rsidRPr="005C622D">
        <w:rPr>
          <w:i/>
        </w:rPr>
        <w:t>.</w:t>
      </w:r>
    </w:p>
    <w:p w:rsidR="00A13F7F" w:rsidRDefault="00A13F7F" w:rsidP="00981F33">
      <w:pPr>
        <w:ind w:left="708" w:hanging="141"/>
        <w:jc w:val="both"/>
      </w:pPr>
    </w:p>
    <w:p w:rsidR="005C622D" w:rsidRDefault="005C622D" w:rsidP="00A13F7F">
      <w:pPr>
        <w:ind w:left="284" w:hanging="284"/>
        <w:jc w:val="both"/>
      </w:pPr>
      <w:r>
        <w:t xml:space="preserve">b) podľa § 32 ods. 1 písm. f) zákona o verejnom obstarávaní musí uchádzač preukázať, že </w:t>
      </w:r>
      <w:r w:rsidRPr="005C622D">
        <w:t>nemá uložený zákaz účasti vo verejnom obstarávaní potvrdený konečným rozhodnutím v Slovenskej republike alebo v štáte sídla, miesta po</w:t>
      </w:r>
      <w:r>
        <w:t>dnikania alebo obvyklého pobytu.</w:t>
      </w:r>
    </w:p>
    <w:p w:rsidR="005C622D" w:rsidRDefault="005C622D" w:rsidP="00A13F7F">
      <w:pPr>
        <w:ind w:left="284" w:hanging="284"/>
        <w:jc w:val="both"/>
        <w:rPr>
          <w:i/>
        </w:rPr>
      </w:pPr>
      <w:r w:rsidRPr="005C622D">
        <w:rPr>
          <w:i/>
        </w:rPr>
        <w:t>Uvedené ustanovenie sa preukazuje v súlade s § 32 ods. 2 písm. f) doloženým čestným vyhlásením</w:t>
      </w:r>
      <w:r w:rsidR="00616BC5">
        <w:rPr>
          <w:i/>
        </w:rPr>
        <w:t xml:space="preserve"> (Príloha č. 2)</w:t>
      </w:r>
      <w:r w:rsidRPr="005C622D">
        <w:rPr>
          <w:i/>
        </w:rPr>
        <w:t>.</w:t>
      </w:r>
    </w:p>
    <w:p w:rsidR="00A13F7F" w:rsidRDefault="00A13F7F" w:rsidP="005C622D">
      <w:pPr>
        <w:jc w:val="both"/>
      </w:pPr>
    </w:p>
    <w:p w:rsidR="005C622D" w:rsidRDefault="005C622D" w:rsidP="005C622D">
      <w:pPr>
        <w:jc w:val="both"/>
      </w:pPr>
      <w:r w:rsidRPr="005C622D">
        <w:t xml:space="preserve">Uchádzač alebo záujemca nie je povinný predkladať doklady podľa § 32 ods. 2 písm. e), </w:t>
      </w:r>
      <w:r>
        <w:t xml:space="preserve"> nakoľko </w:t>
      </w:r>
      <w:r w:rsidRPr="005C622D">
        <w:t xml:space="preserve"> verejný obstarávateľ je oprávnený použiť údaje z informačných systémov verejnej správy podľa osobitného predpisu.</w:t>
      </w:r>
      <w:r w:rsidR="00FC00F2">
        <w:t xml:space="preserve"> </w:t>
      </w:r>
      <w:r w:rsidR="004F5E81" w:rsidRPr="004F5E81">
        <w:rPr>
          <w:b/>
        </w:rPr>
        <w:t>Uvedené platí iba v prípade, že uchádzač má sídlo alebo miesto podnikania v Slovenskej republike.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Ekonomické a finančné postavenie</w:t>
      </w:r>
    </w:p>
    <w:p w:rsidR="004F5E81" w:rsidRPr="004F5E81" w:rsidRDefault="004F5E81" w:rsidP="009B3AD2">
      <w:pPr>
        <w:jc w:val="both"/>
      </w:pPr>
      <w:r w:rsidRPr="004F5E81">
        <w:t>Nepožaduje sa.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Technická alebo odborná spôsobilosť</w:t>
      </w:r>
    </w:p>
    <w:p w:rsidR="00616BC5" w:rsidRPr="004F5E81" w:rsidRDefault="00616BC5" w:rsidP="00616BC5">
      <w:pPr>
        <w:jc w:val="both"/>
      </w:pPr>
      <w:r w:rsidRPr="004F5E81">
        <w:t>Nepožaduje sa.</w:t>
      </w:r>
    </w:p>
    <w:p w:rsidR="009B3AD2" w:rsidRPr="009B3AD2" w:rsidRDefault="009B3AD2" w:rsidP="009B3AD2">
      <w:pPr>
        <w:ind w:right="10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10. Lehota</w:t>
      </w:r>
      <w:r w:rsidR="0000590D" w:rsidRPr="00A34FB4">
        <w:rPr>
          <w:b/>
        </w:rPr>
        <w:t xml:space="preserve"> dodania:</w:t>
      </w:r>
    </w:p>
    <w:p w:rsidR="003D2F07" w:rsidRPr="003D2F07" w:rsidRDefault="009B3AD2" w:rsidP="003D2F07">
      <w:pPr>
        <w:autoSpaceDE w:val="0"/>
        <w:autoSpaceDN w:val="0"/>
        <w:adjustRightInd w:val="0"/>
        <w:jc w:val="both"/>
      </w:pPr>
      <w:r w:rsidRPr="003D2F07">
        <w:rPr>
          <w:rFonts w:eastAsia="Tahoma"/>
        </w:rPr>
        <w:t>Trvanie:</w:t>
      </w:r>
      <w:r w:rsidR="003D2F07" w:rsidRPr="003D2F07">
        <w:rPr>
          <w:color w:val="000000"/>
        </w:rPr>
        <w:t xml:space="preserve"> Zmluva  sa uzatvára na dobu určitú, a to od nadobudnutia účinnosti tejto zmluvy do doby, kedy úhrnná výška ceny za príslušné čiastkové plnenia, na základe samostatných písomných objednávok, dosiahne výšku </w:t>
      </w:r>
      <w:r w:rsidR="00616BC5">
        <w:rPr>
          <w:b/>
          <w:color w:val="000000"/>
        </w:rPr>
        <w:t>1</w:t>
      </w:r>
      <w:r w:rsidR="003D2F07" w:rsidRPr="00395D8F">
        <w:rPr>
          <w:b/>
          <w:color w:val="000000"/>
        </w:rPr>
        <w:t>0.000,-</w:t>
      </w:r>
      <w:r w:rsidR="003D2F07" w:rsidRPr="003D2F07">
        <w:rPr>
          <w:b/>
          <w:color w:val="000000"/>
        </w:rPr>
        <w:t xml:space="preserve"> EUR </w:t>
      </w:r>
      <w:r w:rsidR="003D2F07" w:rsidRPr="003D2F07">
        <w:rPr>
          <w:b/>
          <w:bCs/>
          <w:color w:val="000000"/>
        </w:rPr>
        <w:t>bez DPH</w:t>
      </w:r>
      <w:r w:rsidR="00395D8F">
        <w:rPr>
          <w:color w:val="000000"/>
        </w:rPr>
        <w:t>, najneskôr však do dvoch rokov od termínu ú</w:t>
      </w:r>
      <w:r w:rsidR="00616BC5">
        <w:rPr>
          <w:color w:val="000000"/>
        </w:rPr>
        <w:t>činnosti rámcovej zmluvy na dodanie tovaru</w:t>
      </w:r>
      <w:r w:rsidR="00395D8F">
        <w:rPr>
          <w:color w:val="000000"/>
        </w:rPr>
        <w:t xml:space="preserve">. </w:t>
      </w:r>
    </w:p>
    <w:p w:rsidR="00A8647D" w:rsidRPr="00A8647D" w:rsidRDefault="009B3AD2" w:rsidP="009B3AD2">
      <w:r w:rsidRPr="009B3AD2">
        <w:rPr>
          <w:rFonts w:eastAsia="Tahoma"/>
        </w:rPr>
        <w:t xml:space="preserve"> </w:t>
      </w:r>
      <w:bookmarkStart w:id="0" w:name="_GoBack"/>
      <w:bookmarkEnd w:id="0"/>
    </w:p>
    <w:p w:rsidR="00B02737" w:rsidRPr="00E750DE" w:rsidRDefault="00B02737" w:rsidP="0000590D">
      <w:pPr>
        <w:rPr>
          <w:b/>
        </w:rPr>
      </w:pPr>
    </w:p>
    <w:p w:rsidR="0000590D" w:rsidRPr="00E750DE" w:rsidRDefault="001E13A9" w:rsidP="00463402">
      <w:pPr>
        <w:jc w:val="both"/>
        <w:rPr>
          <w:b/>
        </w:rPr>
      </w:pPr>
      <w:r>
        <w:rPr>
          <w:b/>
        </w:rPr>
        <w:t>11</w:t>
      </w:r>
      <w:r w:rsidR="0000590D" w:rsidRPr="00E750DE">
        <w:rPr>
          <w:b/>
        </w:rPr>
        <w:t>. Lehota na predloženie ponuky do :</w:t>
      </w:r>
    </w:p>
    <w:p w:rsidR="00A8647D" w:rsidRPr="00A8647D" w:rsidRDefault="00616BC5" w:rsidP="00A8647D">
      <w:pPr>
        <w:jc w:val="both"/>
      </w:pPr>
      <w:r w:rsidRPr="00F050EE">
        <w:t>1</w:t>
      </w:r>
      <w:r w:rsidR="00662E3B" w:rsidRPr="00F050EE">
        <w:t>4</w:t>
      </w:r>
      <w:r w:rsidRPr="00F050EE">
        <w:t>.7</w:t>
      </w:r>
      <w:r w:rsidR="00874C4E" w:rsidRPr="00F050EE">
        <w:t>.2021</w:t>
      </w:r>
      <w:r w:rsidR="004A3A2E" w:rsidRPr="00F050EE">
        <w:t xml:space="preserve"> do </w:t>
      </w:r>
      <w:r w:rsidR="00662E3B" w:rsidRPr="00F050EE">
        <w:t>10</w:t>
      </w:r>
      <w:r w:rsidR="00874C4E" w:rsidRPr="00F050EE">
        <w:t>:00</w:t>
      </w:r>
      <w:r w:rsidR="00A8647D" w:rsidRPr="00F050EE">
        <w:t xml:space="preserve"> hod.</w:t>
      </w:r>
    </w:p>
    <w:p w:rsidR="00A8647D" w:rsidRDefault="00A8647D" w:rsidP="004A3A2E">
      <w:pPr>
        <w:jc w:val="both"/>
      </w:pPr>
      <w:r w:rsidRPr="00A8647D">
        <w:t>Po uplynutí tejto lehoty nebude ponuka prijatá, ale zostane neotvorená súčasťou dokumentácie k zadávaniu zákazky.</w:t>
      </w:r>
    </w:p>
    <w:p w:rsidR="008E10AF" w:rsidRDefault="008E10AF" w:rsidP="004A3A2E">
      <w:pPr>
        <w:jc w:val="both"/>
      </w:pPr>
    </w:p>
    <w:p w:rsidR="004A3A2E" w:rsidRPr="004A3A2E" w:rsidRDefault="004A3A2E" w:rsidP="004A3A2E">
      <w:pPr>
        <w:tabs>
          <w:tab w:val="left" w:pos="560"/>
        </w:tabs>
        <w:rPr>
          <w:b/>
        </w:rPr>
      </w:pPr>
      <w:r>
        <w:rPr>
          <w:b/>
        </w:rPr>
        <w:lastRenderedPageBreak/>
        <w:t>Ponuky možno predložiť elektronicky v systéme JOSEPHINE (http://www.josephine.probiz.com).</w:t>
      </w:r>
    </w:p>
    <w:p w:rsidR="00662009" w:rsidRDefault="00662009" w:rsidP="00463402">
      <w:pPr>
        <w:jc w:val="both"/>
        <w:rPr>
          <w:b/>
        </w:rPr>
      </w:pPr>
    </w:p>
    <w:p w:rsidR="008E10AF" w:rsidRDefault="008E10AF" w:rsidP="008E10AF">
      <w:pPr>
        <w:jc w:val="both"/>
      </w:pPr>
      <w:r w:rsidRPr="002E29C5">
        <w:t xml:space="preserve">JOSEPHINE je na účely tohto verejného obstarávania softvér pre elektronizáciu zadávania verejných zákaziek. JOSEPHINE je webová aplikácia  na doméne </w:t>
      </w:r>
      <w:hyperlink r:id="rId9" w:history="1">
        <w:r w:rsidRPr="002E29C5">
          <w:t>https://josephine.proebiz.com</w:t>
        </w:r>
      </w:hyperlink>
      <w:r>
        <w:t>.</w:t>
      </w:r>
    </w:p>
    <w:p w:rsidR="008E10AF" w:rsidRPr="002E29C5" w:rsidRDefault="008E10AF" w:rsidP="008E10AF">
      <w:pPr>
        <w:jc w:val="both"/>
      </w:pPr>
      <w:r w:rsidRPr="002E29C5">
        <w:t>Verejný obstarávateľ bude pri komunikácii s uchádzačmi resp. z</w:t>
      </w:r>
      <w:r w:rsidR="00A6455C">
        <w:t xml:space="preserve">áujemcami postupovať </w:t>
      </w:r>
      <w:r w:rsidRPr="002E29C5">
        <w:t xml:space="preserve">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8E10AF" w:rsidRPr="002E29C5" w:rsidRDefault="008E10AF" w:rsidP="008E10AF">
      <w:pPr>
        <w:jc w:val="both"/>
      </w:pPr>
      <w:r>
        <w:t>Verejný obstarávateľ</w:t>
      </w:r>
      <w:r w:rsidRPr="002E29C5">
        <w:t xml:space="preserve"> od</w:t>
      </w:r>
      <w:r>
        <w:t>porúča záujemcom</w:t>
      </w:r>
      <w:r w:rsidR="00A6455C">
        <w:t>/uchádzačom</w:t>
      </w:r>
      <w:r>
        <w:t>, aby si</w:t>
      </w:r>
      <w:r w:rsidRPr="002E29C5">
        <w:t xml:space="preserve"> prečítali zverejnený manuál JOSEPHINE </w:t>
      </w:r>
      <w:r>
        <w:t>(</w:t>
      </w:r>
      <w:hyperlink r:id="rId10" w:history="1">
        <w:r w:rsidRPr="002E29C5">
          <w:t>https://josephine.proebiz.com</w:t>
        </w:r>
      </w:hyperlink>
      <w:r>
        <w:t xml:space="preserve">) </w:t>
      </w:r>
      <w:r w:rsidRPr="002E29C5">
        <w:t>– skrátený návod Účastník, v ktorom sa dozvedia všetky podstatné informácie pre prácu so systémom JOSEPHINE. Manuál sa nachádza na základnej stránke josephine.proebiz.com vpravo hore</w:t>
      </w:r>
      <w:r>
        <w:t xml:space="preserve"> (knižnica manuálov a odkazov)</w:t>
      </w:r>
      <w:r w:rsidRPr="002E29C5">
        <w:t>.</w:t>
      </w:r>
      <w:r w:rsidRPr="002E29C5" w:rsidDel="00DA79AF">
        <w:t xml:space="preserve"> </w:t>
      </w:r>
    </w:p>
    <w:p w:rsidR="008E10AF" w:rsidRPr="00E750DE" w:rsidRDefault="008E10AF" w:rsidP="00463402">
      <w:pPr>
        <w:jc w:val="both"/>
        <w:rPr>
          <w:b/>
        </w:rPr>
      </w:pPr>
    </w:p>
    <w:p w:rsidR="00463402" w:rsidRDefault="001E13A9" w:rsidP="00463402">
      <w:pPr>
        <w:jc w:val="both"/>
        <w:rPr>
          <w:b/>
        </w:rPr>
      </w:pPr>
      <w:r>
        <w:rPr>
          <w:b/>
        </w:rPr>
        <w:t>12</w:t>
      </w:r>
      <w:r w:rsidR="00463402" w:rsidRPr="00E750DE">
        <w:rPr>
          <w:b/>
        </w:rPr>
        <w:t xml:space="preserve">. </w:t>
      </w:r>
      <w:r>
        <w:rPr>
          <w:b/>
        </w:rPr>
        <w:t>Obsah ponuky</w:t>
      </w:r>
      <w:r w:rsidR="00463402" w:rsidRPr="00E750DE">
        <w:rPr>
          <w:b/>
        </w:rPr>
        <w:t>:</w:t>
      </w:r>
    </w:p>
    <w:p w:rsidR="00BD3506" w:rsidRPr="00BD3506" w:rsidRDefault="00BD3506" w:rsidP="00463402">
      <w:pPr>
        <w:jc w:val="both"/>
      </w:pPr>
      <w:r w:rsidRPr="00BD3506">
        <w:t>Ponuka musí byť predložená v</w:t>
      </w:r>
      <w:r w:rsidR="00893A92">
        <w:t> </w:t>
      </w:r>
      <w:r w:rsidR="00CF67E9">
        <w:t>s</w:t>
      </w:r>
      <w:r w:rsidR="00893A92">
        <w:t>lovenskom/</w:t>
      </w:r>
      <w:r w:rsidR="00CF67E9">
        <w:t>č</w:t>
      </w:r>
      <w:r w:rsidR="00893A92">
        <w:t>eskom jazyku</w:t>
      </w:r>
      <w:r>
        <w:t xml:space="preserve"> prípadne úradne preložená do </w:t>
      </w:r>
      <w:r w:rsidR="00CF67E9">
        <w:t>s</w:t>
      </w:r>
      <w:r w:rsidR="00893A92">
        <w:t>lovenského jazyk</w:t>
      </w:r>
      <w:r w:rsidR="00CF67E9">
        <w:t>a.</w:t>
      </w:r>
    </w:p>
    <w:p w:rsidR="0013253F" w:rsidRDefault="0013253F" w:rsidP="00463402">
      <w:pPr>
        <w:jc w:val="both"/>
        <w:rPr>
          <w:b/>
        </w:rPr>
      </w:pPr>
    </w:p>
    <w:p w:rsidR="0013253F" w:rsidRDefault="0013253F" w:rsidP="00463402">
      <w:pPr>
        <w:jc w:val="both"/>
        <w:rPr>
          <w:b/>
        </w:rPr>
      </w:pPr>
    </w:p>
    <w:p w:rsidR="001E13A9" w:rsidRDefault="001E13A9" w:rsidP="00463402">
      <w:pPr>
        <w:jc w:val="both"/>
        <w:rPr>
          <w:b/>
        </w:rPr>
      </w:pPr>
      <w:r>
        <w:rPr>
          <w:b/>
        </w:rPr>
        <w:t>Ponuka musí obsahovať:</w:t>
      </w:r>
    </w:p>
    <w:p w:rsidR="001E13A9" w:rsidRDefault="00874C4E" w:rsidP="001E13A9">
      <w:pPr>
        <w:pStyle w:val="Odsekzoznamu"/>
        <w:numPr>
          <w:ilvl w:val="0"/>
          <w:numId w:val="21"/>
        </w:numPr>
        <w:jc w:val="both"/>
      </w:pPr>
      <w:r>
        <w:t xml:space="preserve">Vyplnené a podpísané </w:t>
      </w:r>
      <w:r w:rsidR="001E13A9">
        <w:t xml:space="preserve">Identifikačné údaje uchádzača </w:t>
      </w:r>
      <w:r w:rsidR="00F74FE8">
        <w:t xml:space="preserve">v rozsahu </w:t>
      </w:r>
      <w:r w:rsidR="001E13A9">
        <w:t xml:space="preserve">(obchodné meno, sídlo, IČO, DIČ, IČ DPH, </w:t>
      </w:r>
      <w:r w:rsidR="00F74FE8">
        <w:t>telefónny</w:t>
      </w:r>
      <w:r w:rsidR="001E13A9">
        <w:t xml:space="preserve"> kontakt, e-mailový kontakt, bankové spojenie, IBAN)</w:t>
      </w:r>
      <w:r w:rsidR="00CB5435">
        <w:t xml:space="preserve"> (Príloha č.1)</w:t>
      </w:r>
      <w:r w:rsidR="008E10AF">
        <w:t>;</w:t>
      </w:r>
    </w:p>
    <w:p w:rsidR="00CB5435" w:rsidRDefault="00874C4E" w:rsidP="001E13A9">
      <w:pPr>
        <w:pStyle w:val="Odsekzoznamu"/>
        <w:numPr>
          <w:ilvl w:val="0"/>
          <w:numId w:val="21"/>
        </w:numPr>
        <w:jc w:val="both"/>
      </w:pPr>
      <w:r>
        <w:t xml:space="preserve">Vyplnené a podpísané </w:t>
      </w:r>
      <w:r w:rsidR="00CB5435">
        <w:t xml:space="preserve">Čestné vyhlásenie podľa </w:t>
      </w:r>
      <w:r w:rsidR="00CB5435" w:rsidRPr="00CB5435">
        <w:t>§ 32 ods. 1 písm. f)</w:t>
      </w:r>
      <w:r w:rsidR="00CB5435">
        <w:t xml:space="preserve"> zákona o verejnom obstarávaní (Príloha č. 2)</w:t>
      </w:r>
      <w:r w:rsidR="008E10AF">
        <w:t>;</w:t>
      </w:r>
    </w:p>
    <w:p w:rsidR="00F74FE8" w:rsidRDefault="00874C4E" w:rsidP="001E13A9">
      <w:pPr>
        <w:pStyle w:val="Odsekzoznamu"/>
        <w:numPr>
          <w:ilvl w:val="0"/>
          <w:numId w:val="21"/>
        </w:numPr>
        <w:jc w:val="both"/>
      </w:pPr>
      <w:r>
        <w:t xml:space="preserve">Podpísaný </w:t>
      </w:r>
      <w:r w:rsidR="00311FAF">
        <w:t>Návrh uchádzača na plnenie kritérií</w:t>
      </w:r>
      <w:r w:rsidR="004A3A2E">
        <w:t xml:space="preserve"> – </w:t>
      </w:r>
      <w:r>
        <w:t xml:space="preserve">kompletne vo všetkých položkách </w:t>
      </w:r>
      <w:r w:rsidR="004A3A2E">
        <w:t>vyplnený výkaz</w:t>
      </w:r>
      <w:r w:rsidR="00BD3506">
        <w:t>,</w:t>
      </w:r>
      <w:r w:rsidR="00A238EA">
        <w:t xml:space="preserve"> ktorý je prílohou tejto výzvy na predloženie ponuky</w:t>
      </w:r>
      <w:r w:rsidR="009D07E0">
        <w:t>.</w:t>
      </w:r>
      <w:r w:rsidR="00CB5435">
        <w:t xml:space="preserve"> (Príloha č. 3)</w:t>
      </w:r>
      <w:r w:rsidR="008E10AF">
        <w:t>;</w:t>
      </w:r>
    </w:p>
    <w:p w:rsidR="00311FAF" w:rsidRDefault="00874C4E" w:rsidP="001E13A9">
      <w:pPr>
        <w:pStyle w:val="Odsekzoznamu"/>
        <w:numPr>
          <w:ilvl w:val="0"/>
          <w:numId w:val="21"/>
        </w:numPr>
        <w:jc w:val="both"/>
      </w:pPr>
      <w:r>
        <w:t xml:space="preserve">Doplnený a podpísaný </w:t>
      </w:r>
      <w:r w:rsidR="00311FAF">
        <w:t>Návrh zmluvy</w:t>
      </w:r>
      <w:r w:rsidR="009D07E0">
        <w:t>.</w:t>
      </w:r>
      <w:r w:rsidR="00CB5435">
        <w:t xml:space="preserve"> (Príloha č. 4)</w:t>
      </w:r>
      <w:r w:rsidR="008E10AF">
        <w:t>;</w:t>
      </w:r>
    </w:p>
    <w:p w:rsidR="008E10AF" w:rsidRDefault="008E10AF" w:rsidP="008E10AF">
      <w:pPr>
        <w:pStyle w:val="Odsekzoznamu"/>
        <w:ind w:right="10"/>
      </w:pPr>
    </w:p>
    <w:p w:rsidR="00B9054B" w:rsidRPr="001E13A9" w:rsidRDefault="00B9054B" w:rsidP="00B9054B">
      <w:pPr>
        <w:jc w:val="both"/>
      </w:pPr>
    </w:p>
    <w:p w:rsidR="0000590D" w:rsidRPr="00E750DE" w:rsidRDefault="009D07E0" w:rsidP="00463402">
      <w:pPr>
        <w:jc w:val="both"/>
        <w:rPr>
          <w:b/>
        </w:rPr>
      </w:pPr>
      <w:r>
        <w:rPr>
          <w:b/>
        </w:rPr>
        <w:t>13</w:t>
      </w:r>
      <w:r w:rsidR="0000590D" w:rsidRPr="00E750DE">
        <w:rPr>
          <w:b/>
        </w:rPr>
        <w:t>. Vyhodnotenie ponúk:</w:t>
      </w:r>
    </w:p>
    <w:p w:rsidR="00CF67E9" w:rsidRDefault="00BD3506" w:rsidP="00DE6986">
      <w:pPr>
        <w:jc w:val="both"/>
      </w:pPr>
      <w:r>
        <w:t xml:space="preserve">Otváranie a vyhodnocovanie ponúk sa uskutoční </w:t>
      </w:r>
      <w:r w:rsidR="00CF67E9">
        <w:t xml:space="preserve">v sídle verejného obstarávateľa. </w:t>
      </w:r>
    </w:p>
    <w:p w:rsidR="00B22DBD" w:rsidRPr="00850099" w:rsidRDefault="00DE6986" w:rsidP="00463402">
      <w:pPr>
        <w:jc w:val="both"/>
      </w:pPr>
      <w:r w:rsidRPr="00E750DE">
        <w:t xml:space="preserve">Po vyhodnotení predložených ponúk  </w:t>
      </w:r>
      <w:r>
        <w:t>bude ú</w:t>
      </w:r>
      <w:r w:rsidRPr="00E750DE">
        <w:t>spešn</w:t>
      </w:r>
      <w:r w:rsidR="008E10AF">
        <w:t>ému</w:t>
      </w:r>
      <w:r w:rsidRPr="00E750DE">
        <w:t xml:space="preserve"> uchádzačo</w:t>
      </w:r>
      <w:r w:rsidR="008E10AF">
        <w:t>vi</w:t>
      </w:r>
      <w:r w:rsidRPr="00E750DE">
        <w:t xml:space="preserve"> oznám</w:t>
      </w:r>
      <w:r>
        <w:t>ené</w:t>
      </w:r>
      <w:r w:rsidRPr="00E750DE">
        <w:t xml:space="preserve">, že </w:t>
      </w:r>
      <w:r w:rsidR="00960055">
        <w:t>jeho</w:t>
      </w:r>
      <w:r w:rsidRPr="00E750DE">
        <w:t xml:space="preserve"> ponuka sa prijíma  a bude s </w:t>
      </w:r>
      <w:r w:rsidR="008E10AF">
        <w:t>ním</w:t>
      </w:r>
      <w:r w:rsidRPr="00E750DE">
        <w:t xml:space="preserve"> podpísaná zmluva.</w:t>
      </w:r>
      <w:r w:rsidR="00891056">
        <w:t xml:space="preserve"> Neúspešným uchádzačom bude zaslaná informácia o neúspechu ich ponuky s informáciou o</w:t>
      </w:r>
      <w:r w:rsidR="00960055">
        <w:t> identifikácii úspešného uchádzača</w:t>
      </w:r>
      <w:r w:rsidR="00891056">
        <w:t xml:space="preserve"> a</w:t>
      </w:r>
      <w:r w:rsidR="00960055">
        <w:t> jeho návrhu</w:t>
      </w:r>
      <w:r w:rsidR="00891056">
        <w:t xml:space="preserve"> na plnenie kritérií.  </w:t>
      </w:r>
    </w:p>
    <w:p w:rsidR="00B22DBD" w:rsidRDefault="00B22DBD" w:rsidP="00463402">
      <w:pPr>
        <w:jc w:val="both"/>
        <w:rPr>
          <w:b/>
        </w:rPr>
      </w:pPr>
    </w:p>
    <w:p w:rsidR="00B22DBD" w:rsidRDefault="00B22DBD" w:rsidP="00463402">
      <w:pPr>
        <w:jc w:val="both"/>
        <w:rPr>
          <w:b/>
        </w:rPr>
      </w:pPr>
    </w:p>
    <w:p w:rsidR="0000590D" w:rsidRPr="00B22DBD" w:rsidRDefault="00FF3D7D" w:rsidP="00463402">
      <w:pPr>
        <w:jc w:val="both"/>
        <w:rPr>
          <w:b/>
        </w:rPr>
      </w:pPr>
      <w:r w:rsidRPr="00B22DBD">
        <w:rPr>
          <w:b/>
        </w:rPr>
        <w:t>14</w:t>
      </w:r>
      <w:r w:rsidR="0000590D" w:rsidRPr="00B22DBD">
        <w:rPr>
          <w:b/>
        </w:rPr>
        <w:t>. Kritériá na vyhodnotenie ponúk:</w:t>
      </w:r>
    </w:p>
    <w:p w:rsidR="008A5D8F" w:rsidRDefault="00481EB1" w:rsidP="00463402">
      <w:pPr>
        <w:jc w:val="both"/>
      </w:pPr>
      <w:r>
        <w:t>Hodnotiace k</w:t>
      </w:r>
      <w:r w:rsidR="008A5D8F">
        <w:t>ritéri</w:t>
      </w:r>
      <w:r w:rsidR="00C75AAB">
        <w:t>um je</w:t>
      </w:r>
      <w:r w:rsidR="008A5D8F">
        <w:t>:</w:t>
      </w:r>
    </w:p>
    <w:p w:rsidR="00194B02" w:rsidRDefault="00CB5435" w:rsidP="008E10AF">
      <w:pPr>
        <w:jc w:val="both"/>
      </w:pPr>
      <w:r w:rsidRPr="008E10AF">
        <w:rPr>
          <w:b/>
        </w:rPr>
        <w:t>- najnižšia cena</w:t>
      </w:r>
      <w:r w:rsidR="001E28AD" w:rsidRPr="008E10AF">
        <w:rPr>
          <w:b/>
        </w:rPr>
        <w:t xml:space="preserve"> </w:t>
      </w:r>
      <w:r w:rsidR="008E10AF" w:rsidRPr="008E10AF">
        <w:rPr>
          <w:b/>
        </w:rPr>
        <w:t>za celý súbor predmetu zákazky podľa prílohy č. 3 tejto výzvy – výkaz cenovej ponuky</w:t>
      </w:r>
      <w:r w:rsidR="00B02737" w:rsidRPr="00B02737">
        <w:t xml:space="preserve"> s</w:t>
      </w:r>
      <w:r w:rsidR="004A3A2E">
        <w:t> </w:t>
      </w:r>
      <w:r w:rsidR="00B02737" w:rsidRPr="00B02737">
        <w:t>DPH</w:t>
      </w:r>
      <w:r w:rsidR="004A3A2E">
        <w:t xml:space="preserve"> podľa vyplneného a potvrdeného výkazu</w:t>
      </w:r>
      <w:r w:rsidR="008E10AF">
        <w:t xml:space="preserve"> cenovej ponuky (príloha č. 3)</w:t>
      </w:r>
      <w:r w:rsidR="00740FEC">
        <w:t xml:space="preserve">, ktorý musí byť </w:t>
      </w:r>
      <w:r w:rsidR="00820663">
        <w:t>kompletne vyplnený vo všetkých položkách.</w:t>
      </w:r>
      <w:r w:rsidR="00850099">
        <w:t xml:space="preserve"> </w:t>
      </w:r>
    </w:p>
    <w:p w:rsidR="00194B02" w:rsidRDefault="00194B02" w:rsidP="008E10AF">
      <w:pPr>
        <w:jc w:val="both"/>
      </w:pPr>
    </w:p>
    <w:p w:rsidR="00194B02" w:rsidRDefault="00194B02" w:rsidP="008E10AF">
      <w:pPr>
        <w:jc w:val="both"/>
      </w:pPr>
    </w:p>
    <w:p w:rsidR="008E10AF" w:rsidRPr="00850099" w:rsidRDefault="00850099" w:rsidP="008E10AF">
      <w:pPr>
        <w:jc w:val="both"/>
        <w:rPr>
          <w:b/>
        </w:rPr>
      </w:pPr>
      <w:r>
        <w:rPr>
          <w:b/>
        </w:rPr>
        <w:t>Uvedený výkaz neslúži ako objednávka a uvedené množstvá jednotlivých tonerov slúžia iba ako predpokladané pre možnosť vyhodnotenia ponúk, skutočné množstvá budú objednávané podľa potreby jednotlivými objednávkami.</w:t>
      </w:r>
    </w:p>
    <w:p w:rsidR="00CB5435" w:rsidRPr="00CB5435" w:rsidRDefault="00CB5435" w:rsidP="00CB5435">
      <w:pPr>
        <w:jc w:val="both"/>
      </w:pPr>
    </w:p>
    <w:p w:rsidR="00DB6A35" w:rsidRPr="000C3758" w:rsidRDefault="006C58A5" w:rsidP="00CB5435">
      <w:pPr>
        <w:jc w:val="both"/>
      </w:pPr>
      <w:r>
        <w:lastRenderedPageBreak/>
        <w:t>(Poznámka: u pla</w:t>
      </w:r>
      <w:r w:rsidR="00CB5435" w:rsidRPr="00CB5435">
        <w:t>tcu DPH sa hodnotí cena vrátane DPH, u neplatcu</w:t>
      </w:r>
      <w:r>
        <w:t xml:space="preserve"> DPH sa hodnotí cena celková.</w:t>
      </w:r>
      <w:r w:rsidR="00CB5435" w:rsidRPr="00CB5435">
        <w:t>)</w:t>
      </w:r>
    </w:p>
    <w:p w:rsidR="00CB5435" w:rsidRPr="00CB5435" w:rsidRDefault="00CB5435" w:rsidP="00CB5435">
      <w:pPr>
        <w:jc w:val="both"/>
      </w:pPr>
      <w:r w:rsidRPr="00CB5435">
        <w:t>Uchádzač, ktorého ponuka splní podmienky a požiadavky verejného obstarávateľa a bude mať najnižšiu cenu, bude vyhodnotená ako úspešná. S úspešným uchádzačom bude uzatvorená zmluva, ktorej návrh je prílohou tejto výzvy</w:t>
      </w:r>
      <w:r w:rsidR="00850099">
        <w:t xml:space="preserve"> (Príloha č. 4)</w:t>
      </w:r>
      <w:r w:rsidRPr="00CB5435">
        <w:t>. Neúspešným uchádzačom bude oznámené, že ich ponuka nebola prijatá a bude im oznámená identifikácia úspešného uchádzača s jeho návrhom na plnenie kritérií.</w:t>
      </w:r>
    </w:p>
    <w:p w:rsidR="00481EB1" w:rsidRPr="00137FA3" w:rsidRDefault="00481EB1" w:rsidP="00CB5435">
      <w:pPr>
        <w:jc w:val="both"/>
      </w:pPr>
    </w:p>
    <w:p w:rsidR="00194B02" w:rsidRPr="00194B02" w:rsidRDefault="00194B02" w:rsidP="00194B02">
      <w:pPr>
        <w:pStyle w:val="Odsekzoznamu"/>
        <w:numPr>
          <w:ilvl w:val="0"/>
          <w:numId w:val="33"/>
        </w:numPr>
        <w:jc w:val="both"/>
        <w:rPr>
          <w:b/>
        </w:rPr>
      </w:pPr>
      <w:r w:rsidRPr="00194B02">
        <w:rPr>
          <w:b/>
        </w:rPr>
        <w:t>Náležitosti ponuky:</w:t>
      </w:r>
    </w:p>
    <w:p w:rsidR="00194B02" w:rsidRDefault="00194B02" w:rsidP="00194B02">
      <w:pPr>
        <w:jc w:val="both"/>
      </w:pPr>
      <w:r>
        <w:t>Predmetom cenovej ponuky je:</w:t>
      </w:r>
    </w:p>
    <w:p w:rsidR="00194B02" w:rsidRPr="00E750DE" w:rsidRDefault="00194B02" w:rsidP="00194B02">
      <w:pPr>
        <w:jc w:val="both"/>
      </w:pPr>
      <w:r w:rsidRPr="00E750DE">
        <w:t xml:space="preserve">Ponuka bude predložená </w:t>
      </w:r>
      <w:r w:rsidR="00E11052">
        <w:t>na celý súbor</w:t>
      </w:r>
      <w:r>
        <w:t xml:space="preserve"> položiek</w:t>
      </w:r>
      <w:r w:rsidR="00E11052">
        <w:t xml:space="preserve"> v počte kusov podľa Prílohy č. 3 s a bez DPH.</w:t>
      </w:r>
      <w:r>
        <w:t xml:space="preserve"> V prípade ak uchádzač nie je platcom DPH uvedie ceny ako celkové a na skutočnosť že nie je platca DPH upozorní v ponuke.</w:t>
      </w:r>
    </w:p>
    <w:p w:rsidR="00194B02" w:rsidRPr="00194B02" w:rsidRDefault="00194B02" w:rsidP="00194B02">
      <w:pPr>
        <w:pStyle w:val="Odsekzoznamu"/>
        <w:ind w:left="360"/>
        <w:jc w:val="both"/>
        <w:rPr>
          <w:b/>
        </w:rPr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</w:t>
      </w:r>
      <w:r w:rsidR="00194B02">
        <w:rPr>
          <w:b/>
        </w:rPr>
        <w:t>6</w:t>
      </w:r>
      <w:r w:rsidR="0000590D" w:rsidRPr="00E750DE">
        <w:rPr>
          <w:b/>
        </w:rPr>
        <w:t xml:space="preserve">. Elektronická aukcia: </w:t>
      </w:r>
    </w:p>
    <w:p w:rsidR="00FD6E85" w:rsidRPr="00E750DE" w:rsidRDefault="00FD6E85" w:rsidP="004F7C98">
      <w:pPr>
        <w:tabs>
          <w:tab w:val="left" w:pos="5010"/>
        </w:tabs>
        <w:jc w:val="both"/>
      </w:pPr>
      <w:r w:rsidRPr="00E750DE">
        <w:t>Elektronická aukcia sa nepoužije.</w:t>
      </w:r>
      <w:r w:rsidR="004F7C98">
        <w:tab/>
      </w:r>
    </w:p>
    <w:p w:rsidR="0000590D" w:rsidRDefault="0000590D" w:rsidP="00463402">
      <w:pPr>
        <w:jc w:val="both"/>
      </w:pPr>
    </w:p>
    <w:p w:rsidR="0000590D" w:rsidRPr="00E750DE" w:rsidRDefault="00194B02" w:rsidP="00463402">
      <w:pPr>
        <w:jc w:val="both"/>
        <w:rPr>
          <w:b/>
        </w:rPr>
      </w:pPr>
      <w:r>
        <w:rPr>
          <w:b/>
        </w:rPr>
        <w:t>17</w:t>
      </w:r>
      <w:r w:rsidR="0000590D" w:rsidRPr="00E750DE">
        <w:rPr>
          <w:b/>
        </w:rPr>
        <w:t>. Dôvody na zrušenie súťaže:</w:t>
      </w:r>
    </w:p>
    <w:p w:rsidR="00774AD0" w:rsidRPr="00774AD0" w:rsidRDefault="00774AD0" w:rsidP="00774AD0">
      <w:pPr>
        <w:jc w:val="both"/>
      </w:pPr>
      <w:r w:rsidRPr="00774AD0">
        <w:t>- nebola predložená ani jedna ponuka</w:t>
      </w:r>
      <w:r w:rsidR="008E3EB9">
        <w:t>;</w:t>
      </w:r>
    </w:p>
    <w:p w:rsidR="00774AD0" w:rsidRPr="00774AD0" w:rsidRDefault="00774AD0" w:rsidP="00774AD0">
      <w:pPr>
        <w:jc w:val="both"/>
      </w:pPr>
      <w:r w:rsidRPr="00774AD0">
        <w:t xml:space="preserve">- ani jeden uchádzač nesplnil </w:t>
      </w:r>
      <w:r w:rsidR="000E2C1C">
        <w:t xml:space="preserve">všetky </w:t>
      </w:r>
      <w:r w:rsidRPr="00774AD0">
        <w:t>podmienky  „Výzvy“</w:t>
      </w:r>
      <w:r w:rsidR="008E3EB9">
        <w:t>;</w:t>
      </w:r>
    </w:p>
    <w:p w:rsidR="00774AD0" w:rsidRPr="00774AD0" w:rsidRDefault="00774AD0" w:rsidP="00774AD0">
      <w:pPr>
        <w:jc w:val="both"/>
      </w:pPr>
      <w:r w:rsidRPr="00774AD0">
        <w:t>- zmenili sa okolnosti, za ktorých bola súťaž vyhlásená</w:t>
      </w:r>
      <w:r w:rsidR="008E3EB9">
        <w:t>;</w:t>
      </w:r>
    </w:p>
    <w:p w:rsidR="009D07E0" w:rsidRDefault="009D07E0" w:rsidP="00774AD0">
      <w:pPr>
        <w:jc w:val="both"/>
      </w:pPr>
      <w:r>
        <w:t>- verejný obstarávateľ môže zrušiť použitý postup zadávania zákazky aj v prípade, že bola predložená iba jedna ponuka.</w:t>
      </w:r>
    </w:p>
    <w:p w:rsidR="00774AD0" w:rsidRDefault="00774AD0" w:rsidP="00774AD0">
      <w:pPr>
        <w:jc w:val="both"/>
        <w:rPr>
          <w:b/>
        </w:rPr>
      </w:pPr>
    </w:p>
    <w:p w:rsidR="004A3A2E" w:rsidRPr="00E750DE" w:rsidRDefault="004A3A2E" w:rsidP="00774AD0">
      <w:pPr>
        <w:jc w:val="both"/>
        <w:rPr>
          <w:b/>
        </w:rPr>
      </w:pPr>
    </w:p>
    <w:p w:rsidR="008A3554" w:rsidRDefault="00194B02" w:rsidP="00463402">
      <w:pPr>
        <w:jc w:val="both"/>
        <w:rPr>
          <w:b/>
        </w:rPr>
      </w:pPr>
      <w:r>
        <w:rPr>
          <w:b/>
        </w:rPr>
        <w:t>18</w:t>
      </w:r>
      <w:r w:rsidR="0000590D" w:rsidRPr="00E750DE">
        <w:rPr>
          <w:b/>
        </w:rPr>
        <w:t>. Ďalšie informácie:</w:t>
      </w:r>
    </w:p>
    <w:p w:rsidR="006202BC" w:rsidRDefault="00895EA0" w:rsidP="00443C82">
      <w:pPr>
        <w:jc w:val="both"/>
      </w:pPr>
      <w:r>
        <w:t>-</w:t>
      </w:r>
      <w:r w:rsidR="001E28AD">
        <w:t xml:space="preserve"> </w:t>
      </w:r>
      <w:r w:rsidR="000F3519" w:rsidRPr="000F3519">
        <w:t>Verejný obstarávateľ neposkytne preddavkovú platbu.</w:t>
      </w:r>
    </w:p>
    <w:p w:rsidR="002313EE" w:rsidRDefault="002313EE" w:rsidP="00443C82">
      <w:pPr>
        <w:jc w:val="both"/>
      </w:pPr>
      <w:r>
        <w:t>-</w:t>
      </w:r>
      <w:r w:rsidR="001E28AD">
        <w:t xml:space="preserve"> </w:t>
      </w:r>
      <w: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Default="00396DEF" w:rsidP="00443C82">
      <w:pPr>
        <w:jc w:val="both"/>
      </w:pPr>
      <w:r>
        <w:t>-</w:t>
      </w:r>
      <w:r w:rsidR="001E28AD">
        <w:t xml:space="preserve"> </w:t>
      </w:r>
      <w:r w:rsidR="00E67106"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194B02" w:rsidRDefault="00194B02" w:rsidP="00194B02">
      <w:pPr>
        <w:jc w:val="both"/>
      </w:pPr>
      <w:r>
        <w:t xml:space="preserve">- </w:t>
      </w:r>
      <w:r w:rsidRPr="00895EA0">
        <w:t>Množstvo predmetu zákazky uvedené v tejto zmluve je uvedené iba orientačne</w:t>
      </w:r>
      <w:r>
        <w:t xml:space="preserve"> (odber uvedeného tovaru v predošlom období 12 mesiacov)</w:t>
      </w:r>
      <w:r w:rsidRPr="00895EA0">
        <w:t xml:space="preserve">, nakoľko potreba predmetu zákazky závisí od </w:t>
      </w:r>
      <w:r>
        <w:t>potreby verejného obstarávateľa v období trvania zmluvy</w:t>
      </w:r>
      <w:r w:rsidRPr="00895EA0">
        <w:t xml:space="preserve"> a nevyčerpanie celého objemu predmetu zákazky v období trvania tejto zmluvy sa nebude považovať za jej porušenie.</w:t>
      </w:r>
    </w:p>
    <w:p w:rsidR="00792E8C" w:rsidRDefault="00792E8C" w:rsidP="00443C82">
      <w:pPr>
        <w:jc w:val="both"/>
      </w:pPr>
    </w:p>
    <w:p w:rsidR="00792E8C" w:rsidRDefault="00792E8C" w:rsidP="00443C82">
      <w:pPr>
        <w:jc w:val="both"/>
      </w:pPr>
    </w:p>
    <w:p w:rsidR="00792E8C" w:rsidRDefault="008E3EB9" w:rsidP="00443C82">
      <w:pPr>
        <w:jc w:val="both"/>
      </w:pPr>
      <w:r>
        <w:t xml:space="preserve">V Nitre dňa </w:t>
      </w:r>
      <w:r w:rsidR="00850099">
        <w:t>29.6</w:t>
      </w:r>
      <w:r w:rsidR="00B22DBD">
        <w:t>.2021</w:t>
      </w:r>
    </w:p>
    <w:p w:rsidR="008E3EB9" w:rsidRDefault="008E3EB9" w:rsidP="00443C82">
      <w:pPr>
        <w:jc w:val="both"/>
      </w:pPr>
    </w:p>
    <w:p w:rsidR="00674990" w:rsidRDefault="00B02737" w:rsidP="008E3EB9">
      <w:pPr>
        <w:ind w:left="1702" w:hanging="1702"/>
        <w:jc w:val="both"/>
      </w:pPr>
      <w:r>
        <w:t xml:space="preserve">Príloha: č. 1 </w:t>
      </w:r>
      <w:r w:rsidR="008E3EB9">
        <w:t>– Identifikačné údaje uchádzača;</w:t>
      </w:r>
    </w:p>
    <w:p w:rsidR="00B02737" w:rsidRDefault="00B02737" w:rsidP="008E3EB9">
      <w:pPr>
        <w:ind w:left="142"/>
        <w:jc w:val="both"/>
      </w:pPr>
      <w:r>
        <w:t xml:space="preserve">           </w:t>
      </w:r>
      <w:r w:rsidR="008E3EB9">
        <w:t>č. 2 – Čestné vyhlásenie;</w:t>
      </w:r>
    </w:p>
    <w:p w:rsidR="00B02737" w:rsidRDefault="00B02737" w:rsidP="008E3EB9">
      <w:pPr>
        <w:ind w:left="142"/>
        <w:jc w:val="both"/>
      </w:pPr>
      <w:r>
        <w:t xml:space="preserve">           č</w:t>
      </w:r>
      <w:r w:rsidR="008E3EB9">
        <w:t>. 3 – Návrh na plnenie kritérií - výkaz cenovej ponuky;</w:t>
      </w:r>
    </w:p>
    <w:p w:rsidR="00B02737" w:rsidRDefault="00B02737" w:rsidP="008E3EB9">
      <w:pPr>
        <w:ind w:left="142"/>
        <w:jc w:val="both"/>
      </w:pPr>
      <w:r>
        <w:t xml:space="preserve">           č. 4 – Návrh zmluvy.</w:t>
      </w:r>
    </w:p>
    <w:p w:rsidR="00B02737" w:rsidRDefault="00B02737" w:rsidP="00B02737"/>
    <w:p w:rsidR="00591979" w:rsidRDefault="00591979" w:rsidP="00B02737">
      <w:pPr>
        <w:jc w:val="center"/>
      </w:pPr>
    </w:p>
    <w:sectPr w:rsidR="00591979" w:rsidSect="00ED4803">
      <w:headerReference w:type="default" r:id="rId11"/>
      <w:footerReference w:type="default" r:id="rId12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2C" w:rsidRDefault="00FD412C" w:rsidP="002A78F7">
      <w:r>
        <w:separator/>
      </w:r>
    </w:p>
  </w:endnote>
  <w:endnote w:type="continuationSeparator" w:id="0">
    <w:p w:rsidR="00FD412C" w:rsidRDefault="00FD412C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9E5814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BE7F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2C" w:rsidRDefault="00FD412C" w:rsidP="002A78F7">
      <w:r>
        <w:separator/>
      </w:r>
    </w:p>
  </w:footnote>
  <w:footnote w:type="continuationSeparator" w:id="0">
    <w:p w:rsidR="00FD412C" w:rsidRDefault="00FD412C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FD412C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86546022" r:id="rId2"/>
      </w:object>
    </w:r>
    <w:r w:rsidR="009E5814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D927B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9E5814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C4F2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7D6B3E"/>
    <w:multiLevelType w:val="hybridMultilevel"/>
    <w:tmpl w:val="A72603F8"/>
    <w:lvl w:ilvl="0" w:tplc="8A7C5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69D1"/>
    <w:multiLevelType w:val="hybridMultilevel"/>
    <w:tmpl w:val="8EDE65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714AB6"/>
    <w:multiLevelType w:val="hybridMultilevel"/>
    <w:tmpl w:val="CBAE7072"/>
    <w:lvl w:ilvl="0" w:tplc="041B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AAA55DD"/>
    <w:multiLevelType w:val="hybridMultilevel"/>
    <w:tmpl w:val="7C52E10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20"/>
  </w:num>
  <w:num w:numId="12">
    <w:abstractNumId w:val="30"/>
  </w:num>
  <w:num w:numId="13">
    <w:abstractNumId w:val="17"/>
  </w:num>
  <w:num w:numId="14">
    <w:abstractNumId w:val="9"/>
  </w:num>
  <w:num w:numId="15">
    <w:abstractNumId w:val="5"/>
  </w:num>
  <w:num w:numId="16">
    <w:abstractNumId w:val="12"/>
  </w:num>
  <w:num w:numId="17">
    <w:abstractNumId w:val="28"/>
  </w:num>
  <w:num w:numId="18">
    <w:abstractNumId w:val="28"/>
  </w:num>
  <w:num w:numId="19">
    <w:abstractNumId w:val="26"/>
  </w:num>
  <w:num w:numId="20">
    <w:abstractNumId w:val="14"/>
  </w:num>
  <w:num w:numId="21">
    <w:abstractNumId w:val="29"/>
  </w:num>
  <w:num w:numId="22">
    <w:abstractNumId w:val="0"/>
  </w:num>
  <w:num w:numId="23">
    <w:abstractNumId w:val="22"/>
  </w:num>
  <w:num w:numId="24">
    <w:abstractNumId w:val="2"/>
  </w:num>
  <w:num w:numId="25">
    <w:abstractNumId w:val="18"/>
  </w:num>
  <w:num w:numId="26">
    <w:abstractNumId w:val="4"/>
  </w:num>
  <w:num w:numId="27">
    <w:abstractNumId w:val="31"/>
  </w:num>
  <w:num w:numId="28">
    <w:abstractNumId w:val="25"/>
  </w:num>
  <w:num w:numId="29">
    <w:abstractNumId w:val="19"/>
  </w:num>
  <w:num w:numId="30">
    <w:abstractNumId w:val="27"/>
  </w:num>
  <w:num w:numId="31">
    <w:abstractNumId w:val="6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6624C"/>
    <w:rsid w:val="0007253F"/>
    <w:rsid w:val="00080D02"/>
    <w:rsid w:val="000C3758"/>
    <w:rsid w:val="000D21D4"/>
    <w:rsid w:val="000D2D2B"/>
    <w:rsid w:val="000D5683"/>
    <w:rsid w:val="000E2C1C"/>
    <w:rsid w:val="000E76AA"/>
    <w:rsid w:val="000F3519"/>
    <w:rsid w:val="00101491"/>
    <w:rsid w:val="0012099C"/>
    <w:rsid w:val="0013253F"/>
    <w:rsid w:val="00135380"/>
    <w:rsid w:val="00137FA3"/>
    <w:rsid w:val="001408DD"/>
    <w:rsid w:val="0014261E"/>
    <w:rsid w:val="00151D7C"/>
    <w:rsid w:val="001577E7"/>
    <w:rsid w:val="00175ED8"/>
    <w:rsid w:val="00180DCA"/>
    <w:rsid w:val="00194B02"/>
    <w:rsid w:val="001A4B14"/>
    <w:rsid w:val="001A799F"/>
    <w:rsid w:val="001B7BB2"/>
    <w:rsid w:val="001C354E"/>
    <w:rsid w:val="001D737C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313EE"/>
    <w:rsid w:val="00256EEF"/>
    <w:rsid w:val="00257479"/>
    <w:rsid w:val="00265C44"/>
    <w:rsid w:val="00277E12"/>
    <w:rsid w:val="002841ED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5D8F"/>
    <w:rsid w:val="00396DEF"/>
    <w:rsid w:val="003A6725"/>
    <w:rsid w:val="003B035D"/>
    <w:rsid w:val="003B56E6"/>
    <w:rsid w:val="003C73DB"/>
    <w:rsid w:val="003D03D2"/>
    <w:rsid w:val="003D2F07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42024"/>
    <w:rsid w:val="00443C82"/>
    <w:rsid w:val="00463402"/>
    <w:rsid w:val="0047151F"/>
    <w:rsid w:val="00472108"/>
    <w:rsid w:val="00481EB1"/>
    <w:rsid w:val="004856D4"/>
    <w:rsid w:val="00485D88"/>
    <w:rsid w:val="00496351"/>
    <w:rsid w:val="004A36F1"/>
    <w:rsid w:val="004A3A2E"/>
    <w:rsid w:val="004A555C"/>
    <w:rsid w:val="004D7830"/>
    <w:rsid w:val="004E3B93"/>
    <w:rsid w:val="004E742D"/>
    <w:rsid w:val="004F5E81"/>
    <w:rsid w:val="004F7C98"/>
    <w:rsid w:val="004F7ECA"/>
    <w:rsid w:val="00517163"/>
    <w:rsid w:val="005205C9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91979"/>
    <w:rsid w:val="005A4F4D"/>
    <w:rsid w:val="005C4FCB"/>
    <w:rsid w:val="005C622D"/>
    <w:rsid w:val="005E1796"/>
    <w:rsid w:val="005E372E"/>
    <w:rsid w:val="005F3D80"/>
    <w:rsid w:val="00600E79"/>
    <w:rsid w:val="00601B85"/>
    <w:rsid w:val="00602EEC"/>
    <w:rsid w:val="00612DC6"/>
    <w:rsid w:val="00616BC5"/>
    <w:rsid w:val="006202BC"/>
    <w:rsid w:val="0062041A"/>
    <w:rsid w:val="00630DD4"/>
    <w:rsid w:val="0065049C"/>
    <w:rsid w:val="00660410"/>
    <w:rsid w:val="00662009"/>
    <w:rsid w:val="00662E3B"/>
    <w:rsid w:val="00667EEA"/>
    <w:rsid w:val="00674990"/>
    <w:rsid w:val="006750F4"/>
    <w:rsid w:val="0068200F"/>
    <w:rsid w:val="00693A2E"/>
    <w:rsid w:val="006A2E74"/>
    <w:rsid w:val="006C561C"/>
    <w:rsid w:val="006C58A5"/>
    <w:rsid w:val="00700A44"/>
    <w:rsid w:val="00705D5B"/>
    <w:rsid w:val="00710BC3"/>
    <w:rsid w:val="0071682E"/>
    <w:rsid w:val="007200B4"/>
    <w:rsid w:val="00724523"/>
    <w:rsid w:val="00732CA6"/>
    <w:rsid w:val="00740FEC"/>
    <w:rsid w:val="007724FC"/>
    <w:rsid w:val="00772A32"/>
    <w:rsid w:val="00774AD0"/>
    <w:rsid w:val="00781BDC"/>
    <w:rsid w:val="0078261A"/>
    <w:rsid w:val="00782C85"/>
    <w:rsid w:val="00792E8C"/>
    <w:rsid w:val="007B5401"/>
    <w:rsid w:val="007C3FFE"/>
    <w:rsid w:val="007D1334"/>
    <w:rsid w:val="007D2355"/>
    <w:rsid w:val="007D675E"/>
    <w:rsid w:val="007E1CD2"/>
    <w:rsid w:val="007E223E"/>
    <w:rsid w:val="007E655A"/>
    <w:rsid w:val="007E7B94"/>
    <w:rsid w:val="007F028E"/>
    <w:rsid w:val="007F46F4"/>
    <w:rsid w:val="00804230"/>
    <w:rsid w:val="00820427"/>
    <w:rsid w:val="00820663"/>
    <w:rsid w:val="008308E5"/>
    <w:rsid w:val="00850099"/>
    <w:rsid w:val="00862461"/>
    <w:rsid w:val="00874C4E"/>
    <w:rsid w:val="00891056"/>
    <w:rsid w:val="00893A92"/>
    <w:rsid w:val="00895EA0"/>
    <w:rsid w:val="008A3554"/>
    <w:rsid w:val="008A5D8F"/>
    <w:rsid w:val="008C3DA4"/>
    <w:rsid w:val="008E10AF"/>
    <w:rsid w:val="008E3EB9"/>
    <w:rsid w:val="008E7419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63A1"/>
    <w:rsid w:val="009B70E4"/>
    <w:rsid w:val="009D07E0"/>
    <w:rsid w:val="009D1181"/>
    <w:rsid w:val="009E5814"/>
    <w:rsid w:val="00A01FB7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455C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777F"/>
    <w:rsid w:val="00B22DBD"/>
    <w:rsid w:val="00B263EA"/>
    <w:rsid w:val="00B31195"/>
    <w:rsid w:val="00B34CC7"/>
    <w:rsid w:val="00B373C2"/>
    <w:rsid w:val="00B4694F"/>
    <w:rsid w:val="00B56C7A"/>
    <w:rsid w:val="00B57C51"/>
    <w:rsid w:val="00B61FA8"/>
    <w:rsid w:val="00B673A8"/>
    <w:rsid w:val="00B702FE"/>
    <w:rsid w:val="00B841A5"/>
    <w:rsid w:val="00B9054B"/>
    <w:rsid w:val="00B92E51"/>
    <w:rsid w:val="00B960A7"/>
    <w:rsid w:val="00BA204A"/>
    <w:rsid w:val="00BB25D3"/>
    <w:rsid w:val="00BC63C6"/>
    <w:rsid w:val="00BD3506"/>
    <w:rsid w:val="00BD356B"/>
    <w:rsid w:val="00C05927"/>
    <w:rsid w:val="00C238ED"/>
    <w:rsid w:val="00C313F2"/>
    <w:rsid w:val="00C51F4D"/>
    <w:rsid w:val="00C75AAB"/>
    <w:rsid w:val="00C818ED"/>
    <w:rsid w:val="00C83B1E"/>
    <w:rsid w:val="00CA26FF"/>
    <w:rsid w:val="00CB5435"/>
    <w:rsid w:val="00CF67E9"/>
    <w:rsid w:val="00CF7CD2"/>
    <w:rsid w:val="00D01513"/>
    <w:rsid w:val="00D025A5"/>
    <w:rsid w:val="00D235EF"/>
    <w:rsid w:val="00D356EA"/>
    <w:rsid w:val="00D35A2A"/>
    <w:rsid w:val="00D77C77"/>
    <w:rsid w:val="00D87E15"/>
    <w:rsid w:val="00D93B3A"/>
    <w:rsid w:val="00D94650"/>
    <w:rsid w:val="00DA62F6"/>
    <w:rsid w:val="00DB0D0B"/>
    <w:rsid w:val="00DB3F9C"/>
    <w:rsid w:val="00DB6A35"/>
    <w:rsid w:val="00DB6E20"/>
    <w:rsid w:val="00DC5318"/>
    <w:rsid w:val="00DD34AB"/>
    <w:rsid w:val="00DD5EBE"/>
    <w:rsid w:val="00DE130C"/>
    <w:rsid w:val="00DE6986"/>
    <w:rsid w:val="00DE70DE"/>
    <w:rsid w:val="00DF65D7"/>
    <w:rsid w:val="00DF6C81"/>
    <w:rsid w:val="00E11052"/>
    <w:rsid w:val="00E2568C"/>
    <w:rsid w:val="00E43C8F"/>
    <w:rsid w:val="00E55C84"/>
    <w:rsid w:val="00E67106"/>
    <w:rsid w:val="00E750DE"/>
    <w:rsid w:val="00E81554"/>
    <w:rsid w:val="00E84834"/>
    <w:rsid w:val="00E97226"/>
    <w:rsid w:val="00EB0732"/>
    <w:rsid w:val="00EB1662"/>
    <w:rsid w:val="00EB5C23"/>
    <w:rsid w:val="00EB7074"/>
    <w:rsid w:val="00ED0504"/>
    <w:rsid w:val="00ED4803"/>
    <w:rsid w:val="00ED54B6"/>
    <w:rsid w:val="00EF4A39"/>
    <w:rsid w:val="00F005F1"/>
    <w:rsid w:val="00F050EE"/>
    <w:rsid w:val="00F35F19"/>
    <w:rsid w:val="00F373F1"/>
    <w:rsid w:val="00F52221"/>
    <w:rsid w:val="00F56D9E"/>
    <w:rsid w:val="00F74FE8"/>
    <w:rsid w:val="00F7732B"/>
    <w:rsid w:val="00FA28BE"/>
    <w:rsid w:val="00FC00F2"/>
    <w:rsid w:val="00FC5710"/>
    <w:rsid w:val="00FD412C"/>
    <w:rsid w:val="00FD6E85"/>
    <w:rsid w:val="00FE5881"/>
    <w:rsid w:val="00FE5E87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5D5C7EC-5F2F-454E-8E8A-70C838D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AC38-A833-419C-8B00-5205262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2021-05-25T08:06:00Z</cp:lastPrinted>
  <dcterms:created xsi:type="dcterms:W3CDTF">2021-06-30T06:14:00Z</dcterms:created>
  <dcterms:modified xsi:type="dcterms:W3CDTF">2021-06-30T06:14:00Z</dcterms:modified>
</cp:coreProperties>
</file>