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87563" w:rsidRDefault="00887563" w:rsidP="00887563">
      <w:pPr>
        <w:rPr>
          <w:sz w:val="22"/>
        </w:rPr>
      </w:pPr>
    </w:p>
    <w:p w:rsidR="00887563" w:rsidRDefault="00887563" w:rsidP="00887563">
      <w:pPr>
        <w:rPr>
          <w:sz w:val="22"/>
        </w:rPr>
      </w:pPr>
    </w:p>
    <w:p w:rsidR="00887563" w:rsidRDefault="00887563" w:rsidP="00887563">
      <w:pPr>
        <w:rPr>
          <w:sz w:val="24"/>
          <w:szCs w:val="24"/>
        </w:rPr>
      </w:pPr>
      <w:r>
        <w:rPr>
          <w:sz w:val="24"/>
          <w:szCs w:val="24"/>
        </w:rPr>
        <w:t xml:space="preserve">Znak sprawy: </w:t>
      </w:r>
      <w:r w:rsidR="004F0D09">
        <w:rPr>
          <w:sz w:val="24"/>
          <w:szCs w:val="24"/>
        </w:rPr>
        <w:t>ZG.270.2.3</w:t>
      </w:r>
      <w:r w:rsidR="00651C36">
        <w:rPr>
          <w:sz w:val="24"/>
          <w:szCs w:val="24"/>
        </w:rPr>
        <w:t>.2021</w:t>
      </w:r>
      <w:r w:rsidR="00651C36">
        <w:rPr>
          <w:sz w:val="24"/>
          <w:szCs w:val="24"/>
        </w:rPr>
        <w:tab/>
      </w:r>
      <w:r w:rsidR="00651C36">
        <w:rPr>
          <w:sz w:val="24"/>
          <w:szCs w:val="24"/>
        </w:rPr>
        <w:tab/>
      </w:r>
      <w:r w:rsidR="00651C36">
        <w:rPr>
          <w:sz w:val="24"/>
          <w:szCs w:val="24"/>
        </w:rPr>
        <w:tab/>
      </w:r>
      <w:r w:rsidR="00651C36">
        <w:rPr>
          <w:sz w:val="24"/>
          <w:szCs w:val="24"/>
        </w:rPr>
        <w:tab/>
      </w:r>
      <w:r w:rsidR="00651C36">
        <w:rPr>
          <w:sz w:val="24"/>
          <w:szCs w:val="24"/>
        </w:rPr>
        <w:tab/>
        <w:t xml:space="preserve"> Załącznik nr 5 do SWZ</w:t>
      </w:r>
    </w:p>
    <w:p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B1649" w:rsidRDefault="00BB164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B1649" w:rsidRDefault="00BB164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WYKONAWCY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 KTÓRYM MOWA W ART. 125 UST. 1 PZP W ZAKRESIE PODSTAW WYKLUCZENIA Z POSTĘPOWANIA</w:t>
      </w:r>
    </w:p>
    <w:p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887563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</w:t>
      </w:r>
      <w:r w:rsidR="00887563">
        <w:rPr>
          <w:rFonts w:ascii="Cambria" w:hAnsi="Cambria" w:cs="Arial"/>
          <w:bCs/>
          <w:sz w:val="22"/>
          <w:szCs w:val="22"/>
        </w:rPr>
        <w:t>podstawowym bez negocjacji</w:t>
      </w:r>
      <w:r>
        <w:rPr>
          <w:rFonts w:ascii="Cambria" w:hAnsi="Cambria" w:cs="Arial"/>
          <w:bCs/>
          <w:sz w:val="22"/>
          <w:szCs w:val="22"/>
        </w:rPr>
        <w:t xml:space="preserve"> na</w:t>
      </w:r>
      <w:r w:rsidR="00887563">
        <w:rPr>
          <w:rFonts w:ascii="Cambria" w:hAnsi="Cambria" w:cs="Arial"/>
          <w:bCs/>
          <w:sz w:val="22"/>
          <w:szCs w:val="22"/>
        </w:rPr>
        <w:t>:</w:t>
      </w:r>
    </w:p>
    <w:p w:rsidR="006A7CA4" w:rsidRDefault="00651C36" w:rsidP="006A7CA4">
      <w:pPr>
        <w:spacing w:after="240" w:line="276" w:lineRule="auto"/>
        <w:jc w:val="center"/>
      </w:pPr>
      <w:r>
        <w:rPr>
          <w:b/>
        </w:rPr>
        <w:t xml:space="preserve">DETALICZNA BEZGOTÓWKOWA </w:t>
      </w:r>
      <w:r w:rsidR="006A7CA4" w:rsidRPr="009C50BA">
        <w:rPr>
          <w:b/>
        </w:rPr>
        <w:t xml:space="preserve">DOSTAWA PALIW PŁYNNYCH </w:t>
      </w:r>
      <w:r>
        <w:rPr>
          <w:b/>
        </w:rPr>
        <w:t>NA PORZEBY NADLEŚNICTWA DĄBROWA</w:t>
      </w:r>
      <w:r w:rsidR="004F0D09">
        <w:rPr>
          <w:b/>
        </w:rPr>
        <w:t xml:space="preserve"> –POSTĘPOWAIE NR 2</w:t>
      </w:r>
      <w:bookmarkStart w:id="0" w:name="_GoBack"/>
      <w:bookmarkEnd w:id="0"/>
    </w:p>
    <w:p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</w:t>
      </w:r>
      <w:r w:rsidR="00651C36">
        <w:rPr>
          <w:rFonts w:ascii="Cambria" w:hAnsi="Cambria" w:cs="Arial"/>
          <w:bCs/>
          <w:sz w:val="22"/>
          <w:szCs w:val="22"/>
        </w:rPr>
        <w:t>1 września 2019 r. (Dz. U. z 2021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651C36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>„PZP”) przedłożonym wraz z ofertą przez Wykonawcę, którego reprezentuję są aktualne w zakresie podstaw wykluczenia z postępowania określonych w:</w:t>
      </w:r>
    </w:p>
    <w:p w:rsidR="00BB1649" w:rsidRDefault="00BB1649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</w:p>
    <w:p w:rsidR="00B84D5A" w:rsidRDefault="00B84D5A" w:rsidP="006E537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 xml:space="preserve">art. 108 ust. 1 </w:t>
      </w:r>
      <w:r w:rsidR="00651C36">
        <w:rPr>
          <w:rFonts w:ascii="Cambria" w:hAnsi="Cambria" w:cs="Arial"/>
          <w:bCs/>
          <w:sz w:val="22"/>
          <w:szCs w:val="22"/>
        </w:rPr>
        <w:t>ustawy PZP</w:t>
      </w:r>
    </w:p>
    <w:p w:rsidR="00B84D5A" w:rsidRDefault="00B84D5A" w:rsidP="006E537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</w:p>
    <w:p w:rsidR="00BB1649" w:rsidRDefault="00BB1649" w:rsidP="006E537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</w:p>
    <w:p w:rsidR="00BB1649" w:rsidRDefault="00BB1649" w:rsidP="006E537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</w:p>
    <w:p w:rsidR="00BB1649" w:rsidRDefault="00BB1649" w:rsidP="006E537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</w:p>
    <w:p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87563" w:rsidRDefault="00887563" w:rsidP="00887563">
      <w:pPr>
        <w:tabs>
          <w:tab w:val="left" w:pos="1985"/>
          <w:tab w:val="left" w:pos="4820"/>
          <w:tab w:val="left" w:pos="5387"/>
          <w:tab w:val="left" w:pos="8931"/>
        </w:tabs>
        <w:spacing w:before="600" w:line="276" w:lineRule="auto"/>
        <w:rPr>
          <w:sz w:val="24"/>
          <w:lang w:eastAsia="pl-PL"/>
        </w:rPr>
      </w:pPr>
      <w:r>
        <w:rPr>
          <w:sz w:val="24"/>
        </w:rPr>
        <w:t>……………….dnia ……………….                           ………………………………………</w:t>
      </w:r>
    </w:p>
    <w:p w:rsidR="00887563" w:rsidRDefault="00887563" w:rsidP="00887563">
      <w:pPr>
        <w:ind w:left="5529"/>
        <w:jc w:val="center"/>
      </w:pPr>
      <w:r>
        <w:rPr>
          <w:sz w:val="24"/>
          <w:vertAlign w:val="superscript"/>
        </w:rPr>
        <w:t>podpis osoby uprawnionej do składania oświadczeń woli w imieniu Wykonawcy</w:t>
      </w:r>
    </w:p>
    <w:p w:rsidR="00B84D5A" w:rsidRDefault="00185B40" w:rsidP="00887563">
      <w:pPr>
        <w:jc w:val="both"/>
        <w:rPr>
          <w:rFonts w:ascii="Cambria" w:hAnsi="Cambria" w:cs="Arial"/>
          <w:bCs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</w:p>
    <w:sectPr w:rsidR="00B84D5A" w:rsidSect="006E537A">
      <w:headerReference w:type="default" r:id="rId7"/>
      <w:footerReference w:type="default" r:id="rId8"/>
      <w:pgSz w:w="11905" w:h="16837"/>
      <w:pgMar w:top="85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2C6" w:rsidRDefault="00BE02C6">
      <w:r>
        <w:separator/>
      </w:r>
    </w:p>
  </w:endnote>
  <w:endnote w:type="continuationSeparator" w:id="0">
    <w:p w:rsidR="00BE02C6" w:rsidRDefault="00BE0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887563" w:rsidRDefault="00887563" w:rsidP="00887563">
    <w:pPr>
      <w:pStyle w:val="Stopka"/>
      <w:tabs>
        <w:tab w:val="clear" w:pos="4536"/>
      </w:tabs>
      <w:jc w:val="center"/>
      <w:rPr>
        <w:lang w:eastAsia="pl-PL"/>
      </w:rPr>
    </w:pPr>
    <w:r>
      <w:rPr>
        <w:rFonts w:ascii="Arial" w:hAnsi="Arial"/>
      </w:rPr>
      <w:t xml:space="preserve">System </w:t>
    </w:r>
    <w:proofErr w:type="spellStart"/>
    <w:r>
      <w:rPr>
        <w:rFonts w:ascii="Arial" w:hAnsi="Arial"/>
      </w:rPr>
      <w:t>ProPublico</w:t>
    </w:r>
    <w:proofErr w:type="spellEnd"/>
    <w:r>
      <w:rPr>
        <w:rFonts w:ascii="Arial" w:hAnsi="Arial"/>
      </w:rPr>
      <w:t xml:space="preserve">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4F0D09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4F0D09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  <w:p w:rsidR="00B84D5A" w:rsidRDefault="00B84D5A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2C6" w:rsidRDefault="00BE02C6">
      <w:r>
        <w:separator/>
      </w:r>
    </w:p>
  </w:footnote>
  <w:footnote w:type="continuationSeparator" w:id="0">
    <w:p w:rsidR="00BE02C6" w:rsidRDefault="00BE0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D5A" w:rsidRDefault="00B84D5A">
    <w:pPr>
      <w:pStyle w:val="Nagwek"/>
    </w:pPr>
    <w:r>
      <w:t xml:space="preserve"> </w:t>
    </w:r>
  </w:p>
  <w:p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36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5D4C"/>
    <w:rsid w:val="001C749C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280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3D20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1E7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2B1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3A8"/>
    <w:rsid w:val="004E193A"/>
    <w:rsid w:val="004E2145"/>
    <w:rsid w:val="004E21A8"/>
    <w:rsid w:val="004E4339"/>
    <w:rsid w:val="004E5479"/>
    <w:rsid w:val="004E5856"/>
    <w:rsid w:val="004E6915"/>
    <w:rsid w:val="004E74E0"/>
    <w:rsid w:val="004F0D09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38BC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1C36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A7CA4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37A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56562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31A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1477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87563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1649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2C6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50B7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C638D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0E9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5FA4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607E"/>
    <w:rsid w:val="00D47A42"/>
    <w:rsid w:val="00D55D27"/>
    <w:rsid w:val="00D61342"/>
    <w:rsid w:val="00D613DE"/>
    <w:rsid w:val="00D61436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37F9"/>
    <w:rsid w:val="00E94389"/>
    <w:rsid w:val="00E94D4E"/>
    <w:rsid w:val="00E95DA8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558340A"/>
  <w15:chartTrackingRefBased/>
  <w15:docId w15:val="{942A3748-22A8-4949-BAB4-ABDB02387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iPriority="0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semiHidden/>
    <w:unhideWhenUsed/>
    <w:rsid w:val="00887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5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~1.ZAS\AppData\Local\Temp\px_dg~rdlp_wroclaw~nadl_ladek_zdroj~2021_paliwo_oswiadczenie_aktualne_informacj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px_dg~rdlp_wroclaw~nadl_ladek_zdroj~2021_paliwo_oswiadczenie_aktualne_informacje</Template>
  <TotalTime>0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1204 N.Dąbrowa Kamil Zasadowski</dc:creator>
  <cp:keywords/>
  <dc:description/>
  <cp:lastModifiedBy>1204 N.Dąbrowa Kamil Zasadowski</cp:lastModifiedBy>
  <cp:revision>2</cp:revision>
  <cp:lastPrinted>2021-08-04T10:09:00Z</cp:lastPrinted>
  <dcterms:created xsi:type="dcterms:W3CDTF">2021-08-04T10:09:00Z</dcterms:created>
  <dcterms:modified xsi:type="dcterms:W3CDTF">2021-08-04T10:09:00Z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