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7" w:rsidRPr="008C60C9" w:rsidRDefault="009F4618">
      <w:pPr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Všetkým záujemcom</w:t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  <w:r w:rsidR="00014B25" w:rsidRPr="008C60C9">
        <w:rPr>
          <w:rFonts w:ascii="Arial Narrow" w:hAnsi="Arial Narrow"/>
          <w:b/>
        </w:rPr>
        <w:tab/>
      </w:r>
    </w:p>
    <w:p w:rsidR="002C7B78" w:rsidRPr="008C60C9" w:rsidRDefault="00014B25" w:rsidP="000C3805">
      <w:pPr>
        <w:rPr>
          <w:rFonts w:ascii="Arial Narrow" w:hAnsi="Arial Narrow"/>
        </w:rPr>
      </w:pP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  <w:r w:rsidRPr="008C60C9">
        <w:rPr>
          <w:rFonts w:ascii="Arial Narrow" w:hAnsi="Arial Narrow"/>
        </w:rPr>
        <w:tab/>
      </w:r>
    </w:p>
    <w:p w:rsidR="002C7B78" w:rsidRPr="008C60C9" w:rsidRDefault="002C7B78" w:rsidP="002C7B78">
      <w:pPr>
        <w:rPr>
          <w:rFonts w:ascii="Arial Narrow" w:hAnsi="Arial Narrow"/>
        </w:rPr>
      </w:pPr>
    </w:p>
    <w:p w:rsidR="003D68B3" w:rsidRPr="008C60C9" w:rsidRDefault="003D68B3" w:rsidP="003D68B3">
      <w:pPr>
        <w:rPr>
          <w:rFonts w:ascii="Arial Narrow" w:hAnsi="Arial Narrow"/>
        </w:rPr>
      </w:pPr>
    </w:p>
    <w:p w:rsidR="0000590D" w:rsidRPr="008C60C9" w:rsidRDefault="002A78F7">
      <w:pPr>
        <w:rPr>
          <w:rFonts w:ascii="Arial Narrow" w:hAnsi="Arial Narrow"/>
          <w:b/>
          <w:bCs/>
          <w:i/>
          <w:iCs/>
        </w:rPr>
      </w:pPr>
      <w:r w:rsidRPr="008C60C9">
        <w:rPr>
          <w:rFonts w:ascii="Arial Narrow" w:hAnsi="Arial Narrow"/>
          <w:b/>
          <w:bCs/>
          <w:i/>
          <w:iCs/>
        </w:rPr>
        <w:t>Váš list číslo/zo dňa</w:t>
      </w:r>
      <w:r w:rsidRPr="008C60C9">
        <w:rPr>
          <w:rFonts w:ascii="Arial Narrow" w:hAnsi="Arial Narrow"/>
          <w:b/>
          <w:bCs/>
          <w:i/>
          <w:iCs/>
        </w:rPr>
        <w:tab/>
      </w:r>
      <w:r w:rsidRPr="008C60C9">
        <w:rPr>
          <w:rFonts w:ascii="Arial Narrow" w:hAnsi="Arial Narrow"/>
          <w:b/>
          <w:bCs/>
          <w:i/>
          <w:iCs/>
        </w:rPr>
        <w:tab/>
        <w:t>Naše číslo</w:t>
      </w:r>
      <w:r w:rsidRPr="008C60C9">
        <w:rPr>
          <w:rFonts w:ascii="Arial Narrow" w:hAnsi="Arial Narrow"/>
          <w:b/>
          <w:bCs/>
          <w:i/>
          <w:iCs/>
        </w:rPr>
        <w:tab/>
      </w:r>
      <w:r w:rsidRPr="008C60C9">
        <w:rPr>
          <w:rFonts w:ascii="Arial Narrow" w:hAnsi="Arial Narrow"/>
          <w:b/>
          <w:bCs/>
          <w:i/>
          <w:iCs/>
        </w:rPr>
        <w:tab/>
        <w:t>Vybavuje/linka</w:t>
      </w:r>
      <w:r w:rsidRPr="008C60C9">
        <w:rPr>
          <w:rFonts w:ascii="Arial Narrow" w:hAnsi="Arial Narrow"/>
          <w:b/>
          <w:bCs/>
          <w:i/>
          <w:iCs/>
        </w:rPr>
        <w:tab/>
      </w:r>
      <w:r w:rsidRPr="008C60C9">
        <w:rPr>
          <w:rFonts w:ascii="Arial Narrow" w:hAnsi="Arial Narrow"/>
          <w:b/>
          <w:bCs/>
          <w:i/>
          <w:iCs/>
        </w:rPr>
        <w:tab/>
        <w:t>Nitra</w:t>
      </w:r>
    </w:p>
    <w:p w:rsidR="0000590D" w:rsidRPr="008C60C9" w:rsidRDefault="005A41F2" w:rsidP="005A41F2">
      <w:pPr>
        <w:tabs>
          <w:tab w:val="left" w:pos="2550"/>
          <w:tab w:val="left" w:pos="4500"/>
          <w:tab w:val="left" w:pos="5640"/>
          <w:tab w:val="left" w:pos="8010"/>
        </w:tabs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                                         </w:t>
      </w:r>
      <w:r w:rsidR="009F4618" w:rsidRPr="008C60C9">
        <w:rPr>
          <w:rFonts w:ascii="Arial Narrow" w:hAnsi="Arial Narrow"/>
        </w:rPr>
        <w:t xml:space="preserve">                                   </w:t>
      </w:r>
      <w:r w:rsidR="0000590D" w:rsidRPr="008C60C9">
        <w:rPr>
          <w:rFonts w:ascii="Arial Narrow" w:hAnsi="Arial Narrow"/>
        </w:rPr>
        <w:t xml:space="preserve">  </w:t>
      </w:r>
      <w:r w:rsidR="009F4618" w:rsidRPr="008C60C9">
        <w:rPr>
          <w:rFonts w:ascii="Arial Narrow" w:hAnsi="Arial Narrow"/>
        </w:rPr>
        <w:t xml:space="preserve">M.Daniš/+421 </w:t>
      </w:r>
      <w:r w:rsidR="000B7A5D">
        <w:rPr>
          <w:rFonts w:ascii="Arial Narrow" w:hAnsi="Arial Narrow"/>
        </w:rPr>
        <w:t>37 6502 272      5.8</w:t>
      </w:r>
      <w:r w:rsidR="009F4618" w:rsidRPr="008C60C9">
        <w:rPr>
          <w:rFonts w:ascii="Arial Narrow" w:hAnsi="Arial Narrow"/>
        </w:rPr>
        <w:t>.2021</w:t>
      </w:r>
    </w:p>
    <w:p w:rsidR="0000590D" w:rsidRPr="008C60C9" w:rsidRDefault="0000590D" w:rsidP="0000590D">
      <w:pPr>
        <w:rPr>
          <w:rFonts w:ascii="Arial Narrow" w:hAnsi="Arial Narrow"/>
        </w:rPr>
      </w:pPr>
    </w:p>
    <w:p w:rsidR="0000590D" w:rsidRPr="008C60C9" w:rsidRDefault="0000590D" w:rsidP="0000590D">
      <w:pPr>
        <w:rPr>
          <w:rFonts w:ascii="Arial Narrow" w:hAnsi="Arial Narrow"/>
        </w:rPr>
      </w:pPr>
    </w:p>
    <w:p w:rsidR="0000590D" w:rsidRPr="00895971" w:rsidRDefault="0000590D" w:rsidP="00895971">
      <w:pPr>
        <w:rPr>
          <w:rFonts w:ascii="Arial Narrow" w:hAnsi="Arial Narrow"/>
        </w:rPr>
      </w:pPr>
      <w:r w:rsidRPr="008C60C9">
        <w:rPr>
          <w:rFonts w:ascii="Arial Narrow" w:hAnsi="Arial Narrow"/>
        </w:rPr>
        <w:t>Vec</w:t>
      </w:r>
      <w:r w:rsidR="009F4618" w:rsidRPr="008C60C9">
        <w:rPr>
          <w:rFonts w:ascii="Arial Narrow" w:hAnsi="Arial Narrow"/>
        </w:rPr>
        <w:t>:</w:t>
      </w:r>
      <w:r w:rsidR="00895971">
        <w:rPr>
          <w:rFonts w:ascii="Arial Narrow" w:hAnsi="Arial Narrow"/>
        </w:rPr>
        <w:t xml:space="preserve"> </w:t>
      </w:r>
      <w:r w:rsidRPr="008C60C9">
        <w:rPr>
          <w:rFonts w:ascii="Arial Narrow" w:hAnsi="Arial Narrow"/>
          <w:b/>
        </w:rPr>
        <w:t>Výzva na predloženie cenovej ponuky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3D68B3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Názov zákazky: </w:t>
      </w:r>
      <w:r w:rsidRPr="008C60C9">
        <w:rPr>
          <w:rFonts w:ascii="Arial Narrow" w:hAnsi="Arial Narrow"/>
          <w:b/>
        </w:rPr>
        <w:t>„</w:t>
      </w:r>
      <w:r w:rsidR="00317672">
        <w:rPr>
          <w:rFonts w:ascii="Arial Narrow" w:hAnsi="Arial Narrow"/>
          <w:b/>
        </w:rPr>
        <w:t xml:space="preserve">Servis tlačiarní, </w:t>
      </w:r>
      <w:proofErr w:type="spellStart"/>
      <w:r w:rsidR="00317672">
        <w:rPr>
          <w:rFonts w:ascii="Arial Narrow" w:hAnsi="Arial Narrow"/>
          <w:b/>
        </w:rPr>
        <w:t>plotrov</w:t>
      </w:r>
      <w:proofErr w:type="spellEnd"/>
      <w:r w:rsidR="00317672">
        <w:rPr>
          <w:rFonts w:ascii="Arial Narrow" w:hAnsi="Arial Narrow"/>
          <w:b/>
        </w:rPr>
        <w:t>, ske</w:t>
      </w:r>
      <w:r w:rsidR="000B7A5D">
        <w:rPr>
          <w:rFonts w:ascii="Arial Narrow" w:hAnsi="Arial Narrow"/>
          <w:b/>
        </w:rPr>
        <w:t>nerov, multifunkčných zariadení čiernobielych aj farebných</w:t>
      </w:r>
      <w:r w:rsidR="002C7B78" w:rsidRPr="008C60C9">
        <w:rPr>
          <w:rFonts w:ascii="Arial Narrow" w:hAnsi="Arial Narrow"/>
          <w:b/>
        </w:rPr>
        <w:t>“</w:t>
      </w:r>
    </w:p>
    <w:p w:rsidR="003F5458" w:rsidRPr="008C60C9" w:rsidRDefault="00391692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Typ zákazky: Civilná zákazky s nízkou hodnotou na </w:t>
      </w:r>
      <w:r w:rsidR="003D68B3" w:rsidRPr="008C60C9">
        <w:rPr>
          <w:rFonts w:ascii="Arial Narrow" w:hAnsi="Arial Narrow"/>
        </w:rPr>
        <w:t xml:space="preserve">poskytnutie </w:t>
      </w:r>
      <w:r w:rsidR="000C3805" w:rsidRPr="008C60C9">
        <w:rPr>
          <w:rFonts w:ascii="Arial Narrow" w:hAnsi="Arial Narrow"/>
        </w:rPr>
        <w:t>služieb.</w:t>
      </w:r>
    </w:p>
    <w:p w:rsidR="0000590D" w:rsidRPr="008C60C9" w:rsidRDefault="0000590D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Podľa zákona č. 343</w:t>
      </w:r>
      <w:r w:rsidR="00E750DE" w:rsidRPr="008C60C9">
        <w:rPr>
          <w:rFonts w:ascii="Arial Narrow" w:hAnsi="Arial Narrow"/>
        </w:rPr>
        <w:t>/2015 z. o verejnom obstarávaní.</w:t>
      </w: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AA1A41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Identifikácia verejného obstarávateľa:</w:t>
      </w:r>
    </w:p>
    <w:p w:rsidR="00AA1A41" w:rsidRPr="008C60C9" w:rsidRDefault="00AA1A41" w:rsidP="00AA1A41">
      <w:pPr>
        <w:pStyle w:val="Odsekzoznamu"/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C60C9">
        <w:rPr>
          <w:rFonts w:ascii="Arial Narrow" w:hAnsi="Arial Narrow"/>
          <w:bCs/>
        </w:rPr>
        <w:t xml:space="preserve">Názov: </w:t>
      </w:r>
      <w:r w:rsidRPr="008C60C9">
        <w:rPr>
          <w:rFonts w:ascii="Arial Narrow" w:hAnsi="Arial Narrow"/>
          <w:bCs/>
        </w:rPr>
        <w:tab/>
      </w:r>
      <w:r w:rsidR="00AA1A41" w:rsidRPr="008C60C9">
        <w:rPr>
          <w:rFonts w:ascii="Arial Narrow" w:hAnsi="Arial Narrow"/>
          <w:bCs/>
        </w:rPr>
        <w:t xml:space="preserve"> </w:t>
      </w:r>
      <w:r w:rsidRPr="008C60C9">
        <w:rPr>
          <w:rFonts w:ascii="Arial Narrow" w:hAnsi="Arial Narrow"/>
          <w:bCs/>
        </w:rPr>
        <w:t>Mesto Nitra</w:t>
      </w:r>
    </w:p>
    <w:p w:rsidR="0000590D" w:rsidRPr="008C60C9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C60C9">
        <w:rPr>
          <w:rFonts w:ascii="Arial Narrow" w:hAnsi="Arial Narrow"/>
          <w:bCs/>
        </w:rPr>
        <w:t>Adresa:</w:t>
      </w:r>
      <w:r w:rsidRPr="008C60C9">
        <w:rPr>
          <w:rFonts w:ascii="Arial Narrow" w:hAnsi="Arial Narrow"/>
          <w:bCs/>
        </w:rPr>
        <w:tab/>
      </w:r>
      <w:r w:rsidR="00AA1A41" w:rsidRPr="008C60C9">
        <w:rPr>
          <w:rFonts w:ascii="Arial Narrow" w:hAnsi="Arial Narrow"/>
          <w:bCs/>
        </w:rPr>
        <w:t xml:space="preserve"> </w:t>
      </w:r>
      <w:r w:rsidRPr="008C60C9">
        <w:rPr>
          <w:rFonts w:ascii="Arial Narrow" w:hAnsi="Arial Narrow"/>
          <w:bCs/>
        </w:rPr>
        <w:t>Štefánikova trieda 60,  950 06 Nitra</w:t>
      </w:r>
    </w:p>
    <w:p w:rsidR="0000590D" w:rsidRPr="008C60C9" w:rsidRDefault="00AA1A41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C60C9">
        <w:rPr>
          <w:rFonts w:ascii="Arial Narrow" w:hAnsi="Arial Narrow"/>
          <w:bCs/>
        </w:rPr>
        <w:t xml:space="preserve">IČO:       </w:t>
      </w:r>
      <w:r w:rsidR="0000590D" w:rsidRPr="008C60C9">
        <w:rPr>
          <w:rFonts w:ascii="Arial Narrow" w:hAnsi="Arial Narrow"/>
          <w:bCs/>
        </w:rPr>
        <w:t>00308307</w:t>
      </w:r>
    </w:p>
    <w:p w:rsidR="0000590D" w:rsidRPr="008C60C9" w:rsidRDefault="00AA1A41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C60C9">
        <w:rPr>
          <w:rFonts w:ascii="Arial Narrow" w:hAnsi="Arial Narrow"/>
          <w:bCs/>
        </w:rPr>
        <w:t xml:space="preserve">IČ DPH: </w:t>
      </w:r>
      <w:r w:rsidR="0000590D" w:rsidRPr="008C60C9">
        <w:rPr>
          <w:rFonts w:ascii="Arial Narrow" w:hAnsi="Arial Narrow"/>
          <w:bCs/>
        </w:rPr>
        <w:t>SK2021102853</w:t>
      </w:r>
    </w:p>
    <w:p w:rsidR="00AA1A41" w:rsidRPr="008C60C9" w:rsidRDefault="00AA1A41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9F4618" w:rsidRPr="008C60C9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8C60C9">
        <w:rPr>
          <w:rFonts w:ascii="Arial Narrow" w:hAnsi="Arial Narrow"/>
          <w:b/>
          <w:bCs/>
        </w:rPr>
        <w:t>Kontaktná osoba:</w:t>
      </w:r>
    </w:p>
    <w:p w:rsidR="00AA1A41" w:rsidRPr="008C60C9" w:rsidRDefault="00AA1A41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F4618" w:rsidRPr="008C60C9" w:rsidRDefault="009F4618" w:rsidP="009F4618">
      <w:pPr>
        <w:rPr>
          <w:rFonts w:ascii="Arial Narrow" w:eastAsia="Tahoma" w:hAnsi="Arial Narrow"/>
        </w:rPr>
      </w:pPr>
      <w:r w:rsidRPr="008C60C9">
        <w:rPr>
          <w:rFonts w:ascii="Arial Narrow" w:hAnsi="Arial Narrow"/>
          <w:bCs/>
        </w:rPr>
        <w:t xml:space="preserve">Vo veciach procesu zadávania zákazky - </w:t>
      </w:r>
      <w:r w:rsidRPr="008C60C9">
        <w:rPr>
          <w:rFonts w:ascii="Arial Narrow" w:eastAsia="Tahoma" w:hAnsi="Arial Narrow"/>
        </w:rPr>
        <w:t>Ing. Miroslav Daniš</w:t>
      </w:r>
      <w:r w:rsidRPr="008C60C9">
        <w:rPr>
          <w:rFonts w:ascii="Arial Narrow" w:hAnsi="Arial Narrow"/>
        </w:rPr>
        <w:t xml:space="preserve">; </w:t>
      </w:r>
      <w:r w:rsidRPr="008C60C9">
        <w:rPr>
          <w:rFonts w:ascii="Arial Narrow" w:eastAsia="Tahoma" w:hAnsi="Arial Narrow"/>
        </w:rPr>
        <w:t>+421 37 6502 272</w:t>
      </w:r>
      <w:r w:rsidRPr="008C60C9">
        <w:rPr>
          <w:rFonts w:ascii="Arial Narrow" w:hAnsi="Arial Narrow"/>
        </w:rPr>
        <w:t xml:space="preserve">; </w:t>
      </w:r>
      <w:hyperlink r:id="rId7" w:history="1">
        <w:r w:rsidRPr="008C60C9">
          <w:rPr>
            <w:rStyle w:val="Hypertextovprepojenie"/>
            <w:rFonts w:ascii="Arial Narrow" w:eastAsia="Tahoma" w:hAnsi="Arial Narrow"/>
            <w:color w:val="auto"/>
          </w:rPr>
          <w:t>danis.miroslav@msunitra.sk</w:t>
        </w:r>
      </w:hyperlink>
    </w:p>
    <w:p w:rsidR="009F4618" w:rsidRPr="008C60C9" w:rsidRDefault="009F4618" w:rsidP="009F461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F4618" w:rsidRPr="008C60C9" w:rsidRDefault="009F4618" w:rsidP="009F461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8C60C9">
        <w:rPr>
          <w:rFonts w:ascii="Arial Narrow" w:hAnsi="Arial Narrow"/>
        </w:rPr>
        <w:t xml:space="preserve">Vo veciach predmetu zákazky – Roman Stolárik; +421 37 6502 302; </w:t>
      </w:r>
      <w:r w:rsidR="00895971">
        <w:rPr>
          <w:rFonts w:ascii="Arial Narrow" w:hAnsi="Arial Narrow"/>
        </w:rPr>
        <w:t xml:space="preserve">0911 510 290; </w:t>
      </w:r>
      <w:r w:rsidRPr="008C60C9">
        <w:rPr>
          <w:rFonts w:ascii="Arial Narrow" w:hAnsi="Arial Narrow"/>
          <w:u w:val="single"/>
        </w:rPr>
        <w:t>Roman.Stolarik@msunitra.sk</w:t>
      </w:r>
    </w:p>
    <w:p w:rsidR="002D3781" w:rsidRPr="008C60C9" w:rsidRDefault="002D3781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AA1A41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Opis predmetu zákazky:</w:t>
      </w:r>
    </w:p>
    <w:p w:rsidR="00AA1A41" w:rsidRPr="008C60C9" w:rsidRDefault="00AA1A41" w:rsidP="00AA1A41">
      <w:pPr>
        <w:pStyle w:val="Odsekzoznamu"/>
        <w:jc w:val="both"/>
        <w:rPr>
          <w:rFonts w:ascii="Arial Narrow" w:hAnsi="Arial Narrow"/>
          <w:b/>
        </w:rPr>
      </w:pPr>
    </w:p>
    <w:p w:rsidR="00DE6986" w:rsidRPr="000B7A5D" w:rsidRDefault="000C3805" w:rsidP="002C7B78">
      <w:pPr>
        <w:jc w:val="both"/>
        <w:rPr>
          <w:rFonts w:ascii="Arial Narrow" w:hAnsi="Arial Narrow"/>
        </w:rPr>
      </w:pPr>
      <w:r w:rsidRPr="000B7A5D">
        <w:rPr>
          <w:rFonts w:ascii="Arial Narrow" w:hAnsi="Arial Narrow"/>
        </w:rPr>
        <w:t>Predmetom  zákazky je  servis, o</w:t>
      </w:r>
      <w:r w:rsidR="000B7A5D" w:rsidRPr="000B7A5D">
        <w:rPr>
          <w:rFonts w:ascii="Arial Narrow" w:hAnsi="Arial Narrow"/>
        </w:rPr>
        <w:t xml:space="preserve">prava  a  údržba tlačiarní, scanerov, multifunkčných zariadení čiernobielych aj farebných </w:t>
      </w:r>
      <w:r w:rsidRPr="000B7A5D">
        <w:rPr>
          <w:rFonts w:ascii="Arial Narrow" w:hAnsi="Arial Narrow"/>
        </w:rPr>
        <w:t xml:space="preserve"> vo vlastníctve Mesta Nitry.</w:t>
      </w:r>
    </w:p>
    <w:p w:rsidR="00AA1A41" w:rsidRPr="008C60C9" w:rsidRDefault="00AA1A41" w:rsidP="002C7B78">
      <w:pPr>
        <w:jc w:val="both"/>
        <w:rPr>
          <w:rFonts w:ascii="Arial Narrow" w:hAnsi="Arial Narrow"/>
        </w:rPr>
      </w:pPr>
    </w:p>
    <w:p w:rsidR="00AA1A41" w:rsidRPr="008C60C9" w:rsidRDefault="00AA1A41" w:rsidP="002C7B78">
      <w:p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CPV kód:</w:t>
      </w:r>
    </w:p>
    <w:p w:rsidR="00AA1A41" w:rsidRPr="008C60C9" w:rsidRDefault="00AA1A41" w:rsidP="002C7B78">
      <w:pPr>
        <w:jc w:val="both"/>
        <w:rPr>
          <w:rFonts w:ascii="Arial Narrow" w:hAnsi="Arial Narrow"/>
          <w:b/>
        </w:rPr>
      </w:pPr>
    </w:p>
    <w:p w:rsidR="00AA1A41" w:rsidRPr="008C60C9" w:rsidRDefault="00AA1A41" w:rsidP="002C7B78">
      <w:pPr>
        <w:jc w:val="both"/>
        <w:rPr>
          <w:rFonts w:ascii="Arial Narrow" w:hAnsi="Arial Narrow" w:cs="Arial"/>
        </w:rPr>
      </w:pPr>
      <w:r w:rsidRPr="008C60C9">
        <w:rPr>
          <w:rFonts w:ascii="Arial Narrow" w:hAnsi="Arial Narrow"/>
        </w:rPr>
        <w:t xml:space="preserve">503 000 00-8 </w:t>
      </w:r>
      <w:r w:rsidRPr="008C60C9">
        <w:rPr>
          <w:rFonts w:ascii="Arial Narrow" w:hAnsi="Arial Narrow" w:cs="Arial"/>
        </w:rPr>
        <w:t xml:space="preserve">Opravy, údržba a súvisiace služby týkajúce sa osobných počítačov, kancelárskeho  </w:t>
      </w:r>
    </w:p>
    <w:p w:rsidR="00AA1A41" w:rsidRPr="008C60C9" w:rsidRDefault="00AA1A41" w:rsidP="002C7B78">
      <w:pPr>
        <w:jc w:val="both"/>
        <w:rPr>
          <w:rFonts w:ascii="Arial Narrow" w:hAnsi="Arial Narrow" w:cs="Arial"/>
        </w:rPr>
      </w:pPr>
      <w:r w:rsidRPr="008C60C9">
        <w:rPr>
          <w:rFonts w:ascii="Arial Narrow" w:hAnsi="Arial Narrow" w:cs="Arial"/>
        </w:rPr>
        <w:t xml:space="preserve">                       vybavenia, telekomunikačného a audiovizuálneho vybavenia;</w:t>
      </w:r>
    </w:p>
    <w:p w:rsidR="00AA1A41" w:rsidRPr="00895971" w:rsidRDefault="00AA1A41" w:rsidP="002C7B78">
      <w:pPr>
        <w:jc w:val="both"/>
        <w:rPr>
          <w:rFonts w:ascii="Arial Narrow" w:hAnsi="Arial Narrow" w:cs="Arial"/>
        </w:rPr>
      </w:pPr>
      <w:r w:rsidRPr="008C60C9">
        <w:rPr>
          <w:rFonts w:ascii="Arial Narrow" w:hAnsi="Arial Narrow" w:cs="Arial"/>
        </w:rPr>
        <w:t>503 100 00-1 Údržba a opravy kancelárskych strojov</w:t>
      </w:r>
    </w:p>
    <w:p w:rsidR="000C3805" w:rsidRPr="008C60C9" w:rsidRDefault="000C3805" w:rsidP="002C7B78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Bližšie podmienky dodania sú súčasťou návrhu zmluvy, ktorá je prílohou tejto výzvy.</w:t>
      </w:r>
    </w:p>
    <w:p w:rsidR="008C60C9" w:rsidRPr="008C60C9" w:rsidRDefault="008C60C9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3.Typ zmluvy: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391692" w:rsidRPr="008C60C9" w:rsidRDefault="009F4618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Rámcová zmluva na dodanie služby.</w:t>
      </w: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 xml:space="preserve">4.Miesto </w:t>
      </w:r>
      <w:r w:rsidR="005C4FCB" w:rsidRPr="008C60C9">
        <w:rPr>
          <w:rFonts w:ascii="Arial Narrow" w:hAnsi="Arial Narrow"/>
          <w:b/>
        </w:rPr>
        <w:t>dodania</w:t>
      </w:r>
      <w:r w:rsidRPr="008C60C9">
        <w:rPr>
          <w:rFonts w:ascii="Arial Narrow" w:hAnsi="Arial Narrow"/>
          <w:b/>
        </w:rPr>
        <w:t>: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391692" w:rsidRPr="008C60C9" w:rsidRDefault="009B70E4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  <w:bCs/>
        </w:rPr>
        <w:t>Nitra</w:t>
      </w:r>
      <w:r w:rsidR="002C7B78" w:rsidRPr="008C60C9">
        <w:rPr>
          <w:rFonts w:ascii="Arial Narrow" w:hAnsi="Arial Narrow"/>
          <w:bCs/>
        </w:rPr>
        <w:t xml:space="preserve">, </w:t>
      </w:r>
      <w:r w:rsidR="000C3805" w:rsidRPr="008C60C9">
        <w:rPr>
          <w:rFonts w:ascii="Arial Narrow" w:hAnsi="Arial Narrow"/>
          <w:bCs/>
        </w:rPr>
        <w:t>Štefánikova tr. 60, prípadne sídla organizácií v zriaďovateľskej pôsobnosti verejného obstarávateľa.</w:t>
      </w:r>
      <w:r w:rsidR="00391692" w:rsidRPr="008C60C9">
        <w:rPr>
          <w:rFonts w:ascii="Arial Narrow" w:hAnsi="Arial Narrow"/>
          <w:bCs/>
        </w:rPr>
        <w:t>.</w:t>
      </w:r>
    </w:p>
    <w:p w:rsidR="00C818ED" w:rsidRPr="008C60C9" w:rsidRDefault="00C818ED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5. Rozsah ponuky – predpokladaná hodnota zákazky: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391692" w:rsidRPr="008C60C9" w:rsidRDefault="00391692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Predpokladaná hodnota zákazky: </w:t>
      </w:r>
      <w:r w:rsidR="00895971">
        <w:rPr>
          <w:rFonts w:ascii="Arial Narrow" w:hAnsi="Arial Narrow"/>
        </w:rPr>
        <w:t xml:space="preserve">do 15 </w:t>
      </w:r>
      <w:r w:rsidR="000C3805" w:rsidRPr="006B290B">
        <w:rPr>
          <w:rFonts w:ascii="Arial Narrow" w:hAnsi="Arial Narrow"/>
        </w:rPr>
        <w:t>000,00</w:t>
      </w:r>
      <w:r w:rsidR="009F4618" w:rsidRPr="006B290B">
        <w:rPr>
          <w:rFonts w:ascii="Arial Narrow" w:hAnsi="Arial Narrow"/>
        </w:rPr>
        <w:t xml:space="preserve"> </w:t>
      </w:r>
      <w:r w:rsidR="00463402" w:rsidRPr="006B290B">
        <w:rPr>
          <w:rFonts w:ascii="Arial Narrow" w:hAnsi="Arial Narrow"/>
        </w:rPr>
        <w:t>€ bez DPH</w:t>
      </w:r>
    </w:p>
    <w:p w:rsidR="00D46894" w:rsidRPr="008C60C9" w:rsidRDefault="00D46894" w:rsidP="00D46894">
      <w:pPr>
        <w:jc w:val="both"/>
        <w:rPr>
          <w:rFonts w:ascii="Arial Narrow" w:hAnsi="Arial Narrow"/>
        </w:rPr>
      </w:pPr>
    </w:p>
    <w:p w:rsidR="00D46894" w:rsidRPr="008C60C9" w:rsidRDefault="008C60C9" w:rsidP="00D4689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D46894" w:rsidRPr="008C60C9">
        <w:rPr>
          <w:rFonts w:ascii="Arial Narrow" w:hAnsi="Arial Narrow"/>
          <w:b/>
        </w:rPr>
        <w:t>. Variantné riešenia a možnosť rozdelenia zákazky:</w:t>
      </w:r>
    </w:p>
    <w:p w:rsidR="00D46894" w:rsidRPr="008C60C9" w:rsidRDefault="00D46894" w:rsidP="00D46894">
      <w:pPr>
        <w:jc w:val="both"/>
        <w:rPr>
          <w:rFonts w:ascii="Arial Narrow" w:hAnsi="Arial Narrow"/>
          <w:b/>
        </w:rPr>
      </w:pPr>
    </w:p>
    <w:p w:rsidR="00D46894" w:rsidRPr="008C60C9" w:rsidRDefault="00D46894" w:rsidP="00D46894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Ponuka s variantným riešením nebude prijatá.</w:t>
      </w:r>
    </w:p>
    <w:p w:rsidR="00D46894" w:rsidRPr="008C60C9" w:rsidRDefault="00D46894" w:rsidP="00D46894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Uchádzač predloží ponuku na celý súbor predmetu zákazky podľa prílohy č. 3 tejto výzvy – výkaz cenovej ponuky.</w:t>
      </w:r>
    </w:p>
    <w:p w:rsidR="00D46894" w:rsidRPr="008C60C9" w:rsidRDefault="00D46894" w:rsidP="00463402">
      <w:pPr>
        <w:jc w:val="both"/>
        <w:rPr>
          <w:rFonts w:ascii="Arial Narrow" w:hAnsi="Arial Narrow"/>
        </w:rPr>
      </w:pPr>
    </w:p>
    <w:p w:rsidR="00D46894" w:rsidRPr="008C60C9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D46894" w:rsidRPr="008C60C9">
        <w:rPr>
          <w:rFonts w:ascii="Arial Narrow" w:hAnsi="Arial Narrow"/>
          <w:b/>
        </w:rPr>
        <w:t>. Lehota</w:t>
      </w:r>
      <w:r w:rsidR="0000590D" w:rsidRPr="008C60C9">
        <w:rPr>
          <w:rFonts w:ascii="Arial Narrow" w:hAnsi="Arial Narrow"/>
          <w:b/>
        </w:rPr>
        <w:t xml:space="preserve"> dodania: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 </w:t>
      </w:r>
      <w:r w:rsidR="000C3805" w:rsidRPr="008C60C9">
        <w:rPr>
          <w:rFonts w:ascii="Arial Narrow" w:hAnsi="Arial Narrow"/>
        </w:rPr>
        <w:t xml:space="preserve">Lehota platnosti zmluvy, ktorá bude výsledkom verejného obstarávania bude </w:t>
      </w:r>
      <w:r w:rsidR="000C3805" w:rsidRPr="005E7E1A">
        <w:rPr>
          <w:rFonts w:ascii="Arial Narrow" w:hAnsi="Arial Narrow"/>
        </w:rPr>
        <w:t>24 mesiacov</w:t>
      </w:r>
      <w:r w:rsidR="000C3805" w:rsidRPr="008C60C9">
        <w:rPr>
          <w:rFonts w:ascii="Arial Narrow" w:hAnsi="Arial Narrow"/>
        </w:rPr>
        <w:t xml:space="preserve"> odo dňa nadobudnutia jej účinnosti, alebo do hodnoty plnenia z tejto zmluvy v maximálnej </w:t>
      </w:r>
      <w:r w:rsidR="000C3805" w:rsidRPr="005E7E1A">
        <w:rPr>
          <w:rFonts w:ascii="Arial Narrow" w:hAnsi="Arial Narrow"/>
        </w:rPr>
        <w:t>výške 15.000,00</w:t>
      </w:r>
      <w:r w:rsidR="009F4618" w:rsidRPr="005E7E1A">
        <w:rPr>
          <w:rFonts w:ascii="Arial Narrow" w:hAnsi="Arial Narrow"/>
        </w:rPr>
        <w:t xml:space="preserve"> </w:t>
      </w:r>
      <w:r w:rsidR="000C3805" w:rsidRPr="005E7E1A">
        <w:rPr>
          <w:rFonts w:ascii="Arial Narrow" w:hAnsi="Arial Narrow"/>
        </w:rPr>
        <w:t>€ bez</w:t>
      </w:r>
      <w:r w:rsidR="000C3805" w:rsidRPr="008C60C9">
        <w:rPr>
          <w:rFonts w:ascii="Arial Narrow" w:hAnsi="Arial Narrow"/>
        </w:rPr>
        <w:t xml:space="preserve"> DPH podľa toho, ktorá z uvedených skutočností nastane skôr.</w:t>
      </w:r>
    </w:p>
    <w:p w:rsidR="00463402" w:rsidRPr="008C60C9" w:rsidRDefault="00463402" w:rsidP="0000590D">
      <w:pPr>
        <w:rPr>
          <w:rFonts w:ascii="Arial Narrow" w:hAnsi="Arial Narrow"/>
          <w:b/>
        </w:rPr>
      </w:pPr>
    </w:p>
    <w:p w:rsidR="0000590D" w:rsidRPr="008C60C9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00590D" w:rsidRPr="008C60C9">
        <w:rPr>
          <w:rFonts w:ascii="Arial Narrow" w:hAnsi="Arial Narrow"/>
          <w:b/>
        </w:rPr>
        <w:t>. Leh</w:t>
      </w:r>
      <w:r w:rsidR="00AA1A41" w:rsidRPr="008C60C9">
        <w:rPr>
          <w:rFonts w:ascii="Arial Narrow" w:hAnsi="Arial Narrow"/>
          <w:b/>
        </w:rPr>
        <w:t>ota na predloženie ponuky do</w:t>
      </w:r>
      <w:r w:rsidR="0000590D" w:rsidRPr="008C60C9">
        <w:rPr>
          <w:rFonts w:ascii="Arial Narrow" w:hAnsi="Arial Narrow"/>
          <w:b/>
        </w:rPr>
        <w:t>:</w:t>
      </w:r>
    </w:p>
    <w:p w:rsidR="00AA1A41" w:rsidRPr="008C60C9" w:rsidRDefault="00AA1A41" w:rsidP="00463402">
      <w:pPr>
        <w:jc w:val="both"/>
        <w:rPr>
          <w:rFonts w:ascii="Arial Narrow" w:hAnsi="Arial Narrow"/>
          <w:b/>
        </w:rPr>
      </w:pPr>
    </w:p>
    <w:p w:rsidR="0000590D" w:rsidRPr="008C60C9" w:rsidRDefault="005E7E1A" w:rsidP="008C60C9">
      <w:pPr>
        <w:ind w:left="35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9F4618" w:rsidRPr="005E7E1A">
        <w:rPr>
          <w:rFonts w:ascii="Arial Narrow" w:hAnsi="Arial Narrow"/>
          <w:b/>
        </w:rPr>
        <w:t>9.08.2021</w:t>
      </w:r>
      <w:r w:rsidR="00463402" w:rsidRPr="005E7E1A">
        <w:rPr>
          <w:rFonts w:ascii="Arial Narrow" w:hAnsi="Arial Narrow"/>
          <w:b/>
        </w:rPr>
        <w:t xml:space="preserve"> do </w:t>
      </w:r>
      <w:r w:rsidR="00312F4C" w:rsidRPr="005E7E1A">
        <w:rPr>
          <w:rFonts w:ascii="Arial Narrow" w:hAnsi="Arial Narrow"/>
          <w:b/>
        </w:rPr>
        <w:t>12</w:t>
      </w:r>
      <w:r w:rsidR="00E750DE" w:rsidRPr="005E7E1A">
        <w:rPr>
          <w:rFonts w:ascii="Arial Narrow" w:hAnsi="Arial Narrow"/>
          <w:b/>
        </w:rPr>
        <w:t>:00</w:t>
      </w:r>
      <w:r w:rsidR="00463402" w:rsidRPr="005E7E1A">
        <w:rPr>
          <w:rFonts w:ascii="Arial Narrow" w:hAnsi="Arial Narrow"/>
          <w:b/>
        </w:rPr>
        <w:t xml:space="preserve"> hod.</w:t>
      </w:r>
    </w:p>
    <w:p w:rsidR="00D46894" w:rsidRPr="008C60C9" w:rsidRDefault="00D46894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Po uplynutí tejto lehoty nebude ponuka prijatá, ale bude </w:t>
      </w:r>
      <w:r w:rsidR="003F5458" w:rsidRPr="008C60C9">
        <w:rPr>
          <w:rFonts w:ascii="Arial Narrow" w:hAnsi="Arial Narrow"/>
        </w:rPr>
        <w:t>neotvorené súčasťou dokumentácie k zadávaniu zákazky</w:t>
      </w:r>
      <w:r w:rsidRPr="008C60C9">
        <w:rPr>
          <w:rFonts w:ascii="Arial Narrow" w:hAnsi="Arial Narrow"/>
        </w:rPr>
        <w:t>.</w:t>
      </w:r>
    </w:p>
    <w:p w:rsidR="009F4618" w:rsidRPr="008C60C9" w:rsidRDefault="009F4618" w:rsidP="00463402">
      <w:pPr>
        <w:jc w:val="both"/>
        <w:rPr>
          <w:rFonts w:ascii="Arial Narrow" w:hAnsi="Arial Narrow"/>
        </w:rPr>
      </w:pPr>
    </w:p>
    <w:p w:rsidR="009F4618" w:rsidRPr="008C60C9" w:rsidRDefault="009F4618" w:rsidP="009F4618">
      <w:pPr>
        <w:tabs>
          <w:tab w:val="left" w:pos="560"/>
        </w:tabs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Ponuky možno predložiť elektronicky v systéme JOSEPHINE (http://www.josephine.probiz.com).</w:t>
      </w:r>
    </w:p>
    <w:p w:rsidR="009F4618" w:rsidRPr="008C60C9" w:rsidRDefault="009F4618" w:rsidP="009F4618">
      <w:pPr>
        <w:jc w:val="both"/>
        <w:rPr>
          <w:rFonts w:ascii="Arial Narrow" w:hAnsi="Arial Narrow"/>
          <w:b/>
        </w:rPr>
      </w:pPr>
    </w:p>
    <w:p w:rsidR="009F4618" w:rsidRPr="008C60C9" w:rsidRDefault="009F4618" w:rsidP="009F4618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JOSEPHINE je na účely tohto verejného obstarávania softvér pre elektronizáciu zadávania verejných zákaziek. JOSEPHINE je webová aplikácia  na doméne </w:t>
      </w:r>
      <w:hyperlink r:id="rId8" w:history="1">
        <w:r w:rsidRPr="008C60C9">
          <w:rPr>
            <w:rFonts w:ascii="Arial Narrow" w:hAnsi="Arial Narrow"/>
          </w:rPr>
          <w:t>https://josephine.proebiz.com</w:t>
        </w:r>
      </w:hyperlink>
      <w:r w:rsidRPr="008C60C9">
        <w:rPr>
          <w:rFonts w:ascii="Arial Narrow" w:hAnsi="Arial Narrow"/>
        </w:rPr>
        <w:t>.</w:t>
      </w:r>
    </w:p>
    <w:p w:rsidR="009F4618" w:rsidRPr="008C60C9" w:rsidRDefault="009F4618" w:rsidP="009F4618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Verejný obstarávateľ bude pri komunikácii s uchádzačmi resp. záujemcami postupovať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9F4618" w:rsidRPr="008C60C9" w:rsidRDefault="009F4618" w:rsidP="009F4618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Verejný obstarávateľ odporúča záujemcom/uchádzačom, aby si prečítali zverejnený manuál JOSEPHINE (</w:t>
      </w:r>
      <w:hyperlink r:id="rId9" w:history="1">
        <w:r w:rsidRPr="008C60C9">
          <w:rPr>
            <w:rFonts w:ascii="Arial Narrow" w:hAnsi="Arial Narrow"/>
          </w:rPr>
          <w:t>https://josephine.proebiz.com</w:t>
        </w:r>
      </w:hyperlink>
      <w:r w:rsidRPr="008C60C9">
        <w:rPr>
          <w:rFonts w:ascii="Arial Narrow" w:hAnsi="Arial Narrow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8C60C9" w:rsidDel="00DA79AF">
        <w:rPr>
          <w:rFonts w:ascii="Arial Narrow" w:hAnsi="Arial Narrow"/>
        </w:rPr>
        <w:t xml:space="preserve"> </w:t>
      </w:r>
    </w:p>
    <w:p w:rsidR="00D46894" w:rsidRPr="008C60C9" w:rsidRDefault="00D46894" w:rsidP="00463402">
      <w:pPr>
        <w:jc w:val="both"/>
        <w:rPr>
          <w:rFonts w:ascii="Arial Narrow" w:hAnsi="Arial Narrow"/>
          <w:b/>
        </w:rPr>
      </w:pPr>
    </w:p>
    <w:p w:rsidR="00F5290A" w:rsidRPr="008C60C9" w:rsidRDefault="008C60C9" w:rsidP="00F5290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F5290A" w:rsidRPr="008C60C9">
        <w:rPr>
          <w:rFonts w:ascii="Arial Narrow" w:hAnsi="Arial Narrow"/>
          <w:b/>
        </w:rPr>
        <w:t>. Podmienky účasti:</w:t>
      </w:r>
    </w:p>
    <w:p w:rsidR="00F5290A" w:rsidRPr="008C60C9" w:rsidRDefault="00F5290A" w:rsidP="00F5290A">
      <w:pPr>
        <w:jc w:val="both"/>
        <w:rPr>
          <w:rFonts w:ascii="Arial Narrow" w:hAnsi="Arial Narrow"/>
          <w:b/>
        </w:rPr>
      </w:pP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- </w:t>
      </w:r>
      <w:r w:rsidRPr="008C60C9">
        <w:rPr>
          <w:rFonts w:ascii="Arial Narrow" w:hAnsi="Arial Narrow"/>
          <w:b/>
        </w:rPr>
        <w:t>Osobné postavenie</w:t>
      </w:r>
    </w:p>
    <w:p w:rsidR="00F5290A" w:rsidRPr="008C60C9" w:rsidRDefault="00F5290A" w:rsidP="00F5290A">
      <w:pPr>
        <w:ind w:left="284" w:hanging="284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lastRenderedPageBreak/>
        <w:t>a) podľa § 32 ods.1 písm. e) zákona o verejnom obstarávaní musí uchádzač preukázať, že je oprávnený dodávať tovar ako je predmet zákazky.</w:t>
      </w:r>
    </w:p>
    <w:p w:rsidR="00F5290A" w:rsidRPr="008C60C9" w:rsidRDefault="00F5290A" w:rsidP="00F5290A">
      <w:pPr>
        <w:jc w:val="both"/>
        <w:rPr>
          <w:rFonts w:ascii="Arial Narrow" w:hAnsi="Arial Narrow"/>
          <w:i/>
        </w:rPr>
      </w:pPr>
      <w:r w:rsidRPr="008C60C9">
        <w:rPr>
          <w:rFonts w:ascii="Arial Narrow" w:hAnsi="Arial Narrow"/>
          <w:i/>
        </w:rPr>
        <w:t>Uvedené ustanovenie sa preukazuje v súlade s § 32 ods. 2 písm. e) zákona o verejnom obstarávaní doloženým dokladom o oprávnení dodávať tovar, ktorý zodpovedá predmetu zákazky.</w:t>
      </w:r>
    </w:p>
    <w:p w:rsidR="00F5290A" w:rsidRPr="008C60C9" w:rsidRDefault="00F5290A" w:rsidP="00F5290A">
      <w:pPr>
        <w:ind w:left="708" w:hanging="141"/>
        <w:jc w:val="both"/>
        <w:rPr>
          <w:rFonts w:ascii="Arial Narrow" w:hAnsi="Arial Narrow"/>
        </w:rPr>
      </w:pPr>
    </w:p>
    <w:p w:rsidR="00F5290A" w:rsidRPr="008C60C9" w:rsidRDefault="00F5290A" w:rsidP="00F5290A">
      <w:pPr>
        <w:ind w:left="284" w:hanging="284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b) podľa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:rsidR="00F5290A" w:rsidRPr="008C60C9" w:rsidRDefault="00F5290A" w:rsidP="00F5290A">
      <w:pPr>
        <w:ind w:left="284" w:hanging="284"/>
        <w:jc w:val="both"/>
        <w:rPr>
          <w:rFonts w:ascii="Arial Narrow" w:hAnsi="Arial Narrow"/>
          <w:i/>
        </w:rPr>
      </w:pPr>
      <w:r w:rsidRPr="008C60C9">
        <w:rPr>
          <w:rFonts w:ascii="Arial Narrow" w:hAnsi="Arial Narrow"/>
          <w:i/>
        </w:rPr>
        <w:t>Uvedené ustanovenie sa preukazuje v súlade s § 32 ods. 2 písm. f) doloženým čestným vyhlásením (Príloha č. 2).</w:t>
      </w:r>
    </w:p>
    <w:p w:rsidR="00F5290A" w:rsidRPr="008C60C9" w:rsidRDefault="00F5290A" w:rsidP="00F5290A">
      <w:pPr>
        <w:jc w:val="both"/>
        <w:rPr>
          <w:rFonts w:ascii="Arial Narrow" w:hAnsi="Arial Narrow"/>
        </w:rPr>
      </w:pP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Uchádzač alebo záujemca nie je povinný predkladať doklady podľa § 32 ods. 2 písm. e),  nakoľko  verejný obstarávateľ je oprávnený použiť údaje z informačných systémov verejnej správy podľa osobitného predpisu. </w:t>
      </w:r>
      <w:r w:rsidRPr="008C60C9">
        <w:rPr>
          <w:rFonts w:ascii="Arial Narrow" w:hAnsi="Arial Narrow"/>
          <w:b/>
        </w:rPr>
        <w:t>Uvedené platí iba v prípade, že uchádzač má sídlo alebo miesto podnikania v Slovenskej republike.</w:t>
      </w:r>
    </w:p>
    <w:p w:rsidR="00F5290A" w:rsidRPr="008C60C9" w:rsidRDefault="00F5290A" w:rsidP="00F5290A">
      <w:pPr>
        <w:jc w:val="both"/>
        <w:rPr>
          <w:rFonts w:ascii="Arial Narrow" w:hAnsi="Arial Narrow"/>
        </w:rPr>
      </w:pPr>
    </w:p>
    <w:p w:rsidR="00F5290A" w:rsidRPr="008C60C9" w:rsidRDefault="00F5290A" w:rsidP="00F5290A">
      <w:pPr>
        <w:pStyle w:val="Odsekzoznamu"/>
        <w:numPr>
          <w:ilvl w:val="0"/>
          <w:numId w:val="7"/>
        </w:numPr>
        <w:ind w:left="142" w:hanging="142"/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Ekonomické a finančné postavenie</w:t>
      </w: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Nepožaduje sa.</w:t>
      </w:r>
    </w:p>
    <w:p w:rsidR="00F5290A" w:rsidRPr="008C60C9" w:rsidRDefault="00F5290A" w:rsidP="00F5290A">
      <w:pPr>
        <w:jc w:val="both"/>
        <w:rPr>
          <w:rFonts w:ascii="Arial Narrow" w:hAnsi="Arial Narrow"/>
        </w:rPr>
      </w:pPr>
    </w:p>
    <w:p w:rsidR="00F5290A" w:rsidRPr="008C60C9" w:rsidRDefault="00F5290A" w:rsidP="00F5290A">
      <w:pPr>
        <w:pStyle w:val="Odsekzoznamu"/>
        <w:numPr>
          <w:ilvl w:val="0"/>
          <w:numId w:val="7"/>
        </w:numPr>
        <w:ind w:left="142" w:hanging="142"/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>Technická alebo odborná spôsobilosť</w:t>
      </w: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Nepožaduje sa.</w:t>
      </w:r>
    </w:p>
    <w:p w:rsidR="00D46894" w:rsidRPr="008C60C9" w:rsidRDefault="00D46894" w:rsidP="00463402">
      <w:pPr>
        <w:jc w:val="both"/>
        <w:rPr>
          <w:rFonts w:ascii="Arial Narrow" w:hAnsi="Arial Narrow"/>
          <w:b/>
        </w:rPr>
      </w:pPr>
    </w:p>
    <w:p w:rsidR="00463402" w:rsidRPr="008C60C9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63402" w:rsidRPr="008C60C9">
        <w:rPr>
          <w:rFonts w:ascii="Arial Narrow" w:hAnsi="Arial Narrow"/>
          <w:b/>
        </w:rPr>
        <w:t>. Náležitosti ponuky:</w:t>
      </w:r>
    </w:p>
    <w:p w:rsidR="00F5290A" w:rsidRPr="008C60C9" w:rsidRDefault="00F5290A" w:rsidP="00463402">
      <w:pPr>
        <w:jc w:val="both"/>
        <w:rPr>
          <w:rFonts w:ascii="Arial Narrow" w:hAnsi="Arial Narrow"/>
          <w:b/>
        </w:rPr>
      </w:pPr>
    </w:p>
    <w:p w:rsidR="00964262" w:rsidRPr="008C60C9" w:rsidRDefault="00964262" w:rsidP="0096426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Predmetom cenovej ponuky je:</w:t>
      </w:r>
    </w:p>
    <w:p w:rsidR="005C4FCB" w:rsidRPr="008C60C9" w:rsidRDefault="000C3805" w:rsidP="005C4FCB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Predmetom ponuky bude uvedenie jednotkovej c</w:t>
      </w:r>
      <w:r w:rsidR="005E7E1A">
        <w:rPr>
          <w:rFonts w:ascii="Arial Narrow" w:hAnsi="Arial Narrow"/>
        </w:rPr>
        <w:t>eny servisných služieb uvedenej s DPH a</w:t>
      </w:r>
      <w:r w:rsidRPr="008C60C9">
        <w:rPr>
          <w:rFonts w:ascii="Arial Narrow" w:hAnsi="Arial Narrow"/>
        </w:rPr>
        <w:t xml:space="preserve"> bez DPH a sadzba DPH, </w:t>
      </w:r>
      <w:r w:rsidR="005E7E1A">
        <w:rPr>
          <w:rFonts w:ascii="Arial Narrow" w:hAnsi="Arial Narrow"/>
        </w:rPr>
        <w:t>v prípade že uchádzač nie je plá</w:t>
      </w:r>
      <w:r w:rsidRPr="008C60C9">
        <w:rPr>
          <w:rFonts w:ascii="Arial Narrow" w:hAnsi="Arial Narrow"/>
        </w:rPr>
        <w:t xml:space="preserve">tca DPH na túto skutočnosť upozorní v ponuke a uvedie cenu celkom. Ceny musia byť uvedené vrátane dopravy a všetkých nákladov na servis (okrem potrebných </w:t>
      </w:r>
      <w:r w:rsidR="00CE2096" w:rsidRPr="008C60C9">
        <w:rPr>
          <w:rFonts w:ascii="Arial Narrow" w:hAnsi="Arial Narrow"/>
        </w:rPr>
        <w:t>náhradných</w:t>
      </w:r>
      <w:r w:rsidRPr="008C60C9">
        <w:rPr>
          <w:rFonts w:ascii="Arial Narrow" w:hAnsi="Arial Narrow"/>
        </w:rPr>
        <w:t xml:space="preserve"> dielov, ktoré nie</w:t>
      </w:r>
      <w:r w:rsidR="00CE2096" w:rsidRPr="008C60C9">
        <w:rPr>
          <w:rFonts w:ascii="Arial Narrow" w:hAnsi="Arial Narrow"/>
        </w:rPr>
        <w:t xml:space="preserve"> </w:t>
      </w:r>
      <w:r w:rsidRPr="008C60C9">
        <w:rPr>
          <w:rFonts w:ascii="Arial Narrow" w:hAnsi="Arial Narrow"/>
        </w:rPr>
        <w:t xml:space="preserve">je možné </w:t>
      </w:r>
      <w:r w:rsidR="00CE2096" w:rsidRPr="008C60C9">
        <w:rPr>
          <w:rFonts w:ascii="Arial Narrow" w:hAnsi="Arial Narrow"/>
        </w:rPr>
        <w:t>predpokladať</w:t>
      </w:r>
      <w:r w:rsidRPr="008C60C9">
        <w:rPr>
          <w:rFonts w:ascii="Arial Narrow" w:hAnsi="Arial Narrow"/>
        </w:rPr>
        <w:t>)</w:t>
      </w:r>
      <w:r w:rsidR="00CE2096" w:rsidRPr="008C60C9">
        <w:rPr>
          <w:rFonts w:ascii="Arial Narrow" w:hAnsi="Arial Narrow"/>
        </w:rPr>
        <w:t>.</w:t>
      </w:r>
    </w:p>
    <w:p w:rsidR="00F5290A" w:rsidRPr="008C60C9" w:rsidRDefault="00F5290A" w:rsidP="005C4FCB">
      <w:pPr>
        <w:jc w:val="both"/>
        <w:rPr>
          <w:rFonts w:ascii="Arial Narrow" w:hAnsi="Arial Narrow"/>
        </w:rPr>
      </w:pP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Ponuka musí byť predložená v slovenskom/českom jazyku prípadne úradne preložená do slovenského jazyka.</w:t>
      </w:r>
    </w:p>
    <w:p w:rsidR="00F5290A" w:rsidRPr="008C60C9" w:rsidRDefault="00F5290A" w:rsidP="00F5290A">
      <w:pPr>
        <w:jc w:val="both"/>
        <w:rPr>
          <w:rFonts w:ascii="Arial Narrow" w:hAnsi="Arial Narrow"/>
          <w:b/>
        </w:rPr>
      </w:pPr>
    </w:p>
    <w:p w:rsidR="00F5290A" w:rsidRPr="008C60C9" w:rsidRDefault="00F5290A" w:rsidP="00F5290A">
      <w:pPr>
        <w:jc w:val="both"/>
        <w:rPr>
          <w:rFonts w:ascii="Arial Narrow" w:hAnsi="Arial Narrow"/>
          <w:b/>
        </w:rPr>
      </w:pPr>
      <w:r w:rsidRPr="008C60C9">
        <w:rPr>
          <w:rFonts w:ascii="Arial Narrow" w:hAnsi="Arial Narrow"/>
          <w:b/>
        </w:rPr>
        <w:t xml:space="preserve">Ponuka musí </w:t>
      </w:r>
      <w:r w:rsidR="00AC4D10">
        <w:rPr>
          <w:rFonts w:ascii="Arial Narrow" w:hAnsi="Arial Narrow"/>
          <w:b/>
        </w:rPr>
        <w:t xml:space="preserve">bezpodmienečne </w:t>
      </w:r>
      <w:r w:rsidRPr="008C60C9">
        <w:rPr>
          <w:rFonts w:ascii="Arial Narrow" w:hAnsi="Arial Narrow"/>
          <w:b/>
        </w:rPr>
        <w:t>obsahovať:</w:t>
      </w:r>
    </w:p>
    <w:p w:rsidR="00F5290A" w:rsidRPr="008C60C9" w:rsidRDefault="00F5290A" w:rsidP="00F5290A">
      <w:pPr>
        <w:jc w:val="both"/>
        <w:rPr>
          <w:rFonts w:ascii="Arial Narrow" w:hAnsi="Arial Narrow"/>
          <w:b/>
        </w:rPr>
      </w:pPr>
    </w:p>
    <w:p w:rsidR="00F5290A" w:rsidRPr="008C60C9" w:rsidRDefault="005E7E1A" w:rsidP="00F5290A">
      <w:pPr>
        <w:pStyle w:val="Odsekzoznamu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Vyplnené a podpísané Id</w:t>
      </w:r>
      <w:r w:rsidR="00F5290A" w:rsidRPr="008C60C9">
        <w:rPr>
          <w:rFonts w:ascii="Arial Narrow" w:hAnsi="Arial Narrow"/>
        </w:rPr>
        <w:t>entifikačné údaje uchádzača v rozsahu (obchodné meno, sídlo, IČO, DIČ, IČ DPH, telefónny kontakt, e-mailový kontakt, bankové spojenie, IBAN) (Príloha č.1);</w:t>
      </w:r>
    </w:p>
    <w:p w:rsidR="00F5290A" w:rsidRPr="008C60C9" w:rsidRDefault="00F5290A" w:rsidP="00F5290A">
      <w:pPr>
        <w:pStyle w:val="Odsekzoznamu"/>
        <w:numPr>
          <w:ilvl w:val="0"/>
          <w:numId w:val="8"/>
        </w:num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Vyplnené a podpísané Čestné vyhlásenie podľa § 32 ods. 1 písm. f) zákona o verejnom obstarávaní (Príloha č. 2);</w:t>
      </w:r>
    </w:p>
    <w:p w:rsidR="00F5290A" w:rsidRPr="008C60C9" w:rsidRDefault="00F5290A" w:rsidP="00F5290A">
      <w:pPr>
        <w:pStyle w:val="Odsekzoznamu"/>
        <w:numPr>
          <w:ilvl w:val="0"/>
          <w:numId w:val="8"/>
        </w:num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Podpísaný Návrh uchádzača na plnenie kritérií – kompletne vo všetkých položkách vyplnený výkaz, ktorý je prílohou tejto výzvy na predloženie ponuky. (Príloha č. 3);</w:t>
      </w:r>
    </w:p>
    <w:p w:rsidR="00F5290A" w:rsidRPr="00895971" w:rsidRDefault="00F5290A" w:rsidP="005C4FCB">
      <w:pPr>
        <w:pStyle w:val="Odsekzoznamu"/>
        <w:numPr>
          <w:ilvl w:val="0"/>
          <w:numId w:val="8"/>
        </w:num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Doplnený a podpísaný Návrh zmluvy. (Príloha č. 4);</w:t>
      </w:r>
    </w:p>
    <w:p w:rsidR="005C4FCB" w:rsidRDefault="005C4FCB" w:rsidP="00964262">
      <w:pPr>
        <w:jc w:val="both"/>
        <w:rPr>
          <w:rFonts w:ascii="Arial Narrow" w:hAnsi="Arial Narrow"/>
        </w:rPr>
      </w:pPr>
    </w:p>
    <w:p w:rsidR="00895971" w:rsidRDefault="00895971" w:rsidP="00964262">
      <w:pPr>
        <w:jc w:val="both"/>
        <w:rPr>
          <w:rFonts w:ascii="Arial Narrow" w:hAnsi="Arial Narrow"/>
        </w:rPr>
      </w:pPr>
    </w:p>
    <w:p w:rsidR="00895971" w:rsidRPr="008C60C9" w:rsidRDefault="00895971" w:rsidP="00964262">
      <w:pPr>
        <w:jc w:val="both"/>
        <w:rPr>
          <w:rFonts w:ascii="Arial Narrow" w:hAnsi="Arial Narrow"/>
        </w:rPr>
      </w:pPr>
      <w:bookmarkStart w:id="0" w:name="_GoBack"/>
      <w:bookmarkEnd w:id="0"/>
    </w:p>
    <w:p w:rsidR="0000590D" w:rsidRPr="008C60C9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11</w:t>
      </w:r>
      <w:r w:rsidR="0000590D" w:rsidRPr="008C60C9">
        <w:rPr>
          <w:rFonts w:ascii="Arial Narrow" w:hAnsi="Arial Narrow"/>
          <w:b/>
        </w:rPr>
        <w:t>. Vyhodnotenie ponúk:</w:t>
      </w:r>
    </w:p>
    <w:p w:rsidR="00F5290A" w:rsidRPr="008C60C9" w:rsidRDefault="00F5290A" w:rsidP="00463402">
      <w:pPr>
        <w:jc w:val="both"/>
        <w:rPr>
          <w:rFonts w:ascii="Arial Narrow" w:hAnsi="Arial Narrow"/>
          <w:b/>
        </w:rPr>
      </w:pPr>
    </w:p>
    <w:p w:rsidR="00F5290A" w:rsidRPr="008C60C9" w:rsidRDefault="00F5290A" w:rsidP="00F5290A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Otváranie a vyhodnocovanie ponúk sa uskutoční v sídle verejného obstarávateľa. </w:t>
      </w:r>
    </w:p>
    <w:p w:rsidR="0000590D" w:rsidRPr="008C60C9" w:rsidRDefault="00F5290A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Po vyhodnotení predložených ponúk  bude úspešnému uchádzačovi oznámené, že jeho ponuka sa prijíma  a bude s ním podpísaná zmluva. Neúspešným uchádzačom bude zaslaná informácia o neúspechu ich ponuky s informáciou o identifikácii úspešného uchádzača a jeho návrhu na plnenie kritérií.  </w:t>
      </w: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</w:p>
    <w:p w:rsidR="0000590D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</w:t>
      </w:r>
      <w:r w:rsidR="0000590D" w:rsidRPr="008C60C9">
        <w:rPr>
          <w:rFonts w:ascii="Arial Narrow" w:hAnsi="Arial Narrow"/>
          <w:b/>
        </w:rPr>
        <w:t>. Kritériá na vyhodnotenie ponúk:</w:t>
      </w:r>
    </w:p>
    <w:p w:rsidR="008C60C9" w:rsidRPr="008C60C9" w:rsidRDefault="008C60C9" w:rsidP="00463402">
      <w:pPr>
        <w:jc w:val="both"/>
        <w:rPr>
          <w:rFonts w:ascii="Arial Narrow" w:hAnsi="Arial Narrow"/>
          <w:b/>
        </w:rPr>
      </w:pPr>
    </w:p>
    <w:p w:rsidR="00662009" w:rsidRPr="00EB6E07" w:rsidRDefault="00EB6E07" w:rsidP="00EB6E07">
      <w:pPr>
        <w:pStyle w:val="Odsekzoznamu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</w:t>
      </w:r>
      <w:r w:rsidRPr="00EB6E07">
        <w:rPr>
          <w:rFonts w:ascii="Arial Narrow" w:hAnsi="Arial Narrow"/>
          <w:b/>
        </w:rPr>
        <w:t xml:space="preserve">ajnižšia cena </w:t>
      </w:r>
      <w:r w:rsidR="00ED0551">
        <w:rPr>
          <w:rFonts w:ascii="Arial Narrow" w:hAnsi="Arial Narrow"/>
          <w:b/>
        </w:rPr>
        <w:t xml:space="preserve">spolu za hodinovú sadzbu a dopravné náklady </w:t>
      </w:r>
      <w:r w:rsidRPr="00EB6E07">
        <w:rPr>
          <w:rFonts w:ascii="Arial Narrow" w:hAnsi="Arial Narrow"/>
          <w:b/>
        </w:rPr>
        <w:t>podľa prílohy č. 3 tejto výzvy – výkaz cenovej ponuky</w:t>
      </w:r>
      <w:r w:rsidR="00ED0551">
        <w:rPr>
          <w:rFonts w:ascii="Arial Narrow" w:hAnsi="Arial Narrow"/>
          <w:b/>
        </w:rPr>
        <w:t xml:space="preserve"> súčet riadkov 1 a 2</w:t>
      </w:r>
      <w:r w:rsidRPr="00EB6E07">
        <w:rPr>
          <w:rFonts w:ascii="Arial Narrow" w:hAnsi="Arial Narrow"/>
        </w:rPr>
        <w:t xml:space="preserve"> s DPH podľa vyplneného a potvrdeného výkazu cenovej ponuky (príloha č. 3), ktorý musí byť kompletne vyplnený vo všetkých položkách.</w:t>
      </w:r>
    </w:p>
    <w:p w:rsidR="00EB6E07" w:rsidRPr="00EB6E07" w:rsidRDefault="00EB6E07" w:rsidP="00EB6E07">
      <w:pPr>
        <w:pStyle w:val="Odsekzoznamu"/>
        <w:ind w:left="0"/>
        <w:jc w:val="both"/>
        <w:rPr>
          <w:rFonts w:ascii="Arial Narrow" w:hAnsi="Arial Narrow"/>
        </w:rPr>
      </w:pPr>
    </w:p>
    <w:p w:rsidR="0000590D" w:rsidRPr="008C60C9" w:rsidRDefault="00AC4D10" w:rsidP="004634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(Poznámka: u plá</w:t>
      </w:r>
      <w:r w:rsidR="00662009" w:rsidRPr="008C60C9">
        <w:rPr>
          <w:rFonts w:ascii="Arial Narrow" w:hAnsi="Arial Narrow"/>
        </w:rPr>
        <w:t>tcu DPH sa hodnotí cena vrátane DPH, u neplatcu DPH sa hodnotí cena celková.)</w:t>
      </w:r>
    </w:p>
    <w:p w:rsidR="00662009" w:rsidRPr="008C60C9" w:rsidRDefault="00FD6E85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Uchádzač, ktorého ponuka splní podmienky a požiadavky verejného obstarávateľa a bude mať najnižšiu cenu, bude vyhodnotená ako úspešná. S úspešným uchádzačom bude uzatvorená </w:t>
      </w:r>
      <w:r w:rsidR="0036516F" w:rsidRPr="008C60C9">
        <w:rPr>
          <w:rFonts w:ascii="Arial Narrow" w:hAnsi="Arial Narrow"/>
        </w:rPr>
        <w:t>Zmluva o poskytnutí služieb</w:t>
      </w:r>
      <w:r w:rsidRPr="008C60C9">
        <w:rPr>
          <w:rFonts w:ascii="Arial Narrow" w:hAnsi="Arial Narrow"/>
        </w:rPr>
        <w:t>, ktorej návrh je prílohou tejto výzvy.</w:t>
      </w: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</w:p>
    <w:p w:rsidR="0000590D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 w:rsidR="0000590D" w:rsidRPr="008C60C9">
        <w:rPr>
          <w:rFonts w:ascii="Arial Narrow" w:hAnsi="Arial Narrow"/>
          <w:b/>
        </w:rPr>
        <w:t xml:space="preserve">. Elektronická aukcia: </w:t>
      </w:r>
    </w:p>
    <w:p w:rsidR="008C60C9" w:rsidRPr="008C60C9" w:rsidRDefault="008C60C9" w:rsidP="00463402">
      <w:pPr>
        <w:jc w:val="both"/>
        <w:rPr>
          <w:rFonts w:ascii="Arial Narrow" w:hAnsi="Arial Narrow"/>
          <w:b/>
        </w:rPr>
      </w:pPr>
    </w:p>
    <w:p w:rsidR="00FD6E85" w:rsidRPr="008C60C9" w:rsidRDefault="00FD6E85" w:rsidP="004F7C98">
      <w:pPr>
        <w:tabs>
          <w:tab w:val="left" w:pos="5010"/>
        </w:tabs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Elektronická aukcia sa nepoužije.</w:t>
      </w:r>
      <w:r w:rsidR="004F7C98" w:rsidRPr="008C60C9">
        <w:rPr>
          <w:rFonts w:ascii="Arial Narrow" w:hAnsi="Arial Narrow"/>
        </w:rPr>
        <w:tab/>
      </w:r>
    </w:p>
    <w:p w:rsidR="0000590D" w:rsidRPr="008C60C9" w:rsidRDefault="0000590D" w:rsidP="00463402">
      <w:pPr>
        <w:jc w:val="both"/>
        <w:rPr>
          <w:rFonts w:ascii="Arial Narrow" w:hAnsi="Arial Narrow"/>
        </w:rPr>
      </w:pPr>
    </w:p>
    <w:p w:rsidR="0000590D" w:rsidRDefault="008C60C9" w:rsidP="004634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</w:t>
      </w:r>
      <w:r w:rsidR="0000590D" w:rsidRPr="008C60C9">
        <w:rPr>
          <w:rFonts w:ascii="Arial Narrow" w:hAnsi="Arial Narrow"/>
          <w:b/>
        </w:rPr>
        <w:t>. Dôvody na zrušenie súťaže:</w:t>
      </w:r>
    </w:p>
    <w:p w:rsidR="008C60C9" w:rsidRPr="008C60C9" w:rsidRDefault="008C60C9" w:rsidP="00463402">
      <w:pPr>
        <w:jc w:val="both"/>
        <w:rPr>
          <w:rFonts w:ascii="Arial Narrow" w:hAnsi="Arial Narrow"/>
          <w:b/>
        </w:rPr>
      </w:pPr>
    </w:p>
    <w:p w:rsidR="0000590D" w:rsidRPr="008C60C9" w:rsidRDefault="0000590D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- nebola predložená ani jedna ponuka</w:t>
      </w:r>
    </w:p>
    <w:p w:rsidR="0000590D" w:rsidRPr="008C60C9" w:rsidRDefault="0000590D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- ani jeden uchádzač nesplnil podmienky  „Výzvy“</w:t>
      </w:r>
    </w:p>
    <w:p w:rsidR="0036516F" w:rsidRPr="008C60C9" w:rsidRDefault="0036516F" w:rsidP="00463402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- zmenili sa okolnosti, za ktorých bola súťaž vyhlásená</w:t>
      </w:r>
    </w:p>
    <w:p w:rsidR="0000590D" w:rsidRPr="008C60C9" w:rsidRDefault="0000590D" w:rsidP="00463402">
      <w:pPr>
        <w:jc w:val="both"/>
        <w:rPr>
          <w:rFonts w:ascii="Arial Narrow" w:hAnsi="Arial Narrow"/>
          <w:b/>
        </w:rPr>
      </w:pPr>
    </w:p>
    <w:p w:rsidR="0000590D" w:rsidRDefault="008C60C9" w:rsidP="0036516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00590D" w:rsidRPr="008C60C9">
        <w:rPr>
          <w:rFonts w:ascii="Arial Narrow" w:hAnsi="Arial Narrow"/>
          <w:b/>
        </w:rPr>
        <w:t>. Ďalšie informácie:</w:t>
      </w:r>
    </w:p>
    <w:p w:rsidR="008C60C9" w:rsidRPr="008C60C9" w:rsidRDefault="008C60C9" w:rsidP="0036516F">
      <w:pPr>
        <w:jc w:val="both"/>
        <w:rPr>
          <w:rFonts w:ascii="Arial Narrow" w:hAnsi="Arial Narrow"/>
          <w:b/>
        </w:rPr>
      </w:pPr>
    </w:p>
    <w:p w:rsidR="007C6ACF" w:rsidRPr="008C60C9" w:rsidRDefault="00C238ED" w:rsidP="0000590D">
      <w:pPr>
        <w:rPr>
          <w:rFonts w:ascii="Arial Narrow" w:hAnsi="Arial Narrow"/>
        </w:rPr>
      </w:pPr>
      <w:r w:rsidRPr="008C60C9">
        <w:rPr>
          <w:rFonts w:ascii="Arial Narrow" w:hAnsi="Arial Narrow"/>
        </w:rPr>
        <w:t>Verejný obstarávateľ neposkytne zálohovú platbu.</w:t>
      </w:r>
    </w:p>
    <w:p w:rsidR="00FD6E85" w:rsidRPr="008C60C9" w:rsidRDefault="007C6ACF" w:rsidP="007C6ACF">
      <w:pPr>
        <w:rPr>
          <w:rFonts w:ascii="Arial Narrow" w:hAnsi="Arial Narrow"/>
        </w:rPr>
      </w:pPr>
      <w:r w:rsidRPr="008C60C9">
        <w:rPr>
          <w:rFonts w:ascii="Arial Narrow" w:hAnsi="Arial Narrow"/>
        </w:rPr>
        <w:t>Ďalšie informácie sú uvedené v Návrhu zmluvy o poskytnutí služieb, ktorá je prílohou</w:t>
      </w:r>
      <w:r w:rsidR="00EB6E07">
        <w:rPr>
          <w:rFonts w:ascii="Arial Narrow" w:hAnsi="Arial Narrow"/>
        </w:rPr>
        <w:t xml:space="preserve"> č. 4</w:t>
      </w:r>
      <w:r w:rsidRPr="008C60C9">
        <w:rPr>
          <w:rFonts w:ascii="Arial Narrow" w:hAnsi="Arial Narrow"/>
        </w:rPr>
        <w:t xml:space="preserve"> tejto výzvy.</w:t>
      </w:r>
    </w:p>
    <w:p w:rsidR="008C60C9" w:rsidRPr="008C60C9" w:rsidRDefault="008C60C9" w:rsidP="007C6ACF">
      <w:pPr>
        <w:rPr>
          <w:rFonts w:ascii="Arial Narrow" w:hAnsi="Arial Narrow"/>
        </w:rPr>
      </w:pPr>
    </w:p>
    <w:p w:rsidR="008C60C9" w:rsidRPr="008C60C9" w:rsidRDefault="008C60C9" w:rsidP="007C6ACF">
      <w:pPr>
        <w:rPr>
          <w:rFonts w:ascii="Arial Narrow" w:hAnsi="Arial Narrow"/>
        </w:rPr>
      </w:pPr>
    </w:p>
    <w:p w:rsidR="008C60C9" w:rsidRPr="008C60C9" w:rsidRDefault="008C60C9" w:rsidP="008C60C9">
      <w:pPr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V Nitre dňa </w:t>
      </w:r>
      <w:r w:rsidR="00AC4D10">
        <w:rPr>
          <w:rFonts w:ascii="Arial Narrow" w:hAnsi="Arial Narrow"/>
        </w:rPr>
        <w:t>5.8</w:t>
      </w:r>
      <w:r w:rsidRPr="008C60C9">
        <w:rPr>
          <w:rFonts w:ascii="Arial Narrow" w:hAnsi="Arial Narrow"/>
        </w:rPr>
        <w:t>.2021</w:t>
      </w:r>
    </w:p>
    <w:p w:rsidR="008C60C9" w:rsidRPr="008C60C9" w:rsidRDefault="008C60C9" w:rsidP="008C60C9">
      <w:pPr>
        <w:jc w:val="both"/>
        <w:rPr>
          <w:rFonts w:ascii="Arial Narrow" w:hAnsi="Arial Narrow"/>
        </w:rPr>
      </w:pPr>
    </w:p>
    <w:p w:rsidR="008C60C9" w:rsidRPr="008C60C9" w:rsidRDefault="008C60C9" w:rsidP="008C60C9">
      <w:pPr>
        <w:ind w:left="1702" w:hanging="1702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>Príloha: č. 1 – Identifikačné údaje uchádzača;</w:t>
      </w:r>
    </w:p>
    <w:p w:rsidR="008C60C9" w:rsidRPr="008C60C9" w:rsidRDefault="008C60C9" w:rsidP="008C60C9">
      <w:pPr>
        <w:ind w:left="142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           č. 2 – Čestné vyhlásenie;</w:t>
      </w:r>
    </w:p>
    <w:p w:rsidR="008C60C9" w:rsidRPr="008C60C9" w:rsidRDefault="008C60C9" w:rsidP="008C60C9">
      <w:pPr>
        <w:ind w:left="142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           č. 3 – Návrh na plnenie kritérií - výkaz cenovej ponuky;</w:t>
      </w:r>
    </w:p>
    <w:p w:rsidR="008C60C9" w:rsidRPr="008C60C9" w:rsidRDefault="008C60C9" w:rsidP="008C60C9">
      <w:pPr>
        <w:ind w:left="142"/>
        <w:jc w:val="both"/>
        <w:rPr>
          <w:rFonts w:ascii="Arial Narrow" w:hAnsi="Arial Narrow"/>
        </w:rPr>
      </w:pPr>
      <w:r w:rsidRPr="008C60C9">
        <w:rPr>
          <w:rFonts w:ascii="Arial Narrow" w:hAnsi="Arial Narrow"/>
        </w:rPr>
        <w:t xml:space="preserve">           č. 4 – Návrh zmluvy.</w:t>
      </w:r>
    </w:p>
    <w:p w:rsidR="008C60C9" w:rsidRPr="008C60C9" w:rsidRDefault="008C60C9" w:rsidP="007C6ACF">
      <w:pPr>
        <w:rPr>
          <w:rFonts w:ascii="Arial Narrow" w:hAnsi="Arial Narrow"/>
        </w:rPr>
      </w:pPr>
    </w:p>
    <w:sectPr w:rsidR="008C60C9" w:rsidRPr="008C60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F6" w:rsidRDefault="00C502F6" w:rsidP="002A78F7">
      <w:r>
        <w:separator/>
      </w:r>
    </w:p>
  </w:endnote>
  <w:endnote w:type="continuationSeparator" w:id="0">
    <w:p w:rsidR="00C502F6" w:rsidRDefault="00C502F6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C238E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8D4F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F6" w:rsidRDefault="00C502F6" w:rsidP="002A78F7">
      <w:r>
        <w:separator/>
      </w:r>
    </w:p>
  </w:footnote>
  <w:footnote w:type="continuationSeparator" w:id="0">
    <w:p w:rsidR="00C502F6" w:rsidRDefault="00C502F6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C502F6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89740302" r:id="rId2"/>
      </w:object>
    </w:r>
    <w:r w:rsidR="00C238ED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E76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2A78F7">
      <w:rPr>
        <w:sz w:val="16"/>
      </w:rPr>
      <w:t xml:space="preserve">                                                             </w: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C238E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B8A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ACF"/>
    <w:multiLevelType w:val="hybridMultilevel"/>
    <w:tmpl w:val="6E787B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108E7"/>
    <w:multiLevelType w:val="hybridMultilevel"/>
    <w:tmpl w:val="5C5823AA"/>
    <w:lvl w:ilvl="0" w:tplc="EF4E27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14B25"/>
    <w:rsid w:val="00051878"/>
    <w:rsid w:val="0007253F"/>
    <w:rsid w:val="00080D02"/>
    <w:rsid w:val="000B7A5D"/>
    <w:rsid w:val="000C3805"/>
    <w:rsid w:val="000D0AD5"/>
    <w:rsid w:val="001408DD"/>
    <w:rsid w:val="001A4A05"/>
    <w:rsid w:val="001C354E"/>
    <w:rsid w:val="002A78F7"/>
    <w:rsid w:val="002C7B78"/>
    <w:rsid w:val="002D3781"/>
    <w:rsid w:val="00312F4C"/>
    <w:rsid w:val="00317672"/>
    <w:rsid w:val="00354766"/>
    <w:rsid w:val="0036516F"/>
    <w:rsid w:val="00391692"/>
    <w:rsid w:val="003B56E6"/>
    <w:rsid w:val="003D68B3"/>
    <w:rsid w:val="003F5458"/>
    <w:rsid w:val="003F68C2"/>
    <w:rsid w:val="00432A02"/>
    <w:rsid w:val="00463402"/>
    <w:rsid w:val="004875CE"/>
    <w:rsid w:val="004950F1"/>
    <w:rsid w:val="004962D2"/>
    <w:rsid w:val="004F13CB"/>
    <w:rsid w:val="004F7C98"/>
    <w:rsid w:val="00541DFE"/>
    <w:rsid w:val="00564314"/>
    <w:rsid w:val="00572F7E"/>
    <w:rsid w:val="005A41F2"/>
    <w:rsid w:val="005C4FCB"/>
    <w:rsid w:val="005E1796"/>
    <w:rsid w:val="005E7E1A"/>
    <w:rsid w:val="006079FC"/>
    <w:rsid w:val="00635437"/>
    <w:rsid w:val="00662009"/>
    <w:rsid w:val="0066449D"/>
    <w:rsid w:val="006750F4"/>
    <w:rsid w:val="006B290B"/>
    <w:rsid w:val="007200B4"/>
    <w:rsid w:val="00744C0F"/>
    <w:rsid w:val="0078261A"/>
    <w:rsid w:val="00797899"/>
    <w:rsid w:val="007C6ACF"/>
    <w:rsid w:val="00872B06"/>
    <w:rsid w:val="00895971"/>
    <w:rsid w:val="008C60C9"/>
    <w:rsid w:val="008F2B0E"/>
    <w:rsid w:val="00922A42"/>
    <w:rsid w:val="00962164"/>
    <w:rsid w:val="00964262"/>
    <w:rsid w:val="009962D9"/>
    <w:rsid w:val="009B70E4"/>
    <w:rsid w:val="009E1EC8"/>
    <w:rsid w:val="009F4618"/>
    <w:rsid w:val="00A44A65"/>
    <w:rsid w:val="00A80609"/>
    <w:rsid w:val="00AA1A41"/>
    <w:rsid w:val="00AC4D10"/>
    <w:rsid w:val="00AF76E9"/>
    <w:rsid w:val="00B55DCF"/>
    <w:rsid w:val="00B56C7A"/>
    <w:rsid w:val="00B672A2"/>
    <w:rsid w:val="00BC63C6"/>
    <w:rsid w:val="00C238ED"/>
    <w:rsid w:val="00C502F6"/>
    <w:rsid w:val="00C5482D"/>
    <w:rsid w:val="00C818ED"/>
    <w:rsid w:val="00CC3C27"/>
    <w:rsid w:val="00CE2096"/>
    <w:rsid w:val="00D46894"/>
    <w:rsid w:val="00D57BFC"/>
    <w:rsid w:val="00D75425"/>
    <w:rsid w:val="00DB0D0B"/>
    <w:rsid w:val="00DD34AB"/>
    <w:rsid w:val="00DE6986"/>
    <w:rsid w:val="00E346D2"/>
    <w:rsid w:val="00E60EEB"/>
    <w:rsid w:val="00E750DE"/>
    <w:rsid w:val="00EB6E07"/>
    <w:rsid w:val="00ED0551"/>
    <w:rsid w:val="00F005F1"/>
    <w:rsid w:val="00F5290A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FDCB87-4AF8-4860-9AEB-7264C42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4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A0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F4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s.miroslav@msunitr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Miroslav, Ing.</cp:lastModifiedBy>
  <cp:revision>2</cp:revision>
  <cp:lastPrinted>2021-07-09T09:01:00Z</cp:lastPrinted>
  <dcterms:created xsi:type="dcterms:W3CDTF">2021-08-06T05:32:00Z</dcterms:created>
  <dcterms:modified xsi:type="dcterms:W3CDTF">2021-08-06T05:32:00Z</dcterms:modified>
</cp:coreProperties>
</file>