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7D" w:rsidRDefault="00596A7D" w:rsidP="00596A7D">
      <w:pPr>
        <w:tabs>
          <w:tab w:val="left" w:pos="1373"/>
        </w:tabs>
        <w:jc w:val="center"/>
        <w:rPr>
          <w:sz w:val="28"/>
        </w:rPr>
      </w:pPr>
    </w:p>
    <w:p w:rsidR="00596A7D" w:rsidRDefault="00596A7D" w:rsidP="00596A7D">
      <w:pPr>
        <w:tabs>
          <w:tab w:val="left" w:pos="1373"/>
        </w:tabs>
        <w:jc w:val="center"/>
        <w:rPr>
          <w:sz w:val="28"/>
        </w:rPr>
      </w:pPr>
    </w:p>
    <w:p w:rsidR="00596A7D" w:rsidRDefault="00596A7D" w:rsidP="00596A7D">
      <w:pPr>
        <w:tabs>
          <w:tab w:val="left" w:pos="1373"/>
        </w:tabs>
        <w:jc w:val="center"/>
        <w:rPr>
          <w:sz w:val="28"/>
        </w:rPr>
      </w:pPr>
    </w:p>
    <w:p w:rsidR="00596A7D" w:rsidRDefault="00596A7D" w:rsidP="00596A7D">
      <w:pPr>
        <w:tabs>
          <w:tab w:val="left" w:pos="1373"/>
        </w:tabs>
        <w:jc w:val="center"/>
        <w:rPr>
          <w:sz w:val="28"/>
        </w:rPr>
      </w:pPr>
    </w:p>
    <w:p w:rsidR="00596A7D" w:rsidRDefault="00596A7D" w:rsidP="00596A7D">
      <w:pPr>
        <w:tabs>
          <w:tab w:val="left" w:pos="1373"/>
        </w:tabs>
        <w:jc w:val="center"/>
        <w:rPr>
          <w:sz w:val="28"/>
        </w:rPr>
      </w:pPr>
    </w:p>
    <w:p w:rsidR="00596A7D" w:rsidRDefault="00596A7D" w:rsidP="00596A7D">
      <w:pPr>
        <w:tabs>
          <w:tab w:val="left" w:pos="1373"/>
        </w:tabs>
        <w:jc w:val="center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:rsidR="00596A7D" w:rsidRPr="00596A7D" w:rsidRDefault="00596A7D" w:rsidP="00596A7D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:rsidR="00596A7D" w:rsidRPr="00596A7D" w:rsidRDefault="00596A7D" w:rsidP="00596A7D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:rsidR="00596A7D" w:rsidRPr="00596A7D" w:rsidRDefault="00596A7D" w:rsidP="00596A7D">
      <w:pPr>
        <w:tabs>
          <w:tab w:val="left" w:pos="1373"/>
        </w:tabs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:rsidR="00596A7D" w:rsidRPr="00596A7D" w:rsidRDefault="007C139B" w:rsidP="00596A7D">
      <w:pPr>
        <w:tabs>
          <w:tab w:val="left" w:pos="1373"/>
        </w:tabs>
        <w:jc w:val="both"/>
        <w:rPr>
          <w:sz w:val="28"/>
        </w:rPr>
      </w:pPr>
      <w:r w:rsidRPr="00B64887">
        <w:rPr>
          <w:b/>
        </w:rPr>
        <w:t>„</w:t>
      </w:r>
      <w:r w:rsidR="00562425">
        <w:rPr>
          <w:b/>
        </w:rPr>
        <w:t xml:space="preserve">Doplnenie </w:t>
      </w:r>
      <w:proofErr w:type="spellStart"/>
      <w:r w:rsidR="00562425">
        <w:rPr>
          <w:b/>
        </w:rPr>
        <w:t>medziblokového</w:t>
      </w:r>
      <w:proofErr w:type="spellEnd"/>
      <w:r w:rsidR="00562425">
        <w:rPr>
          <w:b/>
        </w:rPr>
        <w:t xml:space="preserve">  priestoru Popradská – Kmeťova – elektrické NN rozvody</w:t>
      </w:r>
      <w:r w:rsidR="00FE4F5B">
        <w:rPr>
          <w:b/>
        </w:rPr>
        <w:t xml:space="preserve"> </w:t>
      </w:r>
      <w:r w:rsidRPr="00B64887">
        <w:rPr>
          <w:b/>
        </w:rPr>
        <w:t>“</w:t>
      </w:r>
      <w:r w:rsidR="00D03FAB">
        <w:rPr>
          <w:b/>
        </w:rPr>
        <w:t xml:space="preserve"> </w:t>
      </w:r>
      <w:r w:rsidR="00596A7D" w:rsidRPr="00596A7D">
        <w:rPr>
          <w:sz w:val="28"/>
          <w:szCs w:val="28"/>
        </w:rPr>
        <w:t>vyhlásenej verejným obstarávateľom Mestom Nitra,</w:t>
      </w:r>
      <w:r w:rsidR="00596A7D"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3F17F7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3F17F7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:rsidR="003F17F7" w:rsidRDefault="003F17F7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both"/>
        <w:rPr>
          <w:sz w:val="28"/>
        </w:rPr>
      </w:pPr>
    </w:p>
    <w:p w:rsidR="00596A7D" w:rsidRPr="00596A7D" w:rsidRDefault="00596A7D" w:rsidP="00596A7D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:rsidR="00596A7D" w:rsidRPr="00596A7D" w:rsidRDefault="00596A7D" w:rsidP="00596A7D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:rsidR="00596A7D" w:rsidRPr="00596A7D" w:rsidRDefault="00596A7D" w:rsidP="00596A7D">
      <w:pPr>
        <w:tabs>
          <w:tab w:val="left" w:pos="1373"/>
        </w:tabs>
        <w:jc w:val="center"/>
      </w:pPr>
    </w:p>
    <w:p w:rsidR="00596A7D" w:rsidRPr="00596A7D" w:rsidRDefault="00596A7D" w:rsidP="00596A7D">
      <w:pPr>
        <w:tabs>
          <w:tab w:val="left" w:pos="1373"/>
        </w:tabs>
        <w:jc w:val="center"/>
      </w:pPr>
    </w:p>
    <w:p w:rsidR="00596A7D" w:rsidRPr="00596A7D" w:rsidRDefault="00596A7D" w:rsidP="00596A7D">
      <w:pPr>
        <w:tabs>
          <w:tab w:val="left" w:pos="1373"/>
        </w:tabs>
        <w:jc w:val="center"/>
      </w:pPr>
    </w:p>
    <w:p w:rsidR="00596A7D" w:rsidRPr="00596A7D" w:rsidRDefault="00596A7D" w:rsidP="00596A7D">
      <w:pPr>
        <w:tabs>
          <w:tab w:val="left" w:pos="1373"/>
        </w:tabs>
        <w:jc w:val="center"/>
      </w:pPr>
    </w:p>
    <w:p w:rsidR="00596A7D" w:rsidRPr="00596A7D" w:rsidRDefault="00596A7D" w:rsidP="00596A7D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:rsidR="00596A7D" w:rsidRPr="00596A7D" w:rsidRDefault="00596A7D" w:rsidP="00596A7D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sectPr w:rsidR="00596A7D" w:rsidRPr="00596A7D" w:rsidSect="00A9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D1" w:rsidRDefault="00714DD1" w:rsidP="002A78F7">
      <w:r>
        <w:separator/>
      </w:r>
    </w:p>
  </w:endnote>
  <w:endnote w:type="continuationSeparator" w:id="0">
    <w:p w:rsidR="00714DD1" w:rsidRDefault="00714DD1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B" w:rsidRDefault="003963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B" w:rsidRDefault="003963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B" w:rsidRDefault="003963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D1" w:rsidRDefault="00714DD1" w:rsidP="002A78F7">
      <w:r>
        <w:separator/>
      </w:r>
    </w:p>
  </w:footnote>
  <w:footnote w:type="continuationSeparator" w:id="0">
    <w:p w:rsidR="00714DD1" w:rsidRDefault="00714DD1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B" w:rsidRDefault="003963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0E" w:rsidRPr="00240067" w:rsidRDefault="00B56C0E" w:rsidP="00397793">
    <w:pPr>
      <w:pStyle w:val="Hlavika"/>
      <w:tabs>
        <w:tab w:val="clear" w:pos="4536"/>
        <w:tab w:val="clear" w:pos="9072"/>
        <w:tab w:val="left" w:pos="636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B" w:rsidRDefault="003963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2B02"/>
    <w:rsid w:val="000139F8"/>
    <w:rsid w:val="00014B25"/>
    <w:rsid w:val="00023D90"/>
    <w:rsid w:val="0003036F"/>
    <w:rsid w:val="0003459F"/>
    <w:rsid w:val="000370FF"/>
    <w:rsid w:val="0004630F"/>
    <w:rsid w:val="0006624C"/>
    <w:rsid w:val="0007253F"/>
    <w:rsid w:val="000779FC"/>
    <w:rsid w:val="00080D02"/>
    <w:rsid w:val="00087E62"/>
    <w:rsid w:val="000A618F"/>
    <w:rsid w:val="000B6DFE"/>
    <w:rsid w:val="000D5683"/>
    <w:rsid w:val="000E76AA"/>
    <w:rsid w:val="000F1587"/>
    <w:rsid w:val="000F3519"/>
    <w:rsid w:val="00101491"/>
    <w:rsid w:val="0012099C"/>
    <w:rsid w:val="00135380"/>
    <w:rsid w:val="00137FA3"/>
    <w:rsid w:val="001408DD"/>
    <w:rsid w:val="00151D7C"/>
    <w:rsid w:val="001577E7"/>
    <w:rsid w:val="00172C13"/>
    <w:rsid w:val="001946E3"/>
    <w:rsid w:val="001A4B14"/>
    <w:rsid w:val="001C354E"/>
    <w:rsid w:val="001E13A9"/>
    <w:rsid w:val="001F2BDE"/>
    <w:rsid w:val="001F5972"/>
    <w:rsid w:val="00200F0D"/>
    <w:rsid w:val="00201745"/>
    <w:rsid w:val="00202E7D"/>
    <w:rsid w:val="00211D8C"/>
    <w:rsid w:val="002151D4"/>
    <w:rsid w:val="002313EE"/>
    <w:rsid w:val="00256EEF"/>
    <w:rsid w:val="00257479"/>
    <w:rsid w:val="00277E12"/>
    <w:rsid w:val="002A07A1"/>
    <w:rsid w:val="002A78F7"/>
    <w:rsid w:val="002B2D74"/>
    <w:rsid w:val="002B60DF"/>
    <w:rsid w:val="002C7C37"/>
    <w:rsid w:val="002D3781"/>
    <w:rsid w:val="002F5BBC"/>
    <w:rsid w:val="003061EB"/>
    <w:rsid w:val="00311FAF"/>
    <w:rsid w:val="0031345F"/>
    <w:rsid w:val="00321739"/>
    <w:rsid w:val="00326F9B"/>
    <w:rsid w:val="00353906"/>
    <w:rsid w:val="003576CF"/>
    <w:rsid w:val="00364381"/>
    <w:rsid w:val="003679EC"/>
    <w:rsid w:val="0037112D"/>
    <w:rsid w:val="00374531"/>
    <w:rsid w:val="003838B4"/>
    <w:rsid w:val="00384864"/>
    <w:rsid w:val="00391692"/>
    <w:rsid w:val="0039250C"/>
    <w:rsid w:val="00392DE3"/>
    <w:rsid w:val="0039630B"/>
    <w:rsid w:val="00397793"/>
    <w:rsid w:val="003B56E6"/>
    <w:rsid w:val="003D03D2"/>
    <w:rsid w:val="003D596B"/>
    <w:rsid w:val="003D68B3"/>
    <w:rsid w:val="003D6B0C"/>
    <w:rsid w:val="003E3EDA"/>
    <w:rsid w:val="003F17F7"/>
    <w:rsid w:val="003F4FB2"/>
    <w:rsid w:val="00407821"/>
    <w:rsid w:val="00421797"/>
    <w:rsid w:val="00427BCF"/>
    <w:rsid w:val="00432A02"/>
    <w:rsid w:val="0043485C"/>
    <w:rsid w:val="00442016"/>
    <w:rsid w:val="00443C82"/>
    <w:rsid w:val="00463402"/>
    <w:rsid w:val="00467CD4"/>
    <w:rsid w:val="0047151F"/>
    <w:rsid w:val="00472108"/>
    <w:rsid w:val="00481EB1"/>
    <w:rsid w:val="004856D4"/>
    <w:rsid w:val="00485D88"/>
    <w:rsid w:val="004963F8"/>
    <w:rsid w:val="004968FD"/>
    <w:rsid w:val="004A36F1"/>
    <w:rsid w:val="004A555C"/>
    <w:rsid w:val="004B15DC"/>
    <w:rsid w:val="004D7830"/>
    <w:rsid w:val="004E742D"/>
    <w:rsid w:val="004F5E81"/>
    <w:rsid w:val="004F7C98"/>
    <w:rsid w:val="00517163"/>
    <w:rsid w:val="005308DA"/>
    <w:rsid w:val="00533A46"/>
    <w:rsid w:val="00535583"/>
    <w:rsid w:val="00541DFE"/>
    <w:rsid w:val="00544D37"/>
    <w:rsid w:val="00546DCE"/>
    <w:rsid w:val="00551571"/>
    <w:rsid w:val="00553951"/>
    <w:rsid w:val="00560139"/>
    <w:rsid w:val="00562425"/>
    <w:rsid w:val="005739AD"/>
    <w:rsid w:val="00577BB8"/>
    <w:rsid w:val="00591979"/>
    <w:rsid w:val="00596A7D"/>
    <w:rsid w:val="005A4F4D"/>
    <w:rsid w:val="005C4FCB"/>
    <w:rsid w:val="005C622D"/>
    <w:rsid w:val="005E1796"/>
    <w:rsid w:val="005E372E"/>
    <w:rsid w:val="005F3D80"/>
    <w:rsid w:val="00600E79"/>
    <w:rsid w:val="00601B85"/>
    <w:rsid w:val="006202BC"/>
    <w:rsid w:val="00621B67"/>
    <w:rsid w:val="00660410"/>
    <w:rsid w:val="00662009"/>
    <w:rsid w:val="00667EEA"/>
    <w:rsid w:val="00674990"/>
    <w:rsid w:val="006750F4"/>
    <w:rsid w:val="00693A2E"/>
    <w:rsid w:val="006A2E74"/>
    <w:rsid w:val="006A5C7E"/>
    <w:rsid w:val="006F4F04"/>
    <w:rsid w:val="00700A48"/>
    <w:rsid w:val="00705D5B"/>
    <w:rsid w:val="00706BB6"/>
    <w:rsid w:val="00714DD1"/>
    <w:rsid w:val="0071682E"/>
    <w:rsid w:val="007200B4"/>
    <w:rsid w:val="00724523"/>
    <w:rsid w:val="00730240"/>
    <w:rsid w:val="007724FC"/>
    <w:rsid w:val="00774AD0"/>
    <w:rsid w:val="00776308"/>
    <w:rsid w:val="00781BDC"/>
    <w:rsid w:val="0078261A"/>
    <w:rsid w:val="007826D8"/>
    <w:rsid w:val="00782C85"/>
    <w:rsid w:val="0078598A"/>
    <w:rsid w:val="00792E8C"/>
    <w:rsid w:val="007B5401"/>
    <w:rsid w:val="007C139B"/>
    <w:rsid w:val="007C3FFE"/>
    <w:rsid w:val="007D1334"/>
    <w:rsid w:val="007D2355"/>
    <w:rsid w:val="007D675E"/>
    <w:rsid w:val="007E1D3B"/>
    <w:rsid w:val="007E223E"/>
    <w:rsid w:val="007E7B94"/>
    <w:rsid w:val="007F2787"/>
    <w:rsid w:val="00804230"/>
    <w:rsid w:val="00820427"/>
    <w:rsid w:val="008263D1"/>
    <w:rsid w:val="008321CA"/>
    <w:rsid w:val="00836298"/>
    <w:rsid w:val="008446E5"/>
    <w:rsid w:val="00883595"/>
    <w:rsid w:val="00891056"/>
    <w:rsid w:val="00893A92"/>
    <w:rsid w:val="00893EF0"/>
    <w:rsid w:val="00895EA0"/>
    <w:rsid w:val="008A3554"/>
    <w:rsid w:val="008A5D8F"/>
    <w:rsid w:val="008C3DA4"/>
    <w:rsid w:val="008F2B0E"/>
    <w:rsid w:val="00906662"/>
    <w:rsid w:val="0090748B"/>
    <w:rsid w:val="00911330"/>
    <w:rsid w:val="00922A42"/>
    <w:rsid w:val="009310A0"/>
    <w:rsid w:val="00931D71"/>
    <w:rsid w:val="00933B20"/>
    <w:rsid w:val="009347E3"/>
    <w:rsid w:val="00941E89"/>
    <w:rsid w:val="00953468"/>
    <w:rsid w:val="00956F7F"/>
    <w:rsid w:val="00960055"/>
    <w:rsid w:val="00962146"/>
    <w:rsid w:val="00962164"/>
    <w:rsid w:val="00962AAA"/>
    <w:rsid w:val="00964262"/>
    <w:rsid w:val="00981C17"/>
    <w:rsid w:val="00981F33"/>
    <w:rsid w:val="00992A58"/>
    <w:rsid w:val="0099378F"/>
    <w:rsid w:val="009B63A1"/>
    <w:rsid w:val="009B70E4"/>
    <w:rsid w:val="009D07E0"/>
    <w:rsid w:val="009D1181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6E30"/>
    <w:rsid w:val="00A83EED"/>
    <w:rsid w:val="00A856A1"/>
    <w:rsid w:val="00A95062"/>
    <w:rsid w:val="00AB2051"/>
    <w:rsid w:val="00AB356B"/>
    <w:rsid w:val="00AC546E"/>
    <w:rsid w:val="00AE0584"/>
    <w:rsid w:val="00AE3F8E"/>
    <w:rsid w:val="00B05A7A"/>
    <w:rsid w:val="00B16443"/>
    <w:rsid w:val="00B23E37"/>
    <w:rsid w:val="00B23E85"/>
    <w:rsid w:val="00B34CC7"/>
    <w:rsid w:val="00B373C2"/>
    <w:rsid w:val="00B4694F"/>
    <w:rsid w:val="00B51946"/>
    <w:rsid w:val="00B52ED5"/>
    <w:rsid w:val="00B56C0E"/>
    <w:rsid w:val="00B56C7A"/>
    <w:rsid w:val="00B57C51"/>
    <w:rsid w:val="00B61FA8"/>
    <w:rsid w:val="00B64887"/>
    <w:rsid w:val="00B673A8"/>
    <w:rsid w:val="00B841A5"/>
    <w:rsid w:val="00B9054B"/>
    <w:rsid w:val="00B92E51"/>
    <w:rsid w:val="00B95A05"/>
    <w:rsid w:val="00B960A7"/>
    <w:rsid w:val="00B97BE2"/>
    <w:rsid w:val="00BB25D3"/>
    <w:rsid w:val="00BC3411"/>
    <w:rsid w:val="00BC63C6"/>
    <w:rsid w:val="00BD3506"/>
    <w:rsid w:val="00BD356B"/>
    <w:rsid w:val="00C16439"/>
    <w:rsid w:val="00C2257B"/>
    <w:rsid w:val="00C238ED"/>
    <w:rsid w:val="00C313F2"/>
    <w:rsid w:val="00C44CC1"/>
    <w:rsid w:val="00C51F4D"/>
    <w:rsid w:val="00C75AAB"/>
    <w:rsid w:val="00C818ED"/>
    <w:rsid w:val="00C83B1E"/>
    <w:rsid w:val="00C95C4D"/>
    <w:rsid w:val="00CF67E9"/>
    <w:rsid w:val="00D01513"/>
    <w:rsid w:val="00D025A5"/>
    <w:rsid w:val="00D03FAB"/>
    <w:rsid w:val="00D235EF"/>
    <w:rsid w:val="00D356EA"/>
    <w:rsid w:val="00D356F8"/>
    <w:rsid w:val="00D5502C"/>
    <w:rsid w:val="00D77C77"/>
    <w:rsid w:val="00D93B3A"/>
    <w:rsid w:val="00D94650"/>
    <w:rsid w:val="00DA62F6"/>
    <w:rsid w:val="00DB0D0B"/>
    <w:rsid w:val="00DB6E20"/>
    <w:rsid w:val="00DD34AB"/>
    <w:rsid w:val="00DD5EBE"/>
    <w:rsid w:val="00DE0389"/>
    <w:rsid w:val="00DE130C"/>
    <w:rsid w:val="00DE6986"/>
    <w:rsid w:val="00DE70DE"/>
    <w:rsid w:val="00DF65D7"/>
    <w:rsid w:val="00E0681B"/>
    <w:rsid w:val="00E4030B"/>
    <w:rsid w:val="00E55C84"/>
    <w:rsid w:val="00E67106"/>
    <w:rsid w:val="00E750DE"/>
    <w:rsid w:val="00E81554"/>
    <w:rsid w:val="00E8269D"/>
    <w:rsid w:val="00EB0732"/>
    <w:rsid w:val="00EB62D2"/>
    <w:rsid w:val="00EB7074"/>
    <w:rsid w:val="00ED4803"/>
    <w:rsid w:val="00ED54B6"/>
    <w:rsid w:val="00ED757E"/>
    <w:rsid w:val="00F005F1"/>
    <w:rsid w:val="00F14FD5"/>
    <w:rsid w:val="00F52221"/>
    <w:rsid w:val="00F56D9E"/>
    <w:rsid w:val="00F74FE8"/>
    <w:rsid w:val="00F7732B"/>
    <w:rsid w:val="00FA28BE"/>
    <w:rsid w:val="00FC54B5"/>
    <w:rsid w:val="00FC76E8"/>
    <w:rsid w:val="00FD6E85"/>
    <w:rsid w:val="00FE4F5B"/>
    <w:rsid w:val="00FE5881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DCB87-4AF8-4860-9AEB-7264C42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C95C4D"/>
    <w:pPr>
      <w:ind w:left="708"/>
    </w:pPr>
    <w:rPr>
      <w:sz w:val="20"/>
      <w:szCs w:val="20"/>
    </w:rPr>
  </w:style>
  <w:style w:type="character" w:customStyle="1" w:styleId="NzovChar">
    <w:name w:val="Názov Char"/>
    <w:link w:val="Nzov"/>
    <w:locked/>
    <w:rsid w:val="003E3EDA"/>
    <w:rPr>
      <w:b/>
      <w:bCs/>
      <w:sz w:val="30"/>
      <w:szCs w:val="30"/>
    </w:rPr>
  </w:style>
  <w:style w:type="paragraph" w:styleId="Nzov">
    <w:name w:val="Title"/>
    <w:basedOn w:val="Normlny"/>
    <w:link w:val="NzovChar"/>
    <w:qFormat/>
    <w:rsid w:val="003E3EDA"/>
    <w:pPr>
      <w:spacing w:before="120" w:after="120"/>
      <w:jc w:val="center"/>
    </w:pPr>
    <w:rPr>
      <w:b/>
      <w:bCs/>
      <w:sz w:val="30"/>
      <w:szCs w:val="30"/>
    </w:rPr>
  </w:style>
  <w:style w:type="character" w:customStyle="1" w:styleId="NzovChar1">
    <w:name w:val="Názov Char1"/>
    <w:basedOn w:val="Predvolenpsmoodseku"/>
    <w:uiPriority w:val="10"/>
    <w:rsid w:val="003E3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21">
    <w:name w:val="zkladntext21"/>
    <w:basedOn w:val="Normlny"/>
    <w:rsid w:val="003E3EDA"/>
    <w:pPr>
      <w:spacing w:after="120" w:line="480" w:lineRule="auto"/>
    </w:pPr>
    <w:rPr>
      <w:sz w:val="28"/>
      <w:szCs w:val="28"/>
    </w:rPr>
  </w:style>
  <w:style w:type="paragraph" w:customStyle="1" w:styleId="Zkladntext210">
    <w:name w:val="Základný text 21"/>
    <w:basedOn w:val="Normlny"/>
    <w:rsid w:val="003E3EDA"/>
    <w:pPr>
      <w:suppressAutoHyphens/>
      <w:spacing w:after="120" w:line="480" w:lineRule="auto"/>
    </w:pPr>
    <w:rPr>
      <w:rFonts w:eastAsia="Calibri"/>
      <w:sz w:val="28"/>
      <w:szCs w:val="20"/>
      <w:lang w:eastAsia="cs-CZ"/>
    </w:rPr>
  </w:style>
  <w:style w:type="paragraph" w:customStyle="1" w:styleId="Vnitnadresa">
    <w:name w:val="Vnitřní adresa"/>
    <w:basedOn w:val="Zkladntext"/>
    <w:rsid w:val="003E3EDA"/>
    <w:pPr>
      <w:spacing w:after="0" w:line="240" w:lineRule="atLeast"/>
    </w:pPr>
    <w:rPr>
      <w:rFonts w:eastAsia="Calibri"/>
      <w:kern w:val="18"/>
      <w:sz w:val="22"/>
      <w:szCs w:val="20"/>
      <w:lang w:val="cs-CZ"/>
    </w:rPr>
  </w:style>
  <w:style w:type="character" w:customStyle="1" w:styleId="tl14pttun">
    <w:name w:val="tl14pttun"/>
    <w:rsid w:val="003E3ED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3E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3EDA"/>
    <w:rPr>
      <w:sz w:val="24"/>
      <w:szCs w:val="24"/>
    </w:rPr>
  </w:style>
  <w:style w:type="paragraph" w:customStyle="1" w:styleId="Odsekzoznamu1">
    <w:name w:val="Odsek zoznamu1"/>
    <w:basedOn w:val="Normlny"/>
    <w:rsid w:val="00D03FAB"/>
    <w:pPr>
      <w:ind w:left="720"/>
      <w:contextualSpacing/>
    </w:pPr>
    <w:rPr>
      <w:rFonts w:eastAsia="Calibri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EE24-E034-4F35-8950-8C72A21D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Lukáš, Ing.</cp:lastModifiedBy>
  <cp:revision>3</cp:revision>
  <cp:lastPrinted>2019-04-12T10:34:00Z</cp:lastPrinted>
  <dcterms:created xsi:type="dcterms:W3CDTF">2021-08-17T11:23:00Z</dcterms:created>
  <dcterms:modified xsi:type="dcterms:W3CDTF">2021-08-17T11:43:00Z</dcterms:modified>
</cp:coreProperties>
</file>