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D356" w14:textId="238465CD" w:rsidR="00617238" w:rsidRDefault="00617238">
      <w:pPr>
        <w:spacing w:after="0"/>
        <w:jc w:val="left"/>
        <w:rPr>
          <w:sz w:val="22"/>
          <w:szCs w:val="22"/>
        </w:rPr>
      </w:pPr>
    </w:p>
    <w:p w14:paraId="29423B4C" w14:textId="77777777" w:rsidR="00A209BC" w:rsidRDefault="00A209BC">
      <w:pPr>
        <w:spacing w:after="0"/>
        <w:jc w:val="left"/>
        <w:rPr>
          <w:sz w:val="22"/>
          <w:szCs w:val="22"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617238" w:rsidRPr="00BA3C4D" w14:paraId="2B740299" w14:textId="77777777" w:rsidTr="00A35190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52C3182" w14:textId="41C9BA13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REFERENCI</w:t>
            </w:r>
            <w:r w:rsidR="00A93885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</w:p>
        </w:tc>
      </w:tr>
      <w:tr w:rsidR="00617238" w:rsidRPr="00BA3C4D" w14:paraId="60DE98C5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E2B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31F26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6A1EB09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9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C360A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51EC974E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418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28607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91EE96C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03A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9898E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3906BD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B01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97D15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8EF1F12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EF7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M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FC82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32CC82EB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BC46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E8EE3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73005C9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CF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3DC89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B4C920A" w14:textId="77777777" w:rsidTr="00A35190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18D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7426F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30C54FBE" w14:textId="77777777" w:rsidTr="00A35190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AE5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5150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2F2989A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F28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52252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059AAA1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CA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hAnsi="Calibri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FD5C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F4A12F" w14:textId="77777777" w:rsidTr="00A35190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AF3D32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97B2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57EB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B61F7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A03A4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A8C4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4A0F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AAFF27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62ED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036D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E06C572" w14:textId="77777777" w:rsidTr="00A35190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BD8621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36DF6C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6036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C959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3137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EF87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E386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CDE7EA" w14:textId="77777777" w:rsidTr="00A35190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4D1942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EACE3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AB43D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955DAC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DB7F2E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EF24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hAnsi="Calibri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hAnsi="Calibri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207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D7D6F4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30B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3C29E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40916DA7" w14:textId="77777777" w:rsidTr="00A35190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BE8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8BFB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055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61B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D9D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BD17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F1F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B66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31D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9CD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17238" w:rsidRPr="00BA3C4D" w14:paraId="6EF9CC6E" w14:textId="77777777" w:rsidTr="00A35190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F5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37C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CD0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FA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585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8F8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12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D0C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D53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</w:tr>
    </w:tbl>
    <w:p w14:paraId="00248BA8" w14:textId="77777777" w:rsidR="00617238" w:rsidRDefault="00617238">
      <w:pPr>
        <w:spacing w:after="0"/>
        <w:jc w:val="left"/>
        <w:rPr>
          <w:sz w:val="22"/>
          <w:szCs w:val="22"/>
        </w:rPr>
      </w:pPr>
    </w:p>
    <w:p w14:paraId="150E4A88" w14:textId="77777777" w:rsidR="00BA2699" w:rsidRDefault="00BA2699">
      <w:pPr>
        <w:spacing w:after="0"/>
        <w:jc w:val="left"/>
        <w:rPr>
          <w:sz w:val="22"/>
          <w:szCs w:val="22"/>
        </w:rPr>
      </w:pPr>
    </w:p>
    <w:p w14:paraId="604DF41C" w14:textId="77777777" w:rsidR="00BA2699" w:rsidRDefault="00BA2699">
      <w:pPr>
        <w:spacing w:after="0"/>
        <w:jc w:val="left"/>
        <w:rPr>
          <w:sz w:val="22"/>
          <w:szCs w:val="22"/>
        </w:rPr>
      </w:pPr>
    </w:p>
    <w:sectPr w:rsidR="00BA2699" w:rsidSect="0042707A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134" w:bottom="1134" w:left="1134" w:header="70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7156" w14:textId="77777777" w:rsidR="00D538E2" w:rsidRDefault="00D538E2">
      <w:r>
        <w:separator/>
      </w:r>
    </w:p>
  </w:endnote>
  <w:endnote w:type="continuationSeparator" w:id="0">
    <w:p w14:paraId="65B73A43" w14:textId="77777777" w:rsidR="00D538E2" w:rsidRDefault="00D5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76743"/>
      <w:docPartObj>
        <w:docPartGallery w:val="Page Numbers (Bottom of Page)"/>
        <w:docPartUnique/>
      </w:docPartObj>
    </w:sdtPr>
    <w:sdtEndPr/>
    <w:sdtContent>
      <w:p w14:paraId="2374C511" w14:textId="77777777" w:rsidR="00944D30" w:rsidRDefault="00944D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1B8DC31" w14:textId="77777777" w:rsidR="00944D30" w:rsidRDefault="00944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0280" w14:textId="77777777" w:rsidR="00D538E2" w:rsidRDefault="00D538E2">
      <w:r>
        <w:separator/>
      </w:r>
    </w:p>
  </w:footnote>
  <w:footnote w:type="continuationSeparator" w:id="0">
    <w:p w14:paraId="24D77BBF" w14:textId="77777777" w:rsidR="00D538E2" w:rsidRDefault="00D5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8E66" w14:textId="77777777" w:rsidR="00944D30" w:rsidRPr="002C0F2D" w:rsidRDefault="00944D30" w:rsidP="002C0F2D">
    <w:pPr>
      <w:pStyle w:val="Hlavika"/>
      <w:jc w:val="cent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81E" w14:textId="32944CB6" w:rsidR="00A209BC" w:rsidRPr="00A209BC" w:rsidRDefault="00A209BC" w:rsidP="00A209BC">
    <w:pPr>
      <w:pStyle w:val="Hlavika"/>
      <w:jc w:val="right"/>
      <w:rPr>
        <w:lang w:val="sk-SK"/>
      </w:rPr>
    </w:pPr>
    <w:r>
      <w:rPr>
        <w:lang w:val="sk-SK"/>
      </w:rPr>
      <w:t>Príloha č.2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DC32D9"/>
    <w:multiLevelType w:val="hybridMultilevel"/>
    <w:tmpl w:val="C96E0CAA"/>
    <w:lvl w:ilvl="0" w:tplc="5EC07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FC66DC"/>
    <w:multiLevelType w:val="multilevel"/>
    <w:tmpl w:val="8DAEB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5AB2C0E"/>
    <w:multiLevelType w:val="hybridMultilevel"/>
    <w:tmpl w:val="D50845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A368BAC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C7B"/>
    <w:multiLevelType w:val="hybridMultilevel"/>
    <w:tmpl w:val="EC1CB4E0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7F1413"/>
    <w:multiLevelType w:val="hybridMultilevel"/>
    <w:tmpl w:val="8466D5A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620692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D2A66"/>
    <w:multiLevelType w:val="hybridMultilevel"/>
    <w:tmpl w:val="13EEE51E"/>
    <w:lvl w:ilvl="0" w:tplc="B2501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2662DC"/>
    <w:multiLevelType w:val="hybridMultilevel"/>
    <w:tmpl w:val="E1A05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A7E62"/>
    <w:multiLevelType w:val="hybridMultilevel"/>
    <w:tmpl w:val="D582845C"/>
    <w:lvl w:ilvl="0" w:tplc="DCA8B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3F646D"/>
    <w:multiLevelType w:val="multilevel"/>
    <w:tmpl w:val="2E34DE54"/>
    <w:lvl w:ilvl="0">
      <w:start w:val="1"/>
      <w:numFmt w:val="upperLetter"/>
      <w:pStyle w:val="tl1"/>
      <w:suff w:val="space"/>
      <w:lvlText w:val="%1"/>
      <w:lvlJc w:val="left"/>
      <w:pPr>
        <w:ind w:left="2184" w:hanging="340"/>
      </w:pPr>
      <w:rPr>
        <w:rFonts w:ascii="Tahoma" w:hAnsi="Tahoma" w:hint="default"/>
        <w:b/>
        <w:i w:val="0"/>
        <w:caps/>
        <w:sz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  <w:u w:val="single"/>
      </w:rPr>
    </w:lvl>
    <w:lvl w:ilvl="2">
      <w:start w:val="1"/>
      <w:numFmt w:val="decimal"/>
      <w:lvlRestart w:val="0"/>
      <w:suff w:val="space"/>
      <w:lvlText w:val="%3"/>
      <w:lvlJc w:val="left"/>
      <w:pPr>
        <w:ind w:left="644" w:hanging="28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suff w:val="space"/>
      <w:lvlText w:val="2.%4"/>
      <w:lvlJc w:val="left"/>
      <w:pPr>
        <w:ind w:left="340" w:hanging="34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bullet"/>
      <w:suff w:val="space"/>
      <w:lvlText w:val=""/>
      <w:lvlJc w:val="left"/>
      <w:pPr>
        <w:ind w:left="2211" w:firstLine="57"/>
      </w:pPr>
      <w:rPr>
        <w:rFonts w:ascii="Symbol" w:hAnsi="Symbol" w:hint="default"/>
        <w:b/>
        <w:i w:val="0"/>
        <w:color w:val="auto"/>
        <w:sz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 w15:restartNumberingAfterBreak="0">
    <w:nsid w:val="290C7CDD"/>
    <w:multiLevelType w:val="hybridMultilevel"/>
    <w:tmpl w:val="DD0C9CC0"/>
    <w:lvl w:ilvl="0" w:tplc="AC66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391CF9"/>
    <w:multiLevelType w:val="hybridMultilevel"/>
    <w:tmpl w:val="E72C37D8"/>
    <w:lvl w:ilvl="0" w:tplc="1EA4D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5B0769"/>
    <w:multiLevelType w:val="hybridMultilevel"/>
    <w:tmpl w:val="326CE10A"/>
    <w:lvl w:ilvl="0" w:tplc="69682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4A2BB7"/>
    <w:multiLevelType w:val="hybridMultilevel"/>
    <w:tmpl w:val="163EC0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50416"/>
    <w:multiLevelType w:val="hybridMultilevel"/>
    <w:tmpl w:val="1AD4978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FF14E80"/>
    <w:multiLevelType w:val="multilevel"/>
    <w:tmpl w:val="AB848C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F23504"/>
    <w:multiLevelType w:val="hybridMultilevel"/>
    <w:tmpl w:val="02862660"/>
    <w:lvl w:ilvl="0" w:tplc="FC7E2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8591E"/>
    <w:multiLevelType w:val="hybridMultilevel"/>
    <w:tmpl w:val="E10AE646"/>
    <w:lvl w:ilvl="0" w:tplc="CDC0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37B7D"/>
    <w:multiLevelType w:val="multilevel"/>
    <w:tmpl w:val="DEDE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F7238D"/>
    <w:multiLevelType w:val="multilevel"/>
    <w:tmpl w:val="FD7E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C91089"/>
    <w:multiLevelType w:val="hybridMultilevel"/>
    <w:tmpl w:val="28CCA1F0"/>
    <w:lvl w:ilvl="0" w:tplc="ADC27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4922A5D"/>
    <w:multiLevelType w:val="multilevel"/>
    <w:tmpl w:val="3632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1674FD"/>
    <w:multiLevelType w:val="hybridMultilevel"/>
    <w:tmpl w:val="AF48E8AA"/>
    <w:lvl w:ilvl="0" w:tplc="041B0017">
      <w:start w:val="1"/>
      <w:numFmt w:val="lowerLetter"/>
      <w:lvlText w:val="%1)"/>
      <w:lvlJc w:val="left"/>
      <w:pPr>
        <w:ind w:left="1471" w:hanging="360"/>
      </w:pPr>
    </w:lvl>
    <w:lvl w:ilvl="1" w:tplc="041B0019" w:tentative="1">
      <w:start w:val="1"/>
      <w:numFmt w:val="lowerLetter"/>
      <w:lvlText w:val="%2."/>
      <w:lvlJc w:val="left"/>
      <w:pPr>
        <w:ind w:left="2191" w:hanging="360"/>
      </w:pPr>
    </w:lvl>
    <w:lvl w:ilvl="2" w:tplc="041B001B" w:tentative="1">
      <w:start w:val="1"/>
      <w:numFmt w:val="lowerRoman"/>
      <w:lvlText w:val="%3."/>
      <w:lvlJc w:val="right"/>
      <w:pPr>
        <w:ind w:left="2911" w:hanging="180"/>
      </w:pPr>
    </w:lvl>
    <w:lvl w:ilvl="3" w:tplc="041B000F" w:tentative="1">
      <w:start w:val="1"/>
      <w:numFmt w:val="decimal"/>
      <w:lvlText w:val="%4."/>
      <w:lvlJc w:val="left"/>
      <w:pPr>
        <w:ind w:left="3631" w:hanging="360"/>
      </w:pPr>
    </w:lvl>
    <w:lvl w:ilvl="4" w:tplc="041B0019" w:tentative="1">
      <w:start w:val="1"/>
      <w:numFmt w:val="lowerLetter"/>
      <w:lvlText w:val="%5."/>
      <w:lvlJc w:val="left"/>
      <w:pPr>
        <w:ind w:left="4351" w:hanging="360"/>
      </w:pPr>
    </w:lvl>
    <w:lvl w:ilvl="5" w:tplc="041B001B" w:tentative="1">
      <w:start w:val="1"/>
      <w:numFmt w:val="lowerRoman"/>
      <w:lvlText w:val="%6."/>
      <w:lvlJc w:val="right"/>
      <w:pPr>
        <w:ind w:left="5071" w:hanging="180"/>
      </w:pPr>
    </w:lvl>
    <w:lvl w:ilvl="6" w:tplc="041B000F" w:tentative="1">
      <w:start w:val="1"/>
      <w:numFmt w:val="decimal"/>
      <w:lvlText w:val="%7."/>
      <w:lvlJc w:val="left"/>
      <w:pPr>
        <w:ind w:left="5791" w:hanging="360"/>
      </w:pPr>
    </w:lvl>
    <w:lvl w:ilvl="7" w:tplc="041B0019" w:tentative="1">
      <w:start w:val="1"/>
      <w:numFmt w:val="lowerLetter"/>
      <w:lvlText w:val="%8."/>
      <w:lvlJc w:val="left"/>
      <w:pPr>
        <w:ind w:left="6511" w:hanging="360"/>
      </w:pPr>
    </w:lvl>
    <w:lvl w:ilvl="8" w:tplc="041B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4" w15:restartNumberingAfterBreak="0">
    <w:nsid w:val="5E2D2626"/>
    <w:multiLevelType w:val="hybridMultilevel"/>
    <w:tmpl w:val="35763B7C"/>
    <w:lvl w:ilvl="0" w:tplc="446C7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EB16B25"/>
    <w:multiLevelType w:val="hybridMultilevel"/>
    <w:tmpl w:val="F1EC6A54"/>
    <w:lvl w:ilvl="0" w:tplc="2294F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0B76B6"/>
    <w:multiLevelType w:val="hybridMultilevel"/>
    <w:tmpl w:val="C9FEB4EA"/>
    <w:lvl w:ilvl="0" w:tplc="D3E225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70028FF"/>
    <w:multiLevelType w:val="multilevel"/>
    <w:tmpl w:val="029A0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2E5F98"/>
    <w:multiLevelType w:val="hybridMultilevel"/>
    <w:tmpl w:val="D97E5E1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CD2421"/>
    <w:multiLevelType w:val="multilevel"/>
    <w:tmpl w:val="3632AC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56289D"/>
    <w:multiLevelType w:val="hybridMultilevel"/>
    <w:tmpl w:val="E18A2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0B37"/>
    <w:multiLevelType w:val="hybridMultilevel"/>
    <w:tmpl w:val="A4ACC4E0"/>
    <w:lvl w:ilvl="0" w:tplc="4686E7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B888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45EF2"/>
    <w:multiLevelType w:val="multilevel"/>
    <w:tmpl w:val="5992CE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23494977">
    <w:abstractNumId w:val="30"/>
  </w:num>
  <w:num w:numId="2" w16cid:durableId="1162625458">
    <w:abstractNumId w:val="20"/>
  </w:num>
  <w:num w:numId="3" w16cid:durableId="1940408414">
    <w:abstractNumId w:val="7"/>
  </w:num>
  <w:num w:numId="4" w16cid:durableId="1788429045">
    <w:abstractNumId w:val="9"/>
  </w:num>
  <w:num w:numId="5" w16cid:durableId="1415587128">
    <w:abstractNumId w:val="17"/>
  </w:num>
  <w:num w:numId="6" w16cid:durableId="2067103190">
    <w:abstractNumId w:val="32"/>
  </w:num>
  <w:num w:numId="7" w16cid:durableId="320624597">
    <w:abstractNumId w:val="22"/>
  </w:num>
  <w:num w:numId="8" w16cid:durableId="616916368">
    <w:abstractNumId w:val="19"/>
  </w:num>
  <w:num w:numId="9" w16cid:durableId="1651904770">
    <w:abstractNumId w:val="31"/>
  </w:num>
  <w:num w:numId="10" w16cid:durableId="611472483">
    <w:abstractNumId w:val="2"/>
  </w:num>
  <w:num w:numId="11" w16cid:durableId="460074854">
    <w:abstractNumId w:val="29"/>
  </w:num>
  <w:num w:numId="12" w16cid:durableId="1227228850">
    <w:abstractNumId w:val="27"/>
  </w:num>
  <w:num w:numId="13" w16cid:durableId="1543205602">
    <w:abstractNumId w:val="15"/>
  </w:num>
  <w:num w:numId="14" w16cid:durableId="1024358947">
    <w:abstractNumId w:val="4"/>
  </w:num>
  <w:num w:numId="15" w16cid:durableId="140927504">
    <w:abstractNumId w:val="12"/>
  </w:num>
  <w:num w:numId="16" w16cid:durableId="1673920664">
    <w:abstractNumId w:val="25"/>
  </w:num>
  <w:num w:numId="17" w16cid:durableId="987706987">
    <w:abstractNumId w:val="26"/>
  </w:num>
  <w:num w:numId="18" w16cid:durableId="592324018">
    <w:abstractNumId w:val="14"/>
  </w:num>
  <w:num w:numId="19" w16cid:durableId="1128354596">
    <w:abstractNumId w:val="28"/>
  </w:num>
  <w:num w:numId="20" w16cid:durableId="1921017193">
    <w:abstractNumId w:val="1"/>
  </w:num>
  <w:num w:numId="21" w16cid:durableId="1011220592">
    <w:abstractNumId w:val="8"/>
  </w:num>
  <w:num w:numId="22" w16cid:durableId="312569802">
    <w:abstractNumId w:val="11"/>
  </w:num>
  <w:num w:numId="23" w16cid:durableId="1864517143">
    <w:abstractNumId w:val="21"/>
  </w:num>
  <w:num w:numId="24" w16cid:durableId="85612956">
    <w:abstractNumId w:val="6"/>
  </w:num>
  <w:num w:numId="25" w16cid:durableId="1321080309">
    <w:abstractNumId w:val="16"/>
  </w:num>
  <w:num w:numId="26" w16cid:durableId="575479162">
    <w:abstractNumId w:val="24"/>
  </w:num>
  <w:num w:numId="27" w16cid:durableId="324864189">
    <w:abstractNumId w:val="10"/>
  </w:num>
  <w:num w:numId="28" w16cid:durableId="199513049">
    <w:abstractNumId w:val="18"/>
  </w:num>
  <w:num w:numId="29" w16cid:durableId="1807384453">
    <w:abstractNumId w:val="3"/>
  </w:num>
  <w:num w:numId="30" w16cid:durableId="1369062731">
    <w:abstractNumId w:val="5"/>
  </w:num>
  <w:num w:numId="31" w16cid:durableId="1403871200">
    <w:abstractNumId w:val="13"/>
  </w:num>
  <w:num w:numId="32" w16cid:durableId="1204715421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03"/>
    <w:rsid w:val="000020A1"/>
    <w:rsid w:val="000064AC"/>
    <w:rsid w:val="000079AE"/>
    <w:rsid w:val="00021D25"/>
    <w:rsid w:val="000265C9"/>
    <w:rsid w:val="00026CEB"/>
    <w:rsid w:val="00032E06"/>
    <w:rsid w:val="0003370E"/>
    <w:rsid w:val="00037653"/>
    <w:rsid w:val="00051ACC"/>
    <w:rsid w:val="00053C62"/>
    <w:rsid w:val="00064940"/>
    <w:rsid w:val="00066CFC"/>
    <w:rsid w:val="00072678"/>
    <w:rsid w:val="00077CDE"/>
    <w:rsid w:val="00082369"/>
    <w:rsid w:val="000855AD"/>
    <w:rsid w:val="00090165"/>
    <w:rsid w:val="000978E0"/>
    <w:rsid w:val="00097CB7"/>
    <w:rsid w:val="00097ECC"/>
    <w:rsid w:val="000A297C"/>
    <w:rsid w:val="000A323F"/>
    <w:rsid w:val="000B53E2"/>
    <w:rsid w:val="000B6C17"/>
    <w:rsid w:val="000C29B5"/>
    <w:rsid w:val="000C340E"/>
    <w:rsid w:val="000C6BE8"/>
    <w:rsid w:val="000D01D2"/>
    <w:rsid w:val="000D3E5B"/>
    <w:rsid w:val="000D4E51"/>
    <w:rsid w:val="000D7F0E"/>
    <w:rsid w:val="000F4788"/>
    <w:rsid w:val="00100389"/>
    <w:rsid w:val="00100A3B"/>
    <w:rsid w:val="001070A2"/>
    <w:rsid w:val="00114EC8"/>
    <w:rsid w:val="00115C18"/>
    <w:rsid w:val="00120578"/>
    <w:rsid w:val="001244EC"/>
    <w:rsid w:val="00127871"/>
    <w:rsid w:val="001315EB"/>
    <w:rsid w:val="00136D60"/>
    <w:rsid w:val="00141880"/>
    <w:rsid w:val="00150C71"/>
    <w:rsid w:val="0015152C"/>
    <w:rsid w:val="001548E7"/>
    <w:rsid w:val="00155626"/>
    <w:rsid w:val="001564E2"/>
    <w:rsid w:val="00164F5C"/>
    <w:rsid w:val="001703D8"/>
    <w:rsid w:val="001716C8"/>
    <w:rsid w:val="001738B5"/>
    <w:rsid w:val="00174F35"/>
    <w:rsid w:val="0018219F"/>
    <w:rsid w:val="00183E80"/>
    <w:rsid w:val="00186091"/>
    <w:rsid w:val="0018623E"/>
    <w:rsid w:val="00187474"/>
    <w:rsid w:val="00191DAE"/>
    <w:rsid w:val="001963BB"/>
    <w:rsid w:val="001A0951"/>
    <w:rsid w:val="001A27E5"/>
    <w:rsid w:val="001B0210"/>
    <w:rsid w:val="001B5879"/>
    <w:rsid w:val="001C0400"/>
    <w:rsid w:val="001C117A"/>
    <w:rsid w:val="001C23CE"/>
    <w:rsid w:val="001D19EC"/>
    <w:rsid w:val="001D4080"/>
    <w:rsid w:val="001D46C4"/>
    <w:rsid w:val="001E0F66"/>
    <w:rsid w:val="001E443D"/>
    <w:rsid w:val="001F3857"/>
    <w:rsid w:val="001F57F5"/>
    <w:rsid w:val="001F7EF5"/>
    <w:rsid w:val="00202937"/>
    <w:rsid w:val="00215008"/>
    <w:rsid w:val="002151E7"/>
    <w:rsid w:val="002234C8"/>
    <w:rsid w:val="00237D3F"/>
    <w:rsid w:val="00241F17"/>
    <w:rsid w:val="00247341"/>
    <w:rsid w:val="002476C2"/>
    <w:rsid w:val="00250952"/>
    <w:rsid w:val="00257948"/>
    <w:rsid w:val="00257F27"/>
    <w:rsid w:val="00265172"/>
    <w:rsid w:val="00265DE0"/>
    <w:rsid w:val="002745FD"/>
    <w:rsid w:val="00281693"/>
    <w:rsid w:val="0028513F"/>
    <w:rsid w:val="00290670"/>
    <w:rsid w:val="00294BCE"/>
    <w:rsid w:val="002A4EA6"/>
    <w:rsid w:val="002B491A"/>
    <w:rsid w:val="002B63E8"/>
    <w:rsid w:val="002B69CE"/>
    <w:rsid w:val="002C0F2D"/>
    <w:rsid w:val="002D0708"/>
    <w:rsid w:val="002D0C55"/>
    <w:rsid w:val="002D173E"/>
    <w:rsid w:val="002D2A95"/>
    <w:rsid w:val="002D2B30"/>
    <w:rsid w:val="002D703E"/>
    <w:rsid w:val="002E16EF"/>
    <w:rsid w:val="002E2BF3"/>
    <w:rsid w:val="002E3C04"/>
    <w:rsid w:val="002E6C1B"/>
    <w:rsid w:val="002F37D0"/>
    <w:rsid w:val="002F429F"/>
    <w:rsid w:val="002F4669"/>
    <w:rsid w:val="00301DB1"/>
    <w:rsid w:val="00324EFB"/>
    <w:rsid w:val="003321DE"/>
    <w:rsid w:val="00333486"/>
    <w:rsid w:val="00333833"/>
    <w:rsid w:val="003354ED"/>
    <w:rsid w:val="00341DD5"/>
    <w:rsid w:val="003460CF"/>
    <w:rsid w:val="00351381"/>
    <w:rsid w:val="00357232"/>
    <w:rsid w:val="00361629"/>
    <w:rsid w:val="00361C8E"/>
    <w:rsid w:val="003634E1"/>
    <w:rsid w:val="003662BA"/>
    <w:rsid w:val="003663D1"/>
    <w:rsid w:val="0036755A"/>
    <w:rsid w:val="00375450"/>
    <w:rsid w:val="00381B07"/>
    <w:rsid w:val="00383FA6"/>
    <w:rsid w:val="00394917"/>
    <w:rsid w:val="00395B31"/>
    <w:rsid w:val="003A3D5F"/>
    <w:rsid w:val="003A7D66"/>
    <w:rsid w:val="003B3785"/>
    <w:rsid w:val="003B7529"/>
    <w:rsid w:val="003C2BF7"/>
    <w:rsid w:val="003D7E2D"/>
    <w:rsid w:val="003E116E"/>
    <w:rsid w:val="003E6324"/>
    <w:rsid w:val="0040344B"/>
    <w:rsid w:val="00406EF6"/>
    <w:rsid w:val="004078ED"/>
    <w:rsid w:val="00412F57"/>
    <w:rsid w:val="00413B55"/>
    <w:rsid w:val="00416A22"/>
    <w:rsid w:val="00420CB5"/>
    <w:rsid w:val="0042707A"/>
    <w:rsid w:val="00432B52"/>
    <w:rsid w:val="00432D2B"/>
    <w:rsid w:val="00433BD3"/>
    <w:rsid w:val="00435B2C"/>
    <w:rsid w:val="0044581A"/>
    <w:rsid w:val="004470EF"/>
    <w:rsid w:val="0045227B"/>
    <w:rsid w:val="0045539D"/>
    <w:rsid w:val="004635C2"/>
    <w:rsid w:val="00473E09"/>
    <w:rsid w:val="004870EA"/>
    <w:rsid w:val="00487418"/>
    <w:rsid w:val="00495CF1"/>
    <w:rsid w:val="00497331"/>
    <w:rsid w:val="004A4FCA"/>
    <w:rsid w:val="004A5DD4"/>
    <w:rsid w:val="004B3032"/>
    <w:rsid w:val="004B4224"/>
    <w:rsid w:val="004B5398"/>
    <w:rsid w:val="004B77E3"/>
    <w:rsid w:val="004C3105"/>
    <w:rsid w:val="004D3CB3"/>
    <w:rsid w:val="004D3CB9"/>
    <w:rsid w:val="004D7C08"/>
    <w:rsid w:val="004E1B6D"/>
    <w:rsid w:val="004E2D75"/>
    <w:rsid w:val="004E6242"/>
    <w:rsid w:val="004E6649"/>
    <w:rsid w:val="004F0D38"/>
    <w:rsid w:val="004F6887"/>
    <w:rsid w:val="004F6E4F"/>
    <w:rsid w:val="0050094D"/>
    <w:rsid w:val="00501FFB"/>
    <w:rsid w:val="00505057"/>
    <w:rsid w:val="0051221F"/>
    <w:rsid w:val="005163F0"/>
    <w:rsid w:val="00526EC9"/>
    <w:rsid w:val="00540101"/>
    <w:rsid w:val="00543982"/>
    <w:rsid w:val="00544B9E"/>
    <w:rsid w:val="005452C0"/>
    <w:rsid w:val="0054676A"/>
    <w:rsid w:val="00550D39"/>
    <w:rsid w:val="00554F06"/>
    <w:rsid w:val="00564B01"/>
    <w:rsid w:val="00566D50"/>
    <w:rsid w:val="005731CD"/>
    <w:rsid w:val="00574B82"/>
    <w:rsid w:val="00577FF5"/>
    <w:rsid w:val="0058250C"/>
    <w:rsid w:val="00585744"/>
    <w:rsid w:val="005935C1"/>
    <w:rsid w:val="005A09A5"/>
    <w:rsid w:val="005A778D"/>
    <w:rsid w:val="005B4E23"/>
    <w:rsid w:val="005B7759"/>
    <w:rsid w:val="005C49CD"/>
    <w:rsid w:val="005C5FEF"/>
    <w:rsid w:val="005D501E"/>
    <w:rsid w:val="005E0678"/>
    <w:rsid w:val="005E1F1F"/>
    <w:rsid w:val="005E2320"/>
    <w:rsid w:val="005E28FA"/>
    <w:rsid w:val="005E2A46"/>
    <w:rsid w:val="005E2AED"/>
    <w:rsid w:val="005E34F2"/>
    <w:rsid w:val="005E4252"/>
    <w:rsid w:val="005E62AD"/>
    <w:rsid w:val="005E7743"/>
    <w:rsid w:val="005F1A68"/>
    <w:rsid w:val="005F1FCC"/>
    <w:rsid w:val="005F3731"/>
    <w:rsid w:val="006001EB"/>
    <w:rsid w:val="006006A6"/>
    <w:rsid w:val="006073F2"/>
    <w:rsid w:val="00611EAD"/>
    <w:rsid w:val="00616AAC"/>
    <w:rsid w:val="00616E07"/>
    <w:rsid w:val="00617238"/>
    <w:rsid w:val="0062088B"/>
    <w:rsid w:val="00621D35"/>
    <w:rsid w:val="006224D8"/>
    <w:rsid w:val="00622F9A"/>
    <w:rsid w:val="00624219"/>
    <w:rsid w:val="006278AC"/>
    <w:rsid w:val="00645542"/>
    <w:rsid w:val="00652A3A"/>
    <w:rsid w:val="00657B00"/>
    <w:rsid w:val="00662EEC"/>
    <w:rsid w:val="006834E6"/>
    <w:rsid w:val="00687243"/>
    <w:rsid w:val="00690B75"/>
    <w:rsid w:val="00693420"/>
    <w:rsid w:val="00697E29"/>
    <w:rsid w:val="006A00F4"/>
    <w:rsid w:val="006A1DEE"/>
    <w:rsid w:val="006A22D7"/>
    <w:rsid w:val="006A2493"/>
    <w:rsid w:val="006A2608"/>
    <w:rsid w:val="006A5197"/>
    <w:rsid w:val="006B3CBD"/>
    <w:rsid w:val="006B54FB"/>
    <w:rsid w:val="006B6022"/>
    <w:rsid w:val="006B6373"/>
    <w:rsid w:val="006C15C0"/>
    <w:rsid w:val="006C4EEF"/>
    <w:rsid w:val="006C6938"/>
    <w:rsid w:val="006D1E77"/>
    <w:rsid w:val="006D31F3"/>
    <w:rsid w:val="006D5A02"/>
    <w:rsid w:val="006D5B11"/>
    <w:rsid w:val="006D6049"/>
    <w:rsid w:val="006D765D"/>
    <w:rsid w:val="006D7C36"/>
    <w:rsid w:val="006E3736"/>
    <w:rsid w:val="006E3E50"/>
    <w:rsid w:val="007031BC"/>
    <w:rsid w:val="007052FF"/>
    <w:rsid w:val="00705F49"/>
    <w:rsid w:val="00710955"/>
    <w:rsid w:val="00711C86"/>
    <w:rsid w:val="00712127"/>
    <w:rsid w:val="007147EC"/>
    <w:rsid w:val="00714801"/>
    <w:rsid w:val="007177C0"/>
    <w:rsid w:val="00721ADE"/>
    <w:rsid w:val="00722701"/>
    <w:rsid w:val="007338F0"/>
    <w:rsid w:val="00734541"/>
    <w:rsid w:val="007501E0"/>
    <w:rsid w:val="00750588"/>
    <w:rsid w:val="00750DB3"/>
    <w:rsid w:val="00751B0F"/>
    <w:rsid w:val="00752D69"/>
    <w:rsid w:val="00756987"/>
    <w:rsid w:val="007673F8"/>
    <w:rsid w:val="00767586"/>
    <w:rsid w:val="007707E5"/>
    <w:rsid w:val="00781575"/>
    <w:rsid w:val="00783188"/>
    <w:rsid w:val="007856BF"/>
    <w:rsid w:val="00785B4F"/>
    <w:rsid w:val="00787395"/>
    <w:rsid w:val="00790C32"/>
    <w:rsid w:val="0079412F"/>
    <w:rsid w:val="00794CF6"/>
    <w:rsid w:val="007A4B08"/>
    <w:rsid w:val="007A5216"/>
    <w:rsid w:val="007A5273"/>
    <w:rsid w:val="007A748B"/>
    <w:rsid w:val="007B2708"/>
    <w:rsid w:val="007B33CC"/>
    <w:rsid w:val="007B6301"/>
    <w:rsid w:val="007B6AC6"/>
    <w:rsid w:val="007B75C1"/>
    <w:rsid w:val="007C670A"/>
    <w:rsid w:val="007D17DE"/>
    <w:rsid w:val="007D4D50"/>
    <w:rsid w:val="007E0E80"/>
    <w:rsid w:val="007E3478"/>
    <w:rsid w:val="007F3EAC"/>
    <w:rsid w:val="007F51A3"/>
    <w:rsid w:val="0080001A"/>
    <w:rsid w:val="0080512A"/>
    <w:rsid w:val="00807BD2"/>
    <w:rsid w:val="00812D96"/>
    <w:rsid w:val="00817BE8"/>
    <w:rsid w:val="00823A91"/>
    <w:rsid w:val="0082560B"/>
    <w:rsid w:val="008417B7"/>
    <w:rsid w:val="00842873"/>
    <w:rsid w:val="00844D7E"/>
    <w:rsid w:val="00855596"/>
    <w:rsid w:val="008564B5"/>
    <w:rsid w:val="00862AEE"/>
    <w:rsid w:val="008630FC"/>
    <w:rsid w:val="00866696"/>
    <w:rsid w:val="00870C97"/>
    <w:rsid w:val="00870E06"/>
    <w:rsid w:val="00872FD5"/>
    <w:rsid w:val="00874EF8"/>
    <w:rsid w:val="008775AB"/>
    <w:rsid w:val="0087769A"/>
    <w:rsid w:val="008873BE"/>
    <w:rsid w:val="00890DD7"/>
    <w:rsid w:val="008913EF"/>
    <w:rsid w:val="008930AD"/>
    <w:rsid w:val="00894D15"/>
    <w:rsid w:val="00896F1B"/>
    <w:rsid w:val="008A00E9"/>
    <w:rsid w:val="008A03B0"/>
    <w:rsid w:val="008A081D"/>
    <w:rsid w:val="008A2558"/>
    <w:rsid w:val="008A56BD"/>
    <w:rsid w:val="008A7681"/>
    <w:rsid w:val="008B46A3"/>
    <w:rsid w:val="008C0EFD"/>
    <w:rsid w:val="008C7C3F"/>
    <w:rsid w:val="008D1BF2"/>
    <w:rsid w:val="008D66AD"/>
    <w:rsid w:val="0090214C"/>
    <w:rsid w:val="009046A5"/>
    <w:rsid w:val="0090498B"/>
    <w:rsid w:val="009111A7"/>
    <w:rsid w:val="00925284"/>
    <w:rsid w:val="0093117A"/>
    <w:rsid w:val="009318DB"/>
    <w:rsid w:val="009343C3"/>
    <w:rsid w:val="00944D30"/>
    <w:rsid w:val="00951E7F"/>
    <w:rsid w:val="00954C0E"/>
    <w:rsid w:val="009560E3"/>
    <w:rsid w:val="00964C0D"/>
    <w:rsid w:val="00965051"/>
    <w:rsid w:val="00965182"/>
    <w:rsid w:val="009746F1"/>
    <w:rsid w:val="00974F03"/>
    <w:rsid w:val="009759E0"/>
    <w:rsid w:val="00981FFE"/>
    <w:rsid w:val="00982CCA"/>
    <w:rsid w:val="00982E39"/>
    <w:rsid w:val="009908F3"/>
    <w:rsid w:val="00991F35"/>
    <w:rsid w:val="00992224"/>
    <w:rsid w:val="009939D5"/>
    <w:rsid w:val="0099436D"/>
    <w:rsid w:val="009955AE"/>
    <w:rsid w:val="009B1710"/>
    <w:rsid w:val="009B2393"/>
    <w:rsid w:val="009C009A"/>
    <w:rsid w:val="009C244D"/>
    <w:rsid w:val="009C283F"/>
    <w:rsid w:val="009C5F1C"/>
    <w:rsid w:val="009C7A6C"/>
    <w:rsid w:val="009D57BB"/>
    <w:rsid w:val="009E5A9E"/>
    <w:rsid w:val="009F0A3D"/>
    <w:rsid w:val="009F12D8"/>
    <w:rsid w:val="009F6B2D"/>
    <w:rsid w:val="00A033D1"/>
    <w:rsid w:val="00A14776"/>
    <w:rsid w:val="00A15D26"/>
    <w:rsid w:val="00A17AEB"/>
    <w:rsid w:val="00A209BC"/>
    <w:rsid w:val="00A21D19"/>
    <w:rsid w:val="00A24469"/>
    <w:rsid w:val="00A246C4"/>
    <w:rsid w:val="00A27AF4"/>
    <w:rsid w:val="00A30B7B"/>
    <w:rsid w:val="00A40B8D"/>
    <w:rsid w:val="00A41E84"/>
    <w:rsid w:val="00A41FF2"/>
    <w:rsid w:val="00A44E0C"/>
    <w:rsid w:val="00A44ED9"/>
    <w:rsid w:val="00A454EA"/>
    <w:rsid w:val="00A460B5"/>
    <w:rsid w:val="00A517EE"/>
    <w:rsid w:val="00A61ED1"/>
    <w:rsid w:val="00A7087F"/>
    <w:rsid w:val="00A71ED1"/>
    <w:rsid w:val="00A8253A"/>
    <w:rsid w:val="00A874FE"/>
    <w:rsid w:val="00A93885"/>
    <w:rsid w:val="00AB0259"/>
    <w:rsid w:val="00AB25A1"/>
    <w:rsid w:val="00AB2FE4"/>
    <w:rsid w:val="00AB7A4F"/>
    <w:rsid w:val="00AC419F"/>
    <w:rsid w:val="00AC6A2F"/>
    <w:rsid w:val="00AC7342"/>
    <w:rsid w:val="00AD15BC"/>
    <w:rsid w:val="00AD229B"/>
    <w:rsid w:val="00AD7C47"/>
    <w:rsid w:val="00AE40BB"/>
    <w:rsid w:val="00AF0512"/>
    <w:rsid w:val="00AF07EC"/>
    <w:rsid w:val="00AF46CA"/>
    <w:rsid w:val="00AF5186"/>
    <w:rsid w:val="00B01BA4"/>
    <w:rsid w:val="00B0425A"/>
    <w:rsid w:val="00B065C9"/>
    <w:rsid w:val="00B103C6"/>
    <w:rsid w:val="00B10629"/>
    <w:rsid w:val="00B1194A"/>
    <w:rsid w:val="00B11B12"/>
    <w:rsid w:val="00B20FA8"/>
    <w:rsid w:val="00B22894"/>
    <w:rsid w:val="00B23820"/>
    <w:rsid w:val="00B24647"/>
    <w:rsid w:val="00B30F58"/>
    <w:rsid w:val="00B32BD7"/>
    <w:rsid w:val="00B47550"/>
    <w:rsid w:val="00B50543"/>
    <w:rsid w:val="00B511E8"/>
    <w:rsid w:val="00B573C6"/>
    <w:rsid w:val="00B62201"/>
    <w:rsid w:val="00B6545F"/>
    <w:rsid w:val="00B6658E"/>
    <w:rsid w:val="00B6777D"/>
    <w:rsid w:val="00B726C3"/>
    <w:rsid w:val="00B80DFA"/>
    <w:rsid w:val="00B843F7"/>
    <w:rsid w:val="00B84DDF"/>
    <w:rsid w:val="00B9545A"/>
    <w:rsid w:val="00B97354"/>
    <w:rsid w:val="00B97412"/>
    <w:rsid w:val="00BA1A20"/>
    <w:rsid w:val="00BA2699"/>
    <w:rsid w:val="00BA7661"/>
    <w:rsid w:val="00BB62CA"/>
    <w:rsid w:val="00BB7429"/>
    <w:rsid w:val="00BB78C6"/>
    <w:rsid w:val="00BC0A64"/>
    <w:rsid w:val="00BC3286"/>
    <w:rsid w:val="00BD07B8"/>
    <w:rsid w:val="00BD4FDC"/>
    <w:rsid w:val="00BD6443"/>
    <w:rsid w:val="00BE1022"/>
    <w:rsid w:val="00BE2123"/>
    <w:rsid w:val="00BE35AC"/>
    <w:rsid w:val="00BE39E2"/>
    <w:rsid w:val="00BE4CAE"/>
    <w:rsid w:val="00BF21E9"/>
    <w:rsid w:val="00BF7825"/>
    <w:rsid w:val="00C01F52"/>
    <w:rsid w:val="00C1156F"/>
    <w:rsid w:val="00C12C4C"/>
    <w:rsid w:val="00C136C8"/>
    <w:rsid w:val="00C13845"/>
    <w:rsid w:val="00C15A7E"/>
    <w:rsid w:val="00C25E1A"/>
    <w:rsid w:val="00C27D38"/>
    <w:rsid w:val="00C27D81"/>
    <w:rsid w:val="00C34EE0"/>
    <w:rsid w:val="00C41393"/>
    <w:rsid w:val="00C41E3C"/>
    <w:rsid w:val="00C4252B"/>
    <w:rsid w:val="00C427D9"/>
    <w:rsid w:val="00C46365"/>
    <w:rsid w:val="00C5287B"/>
    <w:rsid w:val="00C540ED"/>
    <w:rsid w:val="00C57855"/>
    <w:rsid w:val="00C60208"/>
    <w:rsid w:val="00C61B50"/>
    <w:rsid w:val="00C620ED"/>
    <w:rsid w:val="00C65D80"/>
    <w:rsid w:val="00C74C62"/>
    <w:rsid w:val="00C83825"/>
    <w:rsid w:val="00C856BB"/>
    <w:rsid w:val="00C86C34"/>
    <w:rsid w:val="00C87C26"/>
    <w:rsid w:val="00C918CE"/>
    <w:rsid w:val="00C92A36"/>
    <w:rsid w:val="00C96D21"/>
    <w:rsid w:val="00CA365A"/>
    <w:rsid w:val="00CB1B33"/>
    <w:rsid w:val="00CB5F16"/>
    <w:rsid w:val="00CC43B9"/>
    <w:rsid w:val="00CC6A01"/>
    <w:rsid w:val="00CD3708"/>
    <w:rsid w:val="00CD3F95"/>
    <w:rsid w:val="00CE0D95"/>
    <w:rsid w:val="00CE0ED5"/>
    <w:rsid w:val="00CE6342"/>
    <w:rsid w:val="00CF43AC"/>
    <w:rsid w:val="00CF53EF"/>
    <w:rsid w:val="00D01763"/>
    <w:rsid w:val="00D02DED"/>
    <w:rsid w:val="00D03DE6"/>
    <w:rsid w:val="00D05159"/>
    <w:rsid w:val="00D141BF"/>
    <w:rsid w:val="00D1496B"/>
    <w:rsid w:val="00D20B72"/>
    <w:rsid w:val="00D31852"/>
    <w:rsid w:val="00D34152"/>
    <w:rsid w:val="00D35710"/>
    <w:rsid w:val="00D35906"/>
    <w:rsid w:val="00D440A3"/>
    <w:rsid w:val="00D44C40"/>
    <w:rsid w:val="00D4582B"/>
    <w:rsid w:val="00D45CFC"/>
    <w:rsid w:val="00D4741C"/>
    <w:rsid w:val="00D53274"/>
    <w:rsid w:val="00D53698"/>
    <w:rsid w:val="00D538E2"/>
    <w:rsid w:val="00D54B00"/>
    <w:rsid w:val="00D5518A"/>
    <w:rsid w:val="00D55CA4"/>
    <w:rsid w:val="00D620F4"/>
    <w:rsid w:val="00D634D0"/>
    <w:rsid w:val="00D63EFD"/>
    <w:rsid w:val="00D73BEA"/>
    <w:rsid w:val="00D863BB"/>
    <w:rsid w:val="00D8645C"/>
    <w:rsid w:val="00D90889"/>
    <w:rsid w:val="00D91CAD"/>
    <w:rsid w:val="00D943D4"/>
    <w:rsid w:val="00D94BE5"/>
    <w:rsid w:val="00DA6A31"/>
    <w:rsid w:val="00DA6C8E"/>
    <w:rsid w:val="00DB011A"/>
    <w:rsid w:val="00DB02D8"/>
    <w:rsid w:val="00DB1C5C"/>
    <w:rsid w:val="00DB2245"/>
    <w:rsid w:val="00DB2C9C"/>
    <w:rsid w:val="00DC702E"/>
    <w:rsid w:val="00DD1F7A"/>
    <w:rsid w:val="00DD1F81"/>
    <w:rsid w:val="00DE7F82"/>
    <w:rsid w:val="00DF48A4"/>
    <w:rsid w:val="00DF57EE"/>
    <w:rsid w:val="00DF5F48"/>
    <w:rsid w:val="00E01024"/>
    <w:rsid w:val="00E01469"/>
    <w:rsid w:val="00E04279"/>
    <w:rsid w:val="00E219E6"/>
    <w:rsid w:val="00E23AF6"/>
    <w:rsid w:val="00E25CED"/>
    <w:rsid w:val="00E31653"/>
    <w:rsid w:val="00E345B9"/>
    <w:rsid w:val="00E35888"/>
    <w:rsid w:val="00E36017"/>
    <w:rsid w:val="00E416FC"/>
    <w:rsid w:val="00E43B97"/>
    <w:rsid w:val="00E465F2"/>
    <w:rsid w:val="00E5029D"/>
    <w:rsid w:val="00E55124"/>
    <w:rsid w:val="00E5641C"/>
    <w:rsid w:val="00E632E3"/>
    <w:rsid w:val="00E679BD"/>
    <w:rsid w:val="00E76AE9"/>
    <w:rsid w:val="00E80165"/>
    <w:rsid w:val="00E852C3"/>
    <w:rsid w:val="00E8764D"/>
    <w:rsid w:val="00E96EA7"/>
    <w:rsid w:val="00E9713B"/>
    <w:rsid w:val="00EA1F67"/>
    <w:rsid w:val="00EA3864"/>
    <w:rsid w:val="00EA5BE5"/>
    <w:rsid w:val="00EA7B87"/>
    <w:rsid w:val="00EB0F5F"/>
    <w:rsid w:val="00EB1CEB"/>
    <w:rsid w:val="00EB4D24"/>
    <w:rsid w:val="00EB7BDA"/>
    <w:rsid w:val="00EC64F8"/>
    <w:rsid w:val="00ED1C39"/>
    <w:rsid w:val="00EE087D"/>
    <w:rsid w:val="00EF5227"/>
    <w:rsid w:val="00EF5233"/>
    <w:rsid w:val="00EF6440"/>
    <w:rsid w:val="00EF762A"/>
    <w:rsid w:val="00F01401"/>
    <w:rsid w:val="00F06752"/>
    <w:rsid w:val="00F1107D"/>
    <w:rsid w:val="00F15BC4"/>
    <w:rsid w:val="00F20C16"/>
    <w:rsid w:val="00F21989"/>
    <w:rsid w:val="00F228A0"/>
    <w:rsid w:val="00F233E9"/>
    <w:rsid w:val="00F23C39"/>
    <w:rsid w:val="00F357EA"/>
    <w:rsid w:val="00F42547"/>
    <w:rsid w:val="00F55F97"/>
    <w:rsid w:val="00F605E2"/>
    <w:rsid w:val="00F70D3A"/>
    <w:rsid w:val="00F718B7"/>
    <w:rsid w:val="00F76B42"/>
    <w:rsid w:val="00F823C2"/>
    <w:rsid w:val="00F841B0"/>
    <w:rsid w:val="00F862DB"/>
    <w:rsid w:val="00F949F8"/>
    <w:rsid w:val="00F960E5"/>
    <w:rsid w:val="00F96FB8"/>
    <w:rsid w:val="00FA05BE"/>
    <w:rsid w:val="00FA0932"/>
    <w:rsid w:val="00FA1597"/>
    <w:rsid w:val="00FA1BA6"/>
    <w:rsid w:val="00FA4FCE"/>
    <w:rsid w:val="00FB15BF"/>
    <w:rsid w:val="00FB2E88"/>
    <w:rsid w:val="00FB4DA4"/>
    <w:rsid w:val="00FB6545"/>
    <w:rsid w:val="00FB7D26"/>
    <w:rsid w:val="00FC068F"/>
    <w:rsid w:val="00FC495E"/>
    <w:rsid w:val="00FD4CFC"/>
    <w:rsid w:val="00FF5803"/>
    <w:rsid w:val="00FF6207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B66DD"/>
  <w15:docId w15:val="{A2CF9DEA-9D86-4072-8965-F2C1130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240"/>
      <w:jc w:val="both"/>
    </w:pPr>
    <w:rPr>
      <w:lang w:val="fr-FR" w:eastAsia="cs-CZ"/>
    </w:rPr>
  </w:style>
  <w:style w:type="paragraph" w:styleId="Nadpis1">
    <w:name w:val="heading 1"/>
    <w:basedOn w:val="Normlny"/>
    <w:next w:val="Text1"/>
    <w:qFormat/>
    <w:pPr>
      <w:keepNext/>
      <w:spacing w:before="240"/>
      <w:ind w:left="483" w:hanging="483"/>
      <w:outlineLvl w:val="0"/>
    </w:pPr>
    <w:rPr>
      <w:b/>
      <w:bCs/>
      <w:smallCaps/>
    </w:rPr>
  </w:style>
  <w:style w:type="paragraph" w:styleId="Nadpis2">
    <w:name w:val="heading 2"/>
    <w:basedOn w:val="Normlny"/>
    <w:next w:val="Text2"/>
    <w:qFormat/>
    <w:pPr>
      <w:keepNext/>
      <w:ind w:left="1077" w:hanging="601"/>
      <w:outlineLvl w:val="1"/>
    </w:pPr>
    <w:rPr>
      <w:b/>
      <w:bCs/>
    </w:rPr>
  </w:style>
  <w:style w:type="paragraph" w:styleId="Nadpis3">
    <w:name w:val="heading 3"/>
    <w:basedOn w:val="Normlny"/>
    <w:next w:val="Text3"/>
    <w:qFormat/>
    <w:pPr>
      <w:keepNext/>
      <w:ind w:left="1917" w:hanging="840"/>
      <w:outlineLvl w:val="2"/>
    </w:pPr>
    <w:rPr>
      <w:i/>
      <w:iCs/>
    </w:rPr>
  </w:style>
  <w:style w:type="paragraph" w:styleId="Nadpis4">
    <w:name w:val="heading 4"/>
    <w:basedOn w:val="Normlny"/>
    <w:next w:val="Normlnysozarkami"/>
    <w:qFormat/>
    <w:pPr>
      <w:ind w:left="652"/>
      <w:outlineLvl w:val="3"/>
    </w:pPr>
    <w:rPr>
      <w:rFonts w:ascii="Roman PS" w:hAnsi="Roman PS"/>
      <w:u w:val="single"/>
    </w:rPr>
  </w:style>
  <w:style w:type="paragraph" w:styleId="Nadpis5">
    <w:name w:val="heading 5"/>
    <w:basedOn w:val="Normlny"/>
    <w:next w:val="Normlnysozarkami"/>
    <w:link w:val="Nadpis5Char"/>
    <w:qFormat/>
    <w:pPr>
      <w:ind w:left="1304"/>
      <w:outlineLvl w:val="4"/>
    </w:pPr>
    <w:rPr>
      <w:rFonts w:ascii="Roman PS" w:hAnsi="Roman PS"/>
      <w:b/>
      <w:bCs/>
    </w:rPr>
  </w:style>
  <w:style w:type="paragraph" w:styleId="Nadpis6">
    <w:name w:val="heading 6"/>
    <w:basedOn w:val="Normlny"/>
    <w:next w:val="Normlnysozarkami"/>
    <w:qFormat/>
    <w:pPr>
      <w:ind w:left="1304"/>
      <w:outlineLvl w:val="5"/>
    </w:pPr>
    <w:rPr>
      <w:rFonts w:ascii="Roman PS" w:hAnsi="Roman PS"/>
      <w:u w:val="single"/>
    </w:rPr>
  </w:style>
  <w:style w:type="paragraph" w:styleId="Nadpis7">
    <w:name w:val="heading 7"/>
    <w:basedOn w:val="Normlny"/>
    <w:next w:val="Normlnysozarkami"/>
    <w:qFormat/>
    <w:pPr>
      <w:ind w:left="1304"/>
      <w:outlineLvl w:val="6"/>
    </w:pPr>
    <w:rPr>
      <w:rFonts w:ascii="Roman PS" w:hAnsi="Roman PS"/>
      <w:i/>
      <w:iCs/>
    </w:rPr>
  </w:style>
  <w:style w:type="paragraph" w:styleId="Nadpis8">
    <w:name w:val="heading 8"/>
    <w:basedOn w:val="Normlny"/>
    <w:next w:val="Normlnysozarkami"/>
    <w:qFormat/>
    <w:pPr>
      <w:ind w:left="1304"/>
      <w:outlineLvl w:val="7"/>
    </w:pPr>
    <w:rPr>
      <w:rFonts w:ascii="Roman PS" w:hAnsi="Roman PS"/>
      <w:i/>
      <w:iCs/>
    </w:rPr>
  </w:style>
  <w:style w:type="paragraph" w:styleId="Nadpis9">
    <w:name w:val="heading 9"/>
    <w:basedOn w:val="Normlny"/>
    <w:next w:val="Normlnysozarkami"/>
    <w:qFormat/>
    <w:pPr>
      <w:ind w:left="1304"/>
      <w:outlineLvl w:val="8"/>
    </w:pPr>
    <w:rPr>
      <w:rFonts w:ascii="Roman PS" w:hAnsi="Roman PS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3"/>
    </w:pPr>
  </w:style>
  <w:style w:type="paragraph" w:customStyle="1" w:styleId="Text2">
    <w:name w:val="Text 2"/>
    <w:basedOn w:val="Normlny"/>
    <w:pPr>
      <w:tabs>
        <w:tab w:val="left" w:pos="2161"/>
      </w:tabs>
      <w:ind w:left="1077"/>
    </w:pPr>
  </w:style>
  <w:style w:type="paragraph" w:customStyle="1" w:styleId="Text3">
    <w:name w:val="Text 3"/>
    <w:basedOn w:val="Normlny"/>
    <w:pPr>
      <w:tabs>
        <w:tab w:val="left" w:pos="2302"/>
      </w:tabs>
      <w:ind w:left="1917"/>
    </w:pPr>
  </w:style>
  <w:style w:type="paragraph" w:styleId="Normlnysozarkami">
    <w:name w:val="Normal Indent"/>
    <w:basedOn w:val="Normlny"/>
    <w:pPr>
      <w:ind w:left="1304"/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Register1">
    <w:name w:val="index 1"/>
    <w:basedOn w:val="Normlny"/>
    <w:next w:val="Normlny"/>
    <w:autoRedefine/>
    <w:semiHidden/>
    <w:pPr>
      <w:tabs>
        <w:tab w:val="right" w:leader="underscore" w:pos="9072"/>
      </w:tabs>
      <w:spacing w:after="0"/>
      <w:jc w:val="left"/>
    </w:pPr>
    <w:rPr>
      <w:rFonts w:ascii="Arial" w:hAnsi="Arial" w:cs="Arial"/>
      <w:lang w:val="sk-SK"/>
    </w:rPr>
  </w:style>
  <w:style w:type="paragraph" w:styleId="Hlavika">
    <w:name w:val="header"/>
    <w:basedOn w:val="Normlny"/>
    <w:link w:val="HlavikaChar"/>
    <w:uiPriority w:val="99"/>
    <w:pPr>
      <w:tabs>
        <w:tab w:val="right" w:pos="8641"/>
      </w:tabs>
      <w:spacing w:after="0"/>
      <w:jc w:val="left"/>
    </w:pPr>
  </w:style>
  <w:style w:type="paragraph" w:styleId="Pta">
    <w:name w:val="footer"/>
    <w:basedOn w:val="Normlny"/>
    <w:link w:val="PtaChar"/>
    <w:uiPriority w:val="99"/>
    <w:pPr>
      <w:spacing w:after="0"/>
      <w:jc w:val="left"/>
    </w:pPr>
    <w:rPr>
      <w:rFonts w:ascii="Arial" w:hAnsi="Arial" w:cs="Arial"/>
      <w:sz w:val="16"/>
      <w:szCs w:val="16"/>
    </w:rPr>
  </w:style>
  <w:style w:type="paragraph" w:styleId="Popis">
    <w:name w:val="caption"/>
    <w:basedOn w:val="Normlny"/>
    <w:next w:val="Normlny"/>
    <w:qFormat/>
    <w:pPr>
      <w:spacing w:before="360" w:after="360"/>
      <w:ind w:left="6237" w:right="-48"/>
    </w:pPr>
    <w:rPr>
      <w:rFonts w:ascii="Arial" w:hAnsi="Arial" w:cs="Arial"/>
      <w:b/>
      <w:bCs/>
      <w:sz w:val="24"/>
      <w:szCs w:val="24"/>
      <w:lang w:val="sk-SK"/>
    </w:rPr>
  </w:style>
  <w:style w:type="paragraph" w:customStyle="1" w:styleId="Textkoncovejpoznmky">
    <w:name w:val="Text koncovej poznámky"/>
    <w:basedOn w:val="Normlny"/>
    <w:link w:val="TextkoncovejpoznmkyChar"/>
    <w:semiHidden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lny"/>
    <w:next w:val="Copies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lny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styleId="Zver">
    <w:name w:val="Closing"/>
    <w:basedOn w:val="Normlny"/>
    <w:next w:val="Podpis"/>
    <w:pPr>
      <w:tabs>
        <w:tab w:val="left" w:pos="5103"/>
      </w:tabs>
      <w:spacing w:before="240"/>
      <w:ind w:left="5103"/>
      <w:jc w:val="left"/>
    </w:pPr>
  </w:style>
  <w:style w:type="paragraph" w:styleId="Zkladntext">
    <w:name w:val="Body Text"/>
    <w:basedOn w:val="Normlny"/>
    <w:link w:val="ZkladntextChar"/>
    <w:pPr>
      <w:spacing w:after="0"/>
    </w:pPr>
    <w:rPr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pPr>
      <w:tabs>
        <w:tab w:val="left" w:pos="709"/>
        <w:tab w:val="left" w:pos="1843"/>
        <w:tab w:val="left" w:pos="2268"/>
      </w:tabs>
      <w:spacing w:after="0"/>
      <w:ind w:left="567"/>
      <w:jc w:val="left"/>
    </w:pPr>
    <w:rPr>
      <w:rFonts w:ascii="Arial" w:hAnsi="Arial" w:cs="Arial"/>
      <w:lang w:val="sk-SK"/>
    </w:rPr>
  </w:style>
  <w:style w:type="paragraph" w:styleId="Zkladntext2">
    <w:name w:val="Body Text 2"/>
    <w:basedOn w:val="Normlny"/>
    <w:pPr>
      <w:tabs>
        <w:tab w:val="right" w:leader="underscore" w:pos="9072"/>
      </w:tabs>
      <w:jc w:val="right"/>
    </w:pPr>
    <w:rPr>
      <w:rFonts w:ascii="Arial" w:hAnsi="Arial" w:cs="Arial"/>
    </w:rPr>
  </w:style>
  <w:style w:type="paragraph" w:styleId="Zkladntext3">
    <w:name w:val="Body Text 3"/>
    <w:basedOn w:val="Normlny"/>
    <w:pPr>
      <w:spacing w:after="0"/>
      <w:jc w:val="left"/>
    </w:pPr>
    <w:rPr>
      <w:rFonts w:ascii="Arial" w:hAnsi="Arial" w:cs="Arial"/>
      <w:b/>
      <w:bCs/>
      <w:lang w:val="sk-SK" w:eastAsia="sk-SK"/>
    </w:rPr>
  </w:style>
  <w:style w:type="paragraph" w:styleId="Zarkazkladnhotextu2">
    <w:name w:val="Body Text Indent 2"/>
    <w:basedOn w:val="Normlny"/>
    <w:link w:val="Zarkazkladnhotextu2Char"/>
    <w:pPr>
      <w:tabs>
        <w:tab w:val="left" w:pos="1134"/>
      </w:tabs>
      <w:spacing w:after="120"/>
      <w:ind w:left="1134" w:hanging="708"/>
      <w:jc w:val="left"/>
      <w:outlineLvl w:val="0"/>
    </w:pPr>
    <w:rPr>
      <w:rFonts w:ascii="Arial" w:hAnsi="Arial" w:cs="Arial"/>
      <w:lang w:val="sk-SK"/>
    </w:rPr>
  </w:style>
  <w:style w:type="paragraph" w:styleId="Zarkazkladnhotextu3">
    <w:name w:val="Body Text Indent 3"/>
    <w:basedOn w:val="Normlny"/>
    <w:link w:val="Zarkazkladnhotextu3Char"/>
    <w:pPr>
      <w:tabs>
        <w:tab w:val="right" w:leader="underscore" w:pos="9072"/>
      </w:tabs>
      <w:spacing w:after="0"/>
      <w:ind w:left="284"/>
    </w:pPr>
    <w:rPr>
      <w:rFonts w:ascii="Arial" w:hAnsi="Arial" w:cs="Arial"/>
      <w:szCs w:val="10"/>
      <w:lang w:val="sk-SK"/>
    </w:rPr>
  </w:style>
  <w:style w:type="paragraph" w:styleId="Oznaitext">
    <w:name w:val="Block Text"/>
    <w:basedOn w:val="Normlny"/>
    <w:pPr>
      <w:tabs>
        <w:tab w:val="left" w:pos="567"/>
        <w:tab w:val="left" w:pos="709"/>
        <w:tab w:val="left" w:pos="993"/>
      </w:tabs>
      <w:spacing w:after="0"/>
      <w:ind w:left="709" w:right="-28"/>
      <w:jc w:val="left"/>
    </w:pPr>
    <w:rPr>
      <w:rFonts w:ascii="Arial" w:hAnsi="Arial" w:cs="Arial"/>
      <w:i/>
      <w:iCs/>
      <w:lang w:val="sk-SK"/>
    </w:rPr>
  </w:style>
  <w:style w:type="paragraph" w:customStyle="1" w:styleId="References">
    <w:name w:val="References"/>
    <w:basedOn w:val="Normlny"/>
    <w:next w:val="AddressTR"/>
    <w:pPr>
      <w:ind w:left="5103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customStyle="1" w:styleId="Dtum1">
    <w:name w:val="Dátum1"/>
    <w:basedOn w:val="Normlny"/>
    <w:next w:val="References"/>
    <w:pPr>
      <w:spacing w:after="0"/>
      <w:ind w:left="5103"/>
      <w:jc w:val="left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Subject">
    <w:name w:val="Subject"/>
    <w:basedOn w:val="Normlny"/>
    <w:next w:val="Normlny"/>
    <w:pPr>
      <w:spacing w:after="480"/>
      <w:ind w:left="1191" w:hanging="1191"/>
      <w:jc w:val="left"/>
    </w:pPr>
    <w:rPr>
      <w:b/>
      <w:bCs/>
    </w:rPr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bCs/>
      <w:smallCaps/>
    </w:rPr>
  </w:style>
  <w:style w:type="paragraph" w:customStyle="1" w:styleId="NumPar1">
    <w:name w:val="NumPar 1"/>
    <w:basedOn w:val="Normlny"/>
    <w:next w:val="Text1"/>
    <w:pPr>
      <w:ind w:left="483" w:hanging="483"/>
    </w:pPr>
  </w:style>
  <w:style w:type="paragraph" w:customStyle="1" w:styleId="NoteList">
    <w:name w:val="NoteList"/>
    <w:basedOn w:val="Normlny"/>
    <w:next w:val="Subject"/>
    <w:pPr>
      <w:tabs>
        <w:tab w:val="left" w:pos="5954"/>
      </w:tabs>
      <w:spacing w:before="720" w:after="720"/>
      <w:ind w:left="5245" w:hanging="3261"/>
      <w:jc w:val="left"/>
    </w:pPr>
    <w:rPr>
      <w:b/>
      <w:bCs/>
      <w:smallCaps/>
    </w:rPr>
  </w:style>
  <w:style w:type="paragraph" w:customStyle="1" w:styleId="NumPar2">
    <w:name w:val="NumPar 2"/>
    <w:basedOn w:val="Normlny"/>
    <w:next w:val="Text2"/>
    <w:pPr>
      <w:ind w:left="1077" w:hanging="601"/>
    </w:pPr>
  </w:style>
  <w:style w:type="paragraph" w:customStyle="1" w:styleId="NumPar3">
    <w:name w:val="NumPar 3"/>
    <w:basedOn w:val="Normlny"/>
    <w:next w:val="Text3"/>
    <w:pPr>
      <w:ind w:left="1917" w:hanging="840"/>
    </w:pPr>
  </w:style>
  <w:style w:type="paragraph" w:customStyle="1" w:styleId="Dash1">
    <w:name w:val="Dash 1"/>
    <w:basedOn w:val="Normlny"/>
    <w:pPr>
      <w:ind w:left="720" w:hanging="238"/>
    </w:pPr>
  </w:style>
  <w:style w:type="paragraph" w:customStyle="1" w:styleId="Dash2">
    <w:name w:val="Dash 2"/>
    <w:basedOn w:val="Normlny"/>
    <w:pPr>
      <w:ind w:left="1315" w:hanging="238"/>
    </w:pPr>
  </w:style>
  <w:style w:type="paragraph" w:customStyle="1" w:styleId="Dash3">
    <w:name w:val="Dash 3"/>
    <w:basedOn w:val="Normlny"/>
    <w:pPr>
      <w:ind w:left="2161" w:hanging="238"/>
    </w:pPr>
  </w:style>
  <w:style w:type="paragraph" w:customStyle="1" w:styleId="Alpha1">
    <w:name w:val="Alpha 1"/>
    <w:basedOn w:val="Normlny"/>
    <w:pPr>
      <w:ind w:left="840" w:hanging="357"/>
    </w:pPr>
  </w:style>
  <w:style w:type="paragraph" w:customStyle="1" w:styleId="Alpha2">
    <w:name w:val="Alpha 2"/>
    <w:basedOn w:val="Normlny"/>
    <w:pPr>
      <w:ind w:left="1435" w:hanging="357"/>
    </w:pPr>
  </w:style>
  <w:style w:type="paragraph" w:customStyle="1" w:styleId="Alpha3">
    <w:name w:val="Alpha 3"/>
    <w:basedOn w:val="Normlny"/>
    <w:pPr>
      <w:ind w:left="2279" w:hanging="357"/>
    </w:pPr>
  </w:style>
  <w:style w:type="paragraph" w:customStyle="1" w:styleId="FirstDash">
    <w:name w:val="FirstDash"/>
    <w:basedOn w:val="Normlny"/>
    <w:pPr>
      <w:ind w:left="238" w:hanging="238"/>
    </w:p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lny"/>
    <w:next w:val="Copies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lny"/>
    <w:pPr>
      <w:spacing w:after="0"/>
      <w:jc w:val="left"/>
    </w:pPr>
  </w:style>
  <w:style w:type="paragraph" w:customStyle="1" w:styleId="ZDG">
    <w:name w:val="Z_DG"/>
    <w:basedOn w:val="Logo"/>
    <w:rPr>
      <w:rFonts w:ascii="Arial" w:hAnsi="Arial" w:cs="Arial"/>
      <w:sz w:val="16"/>
      <w:szCs w:val="16"/>
    </w:rPr>
  </w:style>
  <w:style w:type="paragraph" w:customStyle="1" w:styleId="ZD">
    <w:name w:val="Z_D"/>
    <w:basedOn w:val="Logo"/>
    <w:rPr>
      <w:rFonts w:ascii="Arial" w:hAnsi="Arial" w:cs="Arial"/>
      <w:sz w:val="16"/>
      <w:szCs w:val="16"/>
    </w:rPr>
  </w:style>
  <w:style w:type="paragraph" w:customStyle="1" w:styleId="ZU">
    <w:name w:val="Z_U"/>
    <w:basedOn w:val="Logo"/>
    <w:rPr>
      <w:rFonts w:ascii="Arial" w:hAnsi="Arial" w:cs="Arial"/>
      <w:b/>
      <w:bCs/>
      <w:sz w:val="16"/>
      <w:szCs w:val="16"/>
    </w:r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YReferences">
    <w:name w:val="YReferences"/>
    <w:basedOn w:val="Normlny"/>
    <w:next w:val="Normlny"/>
    <w:pPr>
      <w:spacing w:after="480"/>
      <w:ind w:left="1191" w:hanging="1191"/>
    </w:pPr>
  </w:style>
  <w:style w:type="paragraph" w:customStyle="1" w:styleId="Rub1">
    <w:name w:val="Rub1"/>
    <w:basedOn w:val="Normlny"/>
    <w:pPr>
      <w:tabs>
        <w:tab w:val="left" w:pos="1276"/>
      </w:tabs>
      <w:spacing w:after="0"/>
    </w:pPr>
    <w:rPr>
      <w:b/>
      <w:bCs/>
      <w:smallCaps/>
      <w:lang w:val="en-GB"/>
    </w:rPr>
  </w:style>
  <w:style w:type="paragraph" w:customStyle="1" w:styleId="Rub2">
    <w:name w:val="Rub2"/>
    <w:basedOn w:val="Normlny"/>
    <w:next w:val="Normlny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lang w:val="en-GB"/>
    </w:rPr>
  </w:style>
  <w:style w:type="paragraph" w:customStyle="1" w:styleId="Rub3">
    <w:name w:val="Rub3"/>
    <w:basedOn w:val="Normlny"/>
    <w:next w:val="Normlny"/>
    <w:pPr>
      <w:tabs>
        <w:tab w:val="left" w:pos="709"/>
      </w:tabs>
      <w:spacing w:after="0"/>
    </w:pPr>
    <w:rPr>
      <w:b/>
      <w:bCs/>
      <w:i/>
      <w:iCs/>
      <w:lang w:val="en-GB"/>
    </w:rPr>
  </w:style>
  <w:style w:type="paragraph" w:customStyle="1" w:styleId="Rub4">
    <w:name w:val="Rub4"/>
    <w:basedOn w:val="Normlny"/>
    <w:next w:val="Normlny"/>
    <w:pPr>
      <w:tabs>
        <w:tab w:val="left" w:pos="709"/>
      </w:tabs>
      <w:spacing w:after="0"/>
      <w:jc w:val="left"/>
    </w:pPr>
    <w:rPr>
      <w:b/>
      <w:bCs/>
      <w:i/>
      <w:iCs/>
      <w:lang w:val="en-GB"/>
    </w:rPr>
  </w:style>
  <w:style w:type="paragraph" w:customStyle="1" w:styleId="NORMAL">
    <w:name w:val="NORMAL£"/>
    <w:basedOn w:val="Rub3"/>
    <w:pPr>
      <w:ind w:left="705" w:hanging="705"/>
    </w:pPr>
    <w:rPr>
      <w:i w:val="0"/>
      <w:iCs w:val="0"/>
    </w:rPr>
  </w:style>
  <w:style w:type="character" w:styleId="sloriadka">
    <w:name w:val="line number"/>
    <w:rPr>
      <w:sz w:val="20"/>
      <w:szCs w:val="20"/>
    </w:rPr>
  </w:style>
  <w:style w:type="paragraph" w:customStyle="1" w:styleId="Obyajntext1">
    <w:name w:val="Obyčajný text1"/>
    <w:basedOn w:val="Normlny"/>
    <w:pPr>
      <w:spacing w:after="0"/>
      <w:jc w:val="left"/>
    </w:pPr>
    <w:rPr>
      <w:rFonts w:ascii="Courier New" w:hAnsi="Courier New"/>
      <w:lang w:val="sk-SK"/>
    </w:rPr>
  </w:style>
  <w:style w:type="paragraph" w:styleId="Obyajntext">
    <w:name w:val="Plain Text"/>
    <w:basedOn w:val="Normlny"/>
    <w:pPr>
      <w:spacing w:after="0"/>
      <w:ind w:left="426"/>
      <w:jc w:val="left"/>
    </w:pPr>
    <w:rPr>
      <w:rFonts w:ascii="Courier New" w:hAnsi="Courier New"/>
      <w:lang w:val="sk-SK" w:eastAsia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y"/>
    <w:semiHidden/>
    <w:pPr>
      <w:spacing w:after="0"/>
      <w:jc w:val="left"/>
    </w:pPr>
    <w:rPr>
      <w:rFonts w:ascii="Tahoma" w:hAnsi="Tahoma" w:cs="Tahoma"/>
      <w:b/>
      <w:sz w:val="16"/>
      <w:szCs w:val="16"/>
      <w:lang w:val="en-GB" w:eastAsia="en-GB"/>
    </w:rPr>
  </w:style>
  <w:style w:type="character" w:styleId="slostrany">
    <w:name w:val="page number"/>
    <w:basedOn w:val="Predvolenpsmoodseku"/>
  </w:style>
  <w:style w:type="paragraph" w:customStyle="1" w:styleId="Zkladntext21">
    <w:name w:val="Základný text 21"/>
    <w:basedOn w:val="Normlny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2"/>
      <w:lang w:val="sk-SK" w:eastAsia="sk-SK"/>
    </w:rPr>
  </w:style>
  <w:style w:type="paragraph" w:customStyle="1" w:styleId="Zarkazkladnhotextu31">
    <w:name w:val="Zarážka základného textu 31"/>
    <w:basedOn w:val="Normlny"/>
    <w:pPr>
      <w:overflowPunct w:val="0"/>
      <w:autoSpaceDE w:val="0"/>
      <w:autoSpaceDN w:val="0"/>
      <w:adjustRightInd w:val="0"/>
      <w:spacing w:after="0"/>
      <w:ind w:left="1418" w:hanging="709"/>
      <w:textAlignment w:val="baseline"/>
    </w:pPr>
    <w:rPr>
      <w:sz w:val="22"/>
      <w:lang w:val="sk-SK" w:eastAsia="sk-SK"/>
    </w:rPr>
  </w:style>
  <w:style w:type="paragraph" w:customStyle="1" w:styleId="Normlnywebov1">
    <w:name w:val="Normálny (webový)1"/>
    <w:basedOn w:val="Normlny"/>
    <w:pPr>
      <w:widowControl w:val="0"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Arial Unicode MS" w:eastAsia="Arial Unicode MS"/>
      <w:color w:val="000000"/>
      <w:sz w:val="24"/>
      <w:lang w:val="sk-SK"/>
    </w:rPr>
  </w:style>
  <w:style w:type="paragraph" w:customStyle="1" w:styleId="Zkladntext31">
    <w:name w:val="Základný text 31"/>
    <w:basedOn w:val="Normlny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color w:val="FF0000"/>
      <w:lang w:val="sk-SK"/>
    </w:rPr>
  </w:style>
  <w:style w:type="character" w:customStyle="1" w:styleId="pre">
    <w:name w:val="pre"/>
    <w:basedOn w:val="Predvolenpsmoodseku"/>
    <w:rsid w:val="00B511E8"/>
  </w:style>
  <w:style w:type="character" w:customStyle="1" w:styleId="nazov">
    <w:name w:val="nazov"/>
    <w:rsid w:val="00E9713B"/>
    <w:rPr>
      <w:b/>
      <w:bCs/>
    </w:rPr>
  </w:style>
  <w:style w:type="character" w:customStyle="1" w:styleId="podnazov">
    <w:name w:val="podnazov"/>
    <w:basedOn w:val="Predvolenpsmoodseku"/>
    <w:rsid w:val="00E9713B"/>
  </w:style>
  <w:style w:type="paragraph" w:customStyle="1" w:styleId="nadpis10">
    <w:name w:val="_nadpis1"/>
    <w:basedOn w:val="Normlny"/>
    <w:rsid w:val="00DA6C8E"/>
    <w:pPr>
      <w:keepNext/>
      <w:widowControl w:val="0"/>
      <w:suppressAutoHyphens/>
      <w:spacing w:before="120" w:after="120"/>
      <w:jc w:val="center"/>
    </w:pPr>
    <w:rPr>
      <w:rFonts w:ascii="Arial" w:eastAsia="Lucida Sans Unicode" w:hAnsi="Arial" w:cs="Arial"/>
      <w:b/>
      <w:bCs/>
      <w:kern w:val="1"/>
      <w:sz w:val="22"/>
      <w:szCs w:val="22"/>
      <w:lang w:val="sk-SK"/>
    </w:rPr>
  </w:style>
  <w:style w:type="paragraph" w:customStyle="1" w:styleId="odsad">
    <w:name w:val="_odsad"/>
    <w:basedOn w:val="Normlny"/>
    <w:rsid w:val="00DA6C8E"/>
    <w:pPr>
      <w:widowControl w:val="0"/>
      <w:tabs>
        <w:tab w:val="left" w:pos="567"/>
      </w:tabs>
      <w:suppressAutoHyphens/>
      <w:autoSpaceDE w:val="0"/>
      <w:spacing w:before="60" w:after="60"/>
      <w:ind w:left="567" w:hanging="567"/>
    </w:pPr>
    <w:rPr>
      <w:rFonts w:eastAsia="Lucida Sans Unicode"/>
      <w:kern w:val="1"/>
      <w:sz w:val="24"/>
      <w:szCs w:val="24"/>
    </w:rPr>
  </w:style>
  <w:style w:type="paragraph" w:customStyle="1" w:styleId="bodytextChar">
    <w:name w:val="_body_text Char"/>
    <w:rsid w:val="00DA6C8E"/>
    <w:pPr>
      <w:suppressAutoHyphens/>
      <w:spacing w:before="60" w:after="60"/>
      <w:ind w:firstLine="567"/>
      <w:jc w:val="both"/>
    </w:pPr>
    <w:rPr>
      <w:rFonts w:eastAsia="Arial"/>
      <w:kern w:val="1"/>
      <w:sz w:val="24"/>
      <w:szCs w:val="24"/>
      <w:lang w:eastAsia="ar-SA"/>
    </w:rPr>
  </w:style>
  <w:style w:type="paragraph" w:customStyle="1" w:styleId="nazacatekleftChar">
    <w:name w:val="_na_zacatek_left Char"/>
    <w:rsid w:val="00DA6C8E"/>
    <w:pPr>
      <w:suppressAutoHyphens/>
      <w:spacing w:before="60" w:after="60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xt2a">
    <w:name w:val="Text2a"/>
    <w:basedOn w:val="Normlny"/>
    <w:qFormat/>
    <w:rsid w:val="007177C0"/>
    <w:pPr>
      <w:spacing w:before="240" w:after="0"/>
      <w:ind w:left="720"/>
    </w:pPr>
    <w:rPr>
      <w:sz w:val="24"/>
      <w:szCs w:val="24"/>
      <w:lang w:val="x-none"/>
    </w:rPr>
  </w:style>
  <w:style w:type="paragraph" w:styleId="Odsekzoznamu">
    <w:name w:val="List Paragraph"/>
    <w:basedOn w:val="Normlny"/>
    <w:uiPriority w:val="34"/>
    <w:qFormat/>
    <w:rsid w:val="002E3C04"/>
    <w:pPr>
      <w:widowControl w:val="0"/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sk-SK" w:eastAsia="en-US"/>
    </w:rPr>
  </w:style>
  <w:style w:type="paragraph" w:customStyle="1" w:styleId="tl1">
    <w:name w:val="Štýl1"/>
    <w:basedOn w:val="Normlny"/>
    <w:rsid w:val="00DE7F82"/>
    <w:pPr>
      <w:numPr>
        <w:numId w:val="4"/>
      </w:numPr>
      <w:spacing w:after="0"/>
    </w:pPr>
    <w:rPr>
      <w:rFonts w:ascii="Tahoma" w:hAnsi="Tahoma"/>
      <w:sz w:val="18"/>
      <w:szCs w:val="24"/>
      <w:lang w:val="sk-SK" w:eastAsia="sk-SK"/>
    </w:rPr>
  </w:style>
  <w:style w:type="character" w:customStyle="1" w:styleId="TextkoncovejpoznmkyChar">
    <w:name w:val="Text koncovej poznámky Char"/>
    <w:link w:val="Textkoncovejpoznmky"/>
    <w:semiHidden/>
    <w:rsid w:val="00BA1A20"/>
    <w:rPr>
      <w:lang w:val="fr-FR" w:eastAsia="cs-CZ"/>
    </w:rPr>
  </w:style>
  <w:style w:type="character" w:styleId="Zvraznenie">
    <w:name w:val="Emphasis"/>
    <w:uiPriority w:val="20"/>
    <w:qFormat/>
    <w:rsid w:val="00333833"/>
    <w:rPr>
      <w:b/>
      <w:bCs/>
      <w:i w:val="0"/>
      <w:iCs w:val="0"/>
    </w:rPr>
  </w:style>
  <w:style w:type="paragraph" w:styleId="Nzov">
    <w:name w:val="Title"/>
    <w:basedOn w:val="Normlny"/>
    <w:link w:val="NzovChar"/>
    <w:qFormat/>
    <w:rsid w:val="00C96D21"/>
    <w:pPr>
      <w:spacing w:after="0"/>
      <w:jc w:val="center"/>
    </w:pPr>
    <w:rPr>
      <w:rFonts w:ascii="Arial" w:hAnsi="Arial" w:cs="Arial"/>
      <w:b/>
      <w:bCs/>
      <w:sz w:val="28"/>
      <w:szCs w:val="24"/>
      <w:lang w:val="sk-SK" w:eastAsia="sk-SK"/>
    </w:rPr>
  </w:style>
  <w:style w:type="character" w:customStyle="1" w:styleId="NzovChar">
    <w:name w:val="Názov Char"/>
    <w:link w:val="Nzov"/>
    <w:rsid w:val="00C96D21"/>
    <w:rPr>
      <w:rFonts w:ascii="Arial" w:hAnsi="Arial" w:cs="Arial"/>
      <w:b/>
      <w:bCs/>
      <w:sz w:val="28"/>
      <w:szCs w:val="24"/>
    </w:rPr>
  </w:style>
  <w:style w:type="paragraph" w:customStyle="1" w:styleId="Oznaitext1">
    <w:name w:val="Označiť text1"/>
    <w:basedOn w:val="Normlny"/>
    <w:rsid w:val="00C96D21"/>
    <w:pPr>
      <w:tabs>
        <w:tab w:val="left" w:pos="900"/>
        <w:tab w:val="left" w:pos="3780"/>
      </w:tabs>
      <w:overflowPunct w:val="0"/>
      <w:autoSpaceDE w:val="0"/>
      <w:autoSpaceDN w:val="0"/>
      <w:adjustRightInd w:val="0"/>
      <w:spacing w:after="0"/>
      <w:ind w:left="3780" w:right="612" w:hanging="3060"/>
      <w:textAlignment w:val="baseline"/>
    </w:pPr>
    <w:rPr>
      <w:rFonts w:ascii="Arial" w:hAnsi="Arial"/>
      <w:sz w:val="24"/>
      <w:lang w:val="sk-SK"/>
    </w:rPr>
  </w:style>
  <w:style w:type="paragraph" w:customStyle="1" w:styleId="XXnadpis">
    <w:name w:val="_X.X_nadpis"/>
    <w:basedOn w:val="Normlny"/>
    <w:rsid w:val="009046A5"/>
    <w:pPr>
      <w:keepNext/>
      <w:spacing w:before="480" w:after="0"/>
      <w:jc w:val="left"/>
    </w:pPr>
    <w:rPr>
      <w:rFonts w:ascii="Arial" w:hAnsi="Arial"/>
      <w:b/>
      <w:lang w:val="sk-SK" w:eastAsia="en-US"/>
    </w:rPr>
  </w:style>
  <w:style w:type="paragraph" w:customStyle="1" w:styleId="TABULKA">
    <w:name w:val="_TABULKA"/>
    <w:rsid w:val="009046A5"/>
    <w:pPr>
      <w:keepNext/>
      <w:spacing w:before="120"/>
      <w:jc w:val="center"/>
    </w:pPr>
    <w:rPr>
      <w:rFonts w:ascii="Arial" w:hAnsi="Arial"/>
      <w:b/>
      <w:lang w:eastAsia="en-US"/>
    </w:rPr>
  </w:style>
  <w:style w:type="character" w:customStyle="1" w:styleId="HlavikaChar">
    <w:name w:val="Hlavička Char"/>
    <w:link w:val="Hlavika"/>
    <w:uiPriority w:val="99"/>
    <w:rsid w:val="00823A91"/>
    <w:rPr>
      <w:lang w:val="fr-FR" w:eastAsia="cs-CZ"/>
    </w:rPr>
  </w:style>
  <w:style w:type="character" w:customStyle="1" w:styleId="PtaChar">
    <w:name w:val="Päta Char"/>
    <w:link w:val="Pta"/>
    <w:uiPriority w:val="99"/>
    <w:rsid w:val="00823A91"/>
    <w:rPr>
      <w:rFonts w:ascii="Arial" w:hAnsi="Arial" w:cs="Arial"/>
      <w:sz w:val="16"/>
      <w:szCs w:val="16"/>
      <w:lang w:val="fr-FR" w:eastAsia="cs-CZ"/>
    </w:rPr>
  </w:style>
  <w:style w:type="character" w:customStyle="1" w:styleId="Nadpis5Char">
    <w:name w:val="Nadpis 5 Char"/>
    <w:link w:val="Nadpis5"/>
    <w:rsid w:val="007F3EAC"/>
    <w:rPr>
      <w:rFonts w:ascii="Roman PS" w:hAnsi="Roman PS"/>
      <w:b/>
      <w:bCs/>
      <w:lang w:val="fr-FR" w:eastAsia="cs-CZ"/>
    </w:rPr>
  </w:style>
  <w:style w:type="character" w:customStyle="1" w:styleId="ZkladntextChar">
    <w:name w:val="Základný text Char"/>
    <w:link w:val="Zkladntext"/>
    <w:rsid w:val="007F3EAC"/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7F3EAC"/>
    <w:rPr>
      <w:rFonts w:ascii="Arial" w:hAnsi="Arial" w:cs="Arial"/>
      <w:lang w:eastAsia="cs-CZ"/>
    </w:rPr>
  </w:style>
  <w:style w:type="character" w:customStyle="1" w:styleId="Zarkazkladnhotextu2Char">
    <w:name w:val="Zarážka základného textu 2 Char"/>
    <w:link w:val="Zarkazkladnhotextu2"/>
    <w:rsid w:val="007F3EAC"/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link w:val="Zarkazkladnhotextu3"/>
    <w:rsid w:val="007F3EAC"/>
    <w:rPr>
      <w:rFonts w:ascii="Arial" w:hAnsi="Arial" w:cs="Arial"/>
      <w:szCs w:val="10"/>
      <w:lang w:eastAsia="cs-CZ"/>
    </w:rPr>
  </w:style>
  <w:style w:type="character" w:customStyle="1" w:styleId="TextvysvetlivkyChar">
    <w:name w:val="Text vysvetlivky Char"/>
    <w:semiHidden/>
    <w:rsid w:val="005E2320"/>
    <w:rPr>
      <w:lang w:val="fr-FR" w:eastAsia="cs-CZ"/>
    </w:rPr>
  </w:style>
  <w:style w:type="table" w:styleId="Motvtabuky">
    <w:name w:val="Table Theme"/>
    <w:basedOn w:val="Normlnatabuka"/>
    <w:rsid w:val="006E3E5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2B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user\Downloads\S&#250;&#357;a&#382;n&#233;%20podklady-v&#253;zva%20odvozna%20suprava+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165A-71FF-4308-BF17-8764D96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podklady-výzva odvozna suprava+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Obstarávateľ:  Mesto Košice, Trieda SNP 48/A, 040 11 Košice</vt:lpstr>
    </vt:vector>
  </TitlesOfParts>
  <Company>Mesto Košice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Obstarávateľ:  Mesto Košice, Trieda SNP 48/A, 040 11 Košice</dc:title>
  <dc:creator>Vanyo</dc:creator>
  <cp:lastModifiedBy>mvany</cp:lastModifiedBy>
  <cp:revision>3</cp:revision>
  <cp:lastPrinted>2020-06-08T10:25:00Z</cp:lastPrinted>
  <dcterms:created xsi:type="dcterms:W3CDTF">2022-06-23T11:16:00Z</dcterms:created>
  <dcterms:modified xsi:type="dcterms:W3CDTF">2022-06-23T11:16:00Z</dcterms:modified>
</cp:coreProperties>
</file>