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2688" w14:textId="77777777" w:rsidR="006F0AA9" w:rsidRDefault="006F0AA9" w:rsidP="00C46647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i/>
          <w:sz w:val="21"/>
          <w:szCs w:val="21"/>
        </w:rPr>
      </w:pPr>
    </w:p>
    <w:p w14:paraId="511DD533" w14:textId="77777777" w:rsidR="00A25229" w:rsidRPr="004318CF" w:rsidRDefault="00A25229" w:rsidP="00A25229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i/>
        </w:rPr>
      </w:pPr>
    </w:p>
    <w:p w14:paraId="0462BFD5" w14:textId="77777777" w:rsidR="006F0AA9" w:rsidRDefault="006F0AA9" w:rsidP="00D34134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i/>
          <w:sz w:val="21"/>
          <w:szCs w:val="21"/>
        </w:rPr>
      </w:pPr>
    </w:p>
    <w:p w14:paraId="07F27F84" w14:textId="53D9B64A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4"/>
          <w:szCs w:val="24"/>
        </w:rPr>
      </w:pPr>
      <w:r w:rsidRPr="002F1AE0">
        <w:rPr>
          <w:sz w:val="24"/>
          <w:szCs w:val="24"/>
        </w:rPr>
        <w:t xml:space="preserve">Príloha č. </w:t>
      </w:r>
      <w:r w:rsidRPr="002F1AE0">
        <w:rPr>
          <w:sz w:val="24"/>
          <w:szCs w:val="24"/>
        </w:rPr>
        <w:t>6</w:t>
      </w:r>
    </w:p>
    <w:p w14:paraId="7D129D27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4"/>
          <w:szCs w:val="24"/>
        </w:rPr>
      </w:pPr>
    </w:p>
    <w:p w14:paraId="4E23D5D5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4"/>
          <w:szCs w:val="24"/>
        </w:rPr>
      </w:pPr>
    </w:p>
    <w:p w14:paraId="4FCF1F2D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sz w:val="24"/>
          <w:szCs w:val="24"/>
        </w:rPr>
      </w:pPr>
      <w:r w:rsidRPr="002F1AE0">
        <w:rPr>
          <w:sz w:val="24"/>
          <w:szCs w:val="24"/>
        </w:rPr>
        <w:t>Čestné vyhlásenie</w:t>
      </w:r>
    </w:p>
    <w:p w14:paraId="57EBD02C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4"/>
          <w:szCs w:val="24"/>
        </w:rPr>
      </w:pPr>
    </w:p>
    <w:p w14:paraId="0C9E0520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4"/>
          <w:szCs w:val="24"/>
        </w:rPr>
      </w:pPr>
    </w:p>
    <w:p w14:paraId="253747A3" w14:textId="3C20B9C8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center"/>
        <w:rPr>
          <w:b/>
          <w:sz w:val="24"/>
          <w:szCs w:val="24"/>
        </w:rPr>
      </w:pPr>
      <w:r w:rsidRPr="002F1AE0">
        <w:rPr>
          <w:b/>
          <w:sz w:val="24"/>
          <w:szCs w:val="24"/>
        </w:rPr>
        <w:t xml:space="preserve">Čestné vyhlásenie </w:t>
      </w:r>
      <w:r>
        <w:rPr>
          <w:b/>
          <w:sz w:val="24"/>
          <w:szCs w:val="24"/>
        </w:rPr>
        <w:t>k zmluvným podmienkam</w:t>
      </w:r>
    </w:p>
    <w:p w14:paraId="54C3F5BB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4"/>
          <w:szCs w:val="24"/>
        </w:rPr>
      </w:pPr>
    </w:p>
    <w:p w14:paraId="7CB6E5A4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2F1AE0">
        <w:rPr>
          <w:b/>
          <w:sz w:val="24"/>
          <w:szCs w:val="24"/>
          <w:u w:val="single"/>
        </w:rPr>
        <w:t xml:space="preserve">Identifikácia uchádzača: </w:t>
      </w:r>
    </w:p>
    <w:p w14:paraId="0F94B533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4"/>
          <w:szCs w:val="24"/>
        </w:rPr>
      </w:pPr>
      <w:r w:rsidRPr="002F1AE0">
        <w:rPr>
          <w:sz w:val="24"/>
          <w:szCs w:val="24"/>
        </w:rPr>
        <w:t xml:space="preserve">názov: </w:t>
      </w:r>
    </w:p>
    <w:p w14:paraId="56F8194D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4"/>
          <w:szCs w:val="24"/>
        </w:rPr>
      </w:pPr>
      <w:r w:rsidRPr="002F1AE0">
        <w:rPr>
          <w:sz w:val="24"/>
          <w:szCs w:val="24"/>
        </w:rPr>
        <w:t xml:space="preserve">sídlo: </w:t>
      </w:r>
    </w:p>
    <w:p w14:paraId="06EF8C86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4"/>
          <w:szCs w:val="24"/>
        </w:rPr>
      </w:pPr>
      <w:r w:rsidRPr="002F1AE0">
        <w:rPr>
          <w:sz w:val="24"/>
          <w:szCs w:val="24"/>
        </w:rPr>
        <w:t xml:space="preserve">IČO: </w:t>
      </w:r>
    </w:p>
    <w:p w14:paraId="2EEE9339" w14:textId="77777777" w:rsidR="002F1AE0" w:rsidRPr="002F1AE0" w:rsidRDefault="002F1AE0" w:rsidP="002F1AE0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4"/>
          <w:szCs w:val="24"/>
        </w:rPr>
      </w:pPr>
      <w:r w:rsidRPr="002F1AE0">
        <w:rPr>
          <w:sz w:val="24"/>
          <w:szCs w:val="24"/>
        </w:rPr>
        <w:t xml:space="preserve">štatutárny zástupca (meno a priezvisko): </w:t>
      </w:r>
    </w:p>
    <w:p w14:paraId="11EAE5C1" w14:textId="1B96EC43" w:rsidR="00D34134" w:rsidRPr="002F1AE0" w:rsidRDefault="00D34134" w:rsidP="002F1AE0">
      <w:pPr>
        <w:tabs>
          <w:tab w:val="left" w:pos="426"/>
          <w:tab w:val="left" w:pos="2127"/>
          <w:tab w:val="left" w:pos="2552"/>
        </w:tabs>
        <w:ind w:right="1"/>
        <w:rPr>
          <w:sz w:val="24"/>
          <w:szCs w:val="24"/>
        </w:rPr>
      </w:pPr>
    </w:p>
    <w:p w14:paraId="00FBA445" w14:textId="77777777" w:rsidR="00D34134" w:rsidRPr="002F1AE0" w:rsidRDefault="00D34134" w:rsidP="00042060">
      <w:pPr>
        <w:tabs>
          <w:tab w:val="left" w:pos="426"/>
          <w:tab w:val="left" w:pos="2127"/>
          <w:tab w:val="left" w:pos="2552"/>
        </w:tabs>
        <w:ind w:right="1"/>
        <w:rPr>
          <w:sz w:val="24"/>
          <w:szCs w:val="24"/>
        </w:rPr>
      </w:pPr>
    </w:p>
    <w:p w14:paraId="0A4DA582" w14:textId="77777777" w:rsidR="00042060" w:rsidRPr="002F1AE0" w:rsidRDefault="00042060" w:rsidP="00042060">
      <w:pPr>
        <w:tabs>
          <w:tab w:val="left" w:pos="426"/>
          <w:tab w:val="left" w:pos="2127"/>
          <w:tab w:val="left" w:pos="2552"/>
        </w:tabs>
        <w:ind w:right="1"/>
        <w:rPr>
          <w:i/>
          <w:sz w:val="24"/>
          <w:szCs w:val="24"/>
        </w:rPr>
      </w:pPr>
    </w:p>
    <w:p w14:paraId="5FD320E6" w14:textId="763C8E84" w:rsidR="00042060" w:rsidRPr="002F1AE0" w:rsidRDefault="00042060" w:rsidP="00D34134">
      <w:pPr>
        <w:tabs>
          <w:tab w:val="left" w:pos="426"/>
          <w:tab w:val="left" w:pos="2127"/>
          <w:tab w:val="left" w:pos="2552"/>
        </w:tabs>
        <w:spacing w:line="276" w:lineRule="auto"/>
        <w:ind w:right="1"/>
        <w:jc w:val="both"/>
        <w:rPr>
          <w:sz w:val="24"/>
          <w:szCs w:val="24"/>
        </w:rPr>
      </w:pPr>
      <w:r w:rsidRPr="002F1AE0">
        <w:rPr>
          <w:sz w:val="24"/>
          <w:szCs w:val="24"/>
        </w:rPr>
        <w:t>Ja ………………………dolu podpísaný uchádzač/ako štatutárny orgán uchádzača</w:t>
      </w:r>
      <w:r w:rsidR="00D34134" w:rsidRPr="002F1AE0">
        <w:rPr>
          <w:sz w:val="24"/>
          <w:szCs w:val="24"/>
        </w:rPr>
        <w:t>/splnomocnená osoba</w:t>
      </w:r>
      <w:r w:rsidRPr="002F1AE0">
        <w:rPr>
          <w:sz w:val="24"/>
          <w:szCs w:val="24"/>
        </w:rPr>
        <w:t>*   čestne vyhlasujem, že</w:t>
      </w:r>
      <w:r w:rsidR="002F1AE0">
        <w:rPr>
          <w:sz w:val="24"/>
          <w:szCs w:val="24"/>
        </w:rPr>
        <w:t>:</w:t>
      </w:r>
    </w:p>
    <w:p w14:paraId="41A20BFE" w14:textId="77777777" w:rsidR="00042060" w:rsidRPr="002F1AE0" w:rsidRDefault="00042060" w:rsidP="00D34134">
      <w:pPr>
        <w:tabs>
          <w:tab w:val="left" w:pos="426"/>
          <w:tab w:val="left" w:pos="2127"/>
          <w:tab w:val="left" w:pos="2552"/>
        </w:tabs>
        <w:spacing w:line="276" w:lineRule="auto"/>
        <w:ind w:right="1"/>
        <w:rPr>
          <w:sz w:val="24"/>
          <w:szCs w:val="24"/>
        </w:rPr>
      </w:pPr>
    </w:p>
    <w:p w14:paraId="00B2F375" w14:textId="2761B554" w:rsidR="00042060" w:rsidRPr="002F1AE0" w:rsidRDefault="00042060" w:rsidP="00D34134">
      <w:pPr>
        <w:tabs>
          <w:tab w:val="left" w:pos="426"/>
          <w:tab w:val="left" w:pos="2127"/>
          <w:tab w:val="left" w:pos="2552"/>
        </w:tabs>
        <w:spacing w:line="276" w:lineRule="auto"/>
        <w:ind w:right="1"/>
        <w:jc w:val="both"/>
        <w:rPr>
          <w:sz w:val="24"/>
          <w:szCs w:val="24"/>
        </w:rPr>
      </w:pPr>
      <w:r w:rsidRPr="002F1AE0">
        <w:rPr>
          <w:sz w:val="24"/>
          <w:szCs w:val="24"/>
        </w:rPr>
        <w:t>……názov uchádzača ……… je oboznámený so zmluvný</w:t>
      </w:r>
      <w:r w:rsidR="00D34134" w:rsidRPr="002F1AE0">
        <w:rPr>
          <w:sz w:val="24"/>
          <w:szCs w:val="24"/>
        </w:rPr>
        <w:t>mi</w:t>
      </w:r>
      <w:r w:rsidRPr="002F1AE0">
        <w:rPr>
          <w:sz w:val="24"/>
          <w:szCs w:val="24"/>
        </w:rPr>
        <w:t xml:space="preserve"> podmienk</w:t>
      </w:r>
      <w:r w:rsidR="00D34134" w:rsidRPr="002F1AE0">
        <w:rPr>
          <w:sz w:val="24"/>
          <w:szCs w:val="24"/>
        </w:rPr>
        <w:t>ami uvedenými v</w:t>
      </w:r>
      <w:r w:rsidR="002F1AE0">
        <w:rPr>
          <w:sz w:val="24"/>
          <w:szCs w:val="24"/>
        </w:rPr>
        <w:t xml:space="preserve"> prílohách </w:t>
      </w:r>
      <w:r w:rsidR="00D34134" w:rsidRPr="002F1AE0">
        <w:rPr>
          <w:sz w:val="24"/>
          <w:szCs w:val="24"/>
        </w:rPr>
        <w:t>výzv</w:t>
      </w:r>
      <w:r w:rsidR="002F1AE0">
        <w:rPr>
          <w:sz w:val="24"/>
          <w:szCs w:val="24"/>
        </w:rPr>
        <w:t>y</w:t>
      </w:r>
      <w:r w:rsidR="00D34134" w:rsidRPr="002F1AE0">
        <w:rPr>
          <w:sz w:val="24"/>
          <w:szCs w:val="24"/>
        </w:rPr>
        <w:t xml:space="preserve"> na pred</w:t>
      </w:r>
      <w:r w:rsidR="00E74087" w:rsidRPr="002F1AE0">
        <w:rPr>
          <w:sz w:val="24"/>
          <w:szCs w:val="24"/>
        </w:rPr>
        <w:t>kladanie ponúk</w:t>
      </w:r>
      <w:r w:rsidR="00D34134" w:rsidRPr="002F1AE0">
        <w:rPr>
          <w:sz w:val="24"/>
          <w:szCs w:val="24"/>
        </w:rPr>
        <w:t xml:space="preserve"> zo dňa </w:t>
      </w:r>
      <w:r w:rsidR="002F1AE0">
        <w:rPr>
          <w:sz w:val="24"/>
          <w:szCs w:val="24"/>
        </w:rPr>
        <w:t>30.</w:t>
      </w:r>
      <w:r w:rsidR="00A803B8" w:rsidRPr="002F1AE0">
        <w:rPr>
          <w:sz w:val="24"/>
          <w:szCs w:val="24"/>
        </w:rPr>
        <w:t>5</w:t>
      </w:r>
      <w:r w:rsidR="00D34134" w:rsidRPr="002F1AE0">
        <w:rPr>
          <w:sz w:val="24"/>
          <w:szCs w:val="24"/>
        </w:rPr>
        <w:t>.202</w:t>
      </w:r>
      <w:r w:rsidR="00DA0BA5" w:rsidRPr="002F1AE0">
        <w:rPr>
          <w:sz w:val="24"/>
          <w:szCs w:val="24"/>
        </w:rPr>
        <w:t>2</w:t>
      </w:r>
      <w:r w:rsidRPr="002F1AE0">
        <w:rPr>
          <w:sz w:val="24"/>
          <w:szCs w:val="24"/>
        </w:rPr>
        <w:t xml:space="preserve">, nemá výhrady voči ich zneniu a v prípade úspešnosti svojej ponuky predloží predpísaný počet </w:t>
      </w:r>
      <w:r w:rsidR="00D34134" w:rsidRPr="002F1AE0">
        <w:rPr>
          <w:sz w:val="24"/>
          <w:szCs w:val="24"/>
        </w:rPr>
        <w:t>zmluvy</w:t>
      </w:r>
      <w:r w:rsidR="00B31913" w:rsidRPr="002F1AE0">
        <w:rPr>
          <w:sz w:val="24"/>
          <w:szCs w:val="24"/>
        </w:rPr>
        <w:t xml:space="preserve"> o dielo</w:t>
      </w:r>
      <w:r w:rsidRPr="002F1AE0">
        <w:rPr>
          <w:sz w:val="24"/>
          <w:szCs w:val="24"/>
        </w:rPr>
        <w:t xml:space="preserve"> s prílohami v znení podľa prílohy tejto </w:t>
      </w:r>
      <w:r w:rsidR="002F1AE0">
        <w:rPr>
          <w:sz w:val="24"/>
          <w:szCs w:val="24"/>
        </w:rPr>
        <w:t xml:space="preserve">predmetnej </w:t>
      </w:r>
      <w:r w:rsidRPr="002F1AE0">
        <w:rPr>
          <w:sz w:val="24"/>
          <w:szCs w:val="24"/>
        </w:rPr>
        <w:t>výzvy</w:t>
      </w:r>
      <w:r w:rsidR="002F1AE0">
        <w:rPr>
          <w:sz w:val="24"/>
          <w:szCs w:val="24"/>
        </w:rPr>
        <w:t xml:space="preserve"> </w:t>
      </w:r>
      <w:r w:rsidR="002F1AE0">
        <w:rPr>
          <w:sz w:val="24"/>
          <w:szCs w:val="24"/>
        </w:rPr>
        <w:t xml:space="preserve">k zákazke s názvom </w:t>
      </w:r>
      <w:r w:rsidR="002F1AE0" w:rsidRPr="002F1AE0">
        <w:rPr>
          <w:b/>
          <w:sz w:val="24"/>
          <w:szCs w:val="24"/>
        </w:rPr>
        <w:t>Dodanie a výsadba nových stromov v parku v Lednických Rovniach</w:t>
      </w:r>
      <w:r w:rsidRPr="002F1AE0">
        <w:rPr>
          <w:sz w:val="24"/>
          <w:szCs w:val="24"/>
        </w:rPr>
        <w:t>.</w:t>
      </w:r>
    </w:p>
    <w:p w14:paraId="6C327D5C" w14:textId="77777777" w:rsidR="00042060" w:rsidRPr="002F1AE0" w:rsidRDefault="00042060" w:rsidP="00042060">
      <w:pPr>
        <w:tabs>
          <w:tab w:val="left" w:pos="426"/>
          <w:tab w:val="left" w:pos="2127"/>
          <w:tab w:val="left" w:pos="2552"/>
        </w:tabs>
        <w:ind w:right="1"/>
        <w:jc w:val="both"/>
        <w:rPr>
          <w:b/>
          <w:i/>
          <w:sz w:val="24"/>
          <w:szCs w:val="24"/>
        </w:rPr>
      </w:pPr>
    </w:p>
    <w:p w14:paraId="6800128E" w14:textId="77777777" w:rsidR="00042060" w:rsidRPr="002F1AE0" w:rsidRDefault="00042060" w:rsidP="00042060">
      <w:pPr>
        <w:tabs>
          <w:tab w:val="left" w:pos="426"/>
          <w:tab w:val="left" w:pos="2127"/>
          <w:tab w:val="left" w:pos="2552"/>
        </w:tabs>
        <w:ind w:right="1"/>
        <w:rPr>
          <w:sz w:val="24"/>
          <w:szCs w:val="24"/>
        </w:rPr>
      </w:pPr>
      <w:r w:rsidRPr="002F1AE0">
        <w:rPr>
          <w:sz w:val="24"/>
          <w:szCs w:val="24"/>
        </w:rPr>
        <w:t>Dňa:</w:t>
      </w:r>
    </w:p>
    <w:tbl>
      <w:tblPr>
        <w:tblW w:w="3536" w:type="dxa"/>
        <w:tblInd w:w="6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</w:tblGrid>
      <w:tr w:rsidR="00042060" w:rsidRPr="002F1AE0" w14:paraId="00A73F00" w14:textId="77777777" w:rsidTr="00896177">
        <w:tc>
          <w:tcPr>
            <w:tcW w:w="3536" w:type="dxa"/>
            <w:tcBorders>
              <w:bottom w:val="single" w:sz="4" w:space="0" w:color="808080"/>
            </w:tcBorders>
          </w:tcPr>
          <w:p w14:paraId="65D4B8C3" w14:textId="77777777" w:rsidR="00042060" w:rsidRPr="002F1AE0" w:rsidRDefault="00042060" w:rsidP="00896177">
            <w:pPr>
              <w:tabs>
                <w:tab w:val="left" w:pos="426"/>
                <w:tab w:val="left" w:pos="2127"/>
                <w:tab w:val="left" w:pos="2552"/>
              </w:tabs>
              <w:ind w:right="1"/>
              <w:rPr>
                <w:b/>
                <w:i/>
                <w:sz w:val="24"/>
                <w:szCs w:val="24"/>
              </w:rPr>
            </w:pPr>
          </w:p>
          <w:p w14:paraId="2CC0EF40" w14:textId="77777777" w:rsidR="00042060" w:rsidRPr="002F1AE0" w:rsidRDefault="00042060" w:rsidP="00896177">
            <w:pPr>
              <w:tabs>
                <w:tab w:val="left" w:pos="426"/>
                <w:tab w:val="left" w:pos="2127"/>
                <w:tab w:val="left" w:pos="2552"/>
              </w:tabs>
              <w:ind w:right="1"/>
              <w:rPr>
                <w:b/>
                <w:i/>
                <w:sz w:val="24"/>
                <w:szCs w:val="24"/>
              </w:rPr>
            </w:pPr>
          </w:p>
        </w:tc>
      </w:tr>
      <w:tr w:rsidR="00042060" w:rsidRPr="002F1AE0" w14:paraId="6AA82D7E" w14:textId="77777777" w:rsidTr="00896177">
        <w:tc>
          <w:tcPr>
            <w:tcW w:w="3536" w:type="dxa"/>
            <w:tcBorders>
              <w:top w:val="single" w:sz="4" w:space="0" w:color="808080"/>
            </w:tcBorders>
            <w:vAlign w:val="bottom"/>
          </w:tcPr>
          <w:p w14:paraId="2B2880D3" w14:textId="77777777" w:rsidR="00042060" w:rsidRPr="002F1AE0" w:rsidRDefault="00042060" w:rsidP="00896177">
            <w:pPr>
              <w:tabs>
                <w:tab w:val="left" w:pos="426"/>
                <w:tab w:val="left" w:pos="2127"/>
                <w:tab w:val="left" w:pos="2552"/>
              </w:tabs>
              <w:rPr>
                <w:sz w:val="24"/>
                <w:szCs w:val="24"/>
              </w:rPr>
            </w:pPr>
            <w:r w:rsidRPr="002F1AE0">
              <w:rPr>
                <w:sz w:val="24"/>
                <w:szCs w:val="24"/>
              </w:rPr>
              <w:t>štatutárny zástupca</w:t>
            </w:r>
          </w:p>
          <w:p w14:paraId="4BE2DD5E" w14:textId="77777777" w:rsidR="00042060" w:rsidRPr="002F1AE0" w:rsidRDefault="00042060" w:rsidP="00896177">
            <w:pPr>
              <w:tabs>
                <w:tab w:val="left" w:pos="426"/>
                <w:tab w:val="left" w:pos="2127"/>
                <w:tab w:val="left" w:pos="2552"/>
              </w:tabs>
              <w:rPr>
                <w:sz w:val="24"/>
                <w:szCs w:val="24"/>
              </w:rPr>
            </w:pPr>
            <w:r w:rsidRPr="002F1AE0">
              <w:rPr>
                <w:sz w:val="24"/>
                <w:szCs w:val="24"/>
              </w:rPr>
              <w:t>(meno, priezvisko, príp. pečiatka)</w:t>
            </w:r>
          </w:p>
          <w:p w14:paraId="595345C3" w14:textId="77777777" w:rsidR="00042060" w:rsidRPr="002F1AE0" w:rsidRDefault="00042060" w:rsidP="00896177">
            <w:pPr>
              <w:tabs>
                <w:tab w:val="left" w:pos="426"/>
                <w:tab w:val="left" w:pos="2127"/>
                <w:tab w:val="left" w:pos="2552"/>
              </w:tabs>
              <w:ind w:right="1"/>
              <w:rPr>
                <w:b/>
                <w:i/>
                <w:sz w:val="24"/>
                <w:szCs w:val="24"/>
              </w:rPr>
            </w:pPr>
          </w:p>
        </w:tc>
      </w:tr>
    </w:tbl>
    <w:p w14:paraId="50E62AF1" w14:textId="77777777" w:rsidR="00042060" w:rsidRPr="002F1AE0" w:rsidRDefault="00042060" w:rsidP="00042060">
      <w:pPr>
        <w:tabs>
          <w:tab w:val="left" w:pos="426"/>
          <w:tab w:val="left" w:pos="2127"/>
          <w:tab w:val="left" w:pos="2552"/>
        </w:tabs>
        <w:ind w:right="1"/>
        <w:rPr>
          <w:b/>
          <w:i/>
          <w:sz w:val="24"/>
          <w:szCs w:val="24"/>
        </w:rPr>
      </w:pPr>
    </w:p>
    <w:p w14:paraId="290A362B" w14:textId="77777777" w:rsidR="00042060" w:rsidRPr="002F1AE0" w:rsidRDefault="00042060" w:rsidP="00042060">
      <w:pPr>
        <w:tabs>
          <w:tab w:val="left" w:pos="426"/>
          <w:tab w:val="left" w:pos="2127"/>
          <w:tab w:val="left" w:pos="2552"/>
        </w:tabs>
        <w:ind w:right="1"/>
        <w:rPr>
          <w:b/>
          <w:i/>
          <w:sz w:val="24"/>
          <w:szCs w:val="24"/>
        </w:rPr>
      </w:pPr>
    </w:p>
    <w:p w14:paraId="07CCE891" w14:textId="77777777" w:rsidR="00042060" w:rsidRPr="002F1AE0" w:rsidRDefault="00042060" w:rsidP="00042060">
      <w:pPr>
        <w:tabs>
          <w:tab w:val="left" w:pos="426"/>
          <w:tab w:val="left" w:pos="2127"/>
          <w:tab w:val="left" w:pos="2552"/>
        </w:tabs>
        <w:ind w:right="1"/>
        <w:rPr>
          <w:sz w:val="24"/>
          <w:szCs w:val="24"/>
        </w:rPr>
      </w:pPr>
      <w:r w:rsidRPr="002F1AE0">
        <w:rPr>
          <w:sz w:val="24"/>
          <w:szCs w:val="24"/>
        </w:rPr>
        <w:t xml:space="preserve">* </w:t>
      </w:r>
      <w:proofErr w:type="spellStart"/>
      <w:r w:rsidRPr="002F1AE0">
        <w:rPr>
          <w:sz w:val="24"/>
          <w:szCs w:val="24"/>
        </w:rPr>
        <w:t>nehodiace</w:t>
      </w:r>
      <w:proofErr w:type="spellEnd"/>
      <w:r w:rsidRPr="002F1AE0">
        <w:rPr>
          <w:sz w:val="24"/>
          <w:szCs w:val="24"/>
        </w:rPr>
        <w:t xml:space="preserve"> sa prečiarknite alebo vymažte</w:t>
      </w:r>
    </w:p>
    <w:p w14:paraId="5B02A717" w14:textId="77777777" w:rsidR="00042060" w:rsidRPr="002F1AE0" w:rsidRDefault="00042060" w:rsidP="00042060">
      <w:pPr>
        <w:keepNext/>
        <w:keepLines/>
        <w:jc w:val="center"/>
        <w:outlineLvl w:val="0"/>
        <w:rPr>
          <w:rFonts w:eastAsia="MS Gothic"/>
          <w:b/>
          <w:bCs/>
          <w:sz w:val="24"/>
          <w:szCs w:val="24"/>
        </w:rPr>
      </w:pPr>
    </w:p>
    <w:p w14:paraId="0FD101D6" w14:textId="77777777" w:rsidR="00042060" w:rsidRPr="002F1AE0" w:rsidRDefault="00042060" w:rsidP="00042060">
      <w:pPr>
        <w:rPr>
          <w:sz w:val="24"/>
          <w:szCs w:val="24"/>
        </w:rPr>
      </w:pPr>
    </w:p>
    <w:p w14:paraId="3530385A" w14:textId="77777777" w:rsidR="00C46647" w:rsidRPr="002F1AE0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b/>
          <w:sz w:val="24"/>
          <w:szCs w:val="24"/>
        </w:rPr>
      </w:pPr>
    </w:p>
    <w:p w14:paraId="15EEA087" w14:textId="77777777" w:rsidR="00C46647" w:rsidRPr="002F1AE0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b/>
          <w:sz w:val="24"/>
          <w:szCs w:val="24"/>
        </w:rPr>
      </w:pPr>
    </w:p>
    <w:p w14:paraId="7E91079F" w14:textId="77777777" w:rsidR="00C46647" w:rsidRPr="002F1AE0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b/>
          <w:sz w:val="24"/>
          <w:szCs w:val="24"/>
        </w:rPr>
      </w:pPr>
    </w:p>
    <w:p w14:paraId="1CDE61E4" w14:textId="77777777" w:rsidR="00C46647" w:rsidRPr="002F1AE0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b/>
          <w:sz w:val="24"/>
          <w:szCs w:val="24"/>
        </w:rPr>
      </w:pPr>
    </w:p>
    <w:p w14:paraId="1A5E1683" w14:textId="77777777" w:rsidR="00C46647" w:rsidRPr="002F1AE0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b/>
          <w:sz w:val="24"/>
          <w:szCs w:val="24"/>
        </w:rPr>
      </w:pPr>
    </w:p>
    <w:p w14:paraId="26925949" w14:textId="77777777" w:rsidR="00C46647" w:rsidRPr="00D34134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1"/>
          <w:szCs w:val="21"/>
        </w:rPr>
      </w:pPr>
    </w:p>
    <w:p w14:paraId="57781A1D" w14:textId="77777777" w:rsidR="00C46647" w:rsidRPr="00D34134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1"/>
          <w:szCs w:val="21"/>
        </w:rPr>
      </w:pPr>
    </w:p>
    <w:p w14:paraId="358EA726" w14:textId="77777777" w:rsidR="00C46647" w:rsidRPr="00D34134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1"/>
          <w:szCs w:val="21"/>
        </w:rPr>
      </w:pPr>
    </w:p>
    <w:p w14:paraId="3CAF23C3" w14:textId="77777777" w:rsidR="00C46647" w:rsidRPr="00D34134" w:rsidRDefault="00C46647" w:rsidP="001D0270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sz w:val="21"/>
          <w:szCs w:val="21"/>
        </w:rPr>
      </w:pPr>
    </w:p>
    <w:p w14:paraId="613BC753" w14:textId="4D5A9704" w:rsidR="009B4936" w:rsidRDefault="009B4936" w:rsidP="001D0270">
      <w:pPr>
        <w:tabs>
          <w:tab w:val="left" w:pos="426"/>
          <w:tab w:val="left" w:pos="2127"/>
          <w:tab w:val="left" w:pos="2552"/>
        </w:tabs>
        <w:ind w:right="1"/>
        <w:rPr>
          <w:rFonts w:ascii="Arial" w:hAnsi="Arial" w:cs="Arial"/>
          <w:b/>
          <w:i/>
          <w:sz w:val="21"/>
          <w:szCs w:val="21"/>
        </w:rPr>
      </w:pPr>
      <w:bookmarkStart w:id="0" w:name="_GoBack"/>
      <w:bookmarkEnd w:id="0"/>
    </w:p>
    <w:sectPr w:rsidR="009B4936" w:rsidSect="00B31913">
      <w:pgSz w:w="11906" w:h="16838"/>
      <w:pgMar w:top="770" w:right="1416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ED9B" w14:textId="77777777" w:rsidR="002B286B" w:rsidRDefault="002B286B">
      <w:r>
        <w:separator/>
      </w:r>
    </w:p>
  </w:endnote>
  <w:endnote w:type="continuationSeparator" w:id="0">
    <w:p w14:paraId="11D6C79E" w14:textId="77777777" w:rsidR="002B286B" w:rsidRDefault="002B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_l_r ____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9343" w14:textId="77777777" w:rsidR="002B286B" w:rsidRDefault="002B286B">
      <w:r>
        <w:separator/>
      </w:r>
    </w:p>
  </w:footnote>
  <w:footnote w:type="continuationSeparator" w:id="0">
    <w:p w14:paraId="7F94C4B2" w14:textId="77777777" w:rsidR="002B286B" w:rsidRDefault="002B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DEE"/>
    <w:multiLevelType w:val="hybridMultilevel"/>
    <w:tmpl w:val="AE6AA7F4"/>
    <w:lvl w:ilvl="0" w:tplc="040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4085EFA"/>
    <w:multiLevelType w:val="hybridMultilevel"/>
    <w:tmpl w:val="AE6AA7F4"/>
    <w:lvl w:ilvl="0" w:tplc="040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4987333"/>
    <w:multiLevelType w:val="multilevel"/>
    <w:tmpl w:val="6F520752"/>
    <w:lvl w:ilvl="0">
      <w:start w:val="1"/>
      <w:numFmt w:val="decimal"/>
      <w:pStyle w:val="slovanzo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3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0CEB55E6"/>
    <w:multiLevelType w:val="hybridMultilevel"/>
    <w:tmpl w:val="097427B6"/>
    <w:lvl w:ilvl="0" w:tplc="0BC26F6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sz w:val="2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D21A7"/>
    <w:multiLevelType w:val="hybridMultilevel"/>
    <w:tmpl w:val="D8C8329E"/>
    <w:lvl w:ilvl="0" w:tplc="4C34B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725C3"/>
    <w:multiLevelType w:val="singleLevel"/>
    <w:tmpl w:val="C4DCCA78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9A100A"/>
    <w:multiLevelType w:val="hybridMultilevel"/>
    <w:tmpl w:val="F4CCDFB4"/>
    <w:lvl w:ilvl="0" w:tplc="04050019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1FED7DD9"/>
    <w:multiLevelType w:val="multilevel"/>
    <w:tmpl w:val="91F4D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395D35"/>
    <w:multiLevelType w:val="hybridMultilevel"/>
    <w:tmpl w:val="21B0CF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83FD6"/>
    <w:multiLevelType w:val="hybridMultilevel"/>
    <w:tmpl w:val="E1F87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7975"/>
    <w:multiLevelType w:val="hybridMultilevel"/>
    <w:tmpl w:val="DF38F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pStyle w:val="Cislovanie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46A56"/>
    <w:multiLevelType w:val="hybridMultilevel"/>
    <w:tmpl w:val="5546C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E0431"/>
    <w:multiLevelType w:val="multilevel"/>
    <w:tmpl w:val="B128F6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1B32A6E"/>
    <w:multiLevelType w:val="hybridMultilevel"/>
    <w:tmpl w:val="009EF118"/>
    <w:lvl w:ilvl="0" w:tplc="E02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574AD"/>
    <w:multiLevelType w:val="hybridMultilevel"/>
    <w:tmpl w:val="B35E9D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77A9B"/>
    <w:multiLevelType w:val="hybridMultilevel"/>
    <w:tmpl w:val="F54CE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95"/>
    <w:multiLevelType w:val="multilevel"/>
    <w:tmpl w:val="8B62B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550CC1"/>
    <w:multiLevelType w:val="hybridMultilevel"/>
    <w:tmpl w:val="0DFE264E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6738C"/>
    <w:multiLevelType w:val="multilevel"/>
    <w:tmpl w:val="B128F6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F3028B9"/>
    <w:multiLevelType w:val="multilevel"/>
    <w:tmpl w:val="E4EE30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F496091"/>
    <w:multiLevelType w:val="hybridMultilevel"/>
    <w:tmpl w:val="E1F87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354D2"/>
    <w:multiLevelType w:val="hybridMultilevel"/>
    <w:tmpl w:val="5B2623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63816"/>
    <w:multiLevelType w:val="hybridMultilevel"/>
    <w:tmpl w:val="A23A2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923BE"/>
    <w:multiLevelType w:val="hybridMultilevel"/>
    <w:tmpl w:val="AE6AA7F4"/>
    <w:lvl w:ilvl="0" w:tplc="040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9DE26D1"/>
    <w:multiLevelType w:val="multilevel"/>
    <w:tmpl w:val="B128F6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C6076A3"/>
    <w:multiLevelType w:val="hybridMultilevel"/>
    <w:tmpl w:val="1A020440"/>
    <w:lvl w:ilvl="0" w:tplc="22602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A19D7"/>
    <w:multiLevelType w:val="hybridMultilevel"/>
    <w:tmpl w:val="AA9A7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27B9F"/>
    <w:multiLevelType w:val="hybridMultilevel"/>
    <w:tmpl w:val="F54CE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76408"/>
    <w:multiLevelType w:val="multilevel"/>
    <w:tmpl w:val="B128F6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687689F"/>
    <w:multiLevelType w:val="hybridMultilevel"/>
    <w:tmpl w:val="FB8CD3A6"/>
    <w:lvl w:ilvl="0" w:tplc="1B38A9CA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0E2526"/>
    <w:multiLevelType w:val="multilevel"/>
    <w:tmpl w:val="97528D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79580140"/>
    <w:multiLevelType w:val="hybridMultilevel"/>
    <w:tmpl w:val="2C0AC7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C4B77"/>
    <w:multiLevelType w:val="hybridMultilevel"/>
    <w:tmpl w:val="AE1857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6"/>
  </w:num>
  <w:num w:numId="3">
    <w:abstractNumId w:val="2"/>
  </w:num>
  <w:num w:numId="4">
    <w:abstractNumId w:val="15"/>
  </w:num>
  <w:num w:numId="5">
    <w:abstractNumId w:val="9"/>
  </w:num>
  <w:num w:numId="6">
    <w:abstractNumId w:val="5"/>
  </w:num>
  <w:num w:numId="7">
    <w:abstractNumId w:val="32"/>
  </w:num>
  <w:num w:numId="8">
    <w:abstractNumId w:val="27"/>
  </w:num>
  <w:num w:numId="9">
    <w:abstractNumId w:val="14"/>
  </w:num>
  <w:num w:numId="10">
    <w:abstractNumId w:val="12"/>
  </w:num>
  <w:num w:numId="11">
    <w:abstractNumId w:val="21"/>
  </w:num>
  <w:num w:numId="12">
    <w:abstractNumId w:val="23"/>
  </w:num>
  <w:num w:numId="13">
    <w:abstractNumId w:val="22"/>
  </w:num>
  <w:num w:numId="14">
    <w:abstractNumId w:val="10"/>
  </w:num>
  <w:num w:numId="15">
    <w:abstractNumId w:val="30"/>
  </w:num>
  <w:num w:numId="16">
    <w:abstractNumId w:val="25"/>
  </w:num>
  <w:num w:numId="17">
    <w:abstractNumId w:val="19"/>
  </w:num>
  <w:num w:numId="18">
    <w:abstractNumId w:val="11"/>
  </w:num>
  <w:num w:numId="19">
    <w:abstractNumId w:val="3"/>
  </w:num>
  <w:num w:numId="20">
    <w:abstractNumId w:val="24"/>
  </w:num>
  <w:num w:numId="21">
    <w:abstractNumId w:val="17"/>
  </w:num>
  <w:num w:numId="22">
    <w:abstractNumId w:val="20"/>
  </w:num>
  <w:num w:numId="23">
    <w:abstractNumId w:val="7"/>
  </w:num>
  <w:num w:numId="24">
    <w:abstractNumId w:val="31"/>
  </w:num>
  <w:num w:numId="25">
    <w:abstractNumId w:val="1"/>
  </w:num>
  <w:num w:numId="26">
    <w:abstractNumId w:val="0"/>
  </w:num>
  <w:num w:numId="27">
    <w:abstractNumId w:val="8"/>
  </w:num>
  <w:num w:numId="28">
    <w:abstractNumId w:val="33"/>
  </w:num>
  <w:num w:numId="29">
    <w:abstractNumId w:val="6"/>
  </w:num>
  <w:num w:numId="30">
    <w:abstractNumId w:val="28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6"/>
  </w:num>
  <w:num w:numId="38">
    <w:abstractNumId w:val="13"/>
  </w:num>
  <w:num w:numId="39">
    <w:abstractNumId w:val="18"/>
  </w:num>
  <w:num w:numId="4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F0"/>
    <w:rsid w:val="00000C58"/>
    <w:rsid w:val="00000FE6"/>
    <w:rsid w:val="0000325C"/>
    <w:rsid w:val="00012738"/>
    <w:rsid w:val="00022358"/>
    <w:rsid w:val="00031DFD"/>
    <w:rsid w:val="000342B8"/>
    <w:rsid w:val="00034378"/>
    <w:rsid w:val="0003447C"/>
    <w:rsid w:val="00034DE4"/>
    <w:rsid w:val="00042060"/>
    <w:rsid w:val="00042D47"/>
    <w:rsid w:val="00044B6D"/>
    <w:rsid w:val="000517F6"/>
    <w:rsid w:val="0005302A"/>
    <w:rsid w:val="000556E5"/>
    <w:rsid w:val="00060F6E"/>
    <w:rsid w:val="000661BB"/>
    <w:rsid w:val="00067509"/>
    <w:rsid w:val="00067D44"/>
    <w:rsid w:val="00075330"/>
    <w:rsid w:val="000774D0"/>
    <w:rsid w:val="00077A2C"/>
    <w:rsid w:val="00081425"/>
    <w:rsid w:val="0008379F"/>
    <w:rsid w:val="0008499C"/>
    <w:rsid w:val="0009318A"/>
    <w:rsid w:val="00096D5F"/>
    <w:rsid w:val="000A2D64"/>
    <w:rsid w:val="000A4221"/>
    <w:rsid w:val="000A499C"/>
    <w:rsid w:val="000B2380"/>
    <w:rsid w:val="000C0D01"/>
    <w:rsid w:val="000C38EC"/>
    <w:rsid w:val="000C40C3"/>
    <w:rsid w:val="000C650C"/>
    <w:rsid w:val="000D0F9E"/>
    <w:rsid w:val="000D2171"/>
    <w:rsid w:val="000D2FDC"/>
    <w:rsid w:val="000F3C96"/>
    <w:rsid w:val="00100420"/>
    <w:rsid w:val="00100452"/>
    <w:rsid w:val="001047DB"/>
    <w:rsid w:val="00117A8C"/>
    <w:rsid w:val="00121929"/>
    <w:rsid w:val="00122B4B"/>
    <w:rsid w:val="001264F7"/>
    <w:rsid w:val="00126DF7"/>
    <w:rsid w:val="00130FAB"/>
    <w:rsid w:val="001518FB"/>
    <w:rsid w:val="00171A24"/>
    <w:rsid w:val="001745C6"/>
    <w:rsid w:val="00175C11"/>
    <w:rsid w:val="00195900"/>
    <w:rsid w:val="00195A18"/>
    <w:rsid w:val="00197C29"/>
    <w:rsid w:val="001A36D1"/>
    <w:rsid w:val="001B28C3"/>
    <w:rsid w:val="001C2B09"/>
    <w:rsid w:val="001D0270"/>
    <w:rsid w:val="001D4556"/>
    <w:rsid w:val="001D787B"/>
    <w:rsid w:val="001E0107"/>
    <w:rsid w:val="001E2A34"/>
    <w:rsid w:val="001E693A"/>
    <w:rsid w:val="001F7B2E"/>
    <w:rsid w:val="00225D01"/>
    <w:rsid w:val="002338BA"/>
    <w:rsid w:val="00240C46"/>
    <w:rsid w:val="0024280A"/>
    <w:rsid w:val="00243298"/>
    <w:rsid w:val="00243574"/>
    <w:rsid w:val="00243AF0"/>
    <w:rsid w:val="00254E31"/>
    <w:rsid w:val="002570D3"/>
    <w:rsid w:val="00270373"/>
    <w:rsid w:val="002734E6"/>
    <w:rsid w:val="00277E24"/>
    <w:rsid w:val="00285B0E"/>
    <w:rsid w:val="00286F8F"/>
    <w:rsid w:val="00295724"/>
    <w:rsid w:val="002A6D39"/>
    <w:rsid w:val="002B17E3"/>
    <w:rsid w:val="002B286B"/>
    <w:rsid w:val="002B5A83"/>
    <w:rsid w:val="002C10F8"/>
    <w:rsid w:val="002C3E81"/>
    <w:rsid w:val="002C6A36"/>
    <w:rsid w:val="002D5419"/>
    <w:rsid w:val="002E03F7"/>
    <w:rsid w:val="002E2030"/>
    <w:rsid w:val="002E6B71"/>
    <w:rsid w:val="002E6EA2"/>
    <w:rsid w:val="002F0C89"/>
    <w:rsid w:val="002F1AE0"/>
    <w:rsid w:val="003072EE"/>
    <w:rsid w:val="003074C1"/>
    <w:rsid w:val="00326470"/>
    <w:rsid w:val="0033739D"/>
    <w:rsid w:val="003411CD"/>
    <w:rsid w:val="003416B3"/>
    <w:rsid w:val="00343ACC"/>
    <w:rsid w:val="003506F6"/>
    <w:rsid w:val="00360B8A"/>
    <w:rsid w:val="00367312"/>
    <w:rsid w:val="003819AC"/>
    <w:rsid w:val="00382608"/>
    <w:rsid w:val="0038273B"/>
    <w:rsid w:val="003837C5"/>
    <w:rsid w:val="00387CCF"/>
    <w:rsid w:val="00387D86"/>
    <w:rsid w:val="00391763"/>
    <w:rsid w:val="0039354A"/>
    <w:rsid w:val="003A7E9C"/>
    <w:rsid w:val="003C3294"/>
    <w:rsid w:val="003D66D2"/>
    <w:rsid w:val="003F037A"/>
    <w:rsid w:val="003F3BA0"/>
    <w:rsid w:val="00410D30"/>
    <w:rsid w:val="00416C5A"/>
    <w:rsid w:val="00425140"/>
    <w:rsid w:val="004278E4"/>
    <w:rsid w:val="0043684A"/>
    <w:rsid w:val="00442F9A"/>
    <w:rsid w:val="004504A6"/>
    <w:rsid w:val="0046009F"/>
    <w:rsid w:val="004617C1"/>
    <w:rsid w:val="004619BA"/>
    <w:rsid w:val="0047421D"/>
    <w:rsid w:val="00476D61"/>
    <w:rsid w:val="0048072C"/>
    <w:rsid w:val="00484E12"/>
    <w:rsid w:val="004857F9"/>
    <w:rsid w:val="0048732C"/>
    <w:rsid w:val="00492020"/>
    <w:rsid w:val="0049378E"/>
    <w:rsid w:val="004A4762"/>
    <w:rsid w:val="004B28D3"/>
    <w:rsid w:val="004B62FE"/>
    <w:rsid w:val="004C619D"/>
    <w:rsid w:val="004C6ED4"/>
    <w:rsid w:val="004D0B27"/>
    <w:rsid w:val="004D4FE1"/>
    <w:rsid w:val="004D52D9"/>
    <w:rsid w:val="004E2206"/>
    <w:rsid w:val="004E6F71"/>
    <w:rsid w:val="004F098B"/>
    <w:rsid w:val="004F1F50"/>
    <w:rsid w:val="004F266B"/>
    <w:rsid w:val="004F6069"/>
    <w:rsid w:val="00504BFC"/>
    <w:rsid w:val="005052C6"/>
    <w:rsid w:val="005062EA"/>
    <w:rsid w:val="00506B7D"/>
    <w:rsid w:val="005102F0"/>
    <w:rsid w:val="0051380B"/>
    <w:rsid w:val="005151CC"/>
    <w:rsid w:val="00523D0B"/>
    <w:rsid w:val="00525FC4"/>
    <w:rsid w:val="005314C1"/>
    <w:rsid w:val="00532073"/>
    <w:rsid w:val="00536F2F"/>
    <w:rsid w:val="00563C87"/>
    <w:rsid w:val="005662BC"/>
    <w:rsid w:val="005702D6"/>
    <w:rsid w:val="00572E6D"/>
    <w:rsid w:val="00574431"/>
    <w:rsid w:val="00577A6D"/>
    <w:rsid w:val="00581B85"/>
    <w:rsid w:val="00585E93"/>
    <w:rsid w:val="00593446"/>
    <w:rsid w:val="00597E22"/>
    <w:rsid w:val="005A49E8"/>
    <w:rsid w:val="005B454F"/>
    <w:rsid w:val="005C75C4"/>
    <w:rsid w:val="005D01E8"/>
    <w:rsid w:val="005D2E6A"/>
    <w:rsid w:val="005D5E1B"/>
    <w:rsid w:val="005D68BF"/>
    <w:rsid w:val="005E5834"/>
    <w:rsid w:val="005E68EB"/>
    <w:rsid w:val="00601E81"/>
    <w:rsid w:val="00611367"/>
    <w:rsid w:val="00613FB4"/>
    <w:rsid w:val="00616C09"/>
    <w:rsid w:val="00627071"/>
    <w:rsid w:val="0062773E"/>
    <w:rsid w:val="00635FE0"/>
    <w:rsid w:val="00637496"/>
    <w:rsid w:val="00646D34"/>
    <w:rsid w:val="00647902"/>
    <w:rsid w:val="00671218"/>
    <w:rsid w:val="006935C1"/>
    <w:rsid w:val="00693AA7"/>
    <w:rsid w:val="006A68A2"/>
    <w:rsid w:val="006B2A51"/>
    <w:rsid w:val="006C17FF"/>
    <w:rsid w:val="006D0AD5"/>
    <w:rsid w:val="006D0D51"/>
    <w:rsid w:val="006E4B29"/>
    <w:rsid w:val="006E5ABA"/>
    <w:rsid w:val="006F0AA9"/>
    <w:rsid w:val="006F1004"/>
    <w:rsid w:val="007026A8"/>
    <w:rsid w:val="0070536E"/>
    <w:rsid w:val="007121B3"/>
    <w:rsid w:val="007125F9"/>
    <w:rsid w:val="00715775"/>
    <w:rsid w:val="00717CF2"/>
    <w:rsid w:val="00722D05"/>
    <w:rsid w:val="00723750"/>
    <w:rsid w:val="0072710A"/>
    <w:rsid w:val="00732DCB"/>
    <w:rsid w:val="007365EC"/>
    <w:rsid w:val="007442E8"/>
    <w:rsid w:val="00766C30"/>
    <w:rsid w:val="0077757E"/>
    <w:rsid w:val="00783775"/>
    <w:rsid w:val="00793961"/>
    <w:rsid w:val="007A0B6C"/>
    <w:rsid w:val="007A1D54"/>
    <w:rsid w:val="007A3225"/>
    <w:rsid w:val="007A6062"/>
    <w:rsid w:val="007B2FB3"/>
    <w:rsid w:val="007B33F4"/>
    <w:rsid w:val="007B6853"/>
    <w:rsid w:val="007C09A4"/>
    <w:rsid w:val="007C422D"/>
    <w:rsid w:val="007C6A7E"/>
    <w:rsid w:val="007D3194"/>
    <w:rsid w:val="007D4F6C"/>
    <w:rsid w:val="007D6618"/>
    <w:rsid w:val="007E7C82"/>
    <w:rsid w:val="007F4423"/>
    <w:rsid w:val="007F4DE2"/>
    <w:rsid w:val="0080758D"/>
    <w:rsid w:val="00811949"/>
    <w:rsid w:val="00812329"/>
    <w:rsid w:val="00816F2C"/>
    <w:rsid w:val="00832525"/>
    <w:rsid w:val="0083371B"/>
    <w:rsid w:val="00833BC5"/>
    <w:rsid w:val="008352EB"/>
    <w:rsid w:val="00837FC6"/>
    <w:rsid w:val="00850E53"/>
    <w:rsid w:val="00857618"/>
    <w:rsid w:val="00862DCC"/>
    <w:rsid w:val="00865785"/>
    <w:rsid w:val="00866B45"/>
    <w:rsid w:val="008709A7"/>
    <w:rsid w:val="00871E48"/>
    <w:rsid w:val="00872E0F"/>
    <w:rsid w:val="0088262B"/>
    <w:rsid w:val="008849A1"/>
    <w:rsid w:val="008870E7"/>
    <w:rsid w:val="00896177"/>
    <w:rsid w:val="008A0AE3"/>
    <w:rsid w:val="008A1F5D"/>
    <w:rsid w:val="008A4559"/>
    <w:rsid w:val="008B02F2"/>
    <w:rsid w:val="008B3445"/>
    <w:rsid w:val="008D085A"/>
    <w:rsid w:val="008E03E9"/>
    <w:rsid w:val="008E292E"/>
    <w:rsid w:val="008E3A7E"/>
    <w:rsid w:val="008E7B34"/>
    <w:rsid w:val="008F1077"/>
    <w:rsid w:val="008F2A0E"/>
    <w:rsid w:val="008F4F36"/>
    <w:rsid w:val="00902B64"/>
    <w:rsid w:val="00903A00"/>
    <w:rsid w:val="009151B4"/>
    <w:rsid w:val="009250B4"/>
    <w:rsid w:val="009310A7"/>
    <w:rsid w:val="00945B3A"/>
    <w:rsid w:val="0097310C"/>
    <w:rsid w:val="00973B2F"/>
    <w:rsid w:val="00976243"/>
    <w:rsid w:val="00980B46"/>
    <w:rsid w:val="00982A99"/>
    <w:rsid w:val="00986C02"/>
    <w:rsid w:val="009902DC"/>
    <w:rsid w:val="00992C59"/>
    <w:rsid w:val="0099691E"/>
    <w:rsid w:val="00997890"/>
    <w:rsid w:val="009A2AD0"/>
    <w:rsid w:val="009A7B6E"/>
    <w:rsid w:val="009B3982"/>
    <w:rsid w:val="009B4936"/>
    <w:rsid w:val="009B550F"/>
    <w:rsid w:val="009B5D60"/>
    <w:rsid w:val="009B7B66"/>
    <w:rsid w:val="009D6763"/>
    <w:rsid w:val="00A01ABA"/>
    <w:rsid w:val="00A04A69"/>
    <w:rsid w:val="00A16F86"/>
    <w:rsid w:val="00A25229"/>
    <w:rsid w:val="00A275CA"/>
    <w:rsid w:val="00A31697"/>
    <w:rsid w:val="00A31F66"/>
    <w:rsid w:val="00A44F62"/>
    <w:rsid w:val="00A53A12"/>
    <w:rsid w:val="00A54B74"/>
    <w:rsid w:val="00A5741C"/>
    <w:rsid w:val="00A63B9D"/>
    <w:rsid w:val="00A723DC"/>
    <w:rsid w:val="00A73770"/>
    <w:rsid w:val="00A803B8"/>
    <w:rsid w:val="00A83DC3"/>
    <w:rsid w:val="00A92038"/>
    <w:rsid w:val="00A959FE"/>
    <w:rsid w:val="00AB30D2"/>
    <w:rsid w:val="00AB4938"/>
    <w:rsid w:val="00AC0F5A"/>
    <w:rsid w:val="00AC5E9C"/>
    <w:rsid w:val="00AC6CAB"/>
    <w:rsid w:val="00AD50AC"/>
    <w:rsid w:val="00AD6AFB"/>
    <w:rsid w:val="00AE1E2F"/>
    <w:rsid w:val="00AF07D0"/>
    <w:rsid w:val="00AF7F06"/>
    <w:rsid w:val="00B14A30"/>
    <w:rsid w:val="00B152F6"/>
    <w:rsid w:val="00B216B9"/>
    <w:rsid w:val="00B31913"/>
    <w:rsid w:val="00B31DB5"/>
    <w:rsid w:val="00B36D17"/>
    <w:rsid w:val="00B43411"/>
    <w:rsid w:val="00B45E15"/>
    <w:rsid w:val="00B52A6D"/>
    <w:rsid w:val="00B63EC7"/>
    <w:rsid w:val="00B714F9"/>
    <w:rsid w:val="00B73693"/>
    <w:rsid w:val="00B768C4"/>
    <w:rsid w:val="00B76A35"/>
    <w:rsid w:val="00B932AA"/>
    <w:rsid w:val="00BA1AB0"/>
    <w:rsid w:val="00BA3652"/>
    <w:rsid w:val="00BA4104"/>
    <w:rsid w:val="00BB1B07"/>
    <w:rsid w:val="00BB482E"/>
    <w:rsid w:val="00BB5760"/>
    <w:rsid w:val="00BB63BE"/>
    <w:rsid w:val="00BC2C80"/>
    <w:rsid w:val="00BE2CEE"/>
    <w:rsid w:val="00BE36F4"/>
    <w:rsid w:val="00BE3785"/>
    <w:rsid w:val="00BE722A"/>
    <w:rsid w:val="00BF270B"/>
    <w:rsid w:val="00BF28E8"/>
    <w:rsid w:val="00C00375"/>
    <w:rsid w:val="00C02DAF"/>
    <w:rsid w:val="00C1200E"/>
    <w:rsid w:val="00C309DD"/>
    <w:rsid w:val="00C33C82"/>
    <w:rsid w:val="00C425D2"/>
    <w:rsid w:val="00C46647"/>
    <w:rsid w:val="00C54FCE"/>
    <w:rsid w:val="00C902F8"/>
    <w:rsid w:val="00C95099"/>
    <w:rsid w:val="00CA25CD"/>
    <w:rsid w:val="00CA5608"/>
    <w:rsid w:val="00CA7135"/>
    <w:rsid w:val="00CB0B9F"/>
    <w:rsid w:val="00CB1433"/>
    <w:rsid w:val="00CB45A8"/>
    <w:rsid w:val="00CC0C64"/>
    <w:rsid w:val="00CC4156"/>
    <w:rsid w:val="00CC568C"/>
    <w:rsid w:val="00CD71A8"/>
    <w:rsid w:val="00CE51A0"/>
    <w:rsid w:val="00CF2A8A"/>
    <w:rsid w:val="00CF5F75"/>
    <w:rsid w:val="00CF6645"/>
    <w:rsid w:val="00CF6A97"/>
    <w:rsid w:val="00CF6C0B"/>
    <w:rsid w:val="00CF7CBF"/>
    <w:rsid w:val="00D018A4"/>
    <w:rsid w:val="00D02BA2"/>
    <w:rsid w:val="00D038D4"/>
    <w:rsid w:val="00D04572"/>
    <w:rsid w:val="00D0482B"/>
    <w:rsid w:val="00D052BD"/>
    <w:rsid w:val="00D07D53"/>
    <w:rsid w:val="00D138DE"/>
    <w:rsid w:val="00D200F4"/>
    <w:rsid w:val="00D26801"/>
    <w:rsid w:val="00D323D2"/>
    <w:rsid w:val="00D34134"/>
    <w:rsid w:val="00D34344"/>
    <w:rsid w:val="00D35A19"/>
    <w:rsid w:val="00D424FF"/>
    <w:rsid w:val="00D42D02"/>
    <w:rsid w:val="00D43E5D"/>
    <w:rsid w:val="00D44FB8"/>
    <w:rsid w:val="00D761B2"/>
    <w:rsid w:val="00D76721"/>
    <w:rsid w:val="00D94571"/>
    <w:rsid w:val="00D9564A"/>
    <w:rsid w:val="00DA0BA5"/>
    <w:rsid w:val="00DB0D89"/>
    <w:rsid w:val="00DB4205"/>
    <w:rsid w:val="00DC1B5D"/>
    <w:rsid w:val="00DD4860"/>
    <w:rsid w:val="00DD5C39"/>
    <w:rsid w:val="00DD6CBF"/>
    <w:rsid w:val="00DD7C66"/>
    <w:rsid w:val="00DE2584"/>
    <w:rsid w:val="00DE2A16"/>
    <w:rsid w:val="00DE37C8"/>
    <w:rsid w:val="00DF4E51"/>
    <w:rsid w:val="00E04282"/>
    <w:rsid w:val="00E106B8"/>
    <w:rsid w:val="00E11C1C"/>
    <w:rsid w:val="00E133CD"/>
    <w:rsid w:val="00E159D6"/>
    <w:rsid w:val="00E323EC"/>
    <w:rsid w:val="00E44C5C"/>
    <w:rsid w:val="00E52D01"/>
    <w:rsid w:val="00E54A59"/>
    <w:rsid w:val="00E54ED1"/>
    <w:rsid w:val="00E71B6F"/>
    <w:rsid w:val="00E73134"/>
    <w:rsid w:val="00E7402C"/>
    <w:rsid w:val="00E74087"/>
    <w:rsid w:val="00E7671F"/>
    <w:rsid w:val="00E8134E"/>
    <w:rsid w:val="00E82922"/>
    <w:rsid w:val="00E9184D"/>
    <w:rsid w:val="00E941F4"/>
    <w:rsid w:val="00EB0377"/>
    <w:rsid w:val="00EB202A"/>
    <w:rsid w:val="00EB5552"/>
    <w:rsid w:val="00EC1B82"/>
    <w:rsid w:val="00ED0C39"/>
    <w:rsid w:val="00ED3D38"/>
    <w:rsid w:val="00ED6A60"/>
    <w:rsid w:val="00EE5374"/>
    <w:rsid w:val="00EF6B47"/>
    <w:rsid w:val="00F02D4A"/>
    <w:rsid w:val="00F03333"/>
    <w:rsid w:val="00F03E51"/>
    <w:rsid w:val="00F11A6C"/>
    <w:rsid w:val="00F14144"/>
    <w:rsid w:val="00F20022"/>
    <w:rsid w:val="00F23A1A"/>
    <w:rsid w:val="00F26D56"/>
    <w:rsid w:val="00F27F4C"/>
    <w:rsid w:val="00F40F95"/>
    <w:rsid w:val="00F4182D"/>
    <w:rsid w:val="00F51991"/>
    <w:rsid w:val="00F5456D"/>
    <w:rsid w:val="00F56ABA"/>
    <w:rsid w:val="00F76AAD"/>
    <w:rsid w:val="00F82D0F"/>
    <w:rsid w:val="00FB238C"/>
    <w:rsid w:val="00FB37B8"/>
    <w:rsid w:val="00FC5852"/>
    <w:rsid w:val="00FD7C86"/>
    <w:rsid w:val="00FE4F44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B8524"/>
  <w14:defaultImageDpi w14:val="300"/>
  <w15:docId w15:val="{BA4B129E-B72E-7140-A121-16E9C7D4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A7B6E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A7B6E"/>
    <w:rPr>
      <w:color w:val="0000FF"/>
      <w:u w:val="single"/>
    </w:rPr>
  </w:style>
  <w:style w:type="table" w:styleId="Mriekatabuky">
    <w:name w:val="Table Grid"/>
    <w:basedOn w:val="Normlnatabuka"/>
    <w:rsid w:val="009A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9A7B6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A7B6E"/>
    <w:pPr>
      <w:tabs>
        <w:tab w:val="center" w:pos="4536"/>
        <w:tab w:val="right" w:pos="9072"/>
      </w:tabs>
    </w:pPr>
  </w:style>
  <w:style w:type="paragraph" w:styleId="Odsekzoznamu">
    <w:name w:val="List Paragraph"/>
    <w:aliases w:val="Odsek,lp1,Bullet List,FooterText,numbered,List Paragraph1,Paragraphe de liste1,Bullet Number,body,Odsek zoznamu2,List Paragraph"/>
    <w:basedOn w:val="Normlny"/>
    <w:link w:val="OdsekzoznamuChar"/>
    <w:uiPriority w:val="34"/>
    <w:qFormat/>
    <w:rsid w:val="00240C46"/>
    <w:pPr>
      <w:spacing w:before="60" w:after="60"/>
      <w:ind w:left="720"/>
    </w:pPr>
    <w:rPr>
      <w:rFonts w:ascii="Arial" w:hAnsi="Arial" w:cs="Arial"/>
    </w:rPr>
  </w:style>
  <w:style w:type="paragraph" w:customStyle="1" w:styleId="tl1">
    <w:name w:val="Štýl1"/>
    <w:basedOn w:val="Normlny"/>
    <w:rsid w:val="00012738"/>
    <w:pPr>
      <w:jc w:val="both"/>
    </w:pPr>
    <w:rPr>
      <w:rFonts w:ascii="Tahoma" w:hAnsi="Tahoma" w:cs="Tahoma"/>
      <w:sz w:val="18"/>
      <w:szCs w:val="18"/>
    </w:rPr>
  </w:style>
  <w:style w:type="paragraph" w:customStyle="1" w:styleId="Default">
    <w:name w:val="Default"/>
    <w:rsid w:val="0062707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243AF0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paragraph" w:customStyle="1" w:styleId="Numbering">
    <w:name w:val="Numbering"/>
    <w:basedOn w:val="slovanzoznam"/>
    <w:rsid w:val="00C46647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zoznam">
    <w:name w:val="List Number"/>
    <w:basedOn w:val="Normlny"/>
    <w:uiPriority w:val="99"/>
    <w:unhideWhenUsed/>
    <w:rsid w:val="00C46647"/>
    <w:pPr>
      <w:numPr>
        <w:numId w:val="3"/>
      </w:numPr>
      <w:spacing w:line="280" w:lineRule="atLeast"/>
      <w:ind w:right="113"/>
      <w:contextualSpacing/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C46647"/>
    <w:pPr>
      <w:tabs>
        <w:tab w:val="left" w:pos="0"/>
        <w:tab w:val="right" w:pos="8953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28"/>
      <w:lang w:val="cs-CZ"/>
    </w:rPr>
  </w:style>
  <w:style w:type="character" w:customStyle="1" w:styleId="NzovChar">
    <w:name w:val="Názov Char"/>
    <w:basedOn w:val="Predvolenpsmoodseku"/>
    <w:link w:val="Nzov"/>
    <w:rsid w:val="00C46647"/>
    <w:rPr>
      <w:rFonts w:ascii="Arial" w:hAnsi="Arial"/>
      <w:b/>
      <w:sz w:val="28"/>
      <w:lang w:val="cs-CZ" w:eastAsia="sk-SK"/>
    </w:rPr>
  </w:style>
  <w:style w:type="paragraph" w:styleId="Zkladntext">
    <w:name w:val="Body Text"/>
    <w:basedOn w:val="Normlny"/>
    <w:link w:val="ZkladntextChar"/>
    <w:semiHidden/>
    <w:rsid w:val="00C46647"/>
    <w:pPr>
      <w:tabs>
        <w:tab w:val="left" w:pos="0"/>
        <w:tab w:val="right" w:pos="8953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C46647"/>
    <w:rPr>
      <w:sz w:val="22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67D44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semiHidden/>
    <w:unhideWhenUsed/>
    <w:rsid w:val="00A5741C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A5741C"/>
    <w:rPr>
      <w:sz w:val="18"/>
      <w:szCs w:val="18"/>
      <w:lang w:val="sk-SK" w:eastAsia="sk-SK"/>
    </w:rPr>
  </w:style>
  <w:style w:type="character" w:customStyle="1" w:styleId="OdsekzoznamuChar">
    <w:name w:val="Odsek zoznamu Char"/>
    <w:aliases w:val="Odsek Char,lp1 Char,Bullet List Char,FooterText Char,numbered Char,List Paragraph1 Char,Paragraphe de liste1 Char,Bullet Number Char,body Char,Odsek zoznamu2 Char,List Paragraph Char"/>
    <w:link w:val="Odsekzoznamu"/>
    <w:uiPriority w:val="34"/>
    <w:locked/>
    <w:rsid w:val="00577A6D"/>
    <w:rPr>
      <w:rFonts w:ascii="Arial" w:hAnsi="Arial" w:cs="Arial"/>
      <w:lang w:val="sk-SK" w:eastAsia="sk-SK"/>
    </w:rPr>
  </w:style>
  <w:style w:type="paragraph" w:customStyle="1" w:styleId="Style1">
    <w:name w:val="Style1"/>
    <w:basedOn w:val="Normlny"/>
    <w:rsid w:val="006F0AA9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Arial" w:hAnsi="Arial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F0AA9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F0AA9"/>
    <w:rPr>
      <w:rFonts w:eastAsia="Calibri"/>
      <w:sz w:val="24"/>
      <w:szCs w:val="24"/>
      <w:lang w:val="sk-SK" w:eastAsia="sk-SK"/>
    </w:rPr>
  </w:style>
  <w:style w:type="paragraph" w:customStyle="1" w:styleId="Style7">
    <w:name w:val="Style7"/>
    <w:basedOn w:val="Normlny"/>
    <w:rsid w:val="00A25229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A25229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lny"/>
    <w:rsid w:val="00A2522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A25229"/>
    <w:rPr>
      <w:rFonts w:ascii="Arial" w:hAnsi="Arial" w:cs="Arial"/>
      <w:sz w:val="18"/>
      <w:szCs w:val="18"/>
    </w:rPr>
  </w:style>
  <w:style w:type="paragraph" w:customStyle="1" w:styleId="Style6">
    <w:name w:val="Style6"/>
    <w:basedOn w:val="Normlny"/>
    <w:rsid w:val="00A25229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</w:rPr>
  </w:style>
  <w:style w:type="paragraph" w:customStyle="1" w:styleId="Cislovanie2">
    <w:name w:val="Cislovanie2"/>
    <w:basedOn w:val="Normlny"/>
    <w:rsid w:val="00A25229"/>
    <w:pPr>
      <w:numPr>
        <w:ilvl w:val="1"/>
        <w:numId w:val="18"/>
      </w:numPr>
      <w:spacing w:after="240"/>
      <w:jc w:val="both"/>
    </w:pPr>
    <w:rPr>
      <w:sz w:val="24"/>
      <w:szCs w:val="24"/>
      <w:lang w:eastAsia="cs-CZ"/>
    </w:rPr>
  </w:style>
  <w:style w:type="paragraph" w:customStyle="1" w:styleId="Odrazkovy3">
    <w:name w:val="Odrazkovy3"/>
    <w:basedOn w:val="Normlny"/>
    <w:rsid w:val="00A25229"/>
    <w:pPr>
      <w:numPr>
        <w:ilvl w:val="2"/>
        <w:numId w:val="19"/>
      </w:numPr>
      <w:jc w:val="both"/>
    </w:pPr>
    <w:rPr>
      <w:sz w:val="24"/>
      <w:lang w:val="cs-CZ" w:eastAsia="cs-CZ"/>
    </w:rPr>
  </w:style>
  <w:style w:type="character" w:customStyle="1" w:styleId="Predvolenpsmoodseku1">
    <w:name w:val="Predvolené písmo odseku1"/>
    <w:rsid w:val="00A2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ocuments%20and%20Settings\krizovensky\Tomark_2010\Management\Dokumentacia\Tomark_menu\Hlavickovy_papier_Tom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1B57B5-1BD9-3244-88A2-B2901D37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Settings\krizovensky\Tomark_2010\Management\Dokumentacia\Tomark_menu\Hlavickovy_papier_Tomark.dot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papier</vt:lpstr>
      <vt:lpstr>Hlavičkový papier</vt:lpstr>
    </vt:vector>
  </TitlesOfParts>
  <Company>Tomark s.r.o.</Company>
  <LinksUpToDate>false</LinksUpToDate>
  <CharactersWithSpaces>782</CharactersWithSpaces>
  <SharedDoc>false</SharedDoc>
  <HLinks>
    <vt:vector size="24" baseType="variant"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http://www.tomark.sk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mailto:tomark@tomark.sk</vt:lpwstr>
      </vt:variant>
      <vt:variant>
        <vt:lpwstr/>
      </vt:variant>
      <vt:variant>
        <vt:i4>5767217</vt:i4>
      </vt:variant>
      <vt:variant>
        <vt:i4>-1</vt:i4>
      </vt:variant>
      <vt:variant>
        <vt:i4>2050</vt:i4>
      </vt:variant>
      <vt:variant>
        <vt:i4>1</vt:i4>
      </vt:variant>
      <vt:variant>
        <vt:lpwstr>logo_tomark3</vt:lpwstr>
      </vt:variant>
      <vt:variant>
        <vt:lpwstr/>
      </vt:variant>
      <vt:variant>
        <vt:i4>3866667</vt:i4>
      </vt:variant>
      <vt:variant>
        <vt:i4>-1</vt:i4>
      </vt:variant>
      <vt:variant>
        <vt:i4>2053</vt:i4>
      </vt:variant>
      <vt:variant>
        <vt:i4>1</vt:i4>
      </vt:variant>
      <vt:variant>
        <vt:lpwstr>sgs-system_cert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</dc:title>
  <dc:subject/>
  <dc:creator>Marián Križovenský</dc:creator>
  <cp:keywords/>
  <dc:description>Zmena:_x000d_
8.3.2010</dc:description>
  <cp:lastModifiedBy>Microsoft Office User</cp:lastModifiedBy>
  <cp:revision>3</cp:revision>
  <cp:lastPrinted>2021-07-12T08:05:00Z</cp:lastPrinted>
  <dcterms:created xsi:type="dcterms:W3CDTF">2022-05-06T18:05:00Z</dcterms:created>
  <dcterms:modified xsi:type="dcterms:W3CDTF">2022-05-30T18:41:00Z</dcterms:modified>
  <cp:category>Formuláre</cp:category>
</cp:coreProperties>
</file>