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43" w:rsidRPr="00651754" w:rsidRDefault="008171E7" w:rsidP="00833FD8">
      <w:pPr>
        <w:pStyle w:val="Zkladntext"/>
        <w:spacing w:after="0"/>
        <w:ind w:right="23"/>
        <w:jc w:val="center"/>
        <w:rPr>
          <w:rFonts w:ascii="Arial" w:hAnsi="Arial" w:cs="Arial"/>
          <w:b/>
          <w:bCs/>
        </w:rPr>
      </w:pPr>
      <w:bookmarkStart w:id="0" w:name="_GoBack"/>
      <w:bookmarkEnd w:id="0"/>
      <w:r w:rsidRPr="00651754">
        <w:rPr>
          <w:rFonts w:ascii="Arial" w:hAnsi="Arial" w:cs="Arial"/>
          <w:b/>
          <w:bCs/>
        </w:rPr>
        <w:t>ZMLUVA</w:t>
      </w:r>
      <w:r w:rsidR="004E1B43" w:rsidRPr="00651754">
        <w:rPr>
          <w:rFonts w:ascii="Arial" w:hAnsi="Arial" w:cs="Arial"/>
          <w:b/>
          <w:bCs/>
        </w:rPr>
        <w:t xml:space="preserve"> O DIELO</w:t>
      </w:r>
    </w:p>
    <w:p w:rsidR="004E1B43" w:rsidRPr="00651754" w:rsidRDefault="004E1B43" w:rsidP="00705B8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23"/>
        <w:jc w:val="both"/>
        <w:rPr>
          <w:rFonts w:ascii="Arial" w:hAnsi="Arial" w:cs="Arial"/>
          <w:b/>
          <w:bCs/>
        </w:rPr>
      </w:pP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center"/>
        <w:rPr>
          <w:rFonts w:ascii="Arial" w:hAnsi="Arial" w:cs="Arial"/>
          <w:bCs/>
        </w:rPr>
      </w:pPr>
      <w:r w:rsidRPr="00651754">
        <w:rPr>
          <w:rFonts w:ascii="Arial" w:hAnsi="Arial" w:cs="Arial"/>
          <w:bCs/>
        </w:rPr>
        <w:t>uzatvorená podľa § 536 a nasl. Obchodného zákonníka</w:t>
      </w:r>
    </w:p>
    <w:p w:rsidR="000F6F46" w:rsidRPr="00651754" w:rsidRDefault="000F6F46" w:rsidP="0015249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rPr>
          <w:rFonts w:ascii="Arial" w:hAnsi="Arial"/>
          <w:snapToGrid w:val="0"/>
        </w:rPr>
      </w:pPr>
    </w:p>
    <w:p w:rsidR="000F6F46" w:rsidRPr="00651754" w:rsidRDefault="000F6F46" w:rsidP="001C7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Arial" w:hAnsi="Arial"/>
          <w:b/>
          <w:snapToGrid w:val="0"/>
        </w:rPr>
      </w:pPr>
      <w:r w:rsidRPr="00651754">
        <w:rPr>
          <w:rFonts w:ascii="Arial" w:hAnsi="Arial"/>
          <w:b/>
          <w:snapToGrid w:val="0"/>
        </w:rPr>
        <w:t>Čl. I.</w:t>
      </w:r>
    </w:p>
    <w:p w:rsidR="000F6F46" w:rsidRPr="00651754" w:rsidRDefault="000F6F46" w:rsidP="001C7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Arial" w:hAnsi="Arial"/>
          <w:b/>
          <w:snapToGrid w:val="0"/>
        </w:rPr>
      </w:pPr>
      <w:r w:rsidRPr="00651754">
        <w:rPr>
          <w:rFonts w:ascii="Arial" w:hAnsi="Arial"/>
          <w:b/>
          <w:snapToGrid w:val="0"/>
        </w:rPr>
        <w:t>ZMLUVNÉ STRANY</w:t>
      </w:r>
    </w:p>
    <w:p w:rsidR="000F6F46" w:rsidRPr="00651754"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Arial" w:hAnsi="Arial"/>
          <w:snapToGrid w:val="0"/>
        </w:rPr>
      </w:pPr>
    </w:p>
    <w:p w:rsidR="001B6BF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b/>
          <w:bCs/>
        </w:rPr>
      </w:pPr>
      <w:r w:rsidRPr="00651754">
        <w:rPr>
          <w:rFonts w:ascii="Arial" w:hAnsi="Arial" w:cs="Arial"/>
          <w:b/>
          <w:bCs/>
        </w:rPr>
        <w:t xml:space="preserve">1. Objednávateľ                 </w:t>
      </w:r>
      <w:r w:rsidR="001964E3">
        <w:rPr>
          <w:rFonts w:ascii="Arial" w:hAnsi="Arial" w:cs="Arial"/>
          <w:b/>
          <w:bCs/>
        </w:rPr>
        <w:t xml:space="preserve">    </w:t>
      </w:r>
      <w:r w:rsidR="001964E3">
        <w:rPr>
          <w:rFonts w:ascii="Arial" w:hAnsi="Arial" w:cs="Arial"/>
          <w:b/>
          <w:bCs/>
        </w:rPr>
        <w:tab/>
      </w:r>
      <w:r w:rsidR="001964E3">
        <w:rPr>
          <w:rFonts w:ascii="Arial" w:hAnsi="Arial" w:cs="Arial"/>
          <w:b/>
          <w:bCs/>
        </w:rPr>
        <w:tab/>
      </w:r>
      <w:r w:rsidR="001964E3">
        <w:rPr>
          <w:rFonts w:ascii="Arial" w:hAnsi="Arial" w:cs="Arial"/>
          <w:b/>
          <w:bCs/>
        </w:rPr>
        <w:tab/>
        <w:t xml:space="preserve">          : MESTO TRNAVA</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 xml:space="preserve">zastúpený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JUDr. Pete</w:t>
      </w:r>
      <w:r w:rsidR="001B6BF4">
        <w:rPr>
          <w:rFonts w:ascii="Arial" w:hAnsi="Arial" w:cs="Arial"/>
        </w:rPr>
        <w:t>r Bročka, LL.M - primátor mesta</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 xml:space="preserve">Osoby oprávnené na jednanie vo veciach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a) zmluvných</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JUDr. Peter Bročka,</w:t>
      </w:r>
      <w:r w:rsidR="00DD6C28">
        <w:rPr>
          <w:rFonts w:ascii="Arial" w:hAnsi="Arial" w:cs="Arial"/>
        </w:rPr>
        <w:t xml:space="preserve"> LL.M. – primátor mesta</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 xml:space="preserve">b) technických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Ing. Dušan Béreš</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c) vykonávať technický dozor  investora</w:t>
      </w:r>
      <w:r w:rsidRPr="00651754">
        <w:rPr>
          <w:rFonts w:ascii="Arial" w:hAnsi="Arial" w:cs="Arial"/>
        </w:rPr>
        <w:tab/>
      </w:r>
      <w:r w:rsidRPr="00651754">
        <w:rPr>
          <w:rFonts w:ascii="Arial" w:hAnsi="Arial" w:cs="Arial"/>
        </w:rPr>
        <w:tab/>
        <w:t xml:space="preserve">: </w:t>
      </w:r>
      <w:r w:rsidR="00EE5C64">
        <w:rPr>
          <w:rFonts w:ascii="Arial" w:hAnsi="Arial" w:cs="Arial"/>
        </w:rPr>
        <w:t>Ing. Zuzana Kyselicová</w:t>
      </w:r>
    </w:p>
    <w:p w:rsidR="006D06E2" w:rsidRPr="00651754" w:rsidRDefault="006D06E2" w:rsidP="006D06E2">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Bankové spojenie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000F64E4">
        <w:rPr>
          <w:rFonts w:ascii="Arial" w:hAnsi="Arial" w:cs="Arial"/>
        </w:rPr>
        <w:t>: VÚB Trnava</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číslo účtu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w:t>
      </w:r>
      <w:r w:rsidR="000F64E4">
        <w:rPr>
          <w:rFonts w:ascii="Arial" w:hAnsi="Arial" w:cs="Arial"/>
        </w:rPr>
        <w:t xml:space="preserve"> SK59 0200 0000 0000 2692 5212</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IČO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000F64E4">
        <w:rPr>
          <w:rFonts w:ascii="Arial" w:hAnsi="Arial" w:cs="Arial"/>
        </w:rPr>
        <w:t>: 00 313 114</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DIČ</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2021175728</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číslo telefónu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033/3236132</w:t>
      </w:r>
    </w:p>
    <w:p w:rsidR="00B543A8" w:rsidRPr="00651754" w:rsidRDefault="00B543A8"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p>
    <w:p w:rsidR="006D06E2" w:rsidRPr="00651754" w:rsidRDefault="0005115A"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(ďalej len „objednávateľ“)</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b/>
          <w:bCs/>
        </w:rPr>
      </w:pPr>
      <w:r w:rsidRPr="00651754">
        <w:rPr>
          <w:rFonts w:ascii="Arial" w:hAnsi="Arial" w:cs="Arial"/>
          <w:b/>
          <w:bCs/>
        </w:rPr>
        <w:t xml:space="preserve">2. Zhotoviteľ       </w:t>
      </w:r>
      <w:r w:rsidRPr="00651754">
        <w:rPr>
          <w:rFonts w:ascii="Arial" w:hAnsi="Arial" w:cs="Arial"/>
          <w:b/>
          <w:bCs/>
        </w:rPr>
        <w:tab/>
      </w:r>
      <w:r w:rsidRPr="00651754">
        <w:rPr>
          <w:rFonts w:ascii="Arial" w:hAnsi="Arial" w:cs="Arial"/>
          <w:b/>
          <w:bCs/>
        </w:rPr>
        <w:tab/>
      </w:r>
      <w:r w:rsidRPr="00651754">
        <w:rPr>
          <w:rFonts w:ascii="Arial" w:hAnsi="Arial" w:cs="Arial"/>
          <w:b/>
          <w:bCs/>
        </w:rPr>
        <w:tab/>
      </w:r>
      <w:r w:rsidRPr="00651754">
        <w:rPr>
          <w:rFonts w:ascii="Arial" w:hAnsi="Arial" w:cs="Arial"/>
          <w:b/>
          <w:bCs/>
        </w:rPr>
        <w:tab/>
      </w:r>
      <w:r w:rsidRPr="00651754">
        <w:rPr>
          <w:rFonts w:ascii="Arial" w:hAnsi="Arial" w:cs="Arial"/>
          <w:b/>
          <w:bCs/>
        </w:rPr>
        <w:tab/>
      </w:r>
      <w:r w:rsidRPr="00651754">
        <w:rPr>
          <w:rFonts w:ascii="Arial" w:hAnsi="Arial" w:cs="Arial"/>
          <w:b/>
          <w:bCs/>
        </w:rPr>
        <w:tab/>
        <w:t xml:space="preserve">: </w:t>
      </w:r>
    </w:p>
    <w:p w:rsidR="006D06E2" w:rsidRPr="00351AE2"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zastúpený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Osoby oprávnené na jednanie vo veciach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a) zmluvných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b) technických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c) stavbyvedúci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Bankové spojenie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číslo účtu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IČO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DIČ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číslo telefónu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E-mail</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B543A8" w:rsidRPr="00651754" w:rsidRDefault="00B543A8" w:rsidP="0005115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Arial" w:hAnsi="Arial"/>
        </w:rPr>
      </w:pPr>
    </w:p>
    <w:p w:rsidR="0005115A" w:rsidRPr="00651754" w:rsidRDefault="0005115A" w:rsidP="0005115A">
      <w:pPr>
        <w:pStyle w:val="Bezriadkovania"/>
        <w:spacing w:line="276" w:lineRule="auto"/>
        <w:rPr>
          <w:rFonts w:cs="Arial"/>
        </w:rPr>
      </w:pPr>
      <w:r w:rsidRPr="00651754">
        <w:t>(ďalej len „zhotoviteľ“ a spolu s „objednávateľom“ ďalej len „zmluvné strany“)</w:t>
      </w:r>
    </w:p>
    <w:p w:rsidR="0005115A" w:rsidRPr="00651754" w:rsidRDefault="0005115A" w:rsidP="0005115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Arial" w:hAnsi="Arial"/>
        </w:rPr>
      </w:pPr>
    </w:p>
    <w:p w:rsidR="0005115A" w:rsidRPr="00651754" w:rsidRDefault="0005115A" w:rsidP="0005115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Arial" w:hAnsi="Arial" w:cs="Arial"/>
        </w:rPr>
      </w:pPr>
      <w:r w:rsidRPr="00651754">
        <w:rPr>
          <w:rFonts w:ascii="Arial" w:hAnsi="Arial" w:cs="Arial"/>
        </w:rPr>
        <w:t xml:space="preserve">sa na základe výsledku verejného obstarávania s názvom </w:t>
      </w:r>
      <w:r w:rsidR="00622B90" w:rsidRPr="00651754">
        <w:rPr>
          <w:rFonts w:ascii="Arial" w:hAnsi="Arial" w:cs="Arial"/>
          <w:b/>
          <w:i/>
        </w:rPr>
        <w:t xml:space="preserve">„Rekonštrukcia </w:t>
      </w:r>
      <w:r w:rsidR="00810054">
        <w:rPr>
          <w:rFonts w:ascii="Arial" w:hAnsi="Arial" w:cs="Arial"/>
          <w:b/>
          <w:i/>
        </w:rPr>
        <w:t>sociálneho zariadenia telocvične, zdravotechniky a inžinierskych sietí ZŠ s MŠ A. Kubinu 34 v Trnave</w:t>
      </w:r>
      <w:r w:rsidRPr="00651754">
        <w:rPr>
          <w:rFonts w:ascii="Arial" w:hAnsi="Arial" w:cs="Arial"/>
          <w:b/>
          <w:i/>
        </w:rPr>
        <w:t>“</w:t>
      </w:r>
      <w:r w:rsidRPr="00651754">
        <w:rPr>
          <w:rFonts w:ascii="Arial" w:hAnsi="Arial" w:cs="Arial"/>
        </w:rPr>
        <w:t xml:space="preserve"> v zmysle ustanovení</w:t>
      </w:r>
      <w:r w:rsidR="00622B90" w:rsidRPr="00651754">
        <w:rPr>
          <w:rFonts w:ascii="Arial" w:hAnsi="Arial" w:cs="Arial"/>
        </w:rPr>
        <w:t xml:space="preserve"> zákona č. 343/2015 </w:t>
      </w:r>
      <w:r w:rsidRPr="00651754">
        <w:rPr>
          <w:rFonts w:ascii="Arial" w:hAnsi="Arial" w:cs="Arial"/>
        </w:rPr>
        <w:t>Z. z. o verejnom obstarávaní v znení nesk</w:t>
      </w:r>
      <w:r w:rsidR="001B6BF4">
        <w:rPr>
          <w:rFonts w:ascii="Arial" w:hAnsi="Arial" w:cs="Arial"/>
        </w:rPr>
        <w:t>orších</w:t>
      </w:r>
      <w:r w:rsidRPr="00651754">
        <w:rPr>
          <w:rFonts w:ascii="Arial" w:hAnsi="Arial" w:cs="Arial"/>
        </w:rPr>
        <w:t xml:space="preserve"> predpisov úplného a vzájomného konsenzu o všetkých nižšie uvedených ustanoveniach, dohodli na uzatvorení tejto zmluvy.</w:t>
      </w:r>
    </w:p>
    <w:p w:rsidR="000F6F46" w:rsidRPr="00651754"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Arial" w:hAnsi="Arial"/>
        </w:rPr>
      </w:pPr>
    </w:p>
    <w:p w:rsidR="0005115A" w:rsidRPr="00651754" w:rsidRDefault="0005115A"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Arial" w:hAnsi="Arial"/>
        </w:rPr>
      </w:pPr>
    </w:p>
    <w:p w:rsidR="000F6F46" w:rsidRPr="00651754"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Arial" w:hAnsi="Arial"/>
          <w:b/>
          <w:snapToGrid w:val="0"/>
        </w:rPr>
      </w:pPr>
      <w:r w:rsidRPr="00651754">
        <w:rPr>
          <w:rFonts w:ascii="Arial" w:hAnsi="Arial"/>
          <w:b/>
          <w:snapToGrid w:val="0"/>
        </w:rPr>
        <w:t>Čl. II.</w:t>
      </w:r>
    </w:p>
    <w:p w:rsidR="000F6F46" w:rsidRPr="00651754"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Arial" w:hAnsi="Arial"/>
          <w:snapToGrid w:val="0"/>
        </w:rPr>
      </w:pPr>
      <w:r w:rsidRPr="00651754">
        <w:rPr>
          <w:rFonts w:ascii="Arial" w:hAnsi="Arial"/>
          <w:b/>
          <w:snapToGrid w:val="0"/>
        </w:rPr>
        <w:t>PREDMET ZMLUVY</w:t>
      </w:r>
    </w:p>
    <w:p w:rsidR="000F6F46" w:rsidRPr="00651754" w:rsidRDefault="000F6F46" w:rsidP="00F83E8B">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560342" w:rsidRPr="00651754" w:rsidRDefault="000F6F46" w:rsidP="006D06E2">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rPr>
      </w:pPr>
      <w:r w:rsidRPr="00651754">
        <w:rPr>
          <w:rFonts w:ascii="Arial" w:hAnsi="Arial"/>
          <w:snapToGrid w:val="0"/>
        </w:rPr>
        <w:t>2.1.</w:t>
      </w:r>
      <w:r w:rsidRPr="00651754">
        <w:rPr>
          <w:rFonts w:ascii="Arial" w:hAnsi="Arial"/>
          <w:snapToGrid w:val="0"/>
        </w:rPr>
        <w:tab/>
      </w:r>
      <w:r w:rsidR="00560342" w:rsidRPr="00651754">
        <w:rPr>
          <w:rFonts w:ascii="Arial" w:hAnsi="Arial"/>
          <w:snapToGrid w:val="0"/>
        </w:rPr>
        <w:t>Predmetom tejto zmluvy je realizácia stavebných prác</w:t>
      </w:r>
      <w:r w:rsidR="00560342" w:rsidRPr="00651754">
        <w:rPr>
          <w:rFonts w:ascii="Arial" w:hAnsi="Arial"/>
          <w:snapToGrid w:val="0"/>
          <w:color w:val="000000"/>
        </w:rPr>
        <w:t xml:space="preserve">: </w:t>
      </w:r>
      <w:r w:rsidR="00560342" w:rsidRPr="00651754">
        <w:rPr>
          <w:rFonts w:ascii="Arial" w:hAnsi="Arial" w:cs="Arial"/>
          <w:b/>
          <w:i/>
        </w:rPr>
        <w:t>„</w:t>
      </w:r>
      <w:r w:rsidR="00B72318" w:rsidRPr="00651754">
        <w:rPr>
          <w:rFonts w:ascii="Arial" w:hAnsi="Arial" w:cs="Arial"/>
          <w:b/>
          <w:i/>
        </w:rPr>
        <w:t xml:space="preserve">Rekonštrukcia </w:t>
      </w:r>
      <w:r w:rsidR="00B72318">
        <w:rPr>
          <w:rFonts w:ascii="Arial" w:hAnsi="Arial" w:cs="Arial"/>
          <w:b/>
          <w:i/>
        </w:rPr>
        <w:t>sociálneho zariadenia telocvične, zdravotechniky a inžinierskych sietí ZŠ s MŠ A. Kubinu 34 v Trnave</w:t>
      </w:r>
      <w:r w:rsidR="00560342" w:rsidRPr="00651754">
        <w:rPr>
          <w:rFonts w:ascii="Arial" w:hAnsi="Arial" w:cs="Arial"/>
          <w:b/>
          <w:bCs/>
          <w:i/>
        </w:rPr>
        <w:t xml:space="preserve">“ </w:t>
      </w:r>
      <w:r w:rsidR="00560342" w:rsidRPr="00651754">
        <w:rPr>
          <w:rFonts w:ascii="Arial" w:hAnsi="Arial"/>
          <w:snapToGrid w:val="0"/>
        </w:rPr>
        <w:t>(ďalej len „dielo“).</w:t>
      </w:r>
    </w:p>
    <w:p w:rsidR="00560342" w:rsidRPr="00651754" w:rsidRDefault="00560342" w:rsidP="006D06E2">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rPr>
      </w:pPr>
    </w:p>
    <w:p w:rsidR="000F6F46" w:rsidRPr="00651754" w:rsidRDefault="00560342" w:rsidP="006D06E2">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rPr>
      </w:pPr>
      <w:r w:rsidRPr="00651754">
        <w:rPr>
          <w:rFonts w:ascii="Arial" w:hAnsi="Arial"/>
          <w:snapToGrid w:val="0"/>
        </w:rPr>
        <w:t>2.2.</w:t>
      </w:r>
      <w:r w:rsidRPr="00651754">
        <w:rPr>
          <w:rFonts w:ascii="Arial" w:hAnsi="Arial"/>
          <w:snapToGrid w:val="0"/>
        </w:rPr>
        <w:tab/>
      </w:r>
      <w:r w:rsidR="006D06E2" w:rsidRPr="00651754">
        <w:rPr>
          <w:rFonts w:ascii="Arial" w:hAnsi="Arial" w:cs="Arial"/>
        </w:rPr>
        <w:t>Zhotoviteľ sa zaväzuje z</w:t>
      </w:r>
      <w:r w:rsidRPr="00651754">
        <w:rPr>
          <w:rFonts w:ascii="Arial" w:hAnsi="Arial" w:cs="Arial"/>
        </w:rPr>
        <w:t xml:space="preserve">hotoviť pre objednávateľa dielo </w:t>
      </w:r>
      <w:r w:rsidR="006D06E2" w:rsidRPr="00651754">
        <w:rPr>
          <w:rFonts w:ascii="Arial" w:hAnsi="Arial" w:cs="Arial"/>
        </w:rPr>
        <w:t>v súlade s ustanoveniami a požiadavkami objednávateľa uvedenými vo Výzve na predloženie cenovej ponuky</w:t>
      </w:r>
      <w:r w:rsidR="006D06E2" w:rsidRPr="00651754">
        <w:rPr>
          <w:rFonts w:ascii="Arial" w:hAnsi="Arial" w:cs="Arial"/>
          <w:color w:val="FF0000"/>
        </w:rPr>
        <w:t xml:space="preserve"> </w:t>
      </w:r>
      <w:r w:rsidR="006D06E2" w:rsidRPr="00651754">
        <w:rPr>
          <w:rFonts w:ascii="Arial" w:hAnsi="Arial" w:cs="Arial"/>
        </w:rPr>
        <w:t xml:space="preserve">zo dňa </w:t>
      </w:r>
      <w:r w:rsidR="00AD76F5">
        <w:rPr>
          <w:rFonts w:ascii="Arial" w:hAnsi="Arial" w:cs="Arial"/>
        </w:rPr>
        <w:t xml:space="preserve">15. januára </w:t>
      </w:r>
      <w:r w:rsidR="006F4252" w:rsidRPr="00651754">
        <w:rPr>
          <w:rFonts w:ascii="Arial" w:hAnsi="Arial" w:cs="Arial"/>
        </w:rPr>
        <w:t>201</w:t>
      </w:r>
      <w:r w:rsidR="00446F12">
        <w:rPr>
          <w:rFonts w:ascii="Arial" w:hAnsi="Arial" w:cs="Arial"/>
        </w:rPr>
        <w:t>8</w:t>
      </w:r>
      <w:r w:rsidR="006D06E2" w:rsidRPr="00651754">
        <w:rPr>
          <w:rFonts w:ascii="Arial" w:hAnsi="Arial"/>
          <w:snapToGrid w:val="0"/>
        </w:rPr>
        <w:t xml:space="preserve"> </w:t>
      </w:r>
      <w:r w:rsidR="000F6F46" w:rsidRPr="00651754">
        <w:rPr>
          <w:rFonts w:ascii="Arial" w:hAnsi="Arial"/>
          <w:snapToGrid w:val="0"/>
        </w:rPr>
        <w:t xml:space="preserve">a riadne a  včas zhotovené </w:t>
      </w:r>
      <w:r w:rsidR="000253FB">
        <w:rPr>
          <w:rFonts w:ascii="Arial" w:hAnsi="Arial"/>
          <w:snapToGrid w:val="0"/>
        </w:rPr>
        <w:t>dielo odovzdať objednávateľovi.</w:t>
      </w:r>
    </w:p>
    <w:p w:rsidR="000F6F46" w:rsidRPr="00651754" w:rsidRDefault="000F6F46" w:rsidP="006D06E2">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rPr>
      </w:pPr>
    </w:p>
    <w:p w:rsidR="000F6F46" w:rsidRPr="00651754" w:rsidRDefault="00560342" w:rsidP="0015249C">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2.3.</w:t>
      </w:r>
      <w:r w:rsidR="000F6F46" w:rsidRPr="00651754">
        <w:rPr>
          <w:rFonts w:ascii="Arial" w:hAnsi="Arial"/>
          <w:snapToGrid w:val="0"/>
        </w:rPr>
        <w:tab/>
        <w:t>Objednávateľ sa zaväzuje dielo zhotovené v súlade s touto zmluvou prevziať a zaplatiť dohodnutú cenu podľa platobných podmienok dohodnutých v tejto zmluve</w:t>
      </w:r>
      <w:r w:rsidR="00CD451E">
        <w:rPr>
          <w:rFonts w:ascii="Arial" w:hAnsi="Arial"/>
          <w:snapToGrid w:val="0"/>
        </w:rPr>
        <w:t xml:space="preserve"> o dielo (ďalej len „zmluva“</w:t>
      </w:r>
      <w:r w:rsidR="00426806" w:rsidRPr="00651754">
        <w:rPr>
          <w:rFonts w:ascii="Arial" w:hAnsi="Arial"/>
          <w:snapToGrid w:val="0"/>
        </w:rPr>
        <w:t>)</w:t>
      </w:r>
      <w:r w:rsidR="00CA1F42" w:rsidRPr="00651754">
        <w:rPr>
          <w:rFonts w:ascii="Arial" w:hAnsi="Arial"/>
          <w:snapToGrid w:val="0"/>
        </w:rPr>
        <w:t>.</w:t>
      </w:r>
    </w:p>
    <w:p w:rsidR="006D06E2" w:rsidRPr="00CD451E" w:rsidRDefault="006D06E2" w:rsidP="00560342">
      <w:pPr>
        <w:ind w:right="141"/>
        <w:jc w:val="both"/>
        <w:rPr>
          <w:rFonts w:ascii="Arial" w:hAnsi="Arial"/>
          <w:snapToGrid w:val="0"/>
          <w:color w:val="000000"/>
        </w:rPr>
      </w:pPr>
    </w:p>
    <w:p w:rsidR="00CC48DE" w:rsidRPr="00651754" w:rsidRDefault="006D06E2" w:rsidP="00560342">
      <w:pPr>
        <w:pStyle w:val="Default"/>
        <w:ind w:left="709" w:hanging="709"/>
        <w:jc w:val="both"/>
        <w:rPr>
          <w:rFonts w:ascii="Arial" w:hAnsi="Arial"/>
          <w:snapToGrid w:val="0"/>
          <w:color w:val="auto"/>
          <w:sz w:val="20"/>
          <w:szCs w:val="20"/>
        </w:rPr>
      </w:pPr>
      <w:r w:rsidRPr="00651754">
        <w:rPr>
          <w:rFonts w:ascii="Arial" w:hAnsi="Arial"/>
          <w:snapToGrid w:val="0"/>
          <w:color w:val="auto"/>
          <w:sz w:val="20"/>
          <w:szCs w:val="20"/>
        </w:rPr>
        <w:lastRenderedPageBreak/>
        <w:t>2.4.</w:t>
      </w:r>
      <w:r w:rsidRPr="00651754">
        <w:rPr>
          <w:rFonts w:ascii="Arial" w:hAnsi="Arial"/>
          <w:snapToGrid w:val="0"/>
          <w:sz w:val="20"/>
          <w:szCs w:val="20"/>
        </w:rPr>
        <w:tab/>
      </w:r>
      <w:r w:rsidR="00CC48DE" w:rsidRPr="00651754">
        <w:rPr>
          <w:rFonts w:ascii="Arial" w:hAnsi="Arial"/>
          <w:snapToGrid w:val="0"/>
          <w:color w:val="auto"/>
          <w:sz w:val="20"/>
          <w:szCs w:val="20"/>
        </w:rPr>
        <w:t>Rozsah zákazky bude realizovaný</w:t>
      </w:r>
      <w:r w:rsidR="00C36D00">
        <w:rPr>
          <w:rFonts w:ascii="Arial" w:hAnsi="Arial"/>
          <w:snapToGrid w:val="0"/>
          <w:color w:val="auto"/>
          <w:sz w:val="20"/>
          <w:szCs w:val="20"/>
        </w:rPr>
        <w:t xml:space="preserve"> podľa projektovej dokumentácie</w:t>
      </w:r>
      <w:r w:rsidR="00CC48DE" w:rsidRPr="00651754">
        <w:rPr>
          <w:rFonts w:ascii="Arial" w:hAnsi="Arial"/>
          <w:snapToGrid w:val="0"/>
          <w:color w:val="auto"/>
          <w:sz w:val="20"/>
          <w:szCs w:val="20"/>
        </w:rPr>
        <w:t>, ktorú vypracoval</w:t>
      </w:r>
      <w:r w:rsidR="0026102E" w:rsidRPr="00651754">
        <w:rPr>
          <w:rFonts w:ascii="Arial" w:hAnsi="Arial"/>
          <w:snapToGrid w:val="0"/>
          <w:color w:val="auto"/>
          <w:sz w:val="20"/>
          <w:szCs w:val="20"/>
        </w:rPr>
        <w:t xml:space="preserve">a spoločnosť </w:t>
      </w:r>
      <w:r w:rsidR="00C36D00">
        <w:rPr>
          <w:rFonts w:ascii="Arial" w:hAnsi="Arial"/>
          <w:snapToGrid w:val="0"/>
          <w:color w:val="auto"/>
          <w:sz w:val="20"/>
          <w:szCs w:val="20"/>
        </w:rPr>
        <w:t>TA PROJEKT</w:t>
      </w:r>
      <w:r w:rsidR="0026102E" w:rsidRPr="00651754">
        <w:rPr>
          <w:rFonts w:ascii="Arial" w:hAnsi="Arial"/>
          <w:snapToGrid w:val="0"/>
          <w:color w:val="auto"/>
          <w:sz w:val="20"/>
          <w:szCs w:val="20"/>
        </w:rPr>
        <w:t xml:space="preserve"> s.r.o</w:t>
      </w:r>
      <w:r w:rsidR="00560342" w:rsidRPr="00651754">
        <w:rPr>
          <w:rFonts w:ascii="Arial" w:hAnsi="Arial"/>
          <w:snapToGrid w:val="0"/>
          <w:color w:val="auto"/>
          <w:sz w:val="20"/>
          <w:szCs w:val="20"/>
        </w:rPr>
        <w:t xml:space="preserve">. </w:t>
      </w:r>
      <w:r w:rsidR="00C36D00">
        <w:rPr>
          <w:rFonts w:ascii="Arial" w:hAnsi="Arial"/>
          <w:snapToGrid w:val="0"/>
          <w:color w:val="auto"/>
          <w:sz w:val="20"/>
          <w:szCs w:val="20"/>
        </w:rPr>
        <w:t xml:space="preserve">Trnava </w:t>
      </w:r>
      <w:r w:rsidR="00560342" w:rsidRPr="00651754">
        <w:rPr>
          <w:rFonts w:ascii="Arial" w:hAnsi="Arial"/>
          <w:snapToGrid w:val="0"/>
          <w:color w:val="auto"/>
          <w:sz w:val="20"/>
          <w:szCs w:val="20"/>
        </w:rPr>
        <w:t xml:space="preserve">v </w:t>
      </w:r>
      <w:r w:rsidR="00C36D00">
        <w:rPr>
          <w:rFonts w:ascii="Arial" w:hAnsi="Arial"/>
          <w:snapToGrid w:val="0"/>
          <w:color w:val="auto"/>
          <w:sz w:val="20"/>
          <w:szCs w:val="20"/>
        </w:rPr>
        <w:t>1</w:t>
      </w:r>
      <w:r w:rsidR="00D26CC6" w:rsidRPr="00651754">
        <w:rPr>
          <w:rFonts w:ascii="Arial" w:hAnsi="Arial"/>
          <w:snapToGrid w:val="0"/>
          <w:color w:val="auto"/>
          <w:sz w:val="20"/>
          <w:szCs w:val="20"/>
        </w:rPr>
        <w:t>0</w:t>
      </w:r>
      <w:r w:rsidR="00CC48DE" w:rsidRPr="00651754">
        <w:rPr>
          <w:rFonts w:ascii="Arial" w:hAnsi="Arial"/>
          <w:snapToGrid w:val="0"/>
          <w:color w:val="auto"/>
          <w:sz w:val="20"/>
          <w:szCs w:val="20"/>
        </w:rPr>
        <w:t>/201</w:t>
      </w:r>
      <w:r w:rsidR="00EE5C64">
        <w:rPr>
          <w:rFonts w:ascii="Arial" w:hAnsi="Arial"/>
          <w:snapToGrid w:val="0"/>
          <w:color w:val="auto"/>
          <w:sz w:val="20"/>
          <w:szCs w:val="20"/>
        </w:rPr>
        <w:t>6</w:t>
      </w:r>
      <w:r w:rsidR="00CC48DE" w:rsidRPr="00651754">
        <w:rPr>
          <w:rFonts w:ascii="Arial" w:hAnsi="Arial"/>
          <w:snapToGrid w:val="0"/>
          <w:color w:val="auto"/>
          <w:sz w:val="20"/>
          <w:szCs w:val="20"/>
        </w:rPr>
        <w:t xml:space="preserve"> a požiadaviek objednávateľa uvedených vo Výzve na predloženie cenovej ponuky zo dňa</w:t>
      </w:r>
      <w:r w:rsidR="00B95DED">
        <w:rPr>
          <w:rFonts w:ascii="Arial" w:hAnsi="Arial"/>
          <w:snapToGrid w:val="0"/>
          <w:color w:val="auto"/>
          <w:sz w:val="20"/>
          <w:szCs w:val="20"/>
        </w:rPr>
        <w:t xml:space="preserve"> 15. januára 2018</w:t>
      </w:r>
      <w:r w:rsidR="00CC48DE" w:rsidRPr="00651754">
        <w:rPr>
          <w:rFonts w:ascii="Arial" w:hAnsi="Arial"/>
          <w:snapToGrid w:val="0"/>
          <w:color w:val="auto"/>
          <w:sz w:val="20"/>
          <w:szCs w:val="20"/>
        </w:rPr>
        <w:t xml:space="preserve"> a riadne a  včas zhotovené dielo odovzdať objednávateľovi.</w:t>
      </w:r>
    </w:p>
    <w:p w:rsidR="006D06E2" w:rsidRPr="00651754" w:rsidRDefault="00CC48DE" w:rsidP="00560342">
      <w:pPr>
        <w:ind w:left="709"/>
        <w:jc w:val="both"/>
        <w:rPr>
          <w:rFonts w:ascii="Arial" w:hAnsi="Arial"/>
          <w:snapToGrid w:val="0"/>
        </w:rPr>
      </w:pPr>
      <w:r w:rsidRPr="00651754">
        <w:rPr>
          <w:rFonts w:ascii="Arial" w:hAnsi="Arial"/>
          <w:snapToGrid w:val="0"/>
        </w:rPr>
        <w:t xml:space="preserve">Práce, ktoré sú súčasťou </w:t>
      </w:r>
      <w:r w:rsidR="00DA15A1" w:rsidRPr="00651754">
        <w:rPr>
          <w:rFonts w:ascii="Arial" w:hAnsi="Arial"/>
          <w:snapToGrid w:val="0"/>
        </w:rPr>
        <w:t xml:space="preserve">tejto zmluvy </w:t>
      </w:r>
      <w:r w:rsidRPr="00651754">
        <w:rPr>
          <w:rFonts w:ascii="Arial" w:hAnsi="Arial"/>
          <w:snapToGrid w:val="0"/>
        </w:rPr>
        <w:t>a požiadaviek verejného obstarávateľa, musia byť realizované v súlade so špecifickými podmienkami zákona č. 50/1976 Zb. o územnom plánovaní a stavebnom poriadku (stavebný zákon) v znení neskorších predpisov. Na bezpečnosť a ochranu zdravia pri práci sa vzťahujú špecifické ustanovenia zákona</w:t>
      </w:r>
      <w:r w:rsidR="00C36D00">
        <w:rPr>
          <w:rFonts w:ascii="Arial" w:hAnsi="Arial"/>
          <w:snapToGrid w:val="0"/>
        </w:rPr>
        <w:t xml:space="preserve"> </w:t>
      </w:r>
      <w:r w:rsidRPr="00651754">
        <w:rPr>
          <w:rFonts w:ascii="Arial" w:hAnsi="Arial"/>
          <w:snapToGrid w:val="0"/>
        </w:rPr>
        <w:t>č. 124/2006 Z. z. o bezpečnosti a ochrane zdravia pri práci a o zmene a doplnení niektorých zákonov v znení neskorších predpisov, ďalej je nutné sa riadiť nariadením vlády SR</w:t>
      </w:r>
      <w:r w:rsidR="0015249C" w:rsidRPr="00651754">
        <w:rPr>
          <w:rFonts w:ascii="Arial" w:hAnsi="Arial"/>
          <w:snapToGrid w:val="0"/>
        </w:rPr>
        <w:t xml:space="preserve"> </w:t>
      </w:r>
      <w:r w:rsidRPr="00651754">
        <w:rPr>
          <w:rFonts w:ascii="Arial" w:hAnsi="Arial"/>
          <w:snapToGrid w:val="0"/>
        </w:rPr>
        <w:t>č. 392/2006 Z. z. o minimálnych bezpečnostných a zdravotných požiadavkách pri používaní pracovných prostriedkov a nariadením vlády SR č. 396/2006 Z. z. o minimálnych bezpečnostných a zdravotných požiadavkách na stavenisko. Nutné je dodržať i vyhlášku Ministerstva životného prostredia SR č. 453/2000 Z. z., č. 532/2002 Z. z. a ustanovenia zákona č. 254/1998 Z. z. o verejných prácac</w:t>
      </w:r>
      <w:r w:rsidR="00C36D00">
        <w:rPr>
          <w:rFonts w:ascii="Arial" w:hAnsi="Arial"/>
          <w:snapToGrid w:val="0"/>
        </w:rPr>
        <w:t>h v znení neskorších predpisov.</w:t>
      </w:r>
    </w:p>
    <w:p w:rsidR="006D06E2" w:rsidRPr="00651754" w:rsidRDefault="006D06E2" w:rsidP="006D06E2">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color w:val="000000"/>
        </w:rPr>
      </w:pPr>
    </w:p>
    <w:p w:rsidR="000F6F46" w:rsidRPr="00651754" w:rsidRDefault="000F6F46" w:rsidP="0015249C">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2.</w:t>
      </w:r>
      <w:r w:rsidR="006D06E2" w:rsidRPr="00651754">
        <w:rPr>
          <w:rFonts w:ascii="Arial" w:hAnsi="Arial"/>
          <w:snapToGrid w:val="0"/>
        </w:rPr>
        <w:t>5</w:t>
      </w:r>
      <w:r w:rsidRPr="00651754">
        <w:rPr>
          <w:rFonts w:ascii="Arial" w:hAnsi="Arial"/>
          <w:snapToGrid w:val="0"/>
        </w:rPr>
        <w:t>.</w:t>
      </w:r>
      <w:r w:rsidRPr="00651754">
        <w:rPr>
          <w:rFonts w:ascii="Arial" w:hAnsi="Arial"/>
          <w:snapToGrid w:val="0"/>
        </w:rPr>
        <w:tab/>
        <w:t xml:space="preserve">Zhotoviteľ potvrdzuje, že </w:t>
      </w:r>
      <w:r w:rsidR="00DA15A1" w:rsidRPr="00651754">
        <w:rPr>
          <w:rFonts w:ascii="Arial" w:hAnsi="Arial"/>
          <w:snapToGrid w:val="0"/>
        </w:rPr>
        <w:t xml:space="preserve">sú </w:t>
      </w:r>
      <w:r w:rsidRPr="00651754">
        <w:rPr>
          <w:rFonts w:ascii="Arial" w:hAnsi="Arial"/>
          <w:snapToGrid w:val="0"/>
        </w:rPr>
        <w:t>mu známe technické a kvalitatívne podmienky k realizácii diela, a že disponuje takými kapacitami a odbornými znalosťami, ktoré sú k zhotoveniu diela potrebné.</w:t>
      </w:r>
    </w:p>
    <w:p w:rsidR="00A371A9" w:rsidRPr="00651754" w:rsidRDefault="00A371A9" w:rsidP="006D06E2">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rPr>
      </w:pPr>
    </w:p>
    <w:p w:rsidR="00A371A9" w:rsidRPr="00651754" w:rsidRDefault="00A371A9" w:rsidP="00325836">
      <w:pPr>
        <w:adjustRightInd w:val="0"/>
        <w:ind w:left="709" w:hanging="709"/>
        <w:jc w:val="both"/>
        <w:rPr>
          <w:rFonts w:ascii="Arial" w:hAnsi="Arial" w:cs="Arial"/>
          <w:color w:val="000000"/>
        </w:rPr>
      </w:pPr>
      <w:r w:rsidRPr="00651754">
        <w:rPr>
          <w:rFonts w:ascii="Arial" w:hAnsi="Arial" w:cs="Arial"/>
          <w:color w:val="000000"/>
        </w:rPr>
        <w:t>2.6.</w:t>
      </w:r>
      <w:r w:rsidRPr="00651754">
        <w:rPr>
          <w:rFonts w:ascii="Arial" w:hAnsi="Arial" w:cs="Arial"/>
          <w:color w:val="000000"/>
        </w:rPr>
        <w:tab/>
        <w:t xml:space="preserve">V prípade nepredvídateľných okolností, týkajúcich sa prác navyše, bude objednávateľ postupovať v zmysle </w:t>
      </w:r>
      <w:r w:rsidR="009D63B3" w:rsidRPr="00651754">
        <w:rPr>
          <w:rFonts w:ascii="Arial" w:hAnsi="Arial" w:cs="Arial"/>
        </w:rPr>
        <w:t>ustanovení § 18</w:t>
      </w:r>
      <w:r w:rsidR="009D63B3" w:rsidRPr="00651754">
        <w:rPr>
          <w:rFonts w:ascii="Arial" w:hAnsi="Arial" w:cs="Arial"/>
          <w:color w:val="000000"/>
        </w:rPr>
        <w:t xml:space="preserve"> </w:t>
      </w:r>
      <w:r w:rsidRPr="00651754">
        <w:rPr>
          <w:rFonts w:ascii="Arial" w:hAnsi="Arial" w:cs="Arial"/>
          <w:color w:val="000000"/>
        </w:rPr>
        <w:t>zákona č. 343/2015 Z. z. o verejnom obstarávaní a o zmene a doplnení niektorých zákonov v znení neskorších predpisov.</w:t>
      </w:r>
    </w:p>
    <w:p w:rsidR="000F6F46" w:rsidRPr="00651754" w:rsidRDefault="000F6F46"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F4738D" w:rsidRPr="00CD451E" w:rsidRDefault="00F4738D" w:rsidP="00CD451E">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rPr>
      </w:pPr>
    </w:p>
    <w:p w:rsidR="000F6F46" w:rsidRPr="00651754" w:rsidRDefault="000F6F46" w:rsidP="000F6F46">
      <w:pPr>
        <w:widowControl w:val="0"/>
        <w:tabs>
          <w:tab w:val="left" w:pos="2304"/>
          <w:tab w:val="left" w:pos="3456"/>
          <w:tab w:val="left" w:pos="4608"/>
          <w:tab w:val="left" w:pos="5760"/>
          <w:tab w:val="left" w:pos="6912"/>
          <w:tab w:val="left" w:pos="8064"/>
        </w:tabs>
        <w:ind w:left="720" w:right="144" w:hanging="720"/>
        <w:jc w:val="center"/>
        <w:rPr>
          <w:rFonts w:ascii="Arial" w:hAnsi="Arial"/>
          <w:b/>
          <w:snapToGrid w:val="0"/>
        </w:rPr>
      </w:pPr>
      <w:r w:rsidRPr="00651754">
        <w:rPr>
          <w:rFonts w:ascii="Arial" w:hAnsi="Arial"/>
          <w:b/>
          <w:snapToGrid w:val="0"/>
        </w:rPr>
        <w:t>Čl. III.</w:t>
      </w:r>
    </w:p>
    <w:p w:rsidR="000F6F46" w:rsidRPr="00651754" w:rsidRDefault="00EE5C64" w:rsidP="000F6F46">
      <w:pPr>
        <w:widowControl w:val="0"/>
        <w:tabs>
          <w:tab w:val="left" w:pos="2304"/>
          <w:tab w:val="left" w:pos="3456"/>
          <w:tab w:val="left" w:pos="4608"/>
          <w:tab w:val="left" w:pos="5760"/>
          <w:tab w:val="left" w:pos="6912"/>
          <w:tab w:val="left" w:pos="8064"/>
        </w:tabs>
        <w:ind w:left="720" w:right="144" w:hanging="720"/>
        <w:jc w:val="center"/>
        <w:rPr>
          <w:rFonts w:ascii="Arial" w:hAnsi="Arial"/>
          <w:snapToGrid w:val="0"/>
        </w:rPr>
      </w:pPr>
      <w:r>
        <w:rPr>
          <w:rFonts w:ascii="Arial" w:hAnsi="Arial"/>
          <w:b/>
          <w:snapToGrid w:val="0"/>
        </w:rPr>
        <w:t>KVALITA</w:t>
      </w:r>
      <w:r w:rsidR="000F6F46" w:rsidRPr="00651754">
        <w:rPr>
          <w:rFonts w:ascii="Arial" w:hAnsi="Arial"/>
          <w:b/>
          <w:snapToGrid w:val="0"/>
        </w:rPr>
        <w:t xml:space="preserve"> DIELA</w:t>
      </w:r>
    </w:p>
    <w:p w:rsidR="000F6F46" w:rsidRPr="00651754" w:rsidRDefault="000F6F46" w:rsidP="00CD451E">
      <w:pPr>
        <w:widowControl w:val="0"/>
        <w:tabs>
          <w:tab w:val="left" w:pos="2304"/>
          <w:tab w:val="left" w:pos="3456"/>
          <w:tab w:val="left" w:pos="4608"/>
          <w:tab w:val="left" w:pos="5760"/>
          <w:tab w:val="left" w:pos="6912"/>
          <w:tab w:val="left" w:pos="8064"/>
        </w:tabs>
        <w:ind w:left="720" w:right="144" w:hanging="720"/>
        <w:rPr>
          <w:rFonts w:ascii="Arial" w:hAnsi="Arial"/>
          <w:snapToGrid w:val="0"/>
        </w:rPr>
      </w:pPr>
    </w:p>
    <w:p w:rsidR="000F6F46" w:rsidRPr="00651754" w:rsidRDefault="000F6F46" w:rsidP="00677778">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3.1.</w:t>
      </w:r>
      <w:r w:rsidRPr="00651754">
        <w:rPr>
          <w:rFonts w:ascii="Arial" w:hAnsi="Arial"/>
          <w:snapToGrid w:val="0"/>
        </w:rPr>
        <w:tab/>
        <w:t>Dielo musí byť zhotovené v zmysle čl. II, nesmie mať žiadne vady a nedostatky brániace jeho riadnemu užívaniu, alebo spôsobujúce rýchlejšie opotrebenie diela.</w:t>
      </w:r>
    </w:p>
    <w:p w:rsidR="000F6F46" w:rsidRPr="00651754" w:rsidRDefault="000F6F46" w:rsidP="00677778">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rPr>
      </w:pPr>
    </w:p>
    <w:p w:rsidR="000F6F46" w:rsidRPr="0074226F" w:rsidRDefault="000F6F46" w:rsidP="0074226F">
      <w:pPr>
        <w:ind w:left="705" w:hanging="705"/>
        <w:jc w:val="both"/>
        <w:rPr>
          <w:rFonts w:ascii="Arial" w:hAnsi="Arial" w:cs="Arial"/>
        </w:rPr>
      </w:pPr>
      <w:r w:rsidRPr="0074226F">
        <w:rPr>
          <w:rFonts w:ascii="Arial" w:hAnsi="Arial" w:cs="Arial"/>
        </w:rPr>
        <w:t>3.2.</w:t>
      </w:r>
      <w:r w:rsidRPr="0074226F">
        <w:rPr>
          <w:rFonts w:ascii="Arial" w:hAnsi="Arial" w:cs="Arial"/>
        </w:rPr>
        <w:tab/>
        <w:t>Zhotoviteľ sa zaväzuje odovzdať dielo ako celok naraz, ak s</w:t>
      </w:r>
      <w:r w:rsidR="000F5630" w:rsidRPr="0074226F">
        <w:rPr>
          <w:rFonts w:ascii="Arial" w:hAnsi="Arial" w:cs="Arial"/>
        </w:rPr>
        <w:t xml:space="preserve">a v priebehu zhotovovania diela </w:t>
      </w:r>
      <w:r w:rsidRPr="0074226F">
        <w:rPr>
          <w:rFonts w:ascii="Arial" w:hAnsi="Arial" w:cs="Arial"/>
        </w:rPr>
        <w:t xml:space="preserve">zmluvné strany nedohodnú na odovzdaní a prevzatí </w:t>
      </w:r>
      <w:r w:rsidR="008E4C35" w:rsidRPr="0074226F">
        <w:rPr>
          <w:rFonts w:ascii="Arial" w:hAnsi="Arial" w:cs="Arial"/>
        </w:rPr>
        <w:t>inak</w:t>
      </w:r>
      <w:r w:rsidR="00C90386" w:rsidRPr="0074226F">
        <w:rPr>
          <w:rFonts w:ascii="Arial" w:hAnsi="Arial" w:cs="Arial"/>
        </w:rPr>
        <w:t>.</w:t>
      </w:r>
    </w:p>
    <w:p w:rsidR="000F6F46" w:rsidRPr="0074226F" w:rsidRDefault="000F6F46" w:rsidP="0074226F">
      <w:pPr>
        <w:jc w:val="both"/>
        <w:rPr>
          <w:rFonts w:ascii="Arial" w:hAnsi="Arial" w:cs="Arial"/>
        </w:rPr>
      </w:pPr>
    </w:p>
    <w:p w:rsidR="000F6F46" w:rsidRPr="00651754" w:rsidRDefault="000F6F46" w:rsidP="0074226F">
      <w:pPr>
        <w:ind w:left="720" w:right="23" w:hanging="720"/>
        <w:jc w:val="both"/>
        <w:rPr>
          <w:rFonts w:ascii="Arial" w:hAnsi="Arial"/>
        </w:rPr>
      </w:pPr>
      <w:r w:rsidRPr="00651754">
        <w:rPr>
          <w:rFonts w:ascii="Arial" w:hAnsi="Arial"/>
        </w:rPr>
        <w:t>3.3.</w:t>
      </w:r>
      <w:r w:rsidRPr="00651754">
        <w:rPr>
          <w:rFonts w:ascii="Arial" w:hAnsi="Arial"/>
        </w:rPr>
        <w:tab/>
        <w:t>Zhotoviteľ, realizujúci zmluvne dohodnuté práce, je povinný dokladovať kvalitu vykonaných prác od začiatku po ukončenie diela dokumentmi</w:t>
      </w:r>
      <w:r w:rsidR="00837FC4" w:rsidRPr="00651754">
        <w:rPr>
          <w:rFonts w:ascii="Arial" w:hAnsi="Arial"/>
        </w:rPr>
        <w:t>, ktoré súčasne s odovzdaním diela v zmluvnom termíne, odovzdá objednávateľovi</w:t>
      </w:r>
      <w:r w:rsidRPr="00651754">
        <w:rPr>
          <w:rFonts w:ascii="Arial" w:hAnsi="Arial"/>
        </w:rPr>
        <w:t>:</w:t>
      </w:r>
    </w:p>
    <w:p w:rsidR="008E4C35" w:rsidRPr="00651754" w:rsidRDefault="008E4C35" w:rsidP="008E4C35">
      <w:pPr>
        <w:adjustRightInd w:val="0"/>
        <w:ind w:left="993" w:hanging="284"/>
        <w:jc w:val="both"/>
        <w:rPr>
          <w:rFonts w:ascii="Arial" w:hAnsi="Arial" w:cs="Arial"/>
        </w:rPr>
      </w:pPr>
      <w:r w:rsidRPr="00651754">
        <w:rPr>
          <w:rFonts w:ascii="Arial" w:hAnsi="Arial" w:cs="Arial"/>
        </w:rPr>
        <w:t>a)</w:t>
      </w:r>
      <w:r w:rsidRPr="00651754">
        <w:rPr>
          <w:rFonts w:ascii="Arial" w:hAnsi="Arial" w:cs="Arial"/>
        </w:rPr>
        <w:tab/>
        <w:t>správou o vykonaní prác s prípadným opisom vykonaných zmien a odchýlok od projektovej dokumentác</w:t>
      </w:r>
      <w:r w:rsidR="00C90386">
        <w:rPr>
          <w:rFonts w:ascii="Arial" w:hAnsi="Arial" w:cs="Arial"/>
        </w:rPr>
        <w:t>ie a v príslušných povoleniach,</w:t>
      </w:r>
    </w:p>
    <w:p w:rsidR="008E4C35" w:rsidRPr="00651754" w:rsidRDefault="008E4C35" w:rsidP="008E4C35">
      <w:pPr>
        <w:adjustRightInd w:val="0"/>
        <w:ind w:left="993" w:hanging="284"/>
        <w:jc w:val="both"/>
        <w:rPr>
          <w:rFonts w:ascii="Arial" w:hAnsi="Arial" w:cs="Arial"/>
        </w:rPr>
      </w:pPr>
      <w:r w:rsidRPr="00651754">
        <w:rPr>
          <w:rFonts w:ascii="Arial" w:hAnsi="Arial" w:cs="Arial"/>
        </w:rPr>
        <w:t>b)</w:t>
      </w:r>
      <w:r w:rsidRPr="00651754">
        <w:rPr>
          <w:rFonts w:ascii="Arial" w:hAnsi="Arial" w:cs="Arial"/>
        </w:rPr>
        <w:tab/>
        <w:t xml:space="preserve">predložením potvrdeného porealizačného projektu so zakreslením zmien a odchýlok od projektovej dokumentácie – </w:t>
      </w:r>
      <w:r w:rsidR="00A4312F">
        <w:rPr>
          <w:rFonts w:ascii="Arial" w:hAnsi="Arial" w:cs="Arial"/>
        </w:rPr>
        <w:t>projekt skutočného vyhotovenia,</w:t>
      </w:r>
    </w:p>
    <w:p w:rsidR="008E4C35" w:rsidRPr="00651754" w:rsidRDefault="008E4C35" w:rsidP="008E4C35">
      <w:pPr>
        <w:adjustRightInd w:val="0"/>
        <w:ind w:left="993" w:hanging="284"/>
        <w:jc w:val="both"/>
        <w:rPr>
          <w:rFonts w:ascii="Arial" w:hAnsi="Arial" w:cs="Arial"/>
        </w:rPr>
      </w:pPr>
      <w:r w:rsidRPr="00651754">
        <w:rPr>
          <w:rFonts w:ascii="Arial" w:hAnsi="Arial" w:cs="Arial"/>
        </w:rPr>
        <w:t>c)</w:t>
      </w:r>
      <w:r w:rsidRPr="00651754">
        <w:rPr>
          <w:rFonts w:ascii="Arial" w:hAnsi="Arial" w:cs="Arial"/>
        </w:rPr>
        <w:tab/>
        <w:t>zápismi, protokolmi a osvedčeniami o vykonaných skúškach použitých materiálov</w:t>
      </w:r>
      <w:r w:rsidR="009441CD" w:rsidRPr="00651754">
        <w:rPr>
          <w:rFonts w:ascii="Arial" w:hAnsi="Arial" w:cs="Arial"/>
        </w:rPr>
        <w:t xml:space="preserve"> </w:t>
      </w:r>
      <w:r w:rsidRPr="00651754">
        <w:rPr>
          <w:rFonts w:ascii="Arial" w:hAnsi="Arial" w:cs="Arial"/>
        </w:rPr>
        <w:t>a technológií (overovacie kontrolné skúšky, protokoly, správy o kvalite konštrukcií a zabudovaných materiáloch, zaťažovacie skúšky, skúšky predpísané pro</w:t>
      </w:r>
      <w:r w:rsidR="00A4312F">
        <w:rPr>
          <w:rFonts w:ascii="Arial" w:hAnsi="Arial" w:cs="Arial"/>
        </w:rPr>
        <w:t>jektovou dokumentáciou a i.),</w:t>
      </w:r>
    </w:p>
    <w:p w:rsidR="008E4C35" w:rsidRPr="00651754" w:rsidRDefault="008E4C35" w:rsidP="008E4C35">
      <w:pPr>
        <w:adjustRightInd w:val="0"/>
        <w:ind w:left="993" w:hanging="284"/>
        <w:jc w:val="both"/>
        <w:rPr>
          <w:rFonts w:ascii="Arial" w:hAnsi="Arial" w:cs="Arial"/>
        </w:rPr>
      </w:pPr>
      <w:r w:rsidRPr="00651754">
        <w:rPr>
          <w:rFonts w:ascii="Arial" w:hAnsi="Arial" w:cs="Arial"/>
        </w:rPr>
        <w:t>d)</w:t>
      </w:r>
      <w:r w:rsidRPr="00651754">
        <w:rPr>
          <w:rFonts w:ascii="Arial" w:hAnsi="Arial" w:cs="Arial"/>
        </w:rPr>
        <w:tab/>
        <w:t>zápismi o vykonaných r</w:t>
      </w:r>
      <w:r w:rsidR="00F12565">
        <w:rPr>
          <w:rFonts w:ascii="Arial" w:hAnsi="Arial" w:cs="Arial"/>
        </w:rPr>
        <w:t>evíziách v zmysle platných STN,</w:t>
      </w:r>
    </w:p>
    <w:p w:rsidR="008E4C35" w:rsidRPr="00651754" w:rsidRDefault="008E4C35" w:rsidP="008E4C35">
      <w:pPr>
        <w:adjustRightInd w:val="0"/>
        <w:ind w:left="993" w:hanging="284"/>
        <w:jc w:val="both"/>
        <w:rPr>
          <w:rFonts w:ascii="Arial" w:hAnsi="Arial" w:cs="Arial"/>
        </w:rPr>
      </w:pPr>
      <w:r w:rsidRPr="00651754">
        <w:rPr>
          <w:rFonts w:ascii="Arial" w:hAnsi="Arial" w:cs="Arial"/>
        </w:rPr>
        <w:t>e)</w:t>
      </w:r>
      <w:r w:rsidR="005C7822">
        <w:rPr>
          <w:rFonts w:ascii="Arial" w:hAnsi="Arial" w:cs="Arial"/>
        </w:rPr>
        <w:tab/>
        <w:t>kópiami zo stavebného denníka,</w:t>
      </w:r>
    </w:p>
    <w:p w:rsidR="008E4C35" w:rsidRPr="00651754" w:rsidRDefault="008E4C35" w:rsidP="008E4C35">
      <w:pPr>
        <w:ind w:left="993" w:hanging="284"/>
        <w:jc w:val="both"/>
        <w:rPr>
          <w:rFonts w:ascii="Arial" w:hAnsi="Arial" w:cs="Arial"/>
        </w:rPr>
      </w:pPr>
      <w:r w:rsidRPr="00651754">
        <w:rPr>
          <w:rFonts w:ascii="Arial" w:hAnsi="Arial" w:cs="Arial"/>
        </w:rPr>
        <w:t>f)</w:t>
      </w:r>
      <w:r w:rsidRPr="00651754">
        <w:rPr>
          <w:rFonts w:ascii="Arial" w:hAnsi="Arial" w:cs="Arial"/>
        </w:rPr>
        <w:tab/>
        <w:t>vyplneným skúšobným a kontrolným plánom, potvrdeným zhotoviteľom, podľa § 13 zákona 254/1998 Z. z. o verejných prácach v znení neskorších predpisov, s potvrdením o vykonaných skúškach a kontrolách,</w:t>
      </w:r>
    </w:p>
    <w:p w:rsidR="008E4C35" w:rsidRPr="00651754" w:rsidRDefault="008E4C35" w:rsidP="008E4C35">
      <w:pPr>
        <w:adjustRightInd w:val="0"/>
        <w:ind w:left="993" w:hanging="284"/>
        <w:jc w:val="both"/>
        <w:rPr>
          <w:rFonts w:ascii="Arial" w:hAnsi="Arial" w:cs="Arial"/>
        </w:rPr>
      </w:pPr>
      <w:r w:rsidRPr="00651754">
        <w:rPr>
          <w:rFonts w:ascii="Arial" w:hAnsi="Arial" w:cs="Arial"/>
        </w:rPr>
        <w:t>g)</w:t>
      </w:r>
      <w:r w:rsidRPr="00651754">
        <w:rPr>
          <w:rFonts w:ascii="Arial" w:hAnsi="Arial" w:cs="Arial"/>
        </w:rPr>
        <w:tab/>
        <w:t>dokladmi o preukázaní zhody, atestmi, certifikátmi použitýc</w:t>
      </w:r>
      <w:r w:rsidR="005C7822">
        <w:rPr>
          <w:rFonts w:ascii="Arial" w:hAnsi="Arial" w:cs="Arial"/>
        </w:rPr>
        <w:t>h výrobkov na zhotovenom diele,</w:t>
      </w:r>
    </w:p>
    <w:p w:rsidR="008E4C35" w:rsidRPr="00651754" w:rsidRDefault="008E4C35" w:rsidP="008E4C35">
      <w:pPr>
        <w:adjustRightInd w:val="0"/>
        <w:ind w:left="993" w:hanging="284"/>
        <w:jc w:val="both"/>
        <w:rPr>
          <w:rFonts w:ascii="Arial" w:hAnsi="Arial" w:cs="Arial"/>
        </w:rPr>
      </w:pPr>
      <w:r w:rsidRPr="00651754">
        <w:rPr>
          <w:rFonts w:ascii="Arial" w:hAnsi="Arial" w:cs="Arial"/>
        </w:rPr>
        <w:t>h)</w:t>
      </w:r>
      <w:r w:rsidRPr="00651754">
        <w:rPr>
          <w:rFonts w:ascii="Arial" w:hAnsi="Arial" w:cs="Arial"/>
        </w:rPr>
        <w:tab/>
        <w:t>potvrdením správcu skládky o prijatí stavebných odpadov vo fakturov</w:t>
      </w:r>
      <w:r w:rsidR="00C10FCE">
        <w:rPr>
          <w:rFonts w:ascii="Arial" w:hAnsi="Arial" w:cs="Arial"/>
        </w:rPr>
        <w:t>anom množstve,</w:t>
      </w:r>
    </w:p>
    <w:p w:rsidR="008E4C35" w:rsidRPr="00651754" w:rsidRDefault="008E4C35" w:rsidP="008E4C35">
      <w:pPr>
        <w:adjustRightInd w:val="0"/>
        <w:ind w:left="993" w:hanging="284"/>
        <w:jc w:val="both"/>
        <w:rPr>
          <w:rFonts w:ascii="Arial" w:hAnsi="Arial" w:cs="Arial"/>
        </w:rPr>
      </w:pPr>
      <w:r w:rsidRPr="00651754">
        <w:rPr>
          <w:rFonts w:ascii="Arial" w:hAnsi="Arial" w:cs="Arial"/>
        </w:rPr>
        <w:t>i)</w:t>
      </w:r>
      <w:r w:rsidRPr="00651754">
        <w:rPr>
          <w:rFonts w:ascii="Arial" w:hAnsi="Arial" w:cs="Arial"/>
        </w:rPr>
        <w:tab/>
        <w:t>potvrdením o odstránení vád a nedorobko</w:t>
      </w:r>
      <w:r w:rsidR="005B24B1">
        <w:rPr>
          <w:rFonts w:ascii="Arial" w:hAnsi="Arial" w:cs="Arial"/>
        </w:rPr>
        <w:t>v (v prípade, ak boli zistené),</w:t>
      </w:r>
    </w:p>
    <w:p w:rsidR="008E4C35" w:rsidRPr="00651754" w:rsidRDefault="008E4C35" w:rsidP="008E4C35">
      <w:pPr>
        <w:adjustRightInd w:val="0"/>
        <w:ind w:left="993" w:hanging="284"/>
        <w:jc w:val="both"/>
        <w:rPr>
          <w:rFonts w:ascii="Arial" w:hAnsi="Arial" w:cs="Arial"/>
        </w:rPr>
      </w:pPr>
      <w:r w:rsidRPr="00651754">
        <w:rPr>
          <w:rFonts w:ascii="Arial" w:hAnsi="Arial" w:cs="Arial"/>
        </w:rPr>
        <w:t>j)</w:t>
      </w:r>
      <w:r w:rsidRPr="00651754">
        <w:rPr>
          <w:rFonts w:ascii="Arial" w:hAnsi="Arial" w:cs="Arial"/>
        </w:rPr>
        <w:tab/>
        <w:t>preberacím protokolom o odovzdaní a pre</w:t>
      </w:r>
      <w:r w:rsidR="005B24B1">
        <w:rPr>
          <w:rFonts w:ascii="Arial" w:hAnsi="Arial" w:cs="Arial"/>
        </w:rPr>
        <w:t>vzatí ukončenej verejnej práce,</w:t>
      </w:r>
    </w:p>
    <w:p w:rsidR="008E4C35" w:rsidRDefault="008E4C35" w:rsidP="008E4C35">
      <w:pPr>
        <w:ind w:left="993" w:hanging="284"/>
        <w:jc w:val="both"/>
        <w:rPr>
          <w:rFonts w:ascii="Arial" w:hAnsi="Arial" w:cs="Arial"/>
        </w:rPr>
      </w:pPr>
      <w:r w:rsidRPr="00651754">
        <w:rPr>
          <w:rFonts w:ascii="Arial" w:hAnsi="Arial" w:cs="Arial"/>
        </w:rPr>
        <w:t>k)</w:t>
      </w:r>
      <w:r w:rsidRPr="00651754">
        <w:rPr>
          <w:rFonts w:ascii="Arial" w:hAnsi="Arial" w:cs="Arial"/>
        </w:rPr>
        <w:tab/>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w:t>
      </w:r>
      <w:r w:rsidR="002F367D">
        <w:rPr>
          <w:rFonts w:ascii="Arial" w:hAnsi="Arial" w:cs="Arial"/>
        </w:rPr>
        <w:t>ce pred uplynutím záručnej doby,</w:t>
      </w:r>
    </w:p>
    <w:p w:rsidR="00EE5C64" w:rsidRPr="002F367D" w:rsidRDefault="00EE5C64" w:rsidP="008E4C35">
      <w:pPr>
        <w:ind w:left="993" w:hanging="284"/>
        <w:jc w:val="both"/>
        <w:rPr>
          <w:rFonts w:ascii="Arial" w:hAnsi="Arial" w:cs="Arial"/>
        </w:rPr>
      </w:pPr>
      <w:r>
        <w:rPr>
          <w:rFonts w:ascii="Arial" w:hAnsi="Arial" w:cs="Arial"/>
        </w:rPr>
        <w:lastRenderedPageBreak/>
        <w:t>l</w:t>
      </w:r>
      <w:r w:rsidRPr="002F367D">
        <w:rPr>
          <w:rFonts w:ascii="Arial" w:hAnsi="Arial" w:cs="Arial"/>
        </w:rPr>
        <w:t>)</w:t>
      </w:r>
      <w:r w:rsidR="002F367D">
        <w:rPr>
          <w:rFonts w:ascii="Arial" w:hAnsi="Arial" w:cs="Arial"/>
        </w:rPr>
        <w:tab/>
        <w:t>fotodokumentáciou</w:t>
      </w:r>
      <w:r w:rsidR="00E30201" w:rsidRPr="002F367D">
        <w:rPr>
          <w:rFonts w:ascii="Arial" w:hAnsi="Arial" w:cs="Arial"/>
        </w:rPr>
        <w:t xml:space="preserve"> z priebehu výstavby na CD</w:t>
      </w:r>
      <w:r w:rsidR="002F367D">
        <w:rPr>
          <w:rFonts w:ascii="Arial" w:hAnsi="Arial" w:cs="Arial"/>
        </w:rPr>
        <w:t>.</w:t>
      </w:r>
    </w:p>
    <w:p w:rsidR="008E4C35" w:rsidRPr="00651754" w:rsidRDefault="008E4C35" w:rsidP="0063450C">
      <w:pPr>
        <w:jc w:val="both"/>
        <w:rPr>
          <w:rFonts w:ascii="Arial" w:hAnsi="Arial" w:cs="Arial"/>
        </w:rPr>
      </w:pPr>
    </w:p>
    <w:p w:rsidR="000F6F46" w:rsidRPr="00651754" w:rsidRDefault="000F6F46" w:rsidP="008E4C35">
      <w:pPr>
        <w:ind w:firstLine="708"/>
        <w:jc w:val="both"/>
        <w:rPr>
          <w:rFonts w:ascii="Arial" w:hAnsi="Arial"/>
          <w:b/>
        </w:rPr>
      </w:pPr>
      <w:r w:rsidRPr="00651754">
        <w:rPr>
          <w:rFonts w:ascii="Arial" w:hAnsi="Arial"/>
          <w:b/>
        </w:rPr>
        <w:t>V</w:t>
      </w:r>
      <w:r w:rsidR="00574226">
        <w:rPr>
          <w:rFonts w:ascii="Arial" w:hAnsi="Arial"/>
          <w:b/>
        </w:rPr>
        <w:t xml:space="preserve"> opačnom prípade má dielo vady.</w:t>
      </w:r>
    </w:p>
    <w:p w:rsidR="00B81613" w:rsidRDefault="00B81613" w:rsidP="0063450C">
      <w:pPr>
        <w:jc w:val="both"/>
        <w:rPr>
          <w:rFonts w:ascii="Arial" w:hAnsi="Arial"/>
          <w:lang w:eastAsia="cs-CZ"/>
        </w:rPr>
      </w:pPr>
    </w:p>
    <w:p w:rsidR="0063450C" w:rsidRPr="00651754" w:rsidRDefault="0063450C" w:rsidP="0063450C">
      <w:pPr>
        <w:jc w:val="both"/>
        <w:rPr>
          <w:rFonts w:ascii="Arial" w:hAnsi="Arial"/>
          <w:lang w:eastAsia="cs-CZ"/>
        </w:rPr>
      </w:pPr>
    </w:p>
    <w:p w:rsidR="000F6F46" w:rsidRPr="00651754" w:rsidRDefault="000F6F46" w:rsidP="000F6F46">
      <w:pPr>
        <w:widowControl w:val="0"/>
        <w:tabs>
          <w:tab w:val="left" w:pos="2304"/>
          <w:tab w:val="left" w:pos="3456"/>
          <w:tab w:val="left" w:pos="4608"/>
          <w:tab w:val="left" w:pos="5760"/>
          <w:tab w:val="left" w:pos="6912"/>
          <w:tab w:val="left" w:pos="8064"/>
        </w:tabs>
        <w:ind w:left="720" w:right="144"/>
        <w:jc w:val="center"/>
        <w:rPr>
          <w:rFonts w:ascii="Arial" w:hAnsi="Arial"/>
          <w:b/>
          <w:snapToGrid w:val="0"/>
        </w:rPr>
      </w:pPr>
      <w:r w:rsidRPr="00651754">
        <w:rPr>
          <w:rFonts w:ascii="Arial" w:hAnsi="Arial"/>
          <w:b/>
          <w:snapToGrid w:val="0"/>
        </w:rPr>
        <w:t>Čl. IV.</w:t>
      </w:r>
    </w:p>
    <w:p w:rsidR="000F6F46" w:rsidRPr="00651754" w:rsidRDefault="000F6F46" w:rsidP="000F6F46">
      <w:pPr>
        <w:widowControl w:val="0"/>
        <w:tabs>
          <w:tab w:val="left" w:pos="2304"/>
          <w:tab w:val="left" w:pos="3456"/>
          <w:tab w:val="left" w:pos="4608"/>
          <w:tab w:val="left" w:pos="5760"/>
          <w:tab w:val="left" w:pos="6912"/>
          <w:tab w:val="left" w:pos="8064"/>
        </w:tabs>
        <w:ind w:left="720" w:right="144"/>
        <w:jc w:val="center"/>
        <w:rPr>
          <w:rFonts w:ascii="Arial" w:hAnsi="Arial"/>
          <w:snapToGrid w:val="0"/>
        </w:rPr>
      </w:pPr>
      <w:r w:rsidRPr="00651754">
        <w:rPr>
          <w:rFonts w:ascii="Arial" w:hAnsi="Arial"/>
          <w:b/>
          <w:snapToGrid w:val="0"/>
        </w:rPr>
        <w:t>CENA DIELA</w:t>
      </w:r>
    </w:p>
    <w:p w:rsidR="000F6F46" w:rsidRPr="00651754" w:rsidRDefault="000F6F46" w:rsidP="0063450C">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9441CD" w:rsidRPr="00651754" w:rsidRDefault="000F6F46" w:rsidP="009441CD">
      <w:pPr>
        <w:widowControl w:val="0"/>
        <w:tabs>
          <w:tab w:val="left" w:pos="2304"/>
          <w:tab w:val="left" w:pos="3456"/>
          <w:tab w:val="left" w:pos="4608"/>
          <w:tab w:val="left" w:pos="5760"/>
          <w:tab w:val="left" w:pos="6912"/>
          <w:tab w:val="left" w:pos="8064"/>
        </w:tabs>
        <w:adjustRightInd w:val="0"/>
        <w:ind w:left="709" w:right="23" w:hanging="709"/>
        <w:jc w:val="both"/>
        <w:rPr>
          <w:rFonts w:ascii="Arial" w:hAnsi="Arial" w:cs="Arial"/>
        </w:rPr>
      </w:pPr>
      <w:r w:rsidRPr="00651754">
        <w:rPr>
          <w:rFonts w:ascii="Arial" w:hAnsi="Arial"/>
          <w:snapToGrid w:val="0"/>
        </w:rPr>
        <w:t>4.1.</w:t>
      </w:r>
      <w:r w:rsidRPr="00651754">
        <w:rPr>
          <w:rFonts w:ascii="Arial" w:hAnsi="Arial"/>
          <w:snapToGrid w:val="0"/>
        </w:rPr>
        <w:tab/>
      </w:r>
      <w:r w:rsidRPr="00651754">
        <w:rPr>
          <w:rFonts w:ascii="Arial" w:hAnsi="Arial" w:cs="Arial"/>
        </w:rPr>
        <w:t xml:space="preserve">Zmluvné strany sa dohodli na cene diela za dohodnutých podmienok a v zmysle zákona č. 18/1996 Z. z. o cenách, v znení neskorších predpisov vo výške: </w:t>
      </w:r>
      <w:r w:rsidR="005F6910">
        <w:rPr>
          <w:rFonts w:ascii="Arial" w:hAnsi="Arial" w:cs="Arial"/>
        </w:rPr>
        <w:t xml:space="preserve"> </w:t>
      </w:r>
      <w:r w:rsidRPr="00651754">
        <w:rPr>
          <w:rFonts w:ascii="Arial" w:hAnsi="Arial" w:cs="Arial"/>
        </w:rPr>
        <w:t xml:space="preserve"> </w:t>
      </w:r>
      <w:r w:rsidR="00756499">
        <w:rPr>
          <w:rFonts w:ascii="Arial" w:hAnsi="Arial" w:cs="Arial"/>
        </w:rPr>
        <w:t xml:space="preserve">             </w:t>
      </w:r>
      <w:r w:rsidRPr="00651754">
        <w:rPr>
          <w:rFonts w:ascii="Arial" w:hAnsi="Arial" w:cs="Arial"/>
        </w:rPr>
        <w:t>eur</w:t>
      </w:r>
      <w:r w:rsidR="00E20D95" w:rsidRPr="00651754">
        <w:rPr>
          <w:rFonts w:ascii="Arial" w:hAnsi="Arial" w:cs="Arial"/>
        </w:rPr>
        <w:t xml:space="preserve"> s DPH</w:t>
      </w:r>
      <w:r w:rsidRPr="00651754">
        <w:rPr>
          <w:rFonts w:ascii="Arial" w:hAnsi="Arial" w:cs="Arial"/>
        </w:rPr>
        <w:t>, slovom:</w:t>
      </w:r>
    </w:p>
    <w:p w:rsidR="00833FD8" w:rsidRPr="00651754" w:rsidRDefault="00833FD8" w:rsidP="009441CD">
      <w:pPr>
        <w:widowControl w:val="0"/>
        <w:tabs>
          <w:tab w:val="left" w:pos="2304"/>
          <w:tab w:val="left" w:pos="3456"/>
          <w:tab w:val="left" w:pos="4608"/>
          <w:tab w:val="left" w:pos="5760"/>
          <w:tab w:val="left" w:pos="6912"/>
          <w:tab w:val="left" w:pos="8064"/>
        </w:tabs>
        <w:adjustRightInd w:val="0"/>
        <w:ind w:left="709" w:right="23" w:hanging="709"/>
        <w:jc w:val="both"/>
        <w:rPr>
          <w:rFonts w:ascii="Arial" w:hAnsi="Arial" w:cs="Arial"/>
        </w:rPr>
      </w:pPr>
    </w:p>
    <w:p w:rsidR="000F6F46" w:rsidRPr="00651754" w:rsidRDefault="00342212" w:rsidP="009441CD">
      <w:pPr>
        <w:widowControl w:val="0"/>
        <w:tabs>
          <w:tab w:val="left" w:pos="2304"/>
          <w:tab w:val="left" w:pos="3456"/>
          <w:tab w:val="left" w:pos="4608"/>
          <w:tab w:val="left" w:pos="5760"/>
          <w:tab w:val="left" w:pos="6912"/>
          <w:tab w:val="left" w:pos="8064"/>
        </w:tabs>
        <w:adjustRightInd w:val="0"/>
        <w:spacing w:before="120" w:after="120"/>
        <w:ind w:left="709" w:right="23"/>
        <w:jc w:val="both"/>
        <w:rPr>
          <w:rFonts w:ascii="Arial" w:hAnsi="Arial" w:cs="Arial"/>
        </w:rPr>
      </w:pPr>
      <w:r w:rsidRPr="00651754">
        <w:rPr>
          <w:rFonts w:ascii="Arial" w:hAnsi="Arial" w:cs="Arial"/>
        </w:rPr>
        <w:t>4.1.1 Cena diela:</w:t>
      </w:r>
      <w:r w:rsidR="005F6910">
        <w:rPr>
          <w:rFonts w:ascii="Arial" w:hAnsi="Arial" w:cs="Arial"/>
        </w:rPr>
        <w:t xml:space="preserve"> </w:t>
      </w:r>
      <w:r w:rsidR="00F12499" w:rsidRPr="00651754">
        <w:rPr>
          <w:rFonts w:ascii="Arial" w:hAnsi="Arial" w:cs="Arial"/>
          <w:b/>
          <w:i/>
        </w:rPr>
        <w:t xml:space="preserve">Rekonštrukcia </w:t>
      </w:r>
      <w:r w:rsidR="00F12499">
        <w:rPr>
          <w:rFonts w:ascii="Arial" w:hAnsi="Arial" w:cs="Arial"/>
          <w:b/>
          <w:i/>
        </w:rPr>
        <w:t>sociálneho zariadenia telocvične, zdravotechniky a inžinierskych sietí ZŠ s MŠ A. Kubinu 34 v Trnave</w:t>
      </w:r>
    </w:p>
    <w:tbl>
      <w:tblPr>
        <w:tblW w:w="9072" w:type="dxa"/>
        <w:tblInd w:w="108" w:type="dxa"/>
        <w:tblLayout w:type="fixed"/>
        <w:tblLook w:val="0000" w:firstRow="0" w:lastRow="0" w:firstColumn="0" w:lastColumn="0" w:noHBand="0" w:noVBand="0"/>
      </w:tblPr>
      <w:tblGrid>
        <w:gridCol w:w="2410"/>
        <w:gridCol w:w="2126"/>
        <w:gridCol w:w="1701"/>
        <w:gridCol w:w="2835"/>
      </w:tblGrid>
      <w:tr w:rsidR="002346E3" w:rsidRPr="007C320C" w:rsidTr="002346E3">
        <w:trPr>
          <w:trHeight w:val="779"/>
        </w:trPr>
        <w:tc>
          <w:tcPr>
            <w:tcW w:w="2410" w:type="dxa"/>
            <w:tcBorders>
              <w:top w:val="double" w:sz="2" w:space="0" w:color="000000"/>
              <w:left w:val="double" w:sz="2"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Názov položky</w:t>
            </w:r>
          </w:p>
        </w:tc>
        <w:tc>
          <w:tcPr>
            <w:tcW w:w="2126" w:type="dxa"/>
            <w:tcBorders>
              <w:top w:val="double" w:sz="2"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Cena bez DPH</w:t>
            </w:r>
          </w:p>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eur</w:t>
            </w:r>
          </w:p>
        </w:tc>
        <w:tc>
          <w:tcPr>
            <w:tcW w:w="1701" w:type="dxa"/>
            <w:tcBorders>
              <w:top w:val="double" w:sz="2"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DPH</w:t>
            </w:r>
          </w:p>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eur</w:t>
            </w:r>
          </w:p>
        </w:tc>
        <w:tc>
          <w:tcPr>
            <w:tcW w:w="2835" w:type="dxa"/>
            <w:tcBorders>
              <w:top w:val="double" w:sz="2" w:space="0" w:color="000000"/>
              <w:left w:val="single" w:sz="4" w:space="0" w:color="000000"/>
              <w:bottom w:val="single" w:sz="4" w:space="0" w:color="000000"/>
              <w:right w:val="double" w:sz="2"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Cena spolu s DPH</w:t>
            </w:r>
          </w:p>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rPr>
            </w:pPr>
            <w:r w:rsidRPr="007C320C">
              <w:rPr>
                <w:rFonts w:ascii="Arial" w:hAnsi="Arial" w:cs="Arial"/>
                <w:b/>
              </w:rPr>
              <w:t>eur</w:t>
            </w:r>
          </w:p>
        </w:tc>
      </w:tr>
      <w:tr w:rsidR="002346E3" w:rsidRPr="007C320C" w:rsidTr="002346E3">
        <w:trPr>
          <w:trHeight w:val="373"/>
        </w:trPr>
        <w:tc>
          <w:tcPr>
            <w:tcW w:w="2410" w:type="dxa"/>
            <w:tcBorders>
              <w:top w:val="single" w:sz="4" w:space="0" w:color="000000"/>
              <w:left w:val="double" w:sz="2"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stavebná časť</w:t>
            </w:r>
          </w:p>
        </w:tc>
        <w:tc>
          <w:tcPr>
            <w:tcW w:w="2126" w:type="dxa"/>
            <w:tcBorders>
              <w:top w:val="single" w:sz="4"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c>
          <w:tcPr>
            <w:tcW w:w="1701" w:type="dxa"/>
            <w:tcBorders>
              <w:top w:val="single" w:sz="4"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c>
          <w:tcPr>
            <w:tcW w:w="2835" w:type="dxa"/>
            <w:tcBorders>
              <w:top w:val="single" w:sz="4" w:space="0" w:color="000000"/>
              <w:left w:val="single" w:sz="4" w:space="0" w:color="000000"/>
              <w:bottom w:val="single" w:sz="4" w:space="0" w:color="000000"/>
              <w:right w:val="double" w:sz="2"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r>
      <w:tr w:rsidR="002346E3" w:rsidRPr="007C320C" w:rsidTr="002346E3">
        <w:trPr>
          <w:trHeight w:val="407"/>
        </w:trPr>
        <w:tc>
          <w:tcPr>
            <w:tcW w:w="2410" w:type="dxa"/>
            <w:tcBorders>
              <w:top w:val="single" w:sz="4" w:space="0" w:color="000000"/>
              <w:left w:val="double" w:sz="2"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elektroinštalácia</w:t>
            </w:r>
          </w:p>
        </w:tc>
        <w:tc>
          <w:tcPr>
            <w:tcW w:w="2126" w:type="dxa"/>
            <w:tcBorders>
              <w:top w:val="single" w:sz="4"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c>
          <w:tcPr>
            <w:tcW w:w="1701" w:type="dxa"/>
            <w:tcBorders>
              <w:top w:val="single" w:sz="4"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c>
          <w:tcPr>
            <w:tcW w:w="2835" w:type="dxa"/>
            <w:tcBorders>
              <w:top w:val="single" w:sz="4" w:space="0" w:color="000000"/>
              <w:left w:val="single" w:sz="4" w:space="0" w:color="000000"/>
              <w:bottom w:val="single" w:sz="4" w:space="0" w:color="000000"/>
              <w:right w:val="double" w:sz="2"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r>
      <w:tr w:rsidR="002346E3" w:rsidRPr="007C320C" w:rsidTr="002346E3">
        <w:trPr>
          <w:trHeight w:val="412"/>
        </w:trPr>
        <w:tc>
          <w:tcPr>
            <w:tcW w:w="2410" w:type="dxa"/>
            <w:tcBorders>
              <w:top w:val="single" w:sz="4" w:space="0" w:color="000000"/>
              <w:left w:val="double" w:sz="2" w:space="0" w:color="000000"/>
              <w:bottom w:val="single" w:sz="4" w:space="0" w:color="000000"/>
            </w:tcBorders>
            <w:vAlign w:val="center"/>
          </w:tcPr>
          <w:p w:rsidR="002346E3" w:rsidRPr="007C320C" w:rsidRDefault="002346E3" w:rsidP="00927484">
            <w:pPr>
              <w:jc w:val="center"/>
              <w:rPr>
                <w:rFonts w:ascii="Arial" w:hAnsi="Arial" w:cs="Arial"/>
                <w:b/>
              </w:rPr>
            </w:pPr>
            <w:r w:rsidRPr="007C320C">
              <w:rPr>
                <w:rFonts w:ascii="Arial" w:hAnsi="Arial" w:cs="Arial"/>
                <w:b/>
              </w:rPr>
              <w:t>vykurovanie</w:t>
            </w:r>
          </w:p>
        </w:tc>
        <w:tc>
          <w:tcPr>
            <w:tcW w:w="2126" w:type="dxa"/>
            <w:tcBorders>
              <w:top w:val="single" w:sz="4"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c>
          <w:tcPr>
            <w:tcW w:w="1701" w:type="dxa"/>
            <w:tcBorders>
              <w:top w:val="single" w:sz="4"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c>
          <w:tcPr>
            <w:tcW w:w="2835" w:type="dxa"/>
            <w:tcBorders>
              <w:top w:val="single" w:sz="4" w:space="0" w:color="000000"/>
              <w:left w:val="single" w:sz="4" w:space="0" w:color="000000"/>
              <w:bottom w:val="single" w:sz="4" w:space="0" w:color="000000"/>
              <w:right w:val="double" w:sz="2"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r>
      <w:tr w:rsidR="002346E3" w:rsidRPr="007C320C" w:rsidTr="002346E3">
        <w:trPr>
          <w:trHeight w:val="419"/>
        </w:trPr>
        <w:tc>
          <w:tcPr>
            <w:tcW w:w="2410" w:type="dxa"/>
            <w:tcBorders>
              <w:top w:val="single" w:sz="4" w:space="0" w:color="000000"/>
              <w:left w:val="double" w:sz="2"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zdravotechnika</w:t>
            </w:r>
          </w:p>
        </w:tc>
        <w:tc>
          <w:tcPr>
            <w:tcW w:w="2126" w:type="dxa"/>
            <w:tcBorders>
              <w:top w:val="single" w:sz="4"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c>
          <w:tcPr>
            <w:tcW w:w="1701" w:type="dxa"/>
            <w:tcBorders>
              <w:top w:val="single" w:sz="4" w:space="0" w:color="000000"/>
              <w:left w:val="single" w:sz="4" w:space="0" w:color="000000"/>
              <w:bottom w:val="single" w:sz="4"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c>
          <w:tcPr>
            <w:tcW w:w="2835" w:type="dxa"/>
            <w:tcBorders>
              <w:top w:val="single" w:sz="4" w:space="0" w:color="000000"/>
              <w:left w:val="single" w:sz="4" w:space="0" w:color="000000"/>
              <w:bottom w:val="single" w:sz="4" w:space="0" w:color="000000"/>
              <w:right w:val="double" w:sz="2"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rPr>
            </w:pPr>
          </w:p>
        </w:tc>
      </w:tr>
      <w:tr w:rsidR="002346E3" w:rsidRPr="007C320C" w:rsidTr="002346E3">
        <w:trPr>
          <w:trHeight w:val="571"/>
        </w:trPr>
        <w:tc>
          <w:tcPr>
            <w:tcW w:w="2410" w:type="dxa"/>
            <w:tcBorders>
              <w:top w:val="double" w:sz="2" w:space="0" w:color="000000"/>
              <w:left w:val="double" w:sz="2" w:space="0" w:color="000000"/>
              <w:bottom w:val="double" w:sz="2"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ind w:right="23"/>
              <w:jc w:val="center"/>
              <w:rPr>
                <w:rFonts w:ascii="Arial" w:hAnsi="Arial" w:cs="Arial"/>
                <w:b/>
              </w:rPr>
            </w:pPr>
            <w:r w:rsidRPr="007C320C">
              <w:rPr>
                <w:rFonts w:ascii="Arial" w:hAnsi="Arial" w:cs="Arial"/>
                <w:b/>
              </w:rPr>
              <w:t>cena celkom</w:t>
            </w:r>
          </w:p>
        </w:tc>
        <w:tc>
          <w:tcPr>
            <w:tcW w:w="2126" w:type="dxa"/>
            <w:tcBorders>
              <w:top w:val="double" w:sz="2" w:space="0" w:color="000000"/>
              <w:left w:val="single" w:sz="4" w:space="0" w:color="000000"/>
              <w:bottom w:val="double" w:sz="2"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b/>
              </w:rPr>
            </w:pPr>
          </w:p>
        </w:tc>
        <w:tc>
          <w:tcPr>
            <w:tcW w:w="1701" w:type="dxa"/>
            <w:tcBorders>
              <w:top w:val="double" w:sz="2" w:space="0" w:color="000000"/>
              <w:left w:val="single" w:sz="4" w:space="0" w:color="000000"/>
              <w:bottom w:val="double" w:sz="2"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b/>
              </w:rPr>
            </w:pPr>
          </w:p>
        </w:tc>
        <w:tc>
          <w:tcPr>
            <w:tcW w:w="2835" w:type="dxa"/>
            <w:tcBorders>
              <w:top w:val="double" w:sz="2" w:space="0" w:color="000000"/>
              <w:left w:val="single" w:sz="4" w:space="0" w:color="000000"/>
              <w:bottom w:val="double" w:sz="2" w:space="0" w:color="000000"/>
              <w:right w:val="double" w:sz="2" w:space="0" w:color="000000"/>
            </w:tcBorders>
            <w:vAlign w:val="center"/>
          </w:tcPr>
          <w:p w:rsidR="002346E3" w:rsidRPr="007C320C" w:rsidRDefault="002346E3" w:rsidP="00927484">
            <w:pPr>
              <w:widowControl w:val="0"/>
              <w:tabs>
                <w:tab w:val="left" w:pos="2304"/>
                <w:tab w:val="left" w:pos="3456"/>
                <w:tab w:val="left" w:pos="4608"/>
                <w:tab w:val="left" w:pos="5760"/>
                <w:tab w:val="left" w:pos="6912"/>
                <w:tab w:val="left" w:pos="8064"/>
              </w:tabs>
              <w:snapToGrid w:val="0"/>
              <w:ind w:right="23"/>
              <w:jc w:val="center"/>
              <w:rPr>
                <w:rFonts w:ascii="Arial" w:hAnsi="Arial" w:cs="Arial"/>
                <w:b/>
              </w:rPr>
            </w:pPr>
          </w:p>
        </w:tc>
      </w:tr>
    </w:tbl>
    <w:p w:rsidR="000F6F46" w:rsidRPr="00651754" w:rsidRDefault="000F6F46" w:rsidP="009441CD">
      <w:pPr>
        <w:widowControl w:val="0"/>
        <w:tabs>
          <w:tab w:val="left" w:pos="2304"/>
          <w:tab w:val="left" w:pos="3456"/>
          <w:tab w:val="left" w:pos="4608"/>
          <w:tab w:val="left" w:pos="5760"/>
          <w:tab w:val="left" w:pos="6912"/>
          <w:tab w:val="left" w:pos="8064"/>
        </w:tabs>
        <w:adjustRightInd w:val="0"/>
        <w:ind w:right="23"/>
        <w:jc w:val="both"/>
        <w:rPr>
          <w:rFonts w:ascii="Arial" w:hAnsi="Arial" w:cs="Arial"/>
        </w:rPr>
      </w:pPr>
    </w:p>
    <w:p w:rsidR="00CE099A" w:rsidRPr="00651754" w:rsidRDefault="00CE099A" w:rsidP="000F6F46">
      <w:pPr>
        <w:widowControl w:val="0"/>
        <w:tabs>
          <w:tab w:val="left" w:pos="2304"/>
          <w:tab w:val="left" w:pos="3456"/>
          <w:tab w:val="left" w:pos="4608"/>
          <w:tab w:val="left" w:pos="5760"/>
          <w:tab w:val="left" w:pos="6912"/>
          <w:tab w:val="left" w:pos="8064"/>
        </w:tabs>
        <w:adjustRightInd w:val="0"/>
        <w:ind w:left="737" w:right="23" w:hanging="557"/>
        <w:jc w:val="both"/>
        <w:rPr>
          <w:rFonts w:ascii="Arial" w:hAnsi="Arial"/>
          <w:snapToGrid w:val="0"/>
        </w:rPr>
      </w:pPr>
      <w:r w:rsidRPr="00651754">
        <w:rPr>
          <w:rFonts w:ascii="Arial" w:hAnsi="Arial"/>
          <w:snapToGrid w:val="0"/>
        </w:rPr>
        <w:tab/>
        <w:t>Zhotoviteľ je platcom DPH.</w:t>
      </w:r>
    </w:p>
    <w:p w:rsidR="00CE099A" w:rsidRPr="00651754" w:rsidRDefault="00CE099A" w:rsidP="00F12499">
      <w:pPr>
        <w:widowControl w:val="0"/>
        <w:tabs>
          <w:tab w:val="left" w:pos="2304"/>
          <w:tab w:val="left" w:pos="3456"/>
          <w:tab w:val="left" w:pos="4608"/>
          <w:tab w:val="left" w:pos="5760"/>
          <w:tab w:val="left" w:pos="6912"/>
          <w:tab w:val="left" w:pos="8064"/>
        </w:tabs>
        <w:adjustRightInd w:val="0"/>
        <w:ind w:right="23"/>
        <w:jc w:val="both"/>
        <w:rPr>
          <w:rFonts w:ascii="Arial" w:hAnsi="Arial"/>
          <w:snapToGrid w:val="0"/>
        </w:rPr>
      </w:pPr>
    </w:p>
    <w:p w:rsidR="000F6F46" w:rsidRPr="00651754"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4.2.</w:t>
      </w:r>
      <w:r w:rsidRPr="00651754">
        <w:rPr>
          <w:rFonts w:ascii="Arial" w:hAnsi="Arial"/>
          <w:snapToGrid w:val="0"/>
        </w:rPr>
        <w:tab/>
        <w:t>Podrobná špecifikácia ceny diela s vymedzením kvalitatívnych a dodacích podmienok je uvedená v prílohe č.1 tejto zmluvy</w:t>
      </w:r>
      <w:r w:rsidR="00CE099A" w:rsidRPr="00651754">
        <w:rPr>
          <w:rFonts w:ascii="Arial" w:hAnsi="Arial"/>
          <w:snapToGrid w:val="0"/>
        </w:rPr>
        <w:t xml:space="preserve"> -</w:t>
      </w:r>
      <w:r w:rsidRPr="00651754">
        <w:rPr>
          <w:rFonts w:ascii="Arial" w:hAnsi="Arial"/>
          <w:snapToGrid w:val="0"/>
        </w:rPr>
        <w:t xml:space="preserve"> </w:t>
      </w:r>
      <w:r w:rsidR="003411E6" w:rsidRPr="00651754">
        <w:rPr>
          <w:rFonts w:ascii="Arial" w:hAnsi="Arial"/>
          <w:snapToGrid w:val="0"/>
        </w:rPr>
        <w:t>ponukový rozpočet</w:t>
      </w:r>
      <w:r w:rsidRPr="00651754">
        <w:rPr>
          <w:rFonts w:ascii="Arial" w:hAnsi="Arial"/>
          <w:snapToGrid w:val="0"/>
        </w:rPr>
        <w:t>.</w:t>
      </w:r>
    </w:p>
    <w:p w:rsidR="000F6F46" w:rsidRPr="00651754"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4.3.</w:t>
      </w:r>
      <w:r w:rsidRPr="00651754">
        <w:rPr>
          <w:rFonts w:ascii="Arial" w:hAnsi="Arial"/>
        </w:rPr>
        <w:tab/>
        <w:t>Cena diela, dohodnutá oboma zmluvnými stranami zahŕňa všetky vykázané a ocenené práce a dodávky a ďalšie súvisiace práce, ktoré budú potrebné či už pri realizácii, alebo k prevzatiu diela</w:t>
      </w:r>
      <w:r w:rsidR="006C0E8F">
        <w:rPr>
          <w:rFonts w:ascii="Arial" w:hAnsi="Arial"/>
        </w:rPr>
        <w:t xml:space="preserve"> a jeho odovzdaniu do užívania.</w:t>
      </w:r>
    </w:p>
    <w:p w:rsidR="00971C8C" w:rsidRPr="00651754" w:rsidRDefault="00971C8C" w:rsidP="0063450C">
      <w:pPr>
        <w:jc w:val="both"/>
      </w:pPr>
    </w:p>
    <w:p w:rsidR="000F6F46" w:rsidRPr="004073A6" w:rsidRDefault="000F6C7E" w:rsidP="004073A6">
      <w:pPr>
        <w:jc w:val="both"/>
        <w:rPr>
          <w:rFonts w:ascii="Arial" w:hAnsi="Arial" w:cs="Arial"/>
        </w:rPr>
      </w:pPr>
      <w:r w:rsidRPr="004073A6">
        <w:rPr>
          <w:rFonts w:ascii="Arial" w:hAnsi="Arial" w:cs="Arial"/>
        </w:rPr>
        <w:t>4.4</w:t>
      </w:r>
      <w:r w:rsidR="000F6F46" w:rsidRPr="004073A6">
        <w:rPr>
          <w:rFonts w:ascii="Arial" w:hAnsi="Arial" w:cs="Arial"/>
        </w:rPr>
        <w:t>.</w:t>
      </w:r>
      <w:r w:rsidR="000F6F46" w:rsidRPr="004073A6">
        <w:rPr>
          <w:rFonts w:ascii="Arial" w:hAnsi="Arial" w:cs="Arial"/>
        </w:rPr>
        <w:tab/>
        <w:t>Zhotoviteľ sa nemôže dovolávať a uplatňovať nároky na zvýšenie ceny diela v prípadoch:</w:t>
      </w:r>
    </w:p>
    <w:p w:rsidR="000F6F46" w:rsidRPr="004073A6" w:rsidRDefault="00971C8C" w:rsidP="004073A6">
      <w:pPr>
        <w:ind w:firstLine="708"/>
        <w:jc w:val="both"/>
        <w:rPr>
          <w:rFonts w:ascii="Arial" w:hAnsi="Arial" w:cs="Arial"/>
        </w:rPr>
      </w:pPr>
      <w:r w:rsidRPr="004073A6">
        <w:rPr>
          <w:rFonts w:ascii="Arial" w:hAnsi="Arial" w:cs="Arial"/>
        </w:rPr>
        <w:t>a)</w:t>
      </w:r>
      <w:r w:rsidRPr="004073A6">
        <w:rPr>
          <w:rFonts w:ascii="Arial" w:hAnsi="Arial" w:cs="Arial"/>
        </w:rPr>
        <w:tab/>
      </w:r>
      <w:r w:rsidR="000F6F46" w:rsidRPr="004073A6">
        <w:rPr>
          <w:rFonts w:ascii="Arial" w:hAnsi="Arial" w:cs="Arial"/>
        </w:rPr>
        <w:t>vlastných chýb,</w:t>
      </w:r>
    </w:p>
    <w:p w:rsidR="000F6F46" w:rsidRPr="004073A6" w:rsidRDefault="00971C8C" w:rsidP="004073A6">
      <w:pPr>
        <w:ind w:left="1413" w:hanging="705"/>
        <w:jc w:val="both"/>
        <w:rPr>
          <w:rFonts w:ascii="Arial" w:hAnsi="Arial" w:cs="Arial"/>
        </w:rPr>
      </w:pPr>
      <w:r w:rsidRPr="004073A6">
        <w:rPr>
          <w:rFonts w:ascii="Arial" w:hAnsi="Arial" w:cs="Arial"/>
        </w:rPr>
        <w:t>b)</w:t>
      </w:r>
      <w:r w:rsidRPr="004073A6">
        <w:rPr>
          <w:rFonts w:ascii="Arial" w:hAnsi="Arial" w:cs="Arial"/>
        </w:rPr>
        <w:tab/>
      </w:r>
      <w:r w:rsidR="000F6F46" w:rsidRPr="004073A6">
        <w:rPr>
          <w:rFonts w:ascii="Arial" w:hAnsi="Arial" w:cs="Arial"/>
        </w:rPr>
        <w:t xml:space="preserve">nepochopenia technického riešenia </w:t>
      </w:r>
      <w:r w:rsidR="00C07D44" w:rsidRPr="004073A6">
        <w:rPr>
          <w:rFonts w:ascii="Arial" w:hAnsi="Arial" w:cs="Arial"/>
        </w:rPr>
        <w:t>diela</w:t>
      </w:r>
      <w:r w:rsidR="000F6F46" w:rsidRPr="004073A6">
        <w:rPr>
          <w:rFonts w:ascii="Arial" w:hAnsi="Arial" w:cs="Arial"/>
        </w:rPr>
        <w:t xml:space="preserve">, </w:t>
      </w:r>
      <w:r w:rsidRPr="004073A6">
        <w:rPr>
          <w:rFonts w:ascii="Arial" w:hAnsi="Arial" w:cs="Arial"/>
        </w:rPr>
        <w:t>súťažných podkladov a projektovej dokumentácie,</w:t>
      </w:r>
    </w:p>
    <w:p w:rsidR="000F6F46" w:rsidRPr="004073A6" w:rsidRDefault="00971C8C" w:rsidP="004073A6">
      <w:pPr>
        <w:ind w:firstLine="708"/>
        <w:jc w:val="both"/>
        <w:rPr>
          <w:rFonts w:ascii="Arial" w:hAnsi="Arial" w:cs="Arial"/>
        </w:rPr>
      </w:pPr>
      <w:r w:rsidRPr="004073A6">
        <w:rPr>
          <w:rFonts w:ascii="Arial" w:hAnsi="Arial" w:cs="Arial"/>
        </w:rPr>
        <w:t>c)</w:t>
      </w:r>
      <w:r w:rsidRPr="004073A6">
        <w:rPr>
          <w:rFonts w:ascii="Arial" w:hAnsi="Arial" w:cs="Arial"/>
        </w:rPr>
        <w:tab/>
      </w:r>
      <w:r w:rsidR="000F6F46" w:rsidRPr="004073A6">
        <w:rPr>
          <w:rFonts w:ascii="Arial" w:hAnsi="Arial" w:cs="Arial"/>
        </w:rPr>
        <w:t>nedostatkov riadenia a koordinácie činností pri príprave a realizácii diela,</w:t>
      </w:r>
    </w:p>
    <w:p w:rsidR="00026183" w:rsidRPr="004073A6" w:rsidRDefault="00971C8C" w:rsidP="004073A6">
      <w:pPr>
        <w:ind w:firstLine="708"/>
        <w:jc w:val="both"/>
        <w:rPr>
          <w:rFonts w:ascii="Arial" w:hAnsi="Arial" w:cs="Arial"/>
        </w:rPr>
      </w:pPr>
      <w:r w:rsidRPr="004073A6">
        <w:rPr>
          <w:rFonts w:ascii="Arial" w:hAnsi="Arial" w:cs="Arial"/>
        </w:rPr>
        <w:t>d)</w:t>
      </w:r>
      <w:r w:rsidRPr="004073A6">
        <w:rPr>
          <w:rFonts w:ascii="Arial" w:hAnsi="Arial" w:cs="Arial"/>
        </w:rPr>
        <w:tab/>
      </w:r>
      <w:r w:rsidR="000F6F46" w:rsidRPr="004073A6">
        <w:rPr>
          <w:rFonts w:ascii="Arial" w:hAnsi="Arial" w:cs="Arial"/>
        </w:rPr>
        <w:t>zvýšenia cien dodávok a prác pre stavbu, okrem príp</w:t>
      </w:r>
      <w:r w:rsidR="000F6C7E" w:rsidRPr="004073A6">
        <w:rPr>
          <w:rFonts w:ascii="Arial" w:hAnsi="Arial" w:cs="Arial"/>
        </w:rPr>
        <w:t>adov riešených v tejto zmluve.</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4.</w:t>
      </w:r>
      <w:r w:rsidR="000F6C7E" w:rsidRPr="00651754">
        <w:rPr>
          <w:rFonts w:ascii="Arial" w:hAnsi="Arial"/>
        </w:rPr>
        <w:t>5</w:t>
      </w:r>
      <w:r w:rsidRPr="00651754">
        <w:rPr>
          <w:rFonts w:ascii="Arial" w:hAnsi="Arial"/>
        </w:rPr>
        <w:t>.</w:t>
      </w:r>
      <w:r w:rsidRPr="00651754">
        <w:rPr>
          <w:rFonts w:ascii="Arial" w:hAnsi="Arial"/>
        </w:rPr>
        <w:tab/>
        <w:t xml:space="preserve">Objednávateľ je oprávnený pred </w:t>
      </w:r>
      <w:r w:rsidR="00A41945" w:rsidRPr="00651754">
        <w:rPr>
          <w:rFonts w:ascii="Arial" w:hAnsi="Arial"/>
        </w:rPr>
        <w:t xml:space="preserve">alebo počas </w:t>
      </w:r>
      <w:r w:rsidRPr="00651754">
        <w:rPr>
          <w:rFonts w:ascii="Arial" w:hAnsi="Arial"/>
        </w:rPr>
        <w:t>realizáci</w:t>
      </w:r>
      <w:r w:rsidR="00A41945" w:rsidRPr="00651754">
        <w:rPr>
          <w:rFonts w:ascii="Arial" w:hAnsi="Arial"/>
        </w:rPr>
        <w:t>e</w:t>
      </w:r>
      <w:r w:rsidRPr="00651754">
        <w:rPr>
          <w:rFonts w:ascii="Arial" w:hAnsi="Arial"/>
        </w:rPr>
        <w:t xml:space="preserve"> diela redukovať rozsah prác prípadne zámenu materiálov </w:t>
      </w:r>
      <w:r w:rsidR="00C07BB4" w:rsidRPr="00651754">
        <w:rPr>
          <w:rFonts w:ascii="Arial" w:hAnsi="Arial"/>
        </w:rPr>
        <w:t>v porovnaní s projektovou dokumentáciou po písomnom odsúhlasení</w:t>
      </w:r>
      <w:r w:rsidR="00325836" w:rsidRPr="00651754">
        <w:rPr>
          <w:rFonts w:ascii="Arial" w:hAnsi="Arial"/>
        </w:rPr>
        <w:t xml:space="preserve"> projektantom</w:t>
      </w:r>
      <w:r w:rsidRPr="00651754">
        <w:rPr>
          <w:rFonts w:ascii="Arial" w:hAnsi="Arial"/>
        </w:rPr>
        <w:t xml:space="preserve"> v rozsahu max. 20% z ceny diela, ak sa nedohodne s</w:t>
      </w:r>
      <w:r w:rsidR="00325836" w:rsidRPr="00651754">
        <w:rPr>
          <w:rFonts w:ascii="Arial" w:hAnsi="Arial"/>
        </w:rPr>
        <w:t>o zhotoviteľom</w:t>
      </w:r>
      <w:r w:rsidR="003C03C7">
        <w:rPr>
          <w:rFonts w:ascii="Arial" w:hAnsi="Arial"/>
        </w:rPr>
        <w:t xml:space="preserve"> stavby inak.</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756499" w:rsidRDefault="000F6F46" w:rsidP="00756499">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4.</w:t>
      </w:r>
      <w:r w:rsidR="000F6C7E" w:rsidRPr="00651754">
        <w:rPr>
          <w:rFonts w:ascii="Arial" w:hAnsi="Arial"/>
          <w:snapToGrid w:val="0"/>
        </w:rPr>
        <w:t>6</w:t>
      </w:r>
      <w:r w:rsidRPr="00651754">
        <w:rPr>
          <w:rFonts w:ascii="Arial" w:hAnsi="Arial"/>
          <w:snapToGrid w:val="0"/>
        </w:rPr>
        <w:t>.</w:t>
      </w:r>
      <w:r w:rsidRPr="00651754">
        <w:rPr>
          <w:rFonts w:ascii="Arial" w:hAnsi="Arial"/>
          <w:snapToGrid w:val="0"/>
        </w:rPr>
        <w:tab/>
        <w:t>Objednávateľ je oprávnený i v priebehu realizácie požadovať zámeny materiálu a zhotoviteľ je viazaný na tieto zmeny pristúpiť. Požiadavky na zámenu materiálu</w:t>
      </w:r>
      <w:r w:rsidR="00325836" w:rsidRPr="00651754">
        <w:rPr>
          <w:rFonts w:ascii="Arial" w:hAnsi="Arial"/>
          <w:snapToGrid w:val="0"/>
        </w:rPr>
        <w:t xml:space="preserve"> odsúhlasené projektantom</w:t>
      </w:r>
      <w:r w:rsidRPr="00651754">
        <w:rPr>
          <w:rFonts w:ascii="Arial" w:hAnsi="Arial"/>
          <w:snapToGrid w:val="0"/>
        </w:rPr>
        <w:t xml:space="preserve"> musia</w:t>
      </w:r>
      <w:r w:rsidR="00325836" w:rsidRPr="00651754">
        <w:rPr>
          <w:rFonts w:ascii="Arial" w:hAnsi="Arial"/>
          <w:snapToGrid w:val="0"/>
        </w:rPr>
        <w:t xml:space="preserve"> byť vykonané písomnou formou (</w:t>
      </w:r>
      <w:r w:rsidRPr="00651754">
        <w:rPr>
          <w:rFonts w:ascii="Arial" w:hAnsi="Arial"/>
          <w:snapToGrid w:val="0"/>
        </w:rPr>
        <w:t>napr. záp</w:t>
      </w:r>
      <w:r w:rsidR="00325836" w:rsidRPr="00651754">
        <w:rPr>
          <w:rFonts w:ascii="Arial" w:hAnsi="Arial"/>
          <w:snapToGrid w:val="0"/>
        </w:rPr>
        <w:t>isom v stavebnom denníku stavby</w:t>
      </w:r>
      <w:r w:rsidRPr="00651754">
        <w:rPr>
          <w:rFonts w:ascii="Arial" w:hAnsi="Arial"/>
          <w:snapToGrid w:val="0"/>
        </w:rPr>
        <w:t xml:space="preserve">). Zhotoviteľ má právo na úhradu preukázateľných nákladov, pokiaľ k zámene dôjde až  </w:t>
      </w:r>
      <w:r w:rsidR="00E30201" w:rsidRPr="00756499">
        <w:rPr>
          <w:rFonts w:ascii="Arial" w:hAnsi="Arial"/>
          <w:snapToGrid w:val="0"/>
        </w:rPr>
        <w:t xml:space="preserve">po </w:t>
      </w:r>
      <w:r w:rsidR="005D1167">
        <w:rPr>
          <w:rFonts w:ascii="Arial" w:hAnsi="Arial"/>
          <w:snapToGrid w:val="0"/>
        </w:rPr>
        <w:t>zabudovaní</w:t>
      </w:r>
      <w:r w:rsidRPr="00651754">
        <w:rPr>
          <w:rFonts w:ascii="Arial" w:hAnsi="Arial"/>
          <w:snapToGrid w:val="0"/>
        </w:rPr>
        <w:t xml:space="preserve"> materi</w:t>
      </w:r>
      <w:r w:rsidR="00756499">
        <w:rPr>
          <w:rFonts w:ascii="Arial" w:hAnsi="Arial"/>
          <w:snapToGrid w:val="0"/>
        </w:rPr>
        <w:t>álov.</w:t>
      </w:r>
      <w:r w:rsidR="00756499">
        <w:rPr>
          <w:rFonts w:ascii="Arial" w:hAnsi="Arial"/>
          <w:snapToGrid w:val="0"/>
          <w:color w:val="FF0000"/>
        </w:rPr>
        <w:t xml:space="preserve"> </w:t>
      </w:r>
      <w:r w:rsidRPr="00651754">
        <w:rPr>
          <w:rFonts w:ascii="Arial" w:hAnsi="Arial"/>
          <w:snapToGrid w:val="0"/>
        </w:rPr>
        <w:t xml:space="preserve">Všetky skutočnosti musia </w:t>
      </w:r>
      <w:r w:rsidR="00325836" w:rsidRPr="00651754">
        <w:rPr>
          <w:rFonts w:ascii="Arial" w:hAnsi="Arial"/>
          <w:snapToGrid w:val="0"/>
        </w:rPr>
        <w:t xml:space="preserve">písomne </w:t>
      </w:r>
      <w:r w:rsidRPr="00651754">
        <w:rPr>
          <w:rFonts w:ascii="Arial" w:hAnsi="Arial"/>
          <w:snapToGrid w:val="0"/>
        </w:rPr>
        <w:t xml:space="preserve">odsúhlasiť osoby, uvedené v čl. I., bod 1 b) </w:t>
      </w:r>
      <w:r w:rsidR="00325836" w:rsidRPr="00651754">
        <w:rPr>
          <w:rFonts w:ascii="Arial" w:hAnsi="Arial"/>
          <w:snapToGrid w:val="0"/>
        </w:rPr>
        <w:t xml:space="preserve">a c) </w:t>
      </w:r>
      <w:r w:rsidRPr="00651754">
        <w:rPr>
          <w:rFonts w:ascii="Arial" w:hAnsi="Arial"/>
          <w:snapToGrid w:val="0"/>
        </w:rPr>
        <w:t>tejto zmluvy o dielo.</w:t>
      </w:r>
    </w:p>
    <w:p w:rsidR="00E30201" w:rsidRPr="00651754" w:rsidRDefault="00E30201" w:rsidP="004073A6">
      <w:pPr>
        <w:widowControl w:val="0"/>
        <w:tabs>
          <w:tab w:val="left" w:pos="2304"/>
          <w:tab w:val="left" w:pos="3456"/>
          <w:tab w:val="left" w:pos="4608"/>
          <w:tab w:val="left" w:pos="5760"/>
          <w:tab w:val="left" w:pos="6912"/>
          <w:tab w:val="left" w:pos="8064"/>
        </w:tabs>
        <w:jc w:val="both"/>
        <w:rPr>
          <w:rFonts w:ascii="Arial" w:hAnsi="Arial"/>
          <w:snapToGrid w:val="0"/>
        </w:rPr>
      </w:pPr>
    </w:p>
    <w:p w:rsidR="00B81613"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4.</w:t>
      </w:r>
      <w:r w:rsidR="000F6C7E" w:rsidRPr="00651754">
        <w:rPr>
          <w:rFonts w:ascii="Arial" w:hAnsi="Arial"/>
          <w:snapToGrid w:val="0"/>
        </w:rPr>
        <w:t>7</w:t>
      </w:r>
      <w:r w:rsidRPr="00651754">
        <w:rPr>
          <w:rFonts w:ascii="Arial" w:hAnsi="Arial"/>
          <w:snapToGrid w:val="0"/>
        </w:rPr>
        <w:t>.</w:t>
      </w:r>
      <w:r w:rsidRPr="00651754">
        <w:rPr>
          <w:rFonts w:ascii="Arial" w:hAnsi="Arial"/>
          <w:snapToGrid w:val="0"/>
        </w:rPr>
        <w:tab/>
        <w:t xml:space="preserve">Bez písomného súhlasu </w:t>
      </w:r>
      <w:r w:rsidR="00026183" w:rsidRPr="00651754">
        <w:rPr>
          <w:rFonts w:ascii="Arial" w:hAnsi="Arial"/>
          <w:snapToGrid w:val="0"/>
        </w:rPr>
        <w:t xml:space="preserve">projektanta a </w:t>
      </w:r>
      <w:r w:rsidRPr="00651754">
        <w:rPr>
          <w:rFonts w:ascii="Arial" w:hAnsi="Arial"/>
          <w:snapToGrid w:val="0"/>
        </w:rPr>
        <w:t>objednávateľa nemôžu byť pre realizáciu diela použité iné materiály</w:t>
      </w:r>
      <w:r w:rsidR="00026183" w:rsidRPr="00651754">
        <w:rPr>
          <w:rFonts w:ascii="Arial" w:hAnsi="Arial"/>
          <w:snapToGrid w:val="0"/>
        </w:rPr>
        <w:t xml:space="preserve"> a zariadenia</w:t>
      </w:r>
      <w:r w:rsidRPr="00651754">
        <w:rPr>
          <w:rFonts w:ascii="Arial" w:hAnsi="Arial"/>
          <w:snapToGrid w:val="0"/>
        </w:rPr>
        <w:t xml:space="preserve">, alebo vykonané zmeny oproti </w:t>
      </w:r>
      <w:r w:rsidR="00026183" w:rsidRPr="00651754">
        <w:rPr>
          <w:rFonts w:ascii="Arial" w:hAnsi="Arial"/>
          <w:snapToGrid w:val="0"/>
        </w:rPr>
        <w:t xml:space="preserve">projektovej dokumentácii. </w:t>
      </w:r>
      <w:r w:rsidRPr="00651754">
        <w:rPr>
          <w:rFonts w:ascii="Arial" w:hAnsi="Arial"/>
          <w:snapToGrid w:val="0"/>
        </w:rPr>
        <w:t xml:space="preserve">Zhotoviteľ zodpovedá za to, že pri realizácii diela nepoužije materiál, o ktorom je v dobe jeho zabudovania známe, že je nevhodný, </w:t>
      </w:r>
      <w:r w:rsidR="00C07BB4" w:rsidRPr="00651754">
        <w:rPr>
          <w:rFonts w:ascii="Arial" w:hAnsi="Arial"/>
          <w:snapToGrid w:val="0"/>
        </w:rPr>
        <w:t xml:space="preserve">škodlivý, po záručnej dobe </w:t>
      </w:r>
      <w:r w:rsidRPr="00651754">
        <w:rPr>
          <w:rFonts w:ascii="Arial" w:hAnsi="Arial"/>
          <w:snapToGrid w:val="0"/>
        </w:rPr>
        <w:t>alebo vykazuje iné vady</w:t>
      </w:r>
      <w:r w:rsidR="009441CD" w:rsidRPr="00651754">
        <w:rPr>
          <w:rFonts w:ascii="Arial" w:hAnsi="Arial"/>
          <w:snapToGrid w:val="0"/>
        </w:rPr>
        <w:t xml:space="preserve"> </w:t>
      </w:r>
      <w:r w:rsidRPr="00651754">
        <w:rPr>
          <w:rFonts w:ascii="Arial" w:hAnsi="Arial"/>
          <w:snapToGrid w:val="0"/>
        </w:rPr>
        <w:t>a nedostatky. Zámenu materiálov, výrobkov či zariadení za objednávateľa m</w:t>
      </w:r>
      <w:r w:rsidR="00C07BB4" w:rsidRPr="00651754">
        <w:rPr>
          <w:rFonts w:ascii="Arial" w:hAnsi="Arial"/>
          <w:snapToGrid w:val="0"/>
        </w:rPr>
        <w:t>usí</w:t>
      </w:r>
      <w:r w:rsidRPr="00651754">
        <w:rPr>
          <w:rFonts w:ascii="Arial" w:hAnsi="Arial"/>
          <w:snapToGrid w:val="0"/>
        </w:rPr>
        <w:t xml:space="preserve"> potvrdiť </w:t>
      </w:r>
      <w:r w:rsidR="00C07BB4" w:rsidRPr="00651754">
        <w:rPr>
          <w:rFonts w:ascii="Arial" w:hAnsi="Arial"/>
          <w:snapToGrid w:val="0"/>
        </w:rPr>
        <w:lastRenderedPageBreak/>
        <w:t>projektant a za objednávateľa</w:t>
      </w:r>
      <w:r w:rsidRPr="00651754">
        <w:rPr>
          <w:rFonts w:ascii="Arial" w:hAnsi="Arial"/>
          <w:snapToGrid w:val="0"/>
        </w:rPr>
        <w:t xml:space="preserve"> osob</w:t>
      </w:r>
      <w:r w:rsidR="00A52736" w:rsidRPr="00651754">
        <w:rPr>
          <w:rFonts w:ascii="Arial" w:hAnsi="Arial"/>
          <w:snapToGrid w:val="0"/>
        </w:rPr>
        <w:t>a</w:t>
      </w:r>
      <w:r w:rsidRPr="00651754">
        <w:rPr>
          <w:rFonts w:ascii="Arial" w:hAnsi="Arial"/>
          <w:snapToGrid w:val="0"/>
        </w:rPr>
        <w:t xml:space="preserve"> uveden</w:t>
      </w:r>
      <w:r w:rsidR="00A52736" w:rsidRPr="00651754">
        <w:rPr>
          <w:rFonts w:ascii="Arial" w:hAnsi="Arial"/>
          <w:snapToGrid w:val="0"/>
        </w:rPr>
        <w:t>á</w:t>
      </w:r>
      <w:r w:rsidRPr="00651754">
        <w:rPr>
          <w:rFonts w:ascii="Arial" w:hAnsi="Arial"/>
          <w:snapToGrid w:val="0"/>
        </w:rPr>
        <w:t xml:space="preserve"> v čl. I. bod 1 b) tejto zmluvy a to písomne (listom), alebo zápisom do </w:t>
      </w:r>
      <w:r w:rsidR="00C07BB4" w:rsidRPr="00651754">
        <w:rPr>
          <w:rFonts w:ascii="Arial" w:hAnsi="Arial"/>
          <w:snapToGrid w:val="0"/>
        </w:rPr>
        <w:t>stavebného denníka</w:t>
      </w:r>
      <w:r w:rsidR="001E2749">
        <w:rPr>
          <w:rFonts w:ascii="Arial" w:hAnsi="Arial"/>
          <w:snapToGrid w:val="0"/>
        </w:rPr>
        <w:t>.</w:t>
      </w:r>
    </w:p>
    <w:p w:rsidR="00A4611B" w:rsidRDefault="00A4611B"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A4611B" w:rsidRPr="00651754" w:rsidRDefault="00A4611B"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0F6F46" w:rsidRPr="00651754" w:rsidRDefault="000F6F46" w:rsidP="009441CD">
      <w:pPr>
        <w:widowControl w:val="0"/>
        <w:spacing w:before="120"/>
        <w:ind w:left="720" w:right="142"/>
        <w:jc w:val="center"/>
        <w:rPr>
          <w:rFonts w:ascii="Arial" w:hAnsi="Arial"/>
          <w:b/>
          <w:snapToGrid w:val="0"/>
        </w:rPr>
      </w:pPr>
      <w:r w:rsidRPr="00651754">
        <w:rPr>
          <w:rFonts w:ascii="Arial" w:hAnsi="Arial"/>
          <w:b/>
          <w:snapToGrid w:val="0"/>
        </w:rPr>
        <w:t>Čl. V.</w:t>
      </w:r>
    </w:p>
    <w:p w:rsidR="000F6F46" w:rsidRPr="00651754" w:rsidRDefault="000F6F46" w:rsidP="000F6F46">
      <w:pPr>
        <w:widowControl w:val="0"/>
        <w:ind w:left="720" w:right="144"/>
        <w:jc w:val="center"/>
        <w:rPr>
          <w:rFonts w:ascii="Arial" w:hAnsi="Arial"/>
          <w:snapToGrid w:val="0"/>
        </w:rPr>
      </w:pPr>
      <w:r w:rsidRPr="00651754">
        <w:rPr>
          <w:rFonts w:ascii="Arial" w:hAnsi="Arial"/>
          <w:b/>
          <w:snapToGrid w:val="0"/>
        </w:rPr>
        <w:t>ČAS PLNENIA</w:t>
      </w:r>
    </w:p>
    <w:p w:rsidR="000F6F46" w:rsidRPr="00651754" w:rsidRDefault="000F6F46" w:rsidP="000F6F46">
      <w:pPr>
        <w:widowControl w:val="0"/>
        <w:ind w:right="144"/>
        <w:jc w:val="both"/>
        <w:rPr>
          <w:rFonts w:ascii="Arial" w:hAnsi="Arial"/>
          <w:snapToGrid w:val="0"/>
        </w:rPr>
      </w:pPr>
    </w:p>
    <w:p w:rsidR="00B82D59" w:rsidRPr="009E6673" w:rsidRDefault="000F6F46" w:rsidP="009E6673">
      <w:pPr>
        <w:widowControl w:val="0"/>
        <w:tabs>
          <w:tab w:val="left" w:pos="2304"/>
          <w:tab w:val="left" w:pos="3456"/>
          <w:tab w:val="left" w:pos="4608"/>
          <w:tab w:val="left" w:pos="5760"/>
          <w:tab w:val="left" w:pos="6912"/>
          <w:tab w:val="left" w:pos="8064"/>
        </w:tabs>
        <w:ind w:left="720" w:hanging="720"/>
        <w:jc w:val="both"/>
        <w:rPr>
          <w:rFonts w:ascii="Arial" w:hAnsi="Arial"/>
          <w:snapToGrid w:val="0"/>
          <w:color w:val="000000"/>
        </w:rPr>
      </w:pPr>
      <w:r w:rsidRPr="00651754">
        <w:rPr>
          <w:rFonts w:ascii="Arial" w:hAnsi="Arial"/>
          <w:snapToGrid w:val="0"/>
        </w:rPr>
        <w:t>5.1.</w:t>
      </w:r>
      <w:r w:rsidR="001E2749">
        <w:rPr>
          <w:rFonts w:ascii="Arial" w:hAnsi="Arial"/>
          <w:snapToGrid w:val="0"/>
        </w:rPr>
        <w:tab/>
        <w:t>Z</w:t>
      </w:r>
      <w:r w:rsidRPr="00651754">
        <w:rPr>
          <w:rFonts w:ascii="Arial" w:hAnsi="Arial"/>
          <w:snapToGrid w:val="0"/>
        </w:rPr>
        <w:t>hotovit</w:t>
      </w:r>
      <w:r w:rsidR="00B82D59" w:rsidRPr="00651754">
        <w:rPr>
          <w:rFonts w:ascii="Arial" w:hAnsi="Arial"/>
          <w:snapToGrid w:val="0"/>
        </w:rPr>
        <w:t>eľ sa zaväzuje zhotoviť dielo</w:t>
      </w:r>
      <w:r w:rsidR="009E6673">
        <w:rPr>
          <w:rFonts w:ascii="Arial" w:hAnsi="Arial"/>
          <w:snapToGrid w:val="0"/>
        </w:rPr>
        <w:t>: „</w:t>
      </w:r>
      <w:r w:rsidR="009E6673">
        <w:rPr>
          <w:rFonts w:ascii="Arial" w:hAnsi="Arial"/>
          <w:b/>
          <w:i/>
          <w:snapToGrid w:val="0"/>
        </w:rPr>
        <w:t>Rekonštrukcia sociálneho zariadenia telocvične, zdravotechniky a inžinierskych sietí ZŠ s MŠ A. Kubinu 34 v Trnave</w:t>
      </w:r>
      <w:r w:rsidR="009E6673">
        <w:rPr>
          <w:rFonts w:ascii="Arial" w:hAnsi="Arial"/>
          <w:snapToGrid w:val="0"/>
        </w:rPr>
        <w:t>“</w:t>
      </w:r>
      <w:r w:rsidR="00DA15A1" w:rsidRPr="00651754">
        <w:rPr>
          <w:rFonts w:ascii="Arial" w:hAnsi="Arial"/>
          <w:snapToGrid w:val="0"/>
        </w:rPr>
        <w:t xml:space="preserve"> v</w:t>
      </w:r>
      <w:r w:rsidR="00B82D59" w:rsidRPr="00651754">
        <w:rPr>
          <w:rFonts w:ascii="Arial" w:hAnsi="Arial"/>
          <w:snapToGrid w:val="0"/>
          <w:color w:val="000000"/>
        </w:rPr>
        <w:t> súlade s harmonogramom výstavby</w:t>
      </w:r>
      <w:r w:rsidR="00373826" w:rsidRPr="00651754">
        <w:rPr>
          <w:rFonts w:ascii="Arial" w:hAnsi="Arial"/>
          <w:snapToGrid w:val="0"/>
          <w:color w:val="000000"/>
        </w:rPr>
        <w:t>, ktorý t</w:t>
      </w:r>
      <w:r w:rsidR="009E6673">
        <w:rPr>
          <w:rFonts w:ascii="Arial" w:hAnsi="Arial"/>
          <w:snapToGrid w:val="0"/>
          <w:color w:val="000000"/>
        </w:rPr>
        <w:t xml:space="preserve">vorí prílohu č. 2 tejto zmluvy. </w:t>
      </w:r>
      <w:r w:rsidR="00373826" w:rsidRPr="00651754">
        <w:rPr>
          <w:rFonts w:ascii="Arial" w:hAnsi="Arial"/>
          <w:snapToGrid w:val="0"/>
          <w:color w:val="000000"/>
        </w:rPr>
        <w:t xml:space="preserve">Lehota </w:t>
      </w:r>
      <w:r w:rsidR="009E6673">
        <w:rPr>
          <w:rFonts w:ascii="Arial" w:hAnsi="Arial"/>
          <w:snapToGrid w:val="0"/>
          <w:color w:val="000000"/>
        </w:rPr>
        <w:t>plnenia predmetu diela</w:t>
      </w:r>
      <w:r w:rsidR="00373826" w:rsidRPr="00651754">
        <w:rPr>
          <w:rFonts w:ascii="Arial" w:hAnsi="Arial"/>
          <w:snapToGrid w:val="0"/>
          <w:color w:val="000000"/>
        </w:rPr>
        <w:t xml:space="preserve"> (realizácie diela):</w:t>
      </w:r>
      <w:r w:rsidR="009E6673">
        <w:rPr>
          <w:rFonts w:ascii="Arial" w:hAnsi="Arial"/>
          <w:snapToGrid w:val="0"/>
          <w:color w:val="000000"/>
        </w:rPr>
        <w:t xml:space="preserve"> maximálne 12 týždňov od nadobudnutia účinnosti zmluvy.</w:t>
      </w:r>
    </w:p>
    <w:p w:rsidR="00373826" w:rsidRPr="00651754" w:rsidRDefault="00373826" w:rsidP="000F6F46">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rPr>
      </w:pPr>
    </w:p>
    <w:p w:rsidR="000F6F46" w:rsidRPr="00651754"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5.</w:t>
      </w:r>
      <w:r w:rsidR="00373826" w:rsidRPr="00651754">
        <w:rPr>
          <w:rFonts w:ascii="Arial" w:hAnsi="Arial"/>
          <w:snapToGrid w:val="0"/>
        </w:rPr>
        <w:t>2</w:t>
      </w:r>
      <w:r w:rsidRPr="00651754">
        <w:rPr>
          <w:rFonts w:ascii="Arial" w:hAnsi="Arial"/>
          <w:snapToGrid w:val="0"/>
        </w:rPr>
        <w:t>.</w:t>
      </w:r>
      <w:r w:rsidRPr="00651754">
        <w:rPr>
          <w:rFonts w:ascii="Arial" w:hAnsi="Arial"/>
          <w:snapToGrid w:val="0"/>
        </w:rPr>
        <w:tab/>
        <w:t>Zhotoviteľ je povinný bez meškania písomne informovať objednávateľa o vzniku akejkoľvek udalosti, ktorá bráni alebo sťažuje realizáciu predmetu diela v dôsledku na omeškanie s plnením etapy harmonogramu alebo predĺžen</w:t>
      </w:r>
      <w:r w:rsidR="00510B20">
        <w:rPr>
          <w:rFonts w:ascii="Arial" w:hAnsi="Arial"/>
          <w:snapToGrid w:val="0"/>
        </w:rPr>
        <w:t>ia času plnenia podľa bodu 5.1.</w:t>
      </w:r>
    </w:p>
    <w:p w:rsidR="000F6F46" w:rsidRPr="00651754" w:rsidRDefault="000F6F46" w:rsidP="009441CD">
      <w:pPr>
        <w:widowControl w:val="0"/>
        <w:tabs>
          <w:tab w:val="left" w:pos="2304"/>
          <w:tab w:val="left" w:pos="3456"/>
          <w:tab w:val="left" w:pos="4608"/>
          <w:tab w:val="left" w:pos="5760"/>
          <w:tab w:val="left" w:pos="6912"/>
          <w:tab w:val="left" w:pos="8064"/>
        </w:tabs>
        <w:jc w:val="both"/>
        <w:rPr>
          <w:rFonts w:ascii="Arial" w:hAnsi="Arial"/>
          <w:snapToGrid w:val="0"/>
        </w:rPr>
      </w:pPr>
    </w:p>
    <w:p w:rsidR="000F6F46" w:rsidRPr="00651754"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5.</w:t>
      </w:r>
      <w:r w:rsidR="00373826" w:rsidRPr="00651754">
        <w:rPr>
          <w:rFonts w:ascii="Arial" w:hAnsi="Arial"/>
          <w:snapToGrid w:val="0"/>
        </w:rPr>
        <w:t>3</w:t>
      </w:r>
      <w:r w:rsidRPr="00651754">
        <w:rPr>
          <w:rFonts w:ascii="Arial" w:hAnsi="Arial"/>
          <w:snapToGrid w:val="0"/>
        </w:rPr>
        <w:t>.</w:t>
      </w:r>
      <w:r w:rsidRPr="00651754">
        <w:rPr>
          <w:rFonts w:ascii="Arial" w:hAnsi="Arial"/>
          <w:snapToGrid w:val="0"/>
        </w:rPr>
        <w:tab/>
        <w:t>V prípade, že zhotoviteľ bude v omeškaní s plnením harmonogramu z dôvodov ležiacich na jeho strane o 5 pracovných dní a viac alebo nedodržiava harmonogram výstavby a zároveň neinformuje objednávateľa o objektívnych dôvodoch omeškania podľa bodu 5.</w:t>
      </w:r>
      <w:r w:rsidR="00A52736" w:rsidRPr="00651754">
        <w:rPr>
          <w:rFonts w:ascii="Arial" w:hAnsi="Arial"/>
          <w:snapToGrid w:val="0"/>
        </w:rPr>
        <w:t>2</w:t>
      </w:r>
      <w:r w:rsidRPr="00651754">
        <w:rPr>
          <w:rFonts w:ascii="Arial" w:hAnsi="Arial"/>
          <w:snapToGrid w:val="0"/>
        </w:rPr>
        <w:t xml:space="preserve">., považuje sa toto omeškanie alebo nesplnenie povinnosti za podstatné porušenie zmluvy a objednávateľ je oprávnený </w:t>
      </w:r>
      <w:r w:rsidRPr="00651754">
        <w:rPr>
          <w:rFonts w:ascii="Arial" w:hAnsi="Arial"/>
          <w:snapToGrid w:val="0"/>
          <w:color w:val="000000"/>
        </w:rPr>
        <w:t>odstúpiť od</w:t>
      </w:r>
      <w:r w:rsidRPr="00651754">
        <w:rPr>
          <w:rFonts w:ascii="Arial" w:hAnsi="Arial"/>
          <w:snapToGrid w:val="0"/>
          <w:color w:val="FF0000"/>
        </w:rPr>
        <w:t xml:space="preserve"> </w:t>
      </w:r>
      <w:r w:rsidRPr="00651754">
        <w:rPr>
          <w:rFonts w:ascii="Arial" w:hAnsi="Arial"/>
          <w:snapToGrid w:val="0"/>
        </w:rPr>
        <w:t xml:space="preserve"> zmluvy resp. žia</w:t>
      </w:r>
      <w:r w:rsidR="005515AE">
        <w:rPr>
          <w:rFonts w:ascii="Arial" w:hAnsi="Arial"/>
          <w:snapToGrid w:val="0"/>
        </w:rPr>
        <w:t>dať náhradu škody za omeškanie.</w:t>
      </w:r>
    </w:p>
    <w:p w:rsidR="000F6F46" w:rsidRPr="00651754"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0F6F46" w:rsidRPr="00651754"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5.</w:t>
      </w:r>
      <w:r w:rsidR="00373826" w:rsidRPr="00651754">
        <w:rPr>
          <w:rFonts w:ascii="Arial" w:hAnsi="Arial"/>
          <w:snapToGrid w:val="0"/>
        </w:rPr>
        <w:t>4</w:t>
      </w:r>
      <w:r w:rsidRPr="00651754">
        <w:rPr>
          <w:rFonts w:ascii="Arial" w:hAnsi="Arial"/>
          <w:snapToGrid w:val="0"/>
        </w:rPr>
        <w:t>.</w:t>
      </w:r>
      <w:r w:rsidRPr="00651754">
        <w:rPr>
          <w:rFonts w:ascii="Arial" w:hAnsi="Arial"/>
          <w:snapToGrid w:val="0"/>
        </w:rPr>
        <w:tab/>
        <w:t>Dodržanie termínu podľa bodu 5.1. je podmienené riadnym a včasným spolupôsobením objednávateľa dohodnutým v tejto zmluve. V prípade, že z tohto dôvodu došlo k prerušeniu vykonávania diela, lehota na zhotovenie diela sa predlžuje o dobu, o ktorú prerušenie ovplyvnilo dobu jeho vykonávania.</w:t>
      </w:r>
      <w:r w:rsidR="00A52736" w:rsidRPr="00651754">
        <w:rPr>
          <w:rFonts w:ascii="Arial" w:hAnsi="Arial"/>
          <w:snapToGrid w:val="0"/>
        </w:rPr>
        <w:t xml:space="preserve"> Dobu prerušenia potvrdí zástupca objednávateľa uvedený v čl. I. bod 1 b) tejto zmluvy.</w:t>
      </w:r>
    </w:p>
    <w:p w:rsidR="000F6F46" w:rsidRPr="00651754"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A371A9"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5</w:t>
      </w:r>
      <w:r w:rsidR="00373826" w:rsidRPr="00651754">
        <w:rPr>
          <w:rFonts w:ascii="Arial" w:hAnsi="Arial"/>
          <w:snapToGrid w:val="0"/>
        </w:rPr>
        <w:t>.5</w:t>
      </w:r>
      <w:r w:rsidRPr="00651754">
        <w:rPr>
          <w:rFonts w:ascii="Arial" w:hAnsi="Arial"/>
          <w:snapToGrid w:val="0"/>
        </w:rPr>
        <w:t>.</w:t>
      </w:r>
      <w:r w:rsidRPr="00651754">
        <w:rPr>
          <w:rFonts w:ascii="Arial" w:hAnsi="Arial"/>
          <w:snapToGrid w:val="0"/>
        </w:rPr>
        <w:tab/>
        <w:t>V prípade, že zhotoviteľ mešká so zhotovením diela podľa ods. 5.1. má objednávateľ právo žiadať náhradu škody, pričom zmluva zostáva v platnosti. Objednávateľ určí zhotoviteľovi primeraný dodatočný čas plnenia zmluvy a vyhlási, že po prípadnom bezvýslednom uplynutí tejto lehoty uplatn</w:t>
      </w:r>
      <w:r w:rsidR="00717727">
        <w:rPr>
          <w:rFonts w:ascii="Arial" w:hAnsi="Arial"/>
          <w:snapToGrid w:val="0"/>
        </w:rPr>
        <w:t>í sankcie a odstúpi od zmluvy.</w:t>
      </w:r>
    </w:p>
    <w:p w:rsidR="006E0175" w:rsidRDefault="006E0175"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6E0175" w:rsidRPr="00E02701" w:rsidRDefault="006E0175"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0F6F46" w:rsidRPr="00651754" w:rsidRDefault="00717727" w:rsidP="009441CD">
      <w:pPr>
        <w:widowControl w:val="0"/>
        <w:tabs>
          <w:tab w:val="left" w:pos="2304"/>
          <w:tab w:val="left" w:pos="3456"/>
          <w:tab w:val="left" w:pos="4608"/>
          <w:tab w:val="left" w:pos="5760"/>
          <w:tab w:val="left" w:pos="6912"/>
          <w:tab w:val="left" w:pos="8064"/>
        </w:tabs>
        <w:adjustRightInd w:val="0"/>
        <w:spacing w:before="120"/>
        <w:ind w:left="720" w:right="142" w:hanging="720"/>
        <w:jc w:val="center"/>
        <w:rPr>
          <w:rFonts w:ascii="Arial" w:hAnsi="Arial"/>
          <w:b/>
        </w:rPr>
      </w:pPr>
      <w:r>
        <w:rPr>
          <w:rFonts w:ascii="Arial" w:hAnsi="Arial"/>
          <w:b/>
        </w:rPr>
        <w:t>Čl. VI.</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Arial" w:hAnsi="Arial"/>
          <w:b/>
        </w:rPr>
      </w:pPr>
      <w:r w:rsidRPr="00651754">
        <w:rPr>
          <w:rFonts w:ascii="Arial" w:hAnsi="Arial"/>
          <w:b/>
        </w:rPr>
        <w:t>PLATOBNÉ PODMIENKY</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6.1.</w:t>
      </w:r>
      <w:r w:rsidRPr="00651754">
        <w:rPr>
          <w:rFonts w:ascii="Arial" w:hAnsi="Arial"/>
        </w:rPr>
        <w:tab/>
        <w:t xml:space="preserve">Zhotoviteľ </w:t>
      </w:r>
      <w:r w:rsidR="005515AE">
        <w:rPr>
          <w:rFonts w:ascii="Arial" w:hAnsi="Arial"/>
        </w:rPr>
        <w:t xml:space="preserve">mesačne zostaví súpis </w:t>
      </w:r>
      <w:r w:rsidRPr="00651754">
        <w:rPr>
          <w:rFonts w:ascii="Arial" w:hAnsi="Arial"/>
        </w:rPr>
        <w:t>vykonaných prác a dodávok, ktoré ocení podľa položiek uvedených v ponukovej cene, podľa prílohy č.1. K súpisu vykonaných prác a dodávok sa vyjadrí do päť pracovných dní technický dozor objednávateľa. Ak má súpis vady, vráti ho zhotoviteľovi na prepracovanie.</w:t>
      </w:r>
      <w:r w:rsidR="00321FA3">
        <w:rPr>
          <w:rFonts w:ascii="Arial" w:hAnsi="Arial"/>
        </w:rPr>
        <w:t xml:space="preserve"> Na základe potvrdeného mesačného súpisu technickým dozorom objednávateľa, môže zhotoviteľ vystaviť mesačnú čiastkovú faktúru.</w:t>
      </w: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6.2.</w:t>
      </w:r>
      <w:r w:rsidRPr="00651754">
        <w:rPr>
          <w:rFonts w:ascii="Arial" w:hAnsi="Arial"/>
        </w:rPr>
        <w:tab/>
        <w:t xml:space="preserve">Zhotoviteľ má právo </w:t>
      </w:r>
      <w:r w:rsidR="005A77B9">
        <w:rPr>
          <w:rFonts w:ascii="Arial" w:hAnsi="Arial"/>
        </w:rPr>
        <w:t>na zaplatenie prác a dodávok v mesačnej čiastkovej fakturácií so splatnosťou 14 dní od doručenia faktúry v prípade, že faktúra nemá vecné a formálne nedostatky</w:t>
      </w:r>
      <w:r w:rsidRPr="00651754">
        <w:rPr>
          <w:rFonts w:ascii="Arial" w:hAnsi="Arial"/>
        </w:rPr>
        <w:t>.</w:t>
      </w:r>
      <w:r w:rsidR="005A77B9">
        <w:rPr>
          <w:rFonts w:ascii="Arial" w:hAnsi="Arial"/>
        </w:rPr>
        <w:t xml:space="preserve"> V prípade, že faktúra má vecné a formálne nedostatky, respektíve nespĺňa náležitosti daňového dokladu, objednávateľ ju vráti na doplnenie. V takomto prípade sa preruší plynutie lehoty splatnosti a nová lehota splatnosti začne plynúť dňom nasledujúcim po dni doručenia opravenej faktúry objednávateľovi.</w:t>
      </w:r>
    </w:p>
    <w:p w:rsidR="000F6F46" w:rsidRPr="00651754" w:rsidRDefault="000F6F46" w:rsidP="009441CD">
      <w:pPr>
        <w:widowControl w:val="0"/>
        <w:tabs>
          <w:tab w:val="left" w:pos="2304"/>
          <w:tab w:val="left" w:pos="3456"/>
          <w:tab w:val="left" w:pos="4608"/>
          <w:tab w:val="left" w:pos="5760"/>
          <w:tab w:val="left" w:pos="6912"/>
          <w:tab w:val="left" w:pos="8064"/>
        </w:tabs>
        <w:adjustRightInd w:val="0"/>
        <w:jc w:val="both"/>
        <w:rPr>
          <w:rFonts w:ascii="Arial" w:hAnsi="Arial"/>
        </w:rPr>
      </w:pPr>
    </w:p>
    <w:p w:rsidR="000F6F46"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6.3.</w:t>
      </w:r>
      <w:r w:rsidRPr="00651754">
        <w:rPr>
          <w:rFonts w:ascii="Arial" w:hAnsi="Arial"/>
        </w:rPr>
        <w:tab/>
      </w:r>
      <w:r w:rsidR="00B12543">
        <w:rPr>
          <w:rFonts w:ascii="Arial" w:hAnsi="Arial"/>
        </w:rPr>
        <w:t xml:space="preserve">Zhotoviteľ </w:t>
      </w:r>
      <w:r w:rsidR="00D86AED">
        <w:rPr>
          <w:rFonts w:ascii="Arial" w:hAnsi="Arial"/>
        </w:rPr>
        <w:t>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rsidR="00D67C92" w:rsidRDefault="00D67C92"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D67C92" w:rsidRPr="00E02701" w:rsidRDefault="00E02701"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Pr>
          <w:rFonts w:ascii="Arial" w:hAnsi="Arial" w:cs="Arial"/>
          <w:lang w:eastAsia="en-US"/>
        </w:rPr>
        <w:t>6.4.</w:t>
      </w:r>
      <w:r>
        <w:rPr>
          <w:rFonts w:ascii="Arial" w:hAnsi="Arial" w:cs="Arial"/>
          <w:lang w:eastAsia="en-US"/>
        </w:rPr>
        <w:tab/>
      </w:r>
      <w:r w:rsidR="00D67C92" w:rsidRPr="00E02701">
        <w:rPr>
          <w:rFonts w:ascii="Arial" w:hAnsi="Arial" w:cs="Arial"/>
          <w:lang w:eastAsia="en-US"/>
        </w:rPr>
        <w:t xml:space="preserve">Objednávateľ si uplatňuje inštitút zádržného, ktoré tvorí 10% z ceny diela bez DPH a bude uhradené zhotoviteľovi po odovzdaní stavebného diela bez vád a nedorobkov, resp. po odstránení všetkých prípadných vád a nedorobkov. Zádržné bude  vyplatené v lehote splatnosti do 14 dní plynúcej odo dňa podpisu protokolu o odovzdaní a prevzatí diela, </w:t>
      </w:r>
      <w:r w:rsidR="00D67C92" w:rsidRPr="00E02701">
        <w:rPr>
          <w:rFonts w:ascii="Arial" w:hAnsi="Arial" w:cs="Arial"/>
          <w:lang w:eastAsia="en-US"/>
        </w:rPr>
        <w:lastRenderedPageBreak/>
        <w:t>respektíve protokolu o odstránení vád a nedorobkov na základe doručenia písomnej žiadosti zhotoviteľa (listom, e-mailom) objednávateľovi.</w:t>
      </w: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0F6F46" w:rsidRDefault="00E9489C"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Pr>
          <w:rFonts w:ascii="Arial" w:hAnsi="Arial"/>
        </w:rPr>
        <w:t>6.5</w:t>
      </w:r>
      <w:r w:rsidR="000F6F46" w:rsidRPr="00651754">
        <w:rPr>
          <w:rFonts w:ascii="Arial" w:hAnsi="Arial"/>
        </w:rPr>
        <w:t>.</w:t>
      </w:r>
      <w:r w:rsidR="000F6F46" w:rsidRPr="00651754">
        <w:rPr>
          <w:rFonts w:ascii="Arial" w:hAnsi="Arial"/>
        </w:rPr>
        <w:tab/>
      </w:r>
      <w:r w:rsidR="00773059">
        <w:rPr>
          <w:rFonts w:ascii="Arial" w:hAnsi="Arial"/>
        </w:rPr>
        <w:t>Zhotoviteľ má právo vystaviť konečnú faktúru, ktorá bude mať náležitosti daňového dokladu po odovzdaní diela a jeho prevzatí objednávateľom bez vád a nedorobkov.</w:t>
      </w:r>
    </w:p>
    <w:p w:rsidR="00773059" w:rsidRPr="00651754" w:rsidRDefault="00773059"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6.</w:t>
      </w:r>
      <w:r w:rsidR="00E9489C">
        <w:rPr>
          <w:rFonts w:ascii="Arial" w:hAnsi="Arial"/>
        </w:rPr>
        <w:t>6</w:t>
      </w:r>
      <w:r w:rsidRPr="00651754">
        <w:rPr>
          <w:rFonts w:ascii="Arial" w:hAnsi="Arial"/>
        </w:rPr>
        <w:t>.</w:t>
      </w:r>
      <w:r w:rsidRPr="00651754">
        <w:rPr>
          <w:rFonts w:ascii="Arial" w:hAnsi="Arial"/>
        </w:rPr>
        <w:tab/>
        <w:t>Objednávateľ si vyhradzuje právo odúčtovať vo faktúre všetky zmluvné pokuty, ktoré zhotoviteľovi vzniknú prípadným nedodržaním</w:t>
      </w:r>
      <w:r w:rsidR="00717727">
        <w:rPr>
          <w:rFonts w:ascii="Arial" w:hAnsi="Arial"/>
        </w:rPr>
        <w:t xml:space="preserve"> zmluvných podmienok tejto </w:t>
      </w:r>
      <w:r w:rsidR="007D01E8">
        <w:rPr>
          <w:rFonts w:ascii="Arial" w:hAnsi="Arial"/>
        </w:rPr>
        <w:t>zmluve</w:t>
      </w:r>
      <w:r w:rsidR="00717727">
        <w:rPr>
          <w:rFonts w:ascii="Arial" w:hAnsi="Arial"/>
        </w:rPr>
        <w:t>.</w:t>
      </w:r>
    </w:p>
    <w:p w:rsidR="004C5F7C" w:rsidRPr="00651754" w:rsidRDefault="004C5F7C" w:rsidP="0001220B">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741A5D" w:rsidRDefault="000F6F46" w:rsidP="00741A5D">
      <w:pPr>
        <w:ind w:left="705" w:hanging="705"/>
        <w:jc w:val="both"/>
        <w:rPr>
          <w:rFonts w:ascii="Arial" w:hAnsi="Arial" w:cs="Arial"/>
        </w:rPr>
      </w:pPr>
      <w:r w:rsidRPr="00741A5D">
        <w:rPr>
          <w:rFonts w:ascii="Arial" w:hAnsi="Arial" w:cs="Arial"/>
        </w:rPr>
        <w:t>6.</w:t>
      </w:r>
      <w:r w:rsidR="00E9489C" w:rsidRPr="00741A5D">
        <w:rPr>
          <w:rFonts w:ascii="Arial" w:hAnsi="Arial" w:cs="Arial"/>
        </w:rPr>
        <w:t>7</w:t>
      </w:r>
      <w:r w:rsidRPr="00741A5D">
        <w:rPr>
          <w:rFonts w:ascii="Arial" w:hAnsi="Arial" w:cs="Arial"/>
        </w:rPr>
        <w:t>.</w:t>
      </w:r>
      <w:r w:rsidR="00E9489C" w:rsidRPr="00741A5D">
        <w:rPr>
          <w:rFonts w:ascii="Arial" w:hAnsi="Arial" w:cs="Arial"/>
        </w:rPr>
        <w:tab/>
      </w:r>
      <w:r w:rsidR="00A52736" w:rsidRPr="00741A5D">
        <w:rPr>
          <w:rFonts w:ascii="Arial" w:hAnsi="Arial" w:cs="Arial"/>
        </w:rPr>
        <w:t>F</w:t>
      </w:r>
      <w:r w:rsidR="006D752B" w:rsidRPr="00741A5D">
        <w:rPr>
          <w:rFonts w:ascii="Arial" w:hAnsi="Arial" w:cs="Arial"/>
        </w:rPr>
        <w:t>aktúry budú predkladané v dvoch vyhotoveniach vrátane príloh. Jednotlivé čiastkové faktúry a konečná faktúra</w:t>
      </w:r>
      <w:r w:rsidRPr="00741A5D">
        <w:rPr>
          <w:rFonts w:ascii="Arial" w:hAnsi="Arial" w:cs="Arial"/>
        </w:rPr>
        <w:t xml:space="preserve"> bud</w:t>
      </w:r>
      <w:r w:rsidR="006D752B" w:rsidRPr="00741A5D">
        <w:rPr>
          <w:rFonts w:ascii="Arial" w:hAnsi="Arial" w:cs="Arial"/>
        </w:rPr>
        <w:t>ú</w:t>
      </w:r>
      <w:r w:rsidRPr="00741A5D">
        <w:rPr>
          <w:rFonts w:ascii="Arial" w:hAnsi="Arial" w:cs="Arial"/>
        </w:rPr>
        <w:t xml:space="preserve"> obsahovať tieto údaje:</w:t>
      </w:r>
    </w:p>
    <w:p w:rsidR="000F6F46" w:rsidRPr="00741A5D" w:rsidRDefault="000F6F46" w:rsidP="00741A5D">
      <w:pPr>
        <w:ind w:firstLine="708"/>
        <w:jc w:val="both"/>
        <w:rPr>
          <w:rFonts w:ascii="Arial" w:hAnsi="Arial" w:cs="Arial"/>
        </w:rPr>
      </w:pPr>
      <w:r w:rsidRPr="00741A5D">
        <w:rPr>
          <w:rFonts w:ascii="Arial" w:hAnsi="Arial" w:cs="Arial"/>
        </w:rPr>
        <w:t>a)</w:t>
      </w:r>
      <w:r w:rsidRPr="00741A5D">
        <w:rPr>
          <w:rFonts w:ascii="Arial" w:hAnsi="Arial" w:cs="Arial"/>
        </w:rPr>
        <w:tab/>
        <w:t>označenie diela,</w:t>
      </w:r>
    </w:p>
    <w:p w:rsidR="000F6F46" w:rsidRPr="00741A5D" w:rsidRDefault="000F6F46" w:rsidP="00741A5D">
      <w:pPr>
        <w:ind w:firstLine="708"/>
        <w:jc w:val="both"/>
        <w:rPr>
          <w:rFonts w:ascii="Arial" w:hAnsi="Arial" w:cs="Arial"/>
        </w:rPr>
      </w:pPr>
      <w:r w:rsidRPr="00741A5D">
        <w:rPr>
          <w:rFonts w:ascii="Arial" w:hAnsi="Arial" w:cs="Arial"/>
        </w:rPr>
        <w:t>b)</w:t>
      </w:r>
      <w:r w:rsidRPr="00741A5D">
        <w:rPr>
          <w:rFonts w:ascii="Arial" w:hAnsi="Arial" w:cs="Arial"/>
        </w:rPr>
        <w:tab/>
        <w:t>číslo zmluvy,</w:t>
      </w:r>
    </w:p>
    <w:p w:rsidR="000F6F46" w:rsidRPr="00741A5D" w:rsidRDefault="000F6F46" w:rsidP="00741A5D">
      <w:pPr>
        <w:ind w:firstLine="708"/>
        <w:jc w:val="both"/>
        <w:rPr>
          <w:rFonts w:ascii="Arial" w:hAnsi="Arial" w:cs="Arial"/>
        </w:rPr>
      </w:pPr>
      <w:r w:rsidRPr="00741A5D">
        <w:rPr>
          <w:rFonts w:ascii="Arial" w:hAnsi="Arial" w:cs="Arial"/>
        </w:rPr>
        <w:t>c)</w:t>
      </w:r>
      <w:r w:rsidRPr="00741A5D">
        <w:rPr>
          <w:rFonts w:ascii="Arial" w:hAnsi="Arial" w:cs="Arial"/>
        </w:rPr>
        <w:tab/>
        <w:t>číslo faktúry a označenie druhu faktúry podľa čl. 6.1,</w:t>
      </w:r>
    </w:p>
    <w:p w:rsidR="000F6F46" w:rsidRPr="00741A5D" w:rsidRDefault="000F6F46" w:rsidP="00741A5D">
      <w:pPr>
        <w:ind w:firstLine="708"/>
        <w:jc w:val="both"/>
        <w:rPr>
          <w:rFonts w:ascii="Arial" w:hAnsi="Arial" w:cs="Arial"/>
        </w:rPr>
      </w:pPr>
      <w:r w:rsidRPr="00741A5D">
        <w:rPr>
          <w:rFonts w:ascii="Arial" w:hAnsi="Arial" w:cs="Arial"/>
        </w:rPr>
        <w:t>d)</w:t>
      </w:r>
      <w:r w:rsidRPr="00741A5D">
        <w:rPr>
          <w:rFonts w:ascii="Arial" w:hAnsi="Arial" w:cs="Arial"/>
        </w:rPr>
        <w:tab/>
        <w:t>ustanovenie zmluvy, ktoré oprávňuje fakturovať,</w:t>
      </w:r>
    </w:p>
    <w:p w:rsidR="000F6F46" w:rsidRPr="00741A5D" w:rsidRDefault="000F6F46" w:rsidP="00741A5D">
      <w:pPr>
        <w:ind w:firstLine="708"/>
        <w:jc w:val="both"/>
        <w:rPr>
          <w:rFonts w:ascii="Arial" w:hAnsi="Arial" w:cs="Arial"/>
        </w:rPr>
      </w:pPr>
      <w:r w:rsidRPr="00741A5D">
        <w:rPr>
          <w:rFonts w:ascii="Arial" w:hAnsi="Arial" w:cs="Arial"/>
        </w:rPr>
        <w:t>e)</w:t>
      </w:r>
      <w:r w:rsidRPr="00741A5D">
        <w:rPr>
          <w:rFonts w:ascii="Arial" w:hAnsi="Arial" w:cs="Arial"/>
        </w:rPr>
        <w:tab/>
        <w:t>deň zdaniteľného plnenia,</w:t>
      </w:r>
    </w:p>
    <w:p w:rsidR="000F6F46" w:rsidRPr="00741A5D" w:rsidRDefault="000F6F46" w:rsidP="00741A5D">
      <w:pPr>
        <w:ind w:firstLine="708"/>
        <w:jc w:val="both"/>
        <w:rPr>
          <w:rFonts w:ascii="Arial" w:hAnsi="Arial" w:cs="Arial"/>
        </w:rPr>
      </w:pPr>
      <w:r w:rsidRPr="00741A5D">
        <w:rPr>
          <w:rFonts w:ascii="Arial" w:hAnsi="Arial" w:cs="Arial"/>
        </w:rPr>
        <w:t>f)</w:t>
      </w:r>
      <w:r w:rsidRPr="00741A5D">
        <w:rPr>
          <w:rFonts w:ascii="Arial" w:hAnsi="Arial" w:cs="Arial"/>
        </w:rPr>
        <w:tab/>
        <w:t>deň vystavenia faktúry, deň odoslania a deň splatnosti faktúry,</w:t>
      </w:r>
    </w:p>
    <w:p w:rsidR="000F6F46" w:rsidRPr="00741A5D" w:rsidRDefault="000F6F46" w:rsidP="00741A5D">
      <w:pPr>
        <w:ind w:firstLine="708"/>
        <w:jc w:val="both"/>
        <w:rPr>
          <w:rFonts w:ascii="Arial" w:hAnsi="Arial" w:cs="Arial"/>
        </w:rPr>
      </w:pPr>
      <w:r w:rsidRPr="00741A5D">
        <w:rPr>
          <w:rFonts w:ascii="Arial" w:hAnsi="Arial" w:cs="Arial"/>
        </w:rPr>
        <w:t>g)</w:t>
      </w:r>
      <w:r w:rsidRPr="00741A5D">
        <w:rPr>
          <w:rFonts w:ascii="Arial" w:hAnsi="Arial" w:cs="Arial"/>
        </w:rPr>
        <w:tab/>
        <w:t>označenie peňažného ústavu a číslo účtu, na ktorý sa má platiť,</w:t>
      </w:r>
    </w:p>
    <w:p w:rsidR="000F6F46" w:rsidRPr="00741A5D" w:rsidRDefault="000F6F46" w:rsidP="00741A5D">
      <w:pPr>
        <w:ind w:left="1413" w:hanging="705"/>
        <w:jc w:val="both"/>
        <w:rPr>
          <w:rFonts w:ascii="Arial" w:hAnsi="Arial" w:cs="Arial"/>
        </w:rPr>
      </w:pPr>
      <w:r w:rsidRPr="00741A5D">
        <w:rPr>
          <w:rFonts w:ascii="Arial" w:hAnsi="Arial" w:cs="Arial"/>
        </w:rPr>
        <w:t>h)</w:t>
      </w:r>
      <w:r w:rsidRPr="00741A5D">
        <w:rPr>
          <w:rFonts w:ascii="Arial" w:hAnsi="Arial" w:cs="Arial"/>
        </w:rPr>
        <w:tab/>
        <w:t>fakturovaná základná čiastka bez DPH, čiastka DPH v percentách a v € a celková fakturovaná suma,</w:t>
      </w:r>
    </w:p>
    <w:p w:rsidR="000F6F46" w:rsidRPr="00741A5D" w:rsidRDefault="000F6F46" w:rsidP="00741A5D">
      <w:pPr>
        <w:ind w:firstLine="708"/>
        <w:jc w:val="both"/>
        <w:rPr>
          <w:rFonts w:ascii="Arial" w:hAnsi="Arial" w:cs="Arial"/>
        </w:rPr>
      </w:pPr>
      <w:r w:rsidRPr="00741A5D">
        <w:rPr>
          <w:rFonts w:ascii="Arial" w:hAnsi="Arial" w:cs="Arial"/>
        </w:rPr>
        <w:t>i)</w:t>
      </w:r>
      <w:r w:rsidRPr="00741A5D">
        <w:rPr>
          <w:rFonts w:ascii="Arial" w:hAnsi="Arial" w:cs="Arial"/>
        </w:rPr>
        <w:tab/>
        <w:t>rozpis už fakturovaných čiastok,</w:t>
      </w:r>
    </w:p>
    <w:p w:rsidR="000F6F46" w:rsidRPr="00741A5D" w:rsidRDefault="000F6F46" w:rsidP="00741A5D">
      <w:pPr>
        <w:ind w:firstLine="708"/>
        <w:jc w:val="both"/>
        <w:rPr>
          <w:rFonts w:ascii="Arial" w:hAnsi="Arial" w:cs="Arial"/>
        </w:rPr>
      </w:pPr>
      <w:r w:rsidRPr="00741A5D">
        <w:rPr>
          <w:rFonts w:ascii="Arial" w:hAnsi="Arial" w:cs="Arial"/>
        </w:rPr>
        <w:t>j)</w:t>
      </w:r>
      <w:r w:rsidRPr="00741A5D">
        <w:rPr>
          <w:rFonts w:ascii="Arial" w:hAnsi="Arial" w:cs="Arial"/>
        </w:rPr>
        <w:tab/>
        <w:t>meno osoby, ktorá faktúru vystavila,</w:t>
      </w:r>
    </w:p>
    <w:p w:rsidR="000F6F46" w:rsidRPr="00741A5D" w:rsidRDefault="000F6F46" w:rsidP="00741A5D">
      <w:pPr>
        <w:ind w:firstLine="708"/>
        <w:jc w:val="both"/>
        <w:rPr>
          <w:rFonts w:ascii="Arial" w:hAnsi="Arial" w:cs="Arial"/>
        </w:rPr>
      </w:pPr>
      <w:r w:rsidRPr="00741A5D">
        <w:rPr>
          <w:rFonts w:ascii="Arial" w:hAnsi="Arial" w:cs="Arial"/>
        </w:rPr>
        <w:t>k)</w:t>
      </w:r>
      <w:r w:rsidRPr="00741A5D">
        <w:rPr>
          <w:rFonts w:ascii="Arial" w:hAnsi="Arial" w:cs="Arial"/>
        </w:rPr>
        <w:tab/>
        <w:t>pečiatka a podpis oprávnenej osoby</w:t>
      </w:r>
    </w:p>
    <w:p w:rsidR="00176CEC" w:rsidRPr="00741A5D" w:rsidRDefault="00741A5D" w:rsidP="00741A5D">
      <w:pPr>
        <w:ind w:left="1413" w:hanging="705"/>
        <w:jc w:val="both"/>
        <w:rPr>
          <w:rFonts w:ascii="Arial" w:hAnsi="Arial" w:cs="Arial"/>
        </w:rPr>
      </w:pPr>
      <w:r>
        <w:rPr>
          <w:rFonts w:ascii="Arial" w:hAnsi="Arial" w:cs="Arial"/>
        </w:rPr>
        <w:t>l)</w:t>
      </w:r>
      <w:r>
        <w:rPr>
          <w:rFonts w:ascii="Arial" w:hAnsi="Arial" w:cs="Arial"/>
        </w:rPr>
        <w:tab/>
      </w:r>
      <w:r w:rsidR="00176CEC" w:rsidRPr="00741A5D">
        <w:rPr>
          <w:rFonts w:ascii="Arial" w:hAnsi="Arial" w:cs="Arial"/>
        </w:rPr>
        <w:t>prílohou k faktúram bude potvrdený súpis vykonaných prác technickým dozorom investora (objednávateľa)</w:t>
      </w:r>
    </w:p>
    <w:p w:rsidR="00A52736" w:rsidRPr="00261907" w:rsidRDefault="00A52736" w:rsidP="00261907">
      <w:pPr>
        <w:jc w:val="both"/>
        <w:rPr>
          <w:rFonts w:ascii="Arial" w:hAnsi="Arial" w:cs="Arial"/>
        </w:rPr>
      </w:pPr>
    </w:p>
    <w:p w:rsidR="00A52736" w:rsidRPr="00261907" w:rsidRDefault="00A52736" w:rsidP="00261907">
      <w:pPr>
        <w:jc w:val="both"/>
        <w:rPr>
          <w:rFonts w:ascii="Arial" w:hAnsi="Arial" w:cs="Arial"/>
        </w:rPr>
      </w:pPr>
      <w:r w:rsidRPr="00261907">
        <w:rPr>
          <w:rFonts w:ascii="Arial" w:hAnsi="Arial" w:cs="Arial"/>
          <w:color w:val="000000"/>
        </w:rPr>
        <w:t>6.</w:t>
      </w:r>
      <w:r w:rsidR="00E9489C" w:rsidRPr="00261907">
        <w:rPr>
          <w:rFonts w:ascii="Arial" w:hAnsi="Arial" w:cs="Arial"/>
          <w:color w:val="000000"/>
        </w:rPr>
        <w:t>8</w:t>
      </w:r>
      <w:r w:rsidRPr="00261907">
        <w:rPr>
          <w:rFonts w:ascii="Arial" w:hAnsi="Arial" w:cs="Arial"/>
        </w:rPr>
        <w:t>.</w:t>
      </w:r>
      <w:r w:rsidR="00E9489C" w:rsidRPr="00261907">
        <w:rPr>
          <w:rFonts w:ascii="Arial" w:hAnsi="Arial" w:cs="Arial"/>
        </w:rPr>
        <w:tab/>
      </w:r>
      <w:r w:rsidRPr="00261907">
        <w:rPr>
          <w:rFonts w:ascii="Arial" w:hAnsi="Arial" w:cs="Arial"/>
        </w:rPr>
        <w:t>Adresa objednávateľa pre doručenie faktúr:</w:t>
      </w:r>
    </w:p>
    <w:p w:rsidR="00A52736" w:rsidRPr="00261907" w:rsidRDefault="00A52736" w:rsidP="00261907">
      <w:pPr>
        <w:jc w:val="both"/>
        <w:rPr>
          <w:rFonts w:ascii="Arial" w:hAnsi="Arial" w:cs="Arial"/>
        </w:rPr>
      </w:pPr>
      <w:r w:rsidRPr="00261907">
        <w:rPr>
          <w:rFonts w:ascii="Arial" w:hAnsi="Arial" w:cs="Arial"/>
        </w:rPr>
        <w:tab/>
        <w:t>Mesto Trnava</w:t>
      </w:r>
    </w:p>
    <w:p w:rsidR="00A52736" w:rsidRPr="00261907" w:rsidRDefault="00A52736" w:rsidP="00261907">
      <w:pPr>
        <w:jc w:val="both"/>
        <w:rPr>
          <w:rFonts w:ascii="Arial" w:hAnsi="Arial" w:cs="Arial"/>
        </w:rPr>
      </w:pPr>
      <w:r w:rsidRPr="00261907">
        <w:rPr>
          <w:rFonts w:ascii="Arial" w:hAnsi="Arial" w:cs="Arial"/>
        </w:rPr>
        <w:tab/>
        <w:t>Hlavná ulica 1</w:t>
      </w:r>
    </w:p>
    <w:p w:rsidR="00176CEC" w:rsidRPr="00261907" w:rsidRDefault="00A52736" w:rsidP="00261907">
      <w:pPr>
        <w:jc w:val="both"/>
        <w:rPr>
          <w:rFonts w:ascii="Arial" w:hAnsi="Arial" w:cs="Arial"/>
        </w:rPr>
      </w:pPr>
      <w:r w:rsidRPr="00261907">
        <w:rPr>
          <w:rFonts w:ascii="Arial" w:hAnsi="Arial" w:cs="Arial"/>
        </w:rPr>
        <w:tab/>
        <w:t>917 71 Trnava</w:t>
      </w:r>
    </w:p>
    <w:p w:rsidR="004E1B43" w:rsidRDefault="004E1B43" w:rsidP="00261907">
      <w:pPr>
        <w:widowControl w:val="0"/>
        <w:tabs>
          <w:tab w:val="left" w:pos="2304"/>
          <w:tab w:val="left" w:pos="3456"/>
          <w:tab w:val="left" w:pos="4608"/>
          <w:tab w:val="left" w:pos="5760"/>
          <w:tab w:val="left" w:pos="6912"/>
          <w:tab w:val="left" w:pos="8064"/>
        </w:tabs>
        <w:adjustRightInd w:val="0"/>
        <w:ind w:right="144"/>
        <w:jc w:val="both"/>
        <w:rPr>
          <w:rFonts w:ascii="Arial" w:hAnsi="Arial"/>
          <w:b/>
        </w:rPr>
      </w:pPr>
    </w:p>
    <w:p w:rsidR="00261907" w:rsidRPr="00651754" w:rsidRDefault="00261907" w:rsidP="00261907">
      <w:pPr>
        <w:widowControl w:val="0"/>
        <w:tabs>
          <w:tab w:val="left" w:pos="2304"/>
          <w:tab w:val="left" w:pos="3456"/>
          <w:tab w:val="left" w:pos="4608"/>
          <w:tab w:val="left" w:pos="5760"/>
          <w:tab w:val="left" w:pos="6912"/>
          <w:tab w:val="left" w:pos="8064"/>
        </w:tabs>
        <w:adjustRightInd w:val="0"/>
        <w:ind w:right="144"/>
        <w:jc w:val="both"/>
        <w:rPr>
          <w:rFonts w:ascii="Arial" w:hAnsi="Arial"/>
          <w:b/>
        </w:rPr>
      </w:pPr>
    </w:p>
    <w:p w:rsidR="000F6F46" w:rsidRPr="00651754" w:rsidRDefault="00717727"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Arial" w:hAnsi="Arial"/>
          <w:b/>
        </w:rPr>
      </w:pPr>
      <w:r>
        <w:rPr>
          <w:rFonts w:ascii="Arial" w:hAnsi="Arial"/>
          <w:b/>
        </w:rPr>
        <w:t>Čl. VII.</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Arial" w:hAnsi="Arial"/>
        </w:rPr>
      </w:pPr>
      <w:r w:rsidRPr="00651754">
        <w:rPr>
          <w:rFonts w:ascii="Arial" w:hAnsi="Arial"/>
          <w:b/>
        </w:rPr>
        <w:t>PODMIENKY ZHOTOVENIA DIELA</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rPr>
      </w:pPr>
    </w:p>
    <w:p w:rsidR="000F6F46" w:rsidRPr="00651754" w:rsidRDefault="00717727"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b/>
        </w:rPr>
      </w:pPr>
      <w:r>
        <w:rPr>
          <w:rFonts w:ascii="Arial" w:hAnsi="Arial"/>
          <w:b/>
        </w:rPr>
        <w:t>7.1. Odovzdanie staveniska</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b/>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7.1.1.</w:t>
      </w:r>
      <w:r w:rsidRPr="00651754">
        <w:rPr>
          <w:rFonts w:ascii="Arial" w:hAnsi="Arial"/>
        </w:rPr>
        <w:tab/>
        <w:t xml:space="preserve">Objednávateľ odovzdá protokolárne zhotoviteľovi stavenisko najneskôr do 5 </w:t>
      </w:r>
      <w:r w:rsidR="0087499D" w:rsidRPr="00651754">
        <w:rPr>
          <w:rFonts w:ascii="Arial" w:hAnsi="Arial"/>
        </w:rPr>
        <w:t xml:space="preserve">pracovných </w:t>
      </w:r>
      <w:r w:rsidRPr="00651754">
        <w:rPr>
          <w:rFonts w:ascii="Arial" w:hAnsi="Arial"/>
        </w:rPr>
        <w:t xml:space="preserve">dní po </w:t>
      </w:r>
      <w:r w:rsidR="0087499D" w:rsidRPr="00651754">
        <w:rPr>
          <w:rFonts w:ascii="Arial" w:hAnsi="Arial"/>
        </w:rPr>
        <w:t xml:space="preserve">nadobudnutí účinnosti </w:t>
      </w:r>
      <w:r w:rsidRPr="00651754">
        <w:rPr>
          <w:rFonts w:ascii="Arial" w:hAnsi="Arial"/>
        </w:rPr>
        <w:t>zmluvy o dielo. Túto skutočnosť zaznamenajú zmluvné strany zápisom v stavebnom denníku a osobitným protokolom.</w:t>
      </w: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7.1.2.</w:t>
      </w:r>
      <w:r w:rsidRPr="00651754">
        <w:rPr>
          <w:rFonts w:ascii="Arial" w:hAnsi="Arial"/>
        </w:rPr>
        <w:tab/>
      </w:r>
      <w:r w:rsidR="007F5A02" w:rsidRPr="00651754">
        <w:rPr>
          <w:rFonts w:ascii="Arial" w:hAnsi="Arial"/>
        </w:rPr>
        <w:t>Najneskôr ku dňu odovzdania staveniska zástupca objednávateľa určí odberné miesta elektrickej energie a vody, ak to zhotoviteľ na realizáciu diela bude vyžadovať. Náklady za odber znáša zhotoviteľ po dohode s vedením školy na základe podružného merania.</w:t>
      </w:r>
    </w:p>
    <w:p w:rsidR="000F6F46" w:rsidRPr="0082714C"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87499D"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7.1.3.</w:t>
      </w:r>
      <w:r w:rsidRPr="00651754">
        <w:rPr>
          <w:rFonts w:ascii="Arial" w:hAnsi="Arial"/>
        </w:rPr>
        <w:tab/>
        <w:t>Bezdôvodné odmietnutie prevzatia staveniska zhotoviteľom sa považuje za podstatné porušenie tejto zmluvy.</w:t>
      </w:r>
    </w:p>
    <w:p w:rsidR="0087499D" w:rsidRPr="00651754" w:rsidRDefault="0087499D"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0F6F46" w:rsidRPr="00651754" w:rsidRDefault="0087499D"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7.1.4</w:t>
      </w:r>
      <w:r w:rsidR="00FE28B5" w:rsidRPr="00651754">
        <w:rPr>
          <w:rFonts w:ascii="Arial" w:hAnsi="Arial"/>
        </w:rPr>
        <w:t>.</w:t>
      </w:r>
      <w:r w:rsidRPr="00651754">
        <w:rPr>
          <w:rFonts w:ascii="Arial" w:hAnsi="Arial"/>
        </w:rPr>
        <w:tab/>
      </w:r>
      <w:r w:rsidR="007F5A02" w:rsidRPr="00651754">
        <w:rPr>
          <w:rFonts w:ascii="Arial" w:hAnsi="Arial"/>
        </w:rPr>
        <w:t>Skutočnosti podľa predchádzajúcich bodov tohto článku budú zaznamenané do stavebného denníka, ktorého vedenie je zhotoviteľ povinný začať dňom odovzdania a prevzatia staveniska.</w:t>
      </w:r>
    </w:p>
    <w:p w:rsidR="00FE28B5" w:rsidRPr="00651754" w:rsidRDefault="00FE28B5"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FE28B5" w:rsidRPr="00651754" w:rsidRDefault="00FE28B5"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7.1.5.</w:t>
      </w:r>
      <w:r w:rsidRPr="00651754">
        <w:rPr>
          <w:rFonts w:ascii="Arial" w:hAnsi="Arial"/>
        </w:rPr>
        <w:tab/>
        <w:t>Ak budú prácami dotknuté inžinierske siete, v prípade činností v blízkosti jestvujúcich inžinierskych sietí je potrebné riadiť sa vyjadreniami dotknutých správcov sietí.</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rPr>
      </w:pPr>
      <w:r w:rsidRPr="00651754">
        <w:rPr>
          <w:rFonts w:ascii="Arial" w:hAnsi="Arial"/>
          <w:b/>
        </w:rPr>
        <w:t>7.2. Povinnosti</w:t>
      </w:r>
      <w:r w:rsidR="0082714C">
        <w:rPr>
          <w:rFonts w:ascii="Arial" w:hAnsi="Arial"/>
          <w:b/>
        </w:rPr>
        <w:t xml:space="preserve"> a spolupôsobenie objednávateľa</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FE28B5"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lang w:eastAsia="en-US"/>
        </w:rPr>
      </w:pPr>
      <w:r w:rsidRPr="00651754">
        <w:rPr>
          <w:rFonts w:ascii="Arial" w:hAnsi="Arial"/>
        </w:rPr>
        <w:t>7.2.1.</w:t>
      </w:r>
      <w:r w:rsidRPr="00651754">
        <w:rPr>
          <w:rFonts w:ascii="Arial" w:hAnsi="Arial"/>
        </w:rPr>
        <w:tab/>
      </w:r>
      <w:r w:rsidRPr="00651754">
        <w:rPr>
          <w:rFonts w:ascii="Arial" w:hAnsi="Arial" w:cs="Arial"/>
          <w:lang w:eastAsia="en-US"/>
        </w:rPr>
        <w:t>Odovzdá zhotoviteľovi 2 vyhotovenia projektovej (v tlačenej forme), ktoré sú identické</w:t>
      </w:r>
      <w:r w:rsidR="009441CD" w:rsidRPr="00651754">
        <w:rPr>
          <w:rFonts w:ascii="Arial" w:hAnsi="Arial" w:cs="Arial"/>
          <w:lang w:eastAsia="en-US"/>
        </w:rPr>
        <w:t xml:space="preserve"> </w:t>
      </w:r>
      <w:r w:rsidRPr="00651754">
        <w:rPr>
          <w:rFonts w:ascii="Arial" w:hAnsi="Arial" w:cs="Arial"/>
          <w:lang w:eastAsia="en-US"/>
        </w:rPr>
        <w:t>s projektovou dokumentáciou predloženou vo verejnom obstarávaní a všetky potrebné rozhodnutia príslušných orgánov potrebné na zhotovenie diela.</w:t>
      </w:r>
    </w:p>
    <w:p w:rsidR="00FE28B5" w:rsidRPr="00651754" w:rsidRDefault="00FE28B5"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lang w:eastAsia="en-US"/>
        </w:rPr>
      </w:pPr>
    </w:p>
    <w:p w:rsidR="00FE28B5" w:rsidRPr="00651754" w:rsidRDefault="00FE28B5"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cs="Arial"/>
        </w:rPr>
      </w:pPr>
      <w:r w:rsidRPr="00651754">
        <w:rPr>
          <w:rFonts w:ascii="Arial" w:hAnsi="Arial" w:cs="Arial"/>
        </w:rPr>
        <w:t>7.2.2</w:t>
      </w:r>
      <w:r w:rsidRPr="00651754">
        <w:rPr>
          <w:rFonts w:ascii="Arial" w:hAnsi="Arial" w:cs="Arial"/>
        </w:rPr>
        <w:tab/>
        <w:t>Zvoláva a riadi min. každé 2 týždne kontrolný deň stavby, z ktorého za účasti poverených zástupcov objednávateľa, projektanta a zhotoviteľa technický dozor investora vyhotoví záznam, ktorý doručí všetkým účastníkom.</w:t>
      </w: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7.2.</w:t>
      </w:r>
      <w:r w:rsidR="00FE28B5" w:rsidRPr="00651754">
        <w:rPr>
          <w:rFonts w:ascii="Arial" w:hAnsi="Arial"/>
        </w:rPr>
        <w:t>3</w:t>
      </w:r>
      <w:r w:rsidRPr="00651754">
        <w:rPr>
          <w:rFonts w:ascii="Arial" w:hAnsi="Arial"/>
        </w:rPr>
        <w:t>.</w:t>
      </w:r>
      <w:r w:rsidRPr="00651754">
        <w:rPr>
          <w:rFonts w:ascii="Arial" w:hAnsi="Arial"/>
        </w:rPr>
        <w:tab/>
        <w:t xml:space="preserve">Je povinný sledovať prostredníctvom svojho technického dozoru obsah stavebného denníka a k zápisom v ňom uvedeným sa vyjadriť do troch pracovných dní, inak sa má za to, že </w:t>
      </w:r>
      <w:r w:rsidR="00093CC3">
        <w:rPr>
          <w:rFonts w:ascii="Arial" w:hAnsi="Arial"/>
        </w:rPr>
        <w:t>s obsahom zápisu súhlasí.</w:t>
      </w:r>
    </w:p>
    <w:p w:rsidR="009441CD" w:rsidRPr="00651754" w:rsidRDefault="009441CD"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7.2.</w:t>
      </w:r>
      <w:r w:rsidR="00FE28B5" w:rsidRPr="00651754">
        <w:rPr>
          <w:rFonts w:ascii="Arial" w:hAnsi="Arial"/>
        </w:rPr>
        <w:t>4</w:t>
      </w:r>
      <w:r w:rsidRPr="00651754">
        <w:rPr>
          <w:rFonts w:ascii="Arial" w:hAnsi="Arial"/>
        </w:rPr>
        <w:t>.</w:t>
      </w:r>
      <w:r w:rsidRPr="00651754">
        <w:rPr>
          <w:rFonts w:ascii="Arial" w:hAnsi="Arial"/>
        </w:rPr>
        <w:tab/>
        <w:t>Objednávateľ uvedený v čl. I, bod 1 a), b) a c) je oprávnený kontrolovať dielo v každom stupni jeho zhotovovania, dodávateľský systém i dodržiavanie všeobecných pravidiel bezpečnosti práce.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w:t>
      </w:r>
      <w:r w:rsidR="003A5F65" w:rsidRPr="00651754">
        <w:rPr>
          <w:rFonts w:ascii="Arial" w:hAnsi="Arial"/>
        </w:rPr>
        <w:t xml:space="preserve"> zmluvy.</w:t>
      </w:r>
    </w:p>
    <w:p w:rsidR="003A5F65" w:rsidRPr="00651754" w:rsidRDefault="003A5F65" w:rsidP="003A5F65">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rPr>
      </w:pPr>
    </w:p>
    <w:p w:rsidR="005E0444" w:rsidRPr="00651754" w:rsidRDefault="005E0444" w:rsidP="005E0444">
      <w:pPr>
        <w:widowControl w:val="0"/>
        <w:numPr>
          <w:ilvl w:val="2"/>
          <w:numId w:val="12"/>
        </w:numPr>
        <w:tabs>
          <w:tab w:val="left" w:pos="2304"/>
          <w:tab w:val="left" w:pos="3456"/>
          <w:tab w:val="left" w:pos="4608"/>
          <w:tab w:val="left" w:pos="5760"/>
          <w:tab w:val="left" w:pos="6912"/>
          <w:tab w:val="left" w:pos="8064"/>
        </w:tabs>
        <w:autoSpaceDE/>
        <w:autoSpaceDN/>
        <w:spacing w:after="200"/>
        <w:jc w:val="both"/>
        <w:rPr>
          <w:rFonts w:ascii="Arial" w:hAnsi="Arial" w:cs="Arial"/>
        </w:rPr>
      </w:pPr>
      <w:r w:rsidRPr="00651754">
        <w:rPr>
          <w:rFonts w:ascii="Arial" w:hAnsi="Arial" w:cs="Arial"/>
        </w:rPr>
        <w:t>Je oprávnený kontrolovať priebeh stavebných prác, dodávateľský systém i dodržiavanie všeobecných pravidiel bezpečnosti práce. Ak objednávateľ zistí neoprávnených dodávateľov na stavbe, neuvedených v zmluve o dielo, bude toto považované za podstatné porušenie zmluvy.</w:t>
      </w:r>
    </w:p>
    <w:p w:rsidR="000F6F46" w:rsidRPr="00651754" w:rsidRDefault="0013369C" w:rsidP="003A5F65">
      <w:pPr>
        <w:widowControl w:val="0"/>
        <w:tabs>
          <w:tab w:val="left" w:pos="2304"/>
          <w:tab w:val="left" w:pos="3456"/>
          <w:tab w:val="left" w:pos="4608"/>
          <w:tab w:val="left" w:pos="5760"/>
          <w:tab w:val="left" w:pos="6912"/>
          <w:tab w:val="left" w:pos="8064"/>
        </w:tabs>
        <w:adjustRightInd w:val="0"/>
        <w:spacing w:after="120"/>
        <w:ind w:left="720" w:right="142" w:hanging="720"/>
        <w:jc w:val="both"/>
        <w:rPr>
          <w:rFonts w:ascii="Arial" w:hAnsi="Arial"/>
          <w:b/>
        </w:rPr>
      </w:pPr>
      <w:r>
        <w:rPr>
          <w:rFonts w:ascii="Arial" w:hAnsi="Arial"/>
          <w:b/>
        </w:rPr>
        <w:t>7.3. Povinnosti zhotoviteľa</w:t>
      </w:r>
    </w:p>
    <w:p w:rsidR="000F6F46" w:rsidRPr="00651754" w:rsidRDefault="000F6F46" w:rsidP="009441CD">
      <w:pPr>
        <w:widowControl w:val="0"/>
        <w:tabs>
          <w:tab w:val="left" w:pos="2304"/>
          <w:tab w:val="left" w:pos="3456"/>
          <w:tab w:val="left" w:pos="4608"/>
          <w:tab w:val="left" w:pos="5760"/>
          <w:tab w:val="left" w:pos="6912"/>
          <w:tab w:val="left" w:pos="8064"/>
        </w:tabs>
        <w:adjustRightInd w:val="0"/>
        <w:spacing w:after="120"/>
        <w:ind w:left="709" w:hanging="709"/>
        <w:jc w:val="both"/>
        <w:rPr>
          <w:rFonts w:ascii="Arial" w:hAnsi="Arial"/>
        </w:rPr>
      </w:pPr>
      <w:r w:rsidRPr="00651754">
        <w:rPr>
          <w:rFonts w:ascii="Arial" w:hAnsi="Arial"/>
        </w:rPr>
        <w:t>7.3.1.</w:t>
      </w:r>
      <w:r w:rsidRPr="00651754">
        <w:rPr>
          <w:rFonts w:ascii="Arial" w:hAnsi="Arial"/>
        </w:rPr>
        <w:tab/>
      </w:r>
      <w:r w:rsidR="005E0444" w:rsidRPr="00651754">
        <w:rPr>
          <w:rFonts w:ascii="Arial" w:hAnsi="Arial" w:cs="Arial"/>
        </w:rPr>
        <w:t xml:space="preserve">Je povinný viesť prostredníctvom stavbyvedúceho stavebný denník, do ktorého bude zapisovať všetky skutočnosti rozhodujúce pre zhotovenie diela, najmenej však v rozsahu ustanovenom </w:t>
      </w:r>
      <w:r w:rsidR="005E0444" w:rsidRPr="00651754">
        <w:rPr>
          <w:rFonts w:ascii="Arial" w:hAnsi="Arial" w:cs="Arial"/>
          <w:snapToGrid w:val="0"/>
        </w:rPr>
        <w:t>v pokynoch pre vedenie stavebných denníkov vydaných MV SR a Zväzom stavebných podnikateľov Slovenska</w:t>
      </w:r>
      <w:r w:rsidR="005E0444" w:rsidRPr="00651754">
        <w:rPr>
          <w:rFonts w:ascii="Arial" w:hAnsi="Arial" w:cs="Arial"/>
        </w:rPr>
        <w:t xml:space="preserve"> a v zákone č. 50/1976 Z. z. v znení neskorších predpisov a predkladať stavebný denník technickému dozorovi objednávateľa denne. </w:t>
      </w:r>
      <w:r w:rsidR="005E0444" w:rsidRPr="00651754">
        <w:rPr>
          <w:rFonts w:ascii="Arial" w:hAnsi="Arial" w:cs="Arial"/>
          <w:snapToGrid w:val="0"/>
        </w:rPr>
        <w:t>Zároveň je povinný viesť v stavebnom denníku podrobný popis výkonov.</w:t>
      </w:r>
    </w:p>
    <w:p w:rsidR="00FE0F7C" w:rsidRPr="00651754" w:rsidRDefault="00FE0F7C" w:rsidP="009441CD">
      <w:pPr>
        <w:widowControl w:val="0"/>
        <w:tabs>
          <w:tab w:val="left" w:pos="2304"/>
          <w:tab w:val="left" w:pos="3456"/>
          <w:tab w:val="left" w:pos="4608"/>
          <w:tab w:val="left" w:pos="5760"/>
          <w:tab w:val="left" w:pos="6912"/>
          <w:tab w:val="left" w:pos="8064"/>
        </w:tabs>
        <w:adjustRightInd w:val="0"/>
        <w:spacing w:after="120"/>
        <w:ind w:left="709" w:hanging="709"/>
        <w:jc w:val="both"/>
        <w:rPr>
          <w:rFonts w:ascii="Arial" w:hAnsi="Arial" w:cs="Arial"/>
        </w:rPr>
      </w:pPr>
      <w:r w:rsidRPr="00651754">
        <w:rPr>
          <w:rFonts w:ascii="Arial" w:hAnsi="Arial" w:cs="Arial"/>
        </w:rPr>
        <w:t>7.3.2.</w:t>
      </w:r>
      <w:r w:rsidR="0013369C">
        <w:rPr>
          <w:rFonts w:ascii="Arial" w:hAnsi="Arial" w:cs="Arial"/>
        </w:rPr>
        <w:tab/>
      </w:r>
      <w:r w:rsidRPr="00651754">
        <w:rPr>
          <w:rFonts w:ascii="Arial" w:hAnsi="Arial" w:cs="Arial"/>
        </w:rPr>
        <w:t>Je povinný dodržiavať pokyny dané mu objednávateľom počas zhotovova</w:t>
      </w:r>
      <w:r w:rsidR="009441CD" w:rsidRPr="00651754">
        <w:rPr>
          <w:rFonts w:ascii="Arial" w:hAnsi="Arial" w:cs="Arial"/>
        </w:rPr>
        <w:t>nia diela a týkajúce sa diela.</w:t>
      </w:r>
    </w:p>
    <w:p w:rsidR="00FE0F7C" w:rsidRPr="00651754" w:rsidRDefault="00FE0F7C" w:rsidP="00FE0F7C">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7.3.3.</w:t>
      </w:r>
      <w:r w:rsidR="0013369C">
        <w:rPr>
          <w:rFonts w:ascii="Arial" w:hAnsi="Arial" w:cs="Arial"/>
        </w:rPr>
        <w:tab/>
      </w:r>
      <w:r w:rsidRPr="00651754">
        <w:rPr>
          <w:rFonts w:ascii="Arial" w:hAnsi="Arial" w:cs="Arial"/>
        </w:rPr>
        <w:t xml:space="preserve">Je povinný sledovať obsah stavebného denníka a k zápisom v ňom uvedených sa vyjadriť do troch pracovných dní, inak sa má za to, že s obsahom zápisu súhlasí. </w:t>
      </w:r>
    </w:p>
    <w:p w:rsidR="00FE0F7C" w:rsidRPr="00651754" w:rsidRDefault="00FE0F7C" w:rsidP="00FE0F7C">
      <w:pPr>
        <w:widowControl w:val="0"/>
        <w:tabs>
          <w:tab w:val="left" w:pos="2304"/>
          <w:tab w:val="left" w:pos="3456"/>
          <w:tab w:val="left" w:pos="4608"/>
          <w:tab w:val="left" w:pos="5760"/>
          <w:tab w:val="left" w:pos="6912"/>
          <w:tab w:val="left" w:pos="8064"/>
        </w:tabs>
        <w:adjustRightInd w:val="0"/>
        <w:jc w:val="both"/>
        <w:rPr>
          <w:rFonts w:ascii="Arial" w:hAnsi="Arial" w:cs="Arial"/>
        </w:rPr>
      </w:pPr>
    </w:p>
    <w:p w:rsidR="00FE0F7C" w:rsidRPr="00651754" w:rsidRDefault="00FE0F7C" w:rsidP="009441CD">
      <w:pPr>
        <w:widowControl w:val="0"/>
        <w:tabs>
          <w:tab w:val="left" w:pos="2304"/>
          <w:tab w:val="left" w:pos="3456"/>
          <w:tab w:val="left" w:pos="4608"/>
          <w:tab w:val="left" w:pos="5760"/>
          <w:tab w:val="left" w:pos="6912"/>
          <w:tab w:val="left" w:pos="8064"/>
        </w:tabs>
        <w:spacing w:after="120"/>
        <w:ind w:left="720" w:hanging="720"/>
        <w:jc w:val="both"/>
        <w:rPr>
          <w:rFonts w:ascii="Arial" w:hAnsi="Arial" w:cs="Arial"/>
        </w:rPr>
      </w:pPr>
      <w:r w:rsidRPr="00651754">
        <w:rPr>
          <w:rFonts w:ascii="Arial" w:hAnsi="Arial" w:cs="Arial"/>
        </w:rPr>
        <w:t>7.3.4.</w:t>
      </w:r>
      <w:r w:rsidRPr="00651754">
        <w:rPr>
          <w:rFonts w:ascii="Arial" w:hAnsi="Arial" w:cs="Arial"/>
        </w:rPr>
        <w:tab/>
        <w:t>Zhotoviteľ je povinný mať riadne vypísaný stavebný denník v zmysle zákona č. 50/1976 v znení neskorších zmien a doplnení, v opačnom prípade to bude považované za pods</w:t>
      </w:r>
      <w:r w:rsidR="009441CD" w:rsidRPr="00651754">
        <w:rPr>
          <w:rFonts w:ascii="Arial" w:hAnsi="Arial" w:cs="Arial"/>
        </w:rPr>
        <w:t>tatné porušenie zmluvy o dielo.</w:t>
      </w:r>
    </w:p>
    <w:p w:rsidR="00FE0F7C" w:rsidRPr="00651754" w:rsidRDefault="00845093" w:rsidP="009D4E82">
      <w:pPr>
        <w:widowControl w:val="0"/>
        <w:tabs>
          <w:tab w:val="left" w:pos="2304"/>
          <w:tab w:val="left" w:pos="3456"/>
          <w:tab w:val="left" w:pos="4608"/>
          <w:tab w:val="left" w:pos="5760"/>
          <w:tab w:val="left" w:pos="6912"/>
          <w:tab w:val="left" w:pos="8064"/>
        </w:tabs>
        <w:adjustRightInd w:val="0"/>
        <w:spacing w:after="120"/>
        <w:ind w:left="709" w:hanging="709"/>
        <w:jc w:val="both"/>
        <w:rPr>
          <w:rFonts w:ascii="Arial" w:hAnsi="Arial" w:cs="Arial"/>
        </w:rPr>
      </w:pPr>
      <w:r>
        <w:rPr>
          <w:rFonts w:ascii="Arial" w:hAnsi="Arial" w:cs="Arial"/>
        </w:rPr>
        <w:t>7.3.5.</w:t>
      </w:r>
      <w:r>
        <w:rPr>
          <w:rFonts w:ascii="Arial" w:hAnsi="Arial" w:cs="Arial"/>
        </w:rPr>
        <w:tab/>
      </w:r>
      <w:r w:rsidR="00FE0F7C" w:rsidRPr="00651754">
        <w:rPr>
          <w:rFonts w:ascii="Arial" w:hAnsi="Arial" w:cs="Arial"/>
        </w:rPr>
        <w:t xml:space="preserve">Ak pri zhotovovaní diela dôjde k zakrytiu dovtedy vykonaných činností, alebo častí diela, je povinný vyzvať objednávateľa na kontrolu realizovaného diela písomne v stavebnom denníku. Z dôvodu operatívnosti v zápise oznámi vopred predpokladanú hodinu a </w:t>
      </w:r>
      <w:r w:rsidR="009D4E82" w:rsidRPr="00651754">
        <w:rPr>
          <w:rFonts w:ascii="Arial" w:hAnsi="Arial" w:cs="Arial"/>
        </w:rPr>
        <w:t xml:space="preserve">deň kontroly zakrývaných prác. </w:t>
      </w:r>
    </w:p>
    <w:p w:rsidR="00FE0F7C" w:rsidRPr="00651754" w:rsidRDefault="00FE0F7C" w:rsidP="009D4E82">
      <w:pPr>
        <w:widowControl w:val="0"/>
        <w:tabs>
          <w:tab w:val="left" w:pos="2304"/>
          <w:tab w:val="left" w:pos="3456"/>
          <w:tab w:val="left" w:pos="4608"/>
          <w:tab w:val="left" w:pos="5760"/>
          <w:tab w:val="left" w:pos="6912"/>
          <w:tab w:val="left" w:pos="8064"/>
        </w:tabs>
        <w:adjustRightInd w:val="0"/>
        <w:spacing w:after="120"/>
        <w:ind w:left="709" w:hanging="709"/>
        <w:jc w:val="both"/>
        <w:rPr>
          <w:rFonts w:ascii="Arial" w:hAnsi="Arial" w:cs="Arial"/>
        </w:rPr>
      </w:pPr>
      <w:r w:rsidRPr="00651754">
        <w:rPr>
          <w:rFonts w:ascii="Arial" w:hAnsi="Arial" w:cs="Arial"/>
        </w:rPr>
        <w:t>7.3.6.</w:t>
      </w:r>
      <w:r w:rsidR="00845093">
        <w:rPr>
          <w:rFonts w:ascii="Arial" w:hAnsi="Arial" w:cs="Arial"/>
        </w:rPr>
        <w:tab/>
      </w:r>
      <w:r w:rsidRPr="00651754">
        <w:rPr>
          <w:rFonts w:ascii="Arial" w:hAnsi="Arial" w:cs="Arial"/>
        </w:rPr>
        <w:t xml:space="preserve">Zhotoviteľ je v súlade s § 551 </w:t>
      </w:r>
      <w:r w:rsidR="005D1167" w:rsidRPr="00EE0D61">
        <w:rPr>
          <w:rFonts w:ascii="Arial" w:hAnsi="Arial"/>
        </w:rPr>
        <w:t>zákona č. 513/1991 Zb</w:t>
      </w:r>
      <w:r w:rsidR="00EE0D61">
        <w:rPr>
          <w:rFonts w:ascii="Arial" w:hAnsi="Arial"/>
        </w:rPr>
        <w:t>.</w:t>
      </w:r>
      <w:r w:rsidR="005D1167" w:rsidRPr="00651754">
        <w:rPr>
          <w:rFonts w:ascii="Arial" w:hAnsi="Arial" w:cs="Arial"/>
        </w:rPr>
        <w:t xml:space="preserve"> </w:t>
      </w:r>
      <w:r w:rsidRPr="00651754">
        <w:rPr>
          <w:rFonts w:ascii="Arial" w:hAnsi="Arial" w:cs="Arial"/>
        </w:rPr>
        <w:t>O</w:t>
      </w:r>
      <w:r w:rsidR="00EE0D61">
        <w:rPr>
          <w:rFonts w:ascii="Arial" w:hAnsi="Arial" w:cs="Arial"/>
        </w:rPr>
        <w:t>bchodného zákonníka</w:t>
      </w:r>
      <w:r w:rsidRPr="00651754">
        <w:rPr>
          <w:rFonts w:ascii="Arial" w:hAnsi="Arial" w:cs="Arial"/>
        </w:rPr>
        <w:t>. povinný bez zbytočného odkladu upozorniť na nevhodnú povahu alebo vady vecí, podkladov, alebo pokynov daných mu objednávateľom na vyhotovenie diela, ak zhotoviteľ mohol túto nevhodnosť zistiť pri vyn</w:t>
      </w:r>
      <w:r w:rsidR="009D4E82" w:rsidRPr="00651754">
        <w:rPr>
          <w:rFonts w:ascii="Arial" w:hAnsi="Arial" w:cs="Arial"/>
        </w:rPr>
        <w:t xml:space="preserve">aložení odbornej spôsobilosti. </w:t>
      </w:r>
    </w:p>
    <w:p w:rsidR="00FE0F7C" w:rsidRPr="00651754" w:rsidRDefault="00FE0F7C" w:rsidP="009D4E82">
      <w:pPr>
        <w:widowControl w:val="0"/>
        <w:tabs>
          <w:tab w:val="left" w:pos="2304"/>
          <w:tab w:val="left" w:pos="3456"/>
          <w:tab w:val="left" w:pos="4608"/>
          <w:tab w:val="left" w:pos="5760"/>
          <w:tab w:val="left" w:pos="6912"/>
          <w:tab w:val="left" w:pos="8064"/>
        </w:tabs>
        <w:adjustRightInd w:val="0"/>
        <w:spacing w:after="120"/>
        <w:ind w:left="709" w:hanging="709"/>
        <w:jc w:val="both"/>
        <w:rPr>
          <w:rFonts w:ascii="Arial" w:hAnsi="Arial" w:cs="Arial"/>
        </w:rPr>
      </w:pPr>
      <w:r w:rsidRPr="00651754">
        <w:rPr>
          <w:rFonts w:ascii="Arial" w:hAnsi="Arial" w:cs="Arial"/>
        </w:rPr>
        <w:t>7.3.7.</w:t>
      </w:r>
      <w:r w:rsidRPr="00651754">
        <w:rPr>
          <w:rFonts w:ascii="Arial" w:hAnsi="Arial" w:cs="Arial"/>
        </w:rPr>
        <w:tab/>
        <w:t>Má právo na náhradu nákladov, ktoré mu vzniknú v súvislosti s prerušením zhotovovania diela pre nevhodnosť objednávateľových pokynov alebo v súvislosti s použitím nevhodných vecí objednávateľa až do doby, keď t</w:t>
      </w:r>
      <w:r w:rsidR="009D4E82" w:rsidRPr="00651754">
        <w:rPr>
          <w:rFonts w:ascii="Arial" w:hAnsi="Arial" w:cs="Arial"/>
        </w:rPr>
        <w:t xml:space="preserve">akúto nevhodnosť mohol zistiť. </w:t>
      </w:r>
    </w:p>
    <w:p w:rsidR="00FE0F7C" w:rsidRPr="00651754" w:rsidRDefault="00FE0F7C" w:rsidP="009D4E82">
      <w:pPr>
        <w:widowControl w:val="0"/>
        <w:tabs>
          <w:tab w:val="left" w:pos="2304"/>
          <w:tab w:val="left" w:pos="3456"/>
          <w:tab w:val="left" w:pos="4608"/>
          <w:tab w:val="left" w:pos="5760"/>
          <w:tab w:val="left" w:pos="6912"/>
          <w:tab w:val="left" w:pos="8064"/>
        </w:tabs>
        <w:adjustRightInd w:val="0"/>
        <w:spacing w:after="120"/>
        <w:ind w:left="709" w:hanging="709"/>
        <w:jc w:val="both"/>
        <w:rPr>
          <w:rFonts w:ascii="Arial" w:hAnsi="Arial" w:cs="Arial"/>
        </w:rPr>
      </w:pPr>
      <w:r w:rsidRPr="00651754">
        <w:rPr>
          <w:rFonts w:ascii="Arial" w:hAnsi="Arial" w:cs="Arial"/>
        </w:rPr>
        <w:t>7.3.8.</w:t>
      </w:r>
      <w:r w:rsidR="00845093">
        <w:rPr>
          <w:rFonts w:ascii="Arial" w:hAnsi="Arial" w:cs="Arial"/>
        </w:rPr>
        <w:tab/>
      </w:r>
      <w:r w:rsidRPr="00651754">
        <w:rPr>
          <w:rFonts w:ascii="Arial" w:hAnsi="Arial" w:cs="Arial"/>
        </w:rPr>
        <w:t>Ak zistí skryté prekážky na mieste kde má dielo zhotoviť a ktoré mu bránia zhotoviť dielo riadne, je povinný ihneď takéto prekážky oznámiť objednávateľovi a projektantovi a ak sa nedajú odstrániť, navrhnú</w:t>
      </w:r>
      <w:r w:rsidR="009D4E82" w:rsidRPr="00651754">
        <w:rPr>
          <w:rFonts w:ascii="Arial" w:hAnsi="Arial" w:cs="Arial"/>
        </w:rPr>
        <w:t xml:space="preserve">ť objednávateľovi zmenu diela. </w:t>
      </w:r>
    </w:p>
    <w:p w:rsidR="000F6F46" w:rsidRPr="00651754" w:rsidRDefault="00DA15A1" w:rsidP="009D4E82">
      <w:pPr>
        <w:widowControl w:val="0"/>
        <w:tabs>
          <w:tab w:val="left" w:pos="2304"/>
          <w:tab w:val="left" w:pos="3456"/>
          <w:tab w:val="left" w:pos="4608"/>
          <w:tab w:val="left" w:pos="5760"/>
          <w:tab w:val="left" w:pos="6912"/>
          <w:tab w:val="left" w:pos="8064"/>
        </w:tabs>
        <w:adjustRightInd w:val="0"/>
        <w:spacing w:after="120"/>
        <w:ind w:left="709" w:hanging="709"/>
        <w:jc w:val="both"/>
        <w:rPr>
          <w:rFonts w:ascii="Arial" w:hAnsi="Arial"/>
        </w:rPr>
      </w:pPr>
      <w:r w:rsidRPr="00651754">
        <w:rPr>
          <w:rFonts w:ascii="Arial" w:hAnsi="Arial"/>
        </w:rPr>
        <w:t>7.3.9.</w:t>
      </w:r>
      <w:r w:rsidRPr="00651754">
        <w:rPr>
          <w:rFonts w:ascii="Arial" w:hAnsi="Arial"/>
        </w:rPr>
        <w:tab/>
        <w:t>Z</w:t>
      </w:r>
      <w:r w:rsidR="000F6F46" w:rsidRPr="00651754">
        <w:rPr>
          <w:rFonts w:ascii="Arial" w:hAnsi="Arial"/>
        </w:rPr>
        <w:t>hotoviteľ na vlastné náklady zabezpečí čistotu komunikácie po výjazde vozidiel zo stavby, zároveň zabezpečí dielo proti zatečeniu dažďovými vodami do objektov a tak zabráni poškodeniu interiérov.</w:t>
      </w: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7.3.10.</w:t>
      </w:r>
      <w:r w:rsidRPr="00651754">
        <w:rPr>
          <w:rFonts w:ascii="Arial" w:hAnsi="Arial"/>
        </w:rPr>
        <w:tab/>
        <w:t xml:space="preserve">Zhotoviteľ v plnom rozsahu zodpovedá za bezpečnosť a ochranu zdravia všetkých osôb v priestore staveniska a vykoná také bezpečnostné opatrenia, aby nedošlo k ohrozeniu osôb </w:t>
      </w:r>
      <w:r w:rsidR="009D4E82" w:rsidRPr="00651754">
        <w:rPr>
          <w:rFonts w:ascii="Arial" w:hAnsi="Arial"/>
        </w:rPr>
        <w:t>v okolí staveniska.</w:t>
      </w:r>
    </w:p>
    <w:p w:rsidR="009D4E82" w:rsidRPr="00651754" w:rsidRDefault="009D4E82"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7.3.11.</w:t>
      </w:r>
      <w:r w:rsidRPr="00651754">
        <w:rPr>
          <w:rFonts w:ascii="Arial" w:hAnsi="Arial"/>
        </w:rPr>
        <w:tab/>
        <w:t>Zabezpečí vo svojej réžii pracovníkov osobnými ochrannými pomôckami pre ochranu zdravia. Odborné práce musia byť vykonané len pracovníkmi zhotoviteľa</w:t>
      </w:r>
      <w:r w:rsidR="00376506" w:rsidRPr="00651754">
        <w:rPr>
          <w:rFonts w:ascii="Arial" w:hAnsi="Arial"/>
        </w:rPr>
        <w:t xml:space="preserve"> prípadne jeho subdodávateľov</w:t>
      </w:r>
      <w:r w:rsidRPr="00651754">
        <w:rPr>
          <w:rFonts w:ascii="Arial" w:hAnsi="Arial"/>
        </w:rPr>
        <w:t>, ktorí majú príslušnú kvalifikáciu na vykonanie týchto prác a sú odborne zaškolení na špecializované práce. Zhotoviteľ je povinný všetkých pracovníkov stavby oboznámiť a zaškoliť z predpisov BOZP a dodržiavania počas výstavby.</w:t>
      </w:r>
    </w:p>
    <w:p w:rsidR="009D4E82" w:rsidRPr="00651754" w:rsidRDefault="009D4E82"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p>
    <w:p w:rsidR="00376506" w:rsidRPr="00651754" w:rsidRDefault="000F6F46"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7.3.1</w:t>
      </w:r>
      <w:r w:rsidR="00D1233C" w:rsidRPr="00651754">
        <w:rPr>
          <w:rFonts w:ascii="Arial" w:hAnsi="Arial"/>
        </w:rPr>
        <w:t>2</w:t>
      </w:r>
      <w:r w:rsidR="00A16D0E">
        <w:rPr>
          <w:rFonts w:ascii="Arial" w:hAnsi="Arial"/>
        </w:rPr>
        <w:tab/>
      </w:r>
      <w:r w:rsidRPr="00651754">
        <w:rPr>
          <w:rFonts w:ascii="Arial" w:hAnsi="Arial"/>
        </w:rPr>
        <w:t>Zhotoviteľ je povinný počas realizácie plne rešpektovať všeobecné technické požiadavky</w:t>
      </w:r>
      <w:r w:rsidR="009441CD" w:rsidRPr="00651754">
        <w:rPr>
          <w:rFonts w:ascii="Arial" w:hAnsi="Arial"/>
        </w:rPr>
        <w:t xml:space="preserve"> </w:t>
      </w:r>
      <w:r w:rsidRPr="00651754">
        <w:rPr>
          <w:rFonts w:ascii="Arial" w:hAnsi="Arial"/>
        </w:rPr>
        <w:t>a obchodné podmienky stavebných prác a zhotoviť stavbu i jednotlivé práce a postupy v súlade s nimi. Zhotoviteľ je viazaný akceptovať záväznosť i </w:t>
      </w:r>
      <w:r w:rsidR="002246CC" w:rsidRPr="00651754">
        <w:rPr>
          <w:rFonts w:ascii="Arial" w:hAnsi="Arial"/>
        </w:rPr>
        <w:t>odporúčania</w:t>
      </w:r>
      <w:r w:rsidRPr="00651754">
        <w:rPr>
          <w:rFonts w:ascii="Arial" w:hAnsi="Arial"/>
        </w:rPr>
        <w:t xml:space="preserve"> všetkých slovenských technických noriem, vyhlášok a predpisov, ktoré sa týkajú predmetného diela. Všetky použité materiály a výrobky pri realizácii prác musia mať certifikát o preukázaní zhody výrobkov platný pre </w:t>
      </w:r>
      <w:r w:rsidR="00376506" w:rsidRPr="00651754">
        <w:rPr>
          <w:rFonts w:ascii="Arial" w:hAnsi="Arial"/>
        </w:rPr>
        <w:t>EÚ, ak sa zmluvné strany nedohodnú inak</w:t>
      </w:r>
      <w:r w:rsidR="00743EAC">
        <w:rPr>
          <w:rFonts w:ascii="Arial" w:hAnsi="Arial"/>
        </w:rPr>
        <w:t>.</w:t>
      </w:r>
    </w:p>
    <w:p w:rsidR="002D559A" w:rsidRPr="00651754" w:rsidRDefault="002D559A"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p>
    <w:p w:rsidR="000F6F46" w:rsidRPr="00651754" w:rsidRDefault="00376506"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7.3.13.</w:t>
      </w:r>
      <w:r w:rsidRPr="00651754">
        <w:rPr>
          <w:rFonts w:ascii="Arial" w:hAnsi="Arial"/>
        </w:rPr>
        <w:tab/>
      </w:r>
      <w:r w:rsidR="000F6F46" w:rsidRPr="00651754">
        <w:rPr>
          <w:rFonts w:ascii="Arial" w:hAnsi="Arial"/>
        </w:rPr>
        <w:t>Zhotoviteľ nesmie počas výstavby znížiť štandard, rozsah, kvalitu, životnosť a akosť dodávok stavebných materiálov, dodávok a postupov, či iných dodaných výrobkov, ktoré budú tvoriť súčasť stavby</w:t>
      </w:r>
      <w:r w:rsidRPr="00651754">
        <w:rPr>
          <w:rFonts w:ascii="Arial" w:hAnsi="Arial"/>
        </w:rPr>
        <w:t xml:space="preserve"> a ktoré boli definované projektovou dokumentáciou</w:t>
      </w:r>
      <w:r w:rsidR="000F6F46" w:rsidRPr="00651754">
        <w:rPr>
          <w:rFonts w:ascii="Arial" w:hAnsi="Arial"/>
        </w:rPr>
        <w:t>.</w:t>
      </w: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7.3.1</w:t>
      </w:r>
      <w:r w:rsidR="00376506" w:rsidRPr="00651754">
        <w:rPr>
          <w:rFonts w:ascii="Arial" w:hAnsi="Arial"/>
        </w:rPr>
        <w:t>4</w:t>
      </w:r>
      <w:r w:rsidRPr="00651754">
        <w:rPr>
          <w:rFonts w:ascii="Arial" w:hAnsi="Arial"/>
        </w:rPr>
        <w:t>.</w:t>
      </w:r>
      <w:r w:rsidRPr="00651754">
        <w:rPr>
          <w:rFonts w:ascii="Arial" w:hAnsi="Arial"/>
        </w:rPr>
        <w:tab/>
        <w:t>Zhotoviteľ bude udržiavať všetky nástroje, zariadenia, stroje, a pod., potrebné na realizáciu predmetu zmluvy, v náležitom technickom stave, bude udržovať všestranný poriadok na mieste realizácie predmetu zmluvy a zabezpečí koordináciu svojich prípadných poddodávateľov.</w:t>
      </w:r>
    </w:p>
    <w:p w:rsidR="00376506" w:rsidRPr="00651754" w:rsidRDefault="00376506"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p>
    <w:p w:rsidR="00376506" w:rsidRPr="00651754" w:rsidRDefault="00376506"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r w:rsidRPr="00651754">
        <w:rPr>
          <w:rFonts w:ascii="Arial" w:hAnsi="Arial"/>
        </w:rPr>
        <w:t>7.3.15.</w:t>
      </w:r>
      <w:r w:rsidRPr="00651754">
        <w:rPr>
          <w:rFonts w:ascii="Arial" w:hAnsi="Arial"/>
        </w:rPr>
        <w:tab/>
      </w:r>
      <w:r w:rsidRPr="00651754">
        <w:rPr>
          <w:rFonts w:ascii="Arial" w:hAnsi="Arial" w:cs="Arial"/>
          <w:color w:val="000000"/>
        </w:rPr>
        <w:t xml:space="preserve">Prípadnú zmenu subdodávateľa je zhotoviteľ povinný </w:t>
      </w:r>
      <w:r w:rsidR="00806ABC" w:rsidRPr="00651754">
        <w:rPr>
          <w:rFonts w:ascii="Arial" w:hAnsi="Arial" w:cs="Arial"/>
          <w:color w:val="000000"/>
        </w:rPr>
        <w:t xml:space="preserve">si </w:t>
      </w:r>
      <w:r w:rsidRPr="00651754">
        <w:rPr>
          <w:rFonts w:ascii="Arial" w:hAnsi="Arial" w:cs="Arial"/>
          <w:color w:val="000000"/>
        </w:rPr>
        <w:t xml:space="preserve">v predstihu písomne odsúhlasiť so zástupcom objednávateľa, </w:t>
      </w:r>
      <w:r w:rsidR="00806ABC" w:rsidRPr="00651754">
        <w:rPr>
          <w:rFonts w:ascii="Arial" w:hAnsi="Arial" w:cs="Arial"/>
          <w:color w:val="000000"/>
        </w:rPr>
        <w:t xml:space="preserve">uvedenom v </w:t>
      </w:r>
      <w:r w:rsidRPr="00651754">
        <w:rPr>
          <w:rFonts w:ascii="Arial" w:hAnsi="Arial" w:cs="Arial"/>
          <w:color w:val="000000"/>
        </w:rPr>
        <w:t>čl. I., bod 1 b).</w:t>
      </w:r>
      <w:r w:rsidRPr="00651754">
        <w:rPr>
          <w:rFonts w:ascii="Arial" w:hAnsi="Arial" w:cs="Arial"/>
          <w:color w:val="000000"/>
          <w:lang w:eastAsia="en-US"/>
        </w:rPr>
        <w:t xml:space="preserve"> </w:t>
      </w:r>
      <w:r w:rsidRPr="00651754">
        <w:rPr>
          <w:rFonts w:ascii="Arial" w:hAnsi="Arial" w:cs="Arial"/>
          <w:color w:val="000000"/>
        </w:rPr>
        <w:t>Bez odsúhlasenej zmeny môže objednávateľ zastaviť stavebné práce. Neodsúhlasená zmena subdodávateľa bude považovaná za podstatné porušenie tejto zmluvy.</w:t>
      </w:r>
    </w:p>
    <w:p w:rsidR="00806ABC" w:rsidRPr="00651754" w:rsidRDefault="00806ABC"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p>
    <w:p w:rsidR="00806ABC" w:rsidRPr="00651754" w:rsidRDefault="00806ABC"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r w:rsidRPr="00651754">
        <w:rPr>
          <w:rFonts w:ascii="Arial" w:hAnsi="Arial" w:cs="Arial"/>
          <w:color w:val="000000"/>
        </w:rPr>
        <w:t>7.3.16.</w:t>
      </w:r>
      <w:r w:rsidRPr="00651754">
        <w:rPr>
          <w:rFonts w:ascii="Arial" w:hAnsi="Arial" w:cs="Arial"/>
          <w:color w:val="000000"/>
        </w:rPr>
        <w:tab/>
        <w:t>Zhotoviteľ je povinný realizovať dielo v zmysle projektovej dokumentácie, požiadaviek objednávateľa, správcov inžinierskych sietí a dotknutých štátnych orgánov.</w:t>
      </w:r>
    </w:p>
    <w:p w:rsidR="00806ABC" w:rsidRPr="00651754" w:rsidRDefault="00806ABC"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p>
    <w:p w:rsidR="00806ABC" w:rsidRPr="00651754" w:rsidRDefault="00806ABC"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r w:rsidRPr="00651754">
        <w:rPr>
          <w:rFonts w:ascii="Arial" w:hAnsi="Arial" w:cs="Arial"/>
          <w:color w:val="000000"/>
        </w:rPr>
        <w:t>7.3.17.</w:t>
      </w:r>
      <w:r w:rsidRPr="00651754">
        <w:rPr>
          <w:rFonts w:ascii="Arial" w:hAnsi="Arial" w:cs="Arial"/>
          <w:color w:val="000000"/>
        </w:rPr>
        <w:tab/>
        <w:t xml:space="preserve">Zhotoviteľ je povinný do 7 dní od nadobudnutia účinnosti zmluvy o dielo vypracovať zjednodušený </w:t>
      </w:r>
      <w:r w:rsidRPr="00651754">
        <w:rPr>
          <w:rFonts w:ascii="Arial" w:hAnsi="Arial" w:cs="Arial"/>
        </w:rPr>
        <w:t>kontrolný a skúšobný plán</w:t>
      </w:r>
      <w:r w:rsidRPr="00651754">
        <w:rPr>
          <w:rFonts w:ascii="Arial" w:hAnsi="Arial" w:cs="Arial"/>
          <w:color w:val="000000"/>
        </w:rPr>
        <w:t xml:space="preserve"> (návrh) na dobu realizácie stavby, ktorý objednávateľom a projektantom schválený do 3 pracovných dní. Nepredloženie plánu zo strany zhotoviteľa sa považuje za podstatné porušenie zmluvy.</w:t>
      </w:r>
    </w:p>
    <w:p w:rsidR="00596B67" w:rsidRPr="00651754" w:rsidRDefault="00596B67"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p>
    <w:p w:rsidR="00806ABC" w:rsidRPr="00651754" w:rsidRDefault="00806ABC"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r w:rsidRPr="00651754">
        <w:rPr>
          <w:rFonts w:ascii="Arial" w:hAnsi="Arial" w:cs="Arial"/>
          <w:color w:val="000000"/>
        </w:rPr>
        <w:t>7.3.18.</w:t>
      </w:r>
      <w:r w:rsidRPr="00651754">
        <w:rPr>
          <w:rFonts w:ascii="Arial" w:hAnsi="Arial" w:cs="Arial"/>
          <w:color w:val="000000"/>
        </w:rPr>
        <w:tab/>
      </w:r>
      <w:r w:rsidR="00596B67" w:rsidRPr="00651754">
        <w:rPr>
          <w:rFonts w:ascii="Arial" w:hAnsi="Arial" w:cs="Arial"/>
          <w:color w:val="000000"/>
        </w:rPr>
        <w:t>Zhotoviteľ umožní orgánom štátneho stavebného dohľadu a prizvaným znalcom prístup na stavenisko a stavbu a vytvorí im podmienky pre výkon dohľadu.</w:t>
      </w:r>
    </w:p>
    <w:p w:rsidR="00BA6063" w:rsidRPr="00651754" w:rsidRDefault="00BA6063"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p>
    <w:p w:rsidR="00BA6063" w:rsidRPr="00651754" w:rsidRDefault="00BA6063"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r w:rsidRPr="00651754">
        <w:rPr>
          <w:rFonts w:ascii="Arial" w:hAnsi="Arial" w:cs="Arial"/>
          <w:color w:val="000000"/>
        </w:rPr>
        <w:t>7.3.19.</w:t>
      </w:r>
      <w:r w:rsidRPr="00651754">
        <w:rPr>
          <w:rFonts w:ascii="Arial" w:hAnsi="Arial" w:cs="Arial"/>
          <w:color w:val="000000"/>
        </w:rPr>
        <w:tab/>
        <w:t>Zhotoviteľ je povinný vypracovať návrh plánu užívania verejnej práce za účasti projektanta a objednávateľa, ktorých prizve k jeho prerokovaniu. Plán užívania verejnej práce bude súčasťou odovzdania a prevzatia diela.</w:t>
      </w:r>
    </w:p>
    <w:p w:rsidR="00BA6063" w:rsidRPr="00651754" w:rsidRDefault="00BA6063"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color w:val="000000"/>
        </w:rPr>
      </w:pPr>
    </w:p>
    <w:p w:rsidR="00BA6063" w:rsidRPr="00651754" w:rsidRDefault="00BA6063"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7.3.20.</w:t>
      </w:r>
      <w:r w:rsidRPr="00651754">
        <w:rPr>
          <w:rFonts w:ascii="Arial" w:hAnsi="Arial"/>
        </w:rPr>
        <w:tab/>
      </w:r>
      <w:r w:rsidR="00AF22D3" w:rsidRPr="00651754">
        <w:rPr>
          <w:rFonts w:ascii="Arial" w:hAnsi="Arial"/>
        </w:rPr>
        <w:t xml:space="preserve">Zhotoviteľ v zmysle nariadenia vlády SR č. 396/2006 Z. z. o minimálnych bezpečnostných </w:t>
      </w:r>
      <w:r w:rsidR="002D559A" w:rsidRPr="00651754">
        <w:rPr>
          <w:rFonts w:ascii="Arial" w:hAnsi="Arial"/>
        </w:rPr>
        <w:t>a zdravotných požiadavkách na stavenisko zabezpečí poverenie koordinátora dokumentácie, koordinátora bezpečnosti a zároveň zaobstará vypracovanie plánu bezpečnosti a ochrany zdravia pri práci, ktorým sa ustanovia pravidlá na vykonávanie prác na stavenisku, pričom všetky náklady s tým spojené sú zahrnuté v cene diela.</w:t>
      </w:r>
    </w:p>
    <w:p w:rsidR="000F6F46" w:rsidRPr="00651754" w:rsidRDefault="000F6F46"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p>
    <w:p w:rsidR="00D26E8A" w:rsidRPr="00651754" w:rsidRDefault="00D26E8A" w:rsidP="009441CD">
      <w:pPr>
        <w:widowControl w:val="0"/>
        <w:tabs>
          <w:tab w:val="left" w:pos="709"/>
          <w:tab w:val="left" w:pos="3456"/>
          <w:tab w:val="left" w:pos="4608"/>
          <w:tab w:val="left" w:pos="5760"/>
          <w:tab w:val="left" w:pos="6912"/>
          <w:tab w:val="left" w:pos="8064"/>
        </w:tabs>
        <w:adjustRightInd w:val="0"/>
        <w:ind w:left="709" w:hanging="709"/>
        <w:rPr>
          <w:rFonts w:ascii="Arial" w:hAnsi="Arial"/>
        </w:rPr>
      </w:pPr>
      <w:r w:rsidRPr="00651754">
        <w:rPr>
          <w:rFonts w:ascii="Arial" w:hAnsi="Arial"/>
        </w:rPr>
        <w:t>7.3.21.</w:t>
      </w:r>
      <w:r w:rsidRPr="00651754">
        <w:rPr>
          <w:rFonts w:ascii="Arial" w:hAnsi="Arial"/>
        </w:rPr>
        <w:tab/>
        <w:t xml:space="preserve">Zhotoviteľ je povinný zúčastniť sa 1x za 2 týždne kontrolného dňa stavby na </w:t>
      </w:r>
      <w:r w:rsidR="00197AA0">
        <w:rPr>
          <w:rFonts w:ascii="Arial" w:hAnsi="Arial"/>
        </w:rPr>
        <w:t>základe pozvánky objednávateľa.</w:t>
      </w:r>
    </w:p>
    <w:p w:rsidR="000F6F46" w:rsidRPr="00651754" w:rsidRDefault="000F6F46" w:rsidP="009441CD">
      <w:pPr>
        <w:widowControl w:val="0"/>
        <w:tabs>
          <w:tab w:val="left" w:pos="709"/>
          <w:tab w:val="left" w:pos="3456"/>
          <w:tab w:val="left" w:pos="4608"/>
          <w:tab w:val="left" w:pos="5760"/>
          <w:tab w:val="left" w:pos="6912"/>
          <w:tab w:val="left" w:pos="8064"/>
        </w:tabs>
        <w:adjustRightInd w:val="0"/>
        <w:ind w:left="709" w:hanging="709"/>
        <w:rPr>
          <w:rFonts w:ascii="Arial" w:hAnsi="Arial"/>
        </w:rPr>
      </w:pPr>
    </w:p>
    <w:p w:rsidR="00D67C92" w:rsidRPr="00A20173" w:rsidRDefault="003F06AB" w:rsidP="00D67C92">
      <w:pPr>
        <w:widowControl w:val="0"/>
        <w:tabs>
          <w:tab w:val="left" w:pos="2304"/>
          <w:tab w:val="left" w:pos="3456"/>
          <w:tab w:val="left" w:pos="4608"/>
          <w:tab w:val="left" w:pos="5760"/>
          <w:tab w:val="left" w:pos="6912"/>
          <w:tab w:val="left" w:pos="8064"/>
        </w:tabs>
        <w:adjustRightInd w:val="0"/>
        <w:ind w:left="709" w:hanging="709"/>
        <w:jc w:val="both"/>
        <w:rPr>
          <w:rFonts w:ascii="Arial" w:hAnsi="Arial"/>
          <w:lang w:eastAsia="en-US"/>
        </w:rPr>
      </w:pPr>
      <w:r w:rsidRPr="00651754">
        <w:rPr>
          <w:rFonts w:ascii="Arial" w:hAnsi="Arial"/>
        </w:rPr>
        <w:t>7.3.</w:t>
      </w:r>
      <w:r w:rsidR="00D26E8A" w:rsidRPr="00651754">
        <w:rPr>
          <w:rFonts w:ascii="Arial" w:hAnsi="Arial"/>
        </w:rPr>
        <w:t>22</w:t>
      </w:r>
      <w:r w:rsidR="0094606C" w:rsidRPr="00651754">
        <w:rPr>
          <w:rFonts w:ascii="Arial" w:hAnsi="Arial"/>
        </w:rPr>
        <w:t>.</w:t>
      </w:r>
      <w:r w:rsidR="0094606C" w:rsidRPr="00651754">
        <w:rPr>
          <w:rFonts w:ascii="Arial" w:hAnsi="Arial"/>
        </w:rPr>
        <w:tab/>
      </w:r>
      <w:r w:rsidR="00D26E8A" w:rsidRPr="00651754">
        <w:rPr>
          <w:rFonts w:ascii="Arial" w:hAnsi="Arial"/>
        </w:rPr>
        <w:t>Počas realizácie stavby zhotoviteľ zabezpečí také opatrenia, ktorými bude minimalizovaný negatívny vplyv stavby na okolie a životné prostredie a nedôjde k spôsobeniu škôd na cudzom majetku</w:t>
      </w:r>
      <w:r w:rsidR="00D26E8A" w:rsidRPr="00A20173">
        <w:rPr>
          <w:rFonts w:ascii="Arial" w:hAnsi="Arial"/>
        </w:rPr>
        <w:t>. Práce možno vykonávať v pracovnýc</w:t>
      </w:r>
      <w:r w:rsidR="00D67C92" w:rsidRPr="00A20173">
        <w:rPr>
          <w:rFonts w:ascii="Arial" w:hAnsi="Arial"/>
        </w:rPr>
        <w:t xml:space="preserve">h dňoch od 7:00 do 18:00 hodiny, </w:t>
      </w:r>
      <w:r w:rsidR="00D67C92" w:rsidRPr="00A20173">
        <w:rPr>
          <w:rFonts w:ascii="Arial" w:hAnsi="Arial"/>
          <w:lang w:eastAsia="en-US"/>
        </w:rPr>
        <w:t>v sobotu a v nedeľu podľa uváženia a dohody s vedením školy</w:t>
      </w:r>
      <w:r w:rsidR="00A20173">
        <w:rPr>
          <w:rFonts w:ascii="Arial" w:hAnsi="Arial"/>
          <w:lang w:eastAsia="en-US"/>
        </w:rPr>
        <w:t>.</w:t>
      </w:r>
    </w:p>
    <w:p w:rsidR="00D67C92" w:rsidRDefault="00D67C92"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p>
    <w:p w:rsidR="00D67C92" w:rsidRPr="00A20173" w:rsidRDefault="00D67C92" w:rsidP="009441CD">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A20173">
        <w:rPr>
          <w:rFonts w:ascii="Arial" w:hAnsi="Arial"/>
        </w:rPr>
        <w:t>7.3.23</w:t>
      </w:r>
      <w:r w:rsidR="00A20173">
        <w:rPr>
          <w:rFonts w:ascii="Arial" w:hAnsi="Arial"/>
        </w:rPr>
        <w:t>.</w:t>
      </w:r>
      <w:r w:rsidR="00A20173">
        <w:rPr>
          <w:rFonts w:ascii="Arial" w:hAnsi="Arial"/>
        </w:rPr>
        <w:tab/>
      </w:r>
      <w:r w:rsidRPr="00A20173">
        <w:rPr>
          <w:rFonts w:ascii="Arial" w:hAnsi="Arial"/>
        </w:rPr>
        <w:t>Vzhľadom na to, že ide o investíciu na školskom zariadení, dielo sa musí realizovať v súlade s bezpečnosťou počas prevádzky školy a práce musia byť koordinované  s vedením ZŠ s MŠ A. Kubinu.</w:t>
      </w:r>
    </w:p>
    <w:p w:rsidR="003B670A" w:rsidRPr="0040111F" w:rsidRDefault="003B670A" w:rsidP="0040111F">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3B670A" w:rsidRPr="0040111F" w:rsidRDefault="003B670A" w:rsidP="0040111F">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3B670A"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b/>
        </w:rPr>
      </w:pPr>
      <w:r>
        <w:rPr>
          <w:rFonts w:ascii="Arial" w:hAnsi="Arial"/>
          <w:b/>
        </w:rPr>
        <w:t>Čl. VIII.</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rPr>
      </w:pPr>
      <w:r w:rsidRPr="00651754">
        <w:rPr>
          <w:rFonts w:ascii="Arial" w:hAnsi="Arial"/>
          <w:b/>
        </w:rPr>
        <w:t>ODOVZDANIE A PREVZATIE DIELA</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Arial" w:hAnsi="Arial"/>
        </w:rPr>
      </w:pP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709" w:hanging="709"/>
        <w:jc w:val="both"/>
        <w:rPr>
          <w:rFonts w:ascii="Arial" w:hAnsi="Arial"/>
          <w:b/>
        </w:rPr>
      </w:pPr>
      <w:r w:rsidRPr="00651754">
        <w:rPr>
          <w:rFonts w:ascii="Arial" w:hAnsi="Arial"/>
        </w:rPr>
        <w:t>8.1.</w:t>
      </w:r>
      <w:r w:rsidRPr="00651754">
        <w:rPr>
          <w:rFonts w:ascii="Arial" w:hAnsi="Arial"/>
        </w:rPr>
        <w:tab/>
        <w:t xml:space="preserve">Povinnosť zhotoviť dielo riadne a včas splní zhotoviteľ odovzdaním diela objednávateľovi na základe protokolu o odovzdaní a prevzatí diela. Ak všeobecne záväzné právne predpisy alebo technické normy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651754">
        <w:rPr>
          <w:rFonts w:ascii="Arial" w:hAnsi="Arial"/>
          <w:b/>
        </w:rPr>
        <w:t>5 dní vopred.</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Arial" w:hAnsi="Arial"/>
          <w:b/>
        </w:rPr>
      </w:pP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709" w:hanging="709"/>
        <w:jc w:val="both"/>
        <w:rPr>
          <w:rFonts w:ascii="Arial" w:hAnsi="Arial"/>
          <w:color w:val="000000"/>
        </w:rPr>
      </w:pPr>
      <w:r w:rsidRPr="00651754">
        <w:rPr>
          <w:rFonts w:ascii="Arial" w:hAnsi="Arial"/>
        </w:rPr>
        <w:t>8.2.</w:t>
      </w:r>
      <w:r w:rsidRPr="00651754">
        <w:rPr>
          <w:rFonts w:ascii="Arial" w:hAnsi="Arial"/>
        </w:rPr>
        <w:tab/>
      </w:r>
      <w:r w:rsidRPr="00651754">
        <w:rPr>
          <w:rFonts w:ascii="Arial" w:hAnsi="Arial"/>
          <w:color w:val="000000"/>
        </w:rPr>
        <w:t>K odovzdaniu a prevzatiu dokončeného diela pripraví zhotoviteľ doklady podľa bodu 3.3.</w:t>
      </w:r>
      <w:r w:rsidR="00D26E8A" w:rsidRPr="00651754">
        <w:rPr>
          <w:rFonts w:ascii="Arial" w:hAnsi="Arial"/>
          <w:color w:val="000000"/>
        </w:rPr>
        <w:t xml:space="preserve"> tejto zmluvy.</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720"/>
        <w:jc w:val="both"/>
        <w:rPr>
          <w:rFonts w:ascii="Arial" w:hAnsi="Arial"/>
          <w:b/>
        </w:rPr>
      </w:pPr>
      <w:r w:rsidRPr="00651754">
        <w:rPr>
          <w:rFonts w:ascii="Arial" w:hAnsi="Arial"/>
          <w:b/>
        </w:rPr>
        <w:t xml:space="preserve">V opačnom prípade má dielo vady. </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720"/>
        <w:jc w:val="both"/>
        <w:rPr>
          <w:rFonts w:ascii="Arial" w:hAnsi="Arial"/>
        </w:rPr>
      </w:pPr>
    </w:p>
    <w:p w:rsidR="000F6F46" w:rsidRPr="00651754" w:rsidRDefault="00314380" w:rsidP="009D4E82">
      <w:pPr>
        <w:widowControl w:val="0"/>
        <w:tabs>
          <w:tab w:val="left" w:pos="2304"/>
          <w:tab w:val="left" w:pos="3456"/>
          <w:tab w:val="left" w:pos="4608"/>
          <w:tab w:val="left" w:pos="5760"/>
          <w:tab w:val="left" w:pos="6912"/>
          <w:tab w:val="left" w:pos="8064"/>
        </w:tabs>
        <w:adjustRightInd w:val="0"/>
        <w:ind w:left="708" w:hanging="708"/>
        <w:jc w:val="both"/>
        <w:rPr>
          <w:rFonts w:ascii="Arial" w:hAnsi="Arial"/>
        </w:rPr>
      </w:pPr>
      <w:r w:rsidRPr="00651754">
        <w:rPr>
          <w:rFonts w:ascii="Arial" w:hAnsi="Arial"/>
        </w:rPr>
        <w:t>8.3.</w:t>
      </w:r>
      <w:r w:rsidR="005D7910">
        <w:rPr>
          <w:rFonts w:ascii="Arial" w:hAnsi="Arial"/>
        </w:rPr>
        <w:tab/>
      </w:r>
      <w:r w:rsidR="000F6F46" w:rsidRPr="00651754">
        <w:rPr>
          <w:rFonts w:ascii="Arial" w:hAnsi="Arial"/>
        </w:rPr>
        <w:t>Zhotoviteľ je povinný pri odovzdaní a prevzatí diela, dielo odo</w:t>
      </w:r>
      <w:r w:rsidR="0094606C" w:rsidRPr="00651754">
        <w:rPr>
          <w:rFonts w:ascii="Arial" w:hAnsi="Arial"/>
        </w:rPr>
        <w:t xml:space="preserve">vzdať vyčistené od zvyšných </w:t>
      </w:r>
      <w:r w:rsidR="000F6F46" w:rsidRPr="00651754">
        <w:rPr>
          <w:rFonts w:ascii="Arial" w:hAnsi="Arial"/>
        </w:rPr>
        <w:t>materiálov tak, aby bolo možné dielo riadne prevziať a uží</w:t>
      </w:r>
      <w:r w:rsidR="0094606C" w:rsidRPr="00651754">
        <w:rPr>
          <w:rFonts w:ascii="Arial" w:hAnsi="Arial"/>
        </w:rPr>
        <w:t xml:space="preserve">vať. Zároveň je povinný miesto, </w:t>
      </w:r>
      <w:r w:rsidR="000F6F46" w:rsidRPr="00651754">
        <w:rPr>
          <w:rFonts w:ascii="Arial" w:hAnsi="Arial"/>
        </w:rPr>
        <w:t>ktoré využíval ako zariadenie staveniska, uviesť do pôvodného stavu.</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360"/>
        <w:jc w:val="both"/>
        <w:rPr>
          <w:rFonts w:ascii="Arial" w:hAnsi="Arial"/>
        </w:rPr>
      </w:pPr>
    </w:p>
    <w:p w:rsidR="000F6F46" w:rsidRPr="00651754" w:rsidRDefault="001317DC" w:rsidP="009D4E82">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8.4.</w:t>
      </w:r>
      <w:r w:rsidRPr="00651754">
        <w:rPr>
          <w:rFonts w:ascii="Arial" w:hAnsi="Arial"/>
        </w:rPr>
        <w:tab/>
      </w:r>
      <w:r w:rsidR="000F6F46" w:rsidRPr="00651754">
        <w:rPr>
          <w:rFonts w:ascii="Arial" w:hAnsi="Arial"/>
        </w:rPr>
        <w:t>Ak pri preberaní diela objednávateľ zistí, že dielo má vady, dielo neprevezme a spíše so zhotoviteľom zápis o zistených vadách, spôsobe a termíne ich odstránenia. Zhotoviteľ má povinnosť odovzdať dielo po odstránení týchto vád.</w:t>
      </w:r>
    </w:p>
    <w:p w:rsidR="000F6F46" w:rsidRPr="00651754" w:rsidRDefault="000F6F46" w:rsidP="009D4E82">
      <w:pPr>
        <w:widowControl w:val="0"/>
        <w:tabs>
          <w:tab w:val="left" w:pos="2304"/>
          <w:tab w:val="left" w:pos="3456"/>
          <w:tab w:val="left" w:pos="4608"/>
          <w:tab w:val="left" w:pos="5760"/>
          <w:tab w:val="left" w:pos="6912"/>
          <w:tab w:val="left" w:pos="8064"/>
        </w:tabs>
        <w:adjustRightInd w:val="0"/>
        <w:jc w:val="both"/>
        <w:rPr>
          <w:rFonts w:ascii="Arial" w:hAnsi="Arial"/>
        </w:rPr>
      </w:pP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720" w:hanging="720"/>
        <w:jc w:val="both"/>
        <w:rPr>
          <w:rFonts w:ascii="Arial" w:hAnsi="Arial"/>
          <w:color w:val="000000"/>
        </w:rPr>
      </w:pPr>
      <w:r w:rsidRPr="00651754">
        <w:rPr>
          <w:rFonts w:ascii="Arial" w:hAnsi="Arial"/>
        </w:rPr>
        <w:t>8.5.</w:t>
      </w:r>
      <w:r w:rsidRPr="00651754">
        <w:rPr>
          <w:rFonts w:ascii="Arial" w:hAnsi="Arial"/>
        </w:rPr>
        <w:tab/>
      </w:r>
      <w:r w:rsidRPr="00651754">
        <w:rPr>
          <w:rFonts w:ascii="Arial" w:hAnsi="Arial"/>
          <w:color w:val="000000"/>
        </w:rPr>
        <w:t>Dokladom o splnení diela zhotoviteľom je protokol o odovzdaní a prevzatí diela, návrh ktorého pripraví zhotoviteľ.</w:t>
      </w:r>
    </w:p>
    <w:p w:rsidR="000641B5" w:rsidRPr="00651754" w:rsidRDefault="000641B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color w:val="000000"/>
        </w:rPr>
      </w:pPr>
    </w:p>
    <w:p w:rsidR="000641B5" w:rsidRPr="00651754" w:rsidRDefault="000641B5" w:rsidP="000641B5">
      <w:pPr>
        <w:widowControl w:val="0"/>
        <w:tabs>
          <w:tab w:val="left" w:pos="2304"/>
          <w:tab w:val="left" w:pos="3456"/>
          <w:tab w:val="left" w:pos="4608"/>
          <w:tab w:val="left" w:pos="5760"/>
          <w:tab w:val="left" w:pos="6912"/>
          <w:tab w:val="left" w:pos="8064"/>
        </w:tabs>
        <w:adjustRightInd w:val="0"/>
        <w:ind w:left="720" w:hanging="720"/>
        <w:jc w:val="center"/>
        <w:rPr>
          <w:rFonts w:ascii="Arial" w:hAnsi="Arial" w:cs="Arial"/>
          <w:b/>
          <w:bCs/>
        </w:rPr>
      </w:pPr>
      <w:r w:rsidRPr="00651754">
        <w:rPr>
          <w:rFonts w:ascii="Arial" w:hAnsi="Arial" w:cs="Arial"/>
          <w:b/>
          <w:bCs/>
        </w:rPr>
        <w:t>Čl. IX</w:t>
      </w:r>
      <w:r w:rsidR="00555C3E">
        <w:rPr>
          <w:rFonts w:ascii="Arial" w:hAnsi="Arial" w:cs="Arial"/>
          <w:b/>
          <w:bCs/>
        </w:rPr>
        <w:t>.</w:t>
      </w:r>
    </w:p>
    <w:p w:rsidR="000641B5" w:rsidRPr="00651754" w:rsidRDefault="00555C3E" w:rsidP="000641B5">
      <w:pPr>
        <w:widowControl w:val="0"/>
        <w:tabs>
          <w:tab w:val="left" w:pos="2304"/>
          <w:tab w:val="left" w:pos="3456"/>
          <w:tab w:val="left" w:pos="4608"/>
          <w:tab w:val="left" w:pos="5760"/>
          <w:tab w:val="left" w:pos="6912"/>
          <w:tab w:val="left" w:pos="8064"/>
        </w:tabs>
        <w:adjustRightInd w:val="0"/>
        <w:ind w:left="720" w:hanging="720"/>
        <w:jc w:val="center"/>
        <w:rPr>
          <w:rFonts w:ascii="Arial" w:hAnsi="Arial" w:cs="Arial"/>
          <w:b/>
          <w:bCs/>
        </w:rPr>
      </w:pPr>
      <w:r>
        <w:rPr>
          <w:rFonts w:ascii="Arial" w:hAnsi="Arial" w:cs="Arial"/>
          <w:b/>
          <w:bCs/>
        </w:rPr>
        <w:t>ZMENY ZMLUVY</w:t>
      </w:r>
    </w:p>
    <w:p w:rsidR="000641B5" w:rsidRPr="00651754" w:rsidRDefault="000641B5" w:rsidP="000641B5">
      <w:pPr>
        <w:widowControl w:val="0"/>
        <w:tabs>
          <w:tab w:val="left" w:pos="2304"/>
          <w:tab w:val="left" w:pos="3456"/>
          <w:tab w:val="left" w:pos="4608"/>
          <w:tab w:val="left" w:pos="5760"/>
          <w:tab w:val="left" w:pos="6912"/>
          <w:tab w:val="left" w:pos="8064"/>
        </w:tabs>
        <w:adjustRightInd w:val="0"/>
        <w:ind w:left="720" w:hanging="720"/>
        <w:jc w:val="both"/>
        <w:rPr>
          <w:rFonts w:ascii="Arial" w:hAnsi="Arial" w:cs="Arial"/>
          <w:b/>
          <w:bCs/>
        </w:rPr>
      </w:pPr>
    </w:p>
    <w:p w:rsidR="000641B5" w:rsidRPr="00651754" w:rsidRDefault="000641B5" w:rsidP="000641B5">
      <w:pPr>
        <w:widowControl w:val="0"/>
        <w:tabs>
          <w:tab w:val="left" w:pos="2304"/>
          <w:tab w:val="left" w:pos="3456"/>
          <w:tab w:val="left" w:pos="4608"/>
          <w:tab w:val="left" w:pos="5760"/>
          <w:tab w:val="left" w:pos="6912"/>
          <w:tab w:val="left" w:pos="8064"/>
        </w:tabs>
        <w:adjustRightInd w:val="0"/>
        <w:ind w:left="709" w:hanging="709"/>
        <w:contextualSpacing/>
        <w:jc w:val="both"/>
        <w:rPr>
          <w:rFonts w:ascii="Arial" w:hAnsi="Arial" w:cs="Arial"/>
          <w:bCs/>
        </w:rPr>
      </w:pPr>
      <w:r w:rsidRPr="00651754">
        <w:rPr>
          <w:rFonts w:ascii="Arial" w:hAnsi="Arial" w:cs="Arial"/>
          <w:bCs/>
        </w:rPr>
        <w:t>9.1.</w:t>
      </w:r>
      <w:r w:rsidRPr="00651754">
        <w:rPr>
          <w:rFonts w:ascii="Arial" w:hAnsi="Arial" w:cs="Arial"/>
          <w:bCs/>
        </w:rPr>
        <w:tab/>
        <w:t>Zmluvu možno zmeniť počas jej trvania bez nového verejného obstarávania</w:t>
      </w:r>
      <w:r w:rsidR="008210DA" w:rsidRPr="008210DA">
        <w:rPr>
          <w:rFonts w:ascii="Arial" w:hAnsi="Arial" w:cs="Arial"/>
          <w:bCs/>
        </w:rPr>
        <w:t xml:space="preserve"> </w:t>
      </w:r>
      <w:r w:rsidR="008210DA" w:rsidRPr="00651754">
        <w:rPr>
          <w:rFonts w:ascii="Arial" w:hAnsi="Arial" w:cs="Arial"/>
          <w:bCs/>
        </w:rPr>
        <w:t>výlučne</w:t>
      </w:r>
      <w:r w:rsidRPr="00651754">
        <w:rPr>
          <w:rFonts w:ascii="Arial" w:hAnsi="Arial" w:cs="Arial"/>
          <w:bCs/>
        </w:rPr>
        <w:t xml:space="preserve"> </w:t>
      </w:r>
      <w:r w:rsidR="009D63B3" w:rsidRPr="00651754">
        <w:rPr>
          <w:rFonts w:ascii="Arial" w:hAnsi="Arial" w:cs="Arial"/>
          <w:bCs/>
        </w:rPr>
        <w:t>podľa ustanovení</w:t>
      </w:r>
      <w:r w:rsidRPr="00651754">
        <w:rPr>
          <w:rFonts w:ascii="Arial" w:hAnsi="Arial" w:cs="Arial"/>
          <w:bCs/>
        </w:rPr>
        <w:t xml:space="preserve"> § 18 zákona č. 343/2015 o verejnom obstarávaní v znení neskorších </w:t>
      </w:r>
      <w:r w:rsidR="00AC3574">
        <w:rPr>
          <w:rFonts w:ascii="Arial" w:hAnsi="Arial" w:cs="Arial"/>
          <w:bCs/>
        </w:rPr>
        <w:t>predpisov</w:t>
      </w:r>
      <w:r w:rsidRPr="00651754">
        <w:rPr>
          <w:rFonts w:ascii="Arial" w:hAnsi="Arial" w:cs="Arial"/>
          <w:bCs/>
        </w:rPr>
        <w:t>. Zmena zmluvy musí byť oboma zmluvnými stranami uzavretá písomne.</w:t>
      </w:r>
    </w:p>
    <w:p w:rsidR="000641B5" w:rsidRPr="00651754" w:rsidRDefault="000641B5" w:rsidP="000641B5">
      <w:pPr>
        <w:widowControl w:val="0"/>
        <w:tabs>
          <w:tab w:val="left" w:pos="2304"/>
          <w:tab w:val="left" w:pos="3456"/>
          <w:tab w:val="left" w:pos="4608"/>
          <w:tab w:val="left" w:pos="5760"/>
          <w:tab w:val="left" w:pos="6912"/>
          <w:tab w:val="left" w:pos="8064"/>
        </w:tabs>
        <w:adjustRightInd w:val="0"/>
        <w:jc w:val="both"/>
        <w:rPr>
          <w:rFonts w:ascii="Arial" w:hAnsi="Arial" w:cs="Arial"/>
        </w:rPr>
      </w:pPr>
    </w:p>
    <w:p w:rsidR="000641B5" w:rsidRPr="00651754" w:rsidRDefault="000641B5" w:rsidP="00A625EA">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9.2.</w:t>
      </w:r>
      <w:r w:rsidR="00A625EA">
        <w:rPr>
          <w:rFonts w:ascii="Arial" w:hAnsi="Arial" w:cs="Arial"/>
        </w:rPr>
        <w:tab/>
      </w:r>
      <w:r w:rsidRPr="00651754">
        <w:rPr>
          <w:rFonts w:ascii="Arial" w:hAnsi="Arial" w:cs="Arial"/>
        </w:rPr>
        <w:t>Ak objednávateľ požaduje zmenu zmluvy, zmluvné strany dohodli nasledovný postup:</w:t>
      </w:r>
    </w:p>
    <w:p w:rsidR="000641B5" w:rsidRPr="00651754" w:rsidRDefault="00555C3E" w:rsidP="00E57D48">
      <w:pPr>
        <w:widowControl w:val="0"/>
        <w:tabs>
          <w:tab w:val="left" w:pos="2304"/>
          <w:tab w:val="left" w:pos="3456"/>
          <w:tab w:val="left" w:pos="4608"/>
          <w:tab w:val="left" w:pos="5760"/>
          <w:tab w:val="left" w:pos="6912"/>
          <w:tab w:val="left" w:pos="8064"/>
        </w:tabs>
        <w:adjustRightInd w:val="0"/>
        <w:ind w:left="709" w:hanging="709"/>
        <w:contextualSpacing/>
        <w:jc w:val="both"/>
        <w:rPr>
          <w:rFonts w:ascii="Arial" w:hAnsi="Arial" w:cs="Arial"/>
        </w:rPr>
      </w:pPr>
      <w:r>
        <w:rPr>
          <w:rFonts w:ascii="Arial" w:hAnsi="Arial" w:cs="Arial"/>
        </w:rPr>
        <w:t>9.2.1.</w:t>
      </w:r>
      <w:r>
        <w:rPr>
          <w:rFonts w:ascii="Arial" w:hAnsi="Arial" w:cs="Arial"/>
        </w:rPr>
        <w:tab/>
      </w:r>
      <w:r w:rsidR="000641B5" w:rsidRPr="00651754">
        <w:rPr>
          <w:rFonts w:ascii="Arial" w:hAnsi="Arial" w:cs="Arial"/>
        </w:rPr>
        <w:t>Objednávateľ vystaví požiadavku na zmenu a zhotoviteľovi ju predloží písomne prostredníctvom Zmenového listu.</w:t>
      </w:r>
    </w:p>
    <w:p w:rsidR="000641B5" w:rsidRPr="00651754" w:rsidRDefault="000641B5" w:rsidP="00E57D48">
      <w:pPr>
        <w:widowControl w:val="0"/>
        <w:tabs>
          <w:tab w:val="left" w:pos="2304"/>
          <w:tab w:val="left" w:pos="3456"/>
          <w:tab w:val="left" w:pos="4608"/>
          <w:tab w:val="left" w:pos="5760"/>
          <w:tab w:val="left" w:pos="6912"/>
          <w:tab w:val="left" w:pos="8064"/>
        </w:tabs>
        <w:adjustRightInd w:val="0"/>
        <w:ind w:left="709" w:hanging="709"/>
        <w:contextualSpacing/>
        <w:jc w:val="both"/>
        <w:rPr>
          <w:rFonts w:ascii="Arial" w:hAnsi="Arial" w:cs="Arial"/>
        </w:rPr>
      </w:pPr>
      <w:r w:rsidRPr="00651754">
        <w:rPr>
          <w:rFonts w:ascii="Arial" w:hAnsi="Arial" w:cs="Arial"/>
        </w:rPr>
        <w:t>9.2.2.</w:t>
      </w:r>
      <w:r w:rsidR="00A625EA">
        <w:rPr>
          <w:rFonts w:ascii="Arial" w:hAnsi="Arial" w:cs="Arial"/>
        </w:rPr>
        <w:tab/>
      </w:r>
      <w:r w:rsidRPr="00651754">
        <w:rPr>
          <w:rFonts w:ascii="Arial" w:hAnsi="Arial" w:cs="Arial"/>
        </w:rPr>
        <w:t>Zhotoviteľ v lehote do 10 pracovných dní odo dňa doručenia požiadavky na zmenu respektíve v inej primeranej lehote dohodnutej zmluvnými stranami v závislosti od rozsahu požadovanej zmeny, vykoná ocenenie zmeny požadovanej objednávateľom. Pri ocenení zmeny postupuje zhotoviteľ nasledovne:</w:t>
      </w:r>
    </w:p>
    <w:p w:rsidR="007C20C8" w:rsidRPr="007C20C8" w:rsidRDefault="000641B5" w:rsidP="007C20C8">
      <w:pPr>
        <w:pStyle w:val="Odsekzoznamu"/>
        <w:widowControl w:val="0"/>
        <w:numPr>
          <w:ilvl w:val="0"/>
          <w:numId w:val="16"/>
        </w:numPr>
        <w:tabs>
          <w:tab w:val="left" w:pos="2304"/>
          <w:tab w:val="left" w:pos="3456"/>
          <w:tab w:val="left" w:pos="4608"/>
          <w:tab w:val="left" w:pos="5760"/>
          <w:tab w:val="left" w:pos="6912"/>
          <w:tab w:val="left" w:pos="8064"/>
        </w:tabs>
        <w:adjustRightInd w:val="0"/>
        <w:jc w:val="both"/>
        <w:rPr>
          <w:rFonts w:ascii="Arial" w:hAnsi="Arial" w:cs="Arial"/>
        </w:rPr>
      </w:pPr>
      <w:r w:rsidRPr="007C20C8">
        <w:rPr>
          <w:rFonts w:ascii="Arial" w:hAnsi="Arial" w:cs="Arial"/>
        </w:rPr>
        <w:t>pri položkách, ktoré sa vyskytovali v rozpočte, bude používať jednotkové ceny z rozpočtu, ktorý je súčasťou pôvodnej zmluvy,</w:t>
      </w:r>
    </w:p>
    <w:p w:rsidR="007C20C8" w:rsidRPr="007C20C8" w:rsidRDefault="000641B5" w:rsidP="007C20C8">
      <w:pPr>
        <w:pStyle w:val="Odsekzoznamu"/>
        <w:widowControl w:val="0"/>
        <w:numPr>
          <w:ilvl w:val="0"/>
          <w:numId w:val="16"/>
        </w:numPr>
        <w:tabs>
          <w:tab w:val="left" w:pos="2304"/>
          <w:tab w:val="left" w:pos="3456"/>
          <w:tab w:val="left" w:pos="4608"/>
          <w:tab w:val="left" w:pos="5760"/>
          <w:tab w:val="left" w:pos="6912"/>
          <w:tab w:val="left" w:pos="8064"/>
        </w:tabs>
        <w:adjustRightInd w:val="0"/>
        <w:jc w:val="both"/>
        <w:rPr>
          <w:rFonts w:ascii="Arial" w:hAnsi="Arial" w:cs="Arial"/>
        </w:rPr>
      </w:pPr>
      <w:r w:rsidRPr="007C20C8">
        <w:rPr>
          <w:rFonts w:ascii="Arial" w:hAnsi="Arial" w:cs="Arial"/>
        </w:rPr>
        <w:t>pri položkách, ktoré sa v rozpočte nevyskytovali, predloží zhotoviteľ</w:t>
      </w:r>
      <w:r w:rsidR="007C20C8" w:rsidRPr="007C20C8">
        <w:rPr>
          <w:rFonts w:ascii="Arial" w:hAnsi="Arial" w:cs="Arial"/>
        </w:rPr>
        <w:t xml:space="preserve"> v prílohe kalkuláciu ceny,</w:t>
      </w:r>
    </w:p>
    <w:p w:rsidR="007C20C8" w:rsidRPr="007C20C8" w:rsidRDefault="000641B5" w:rsidP="007C20C8">
      <w:pPr>
        <w:pStyle w:val="Odsekzoznamu"/>
        <w:widowControl w:val="0"/>
        <w:numPr>
          <w:ilvl w:val="0"/>
          <w:numId w:val="16"/>
        </w:numPr>
        <w:tabs>
          <w:tab w:val="left" w:pos="2304"/>
          <w:tab w:val="left" w:pos="3456"/>
          <w:tab w:val="left" w:pos="4608"/>
          <w:tab w:val="left" w:pos="5760"/>
          <w:tab w:val="left" w:pos="6912"/>
          <w:tab w:val="left" w:pos="8064"/>
        </w:tabs>
        <w:adjustRightInd w:val="0"/>
        <w:jc w:val="both"/>
        <w:rPr>
          <w:rFonts w:ascii="Arial" w:hAnsi="Arial" w:cs="Arial"/>
        </w:rPr>
      </w:pPr>
      <w:r w:rsidRPr="007C20C8">
        <w:rPr>
          <w:rFonts w:ascii="Arial" w:hAnsi="Arial" w:cs="Arial"/>
        </w:rPr>
        <w:t xml:space="preserve">v prípade, že kalkulácia ceny nebude predložená alebo nedôjde k dohode, budú práce ocenené pomocou smerných orientačných cien, </w:t>
      </w:r>
      <w:r w:rsidR="00786DED" w:rsidRPr="007C20C8">
        <w:rPr>
          <w:rFonts w:ascii="Arial" w:hAnsi="Arial" w:cs="Arial"/>
        </w:rPr>
        <w:t xml:space="preserve">odporúčaných firmou CENEKON </w:t>
      </w:r>
      <w:r w:rsidRPr="007C20C8">
        <w:rPr>
          <w:rFonts w:ascii="Arial" w:hAnsi="Arial" w:cs="Arial"/>
        </w:rPr>
        <w:t>na obdobie, v ktorom budú práve vykonávané, znížené o 20%,</w:t>
      </w:r>
    </w:p>
    <w:p w:rsidR="000641B5" w:rsidRPr="007C20C8" w:rsidRDefault="000641B5" w:rsidP="007C20C8">
      <w:pPr>
        <w:pStyle w:val="Odsekzoznamu"/>
        <w:widowControl w:val="0"/>
        <w:numPr>
          <w:ilvl w:val="0"/>
          <w:numId w:val="16"/>
        </w:numPr>
        <w:tabs>
          <w:tab w:val="left" w:pos="2304"/>
          <w:tab w:val="left" w:pos="3456"/>
          <w:tab w:val="left" w:pos="4608"/>
          <w:tab w:val="left" w:pos="5760"/>
          <w:tab w:val="left" w:pos="6912"/>
          <w:tab w:val="left" w:pos="8064"/>
        </w:tabs>
        <w:adjustRightInd w:val="0"/>
        <w:jc w:val="both"/>
        <w:rPr>
          <w:rFonts w:ascii="Arial" w:hAnsi="Arial" w:cs="Arial"/>
        </w:rPr>
      </w:pPr>
      <w:r w:rsidRPr="007C20C8">
        <w:rPr>
          <w:rFonts w:ascii="Arial" w:hAnsi="Arial" w:cs="Arial"/>
        </w:rPr>
        <w:t>menej práce budú odpočítavané podľa rozpočtu.</w:t>
      </w:r>
    </w:p>
    <w:p w:rsidR="000641B5" w:rsidRDefault="000641B5" w:rsidP="001463AA">
      <w:pPr>
        <w:widowControl w:val="0"/>
        <w:tabs>
          <w:tab w:val="left" w:pos="709"/>
          <w:tab w:val="left" w:pos="3456"/>
          <w:tab w:val="left" w:pos="4608"/>
          <w:tab w:val="left" w:pos="5760"/>
          <w:tab w:val="left" w:pos="6912"/>
          <w:tab w:val="left" w:pos="8064"/>
        </w:tabs>
        <w:adjustRightInd w:val="0"/>
        <w:ind w:left="705" w:hanging="705"/>
        <w:jc w:val="both"/>
        <w:rPr>
          <w:rFonts w:ascii="Arial" w:hAnsi="Arial" w:cs="Arial"/>
        </w:rPr>
      </w:pPr>
      <w:r w:rsidRPr="00651754">
        <w:rPr>
          <w:rFonts w:ascii="Arial" w:hAnsi="Arial" w:cs="Arial"/>
        </w:rPr>
        <w:t>9.2.3.</w:t>
      </w:r>
      <w:r w:rsidR="007C20C8">
        <w:rPr>
          <w:rFonts w:ascii="Arial" w:hAnsi="Arial" w:cs="Arial"/>
        </w:rPr>
        <w:tab/>
      </w:r>
      <w:r w:rsidRPr="00651754">
        <w:rPr>
          <w:rFonts w:ascii="Arial" w:hAnsi="Arial" w:cs="Arial"/>
        </w:rPr>
        <w:t>Objednávateľ v lehote do 5 dní odo dňa doručenia ocenenia zmeny resp. v inej primeranej lehote dohodnutej zmluvnými stranami v závislosti od rozsahu požadovanej zmeny, rozhodne či trvá na vykonaní zmeny alebo zmenu zamietne.</w:t>
      </w:r>
    </w:p>
    <w:p w:rsidR="007044E7" w:rsidRPr="00651754" w:rsidRDefault="007044E7" w:rsidP="00E57D48">
      <w:pPr>
        <w:widowControl w:val="0"/>
        <w:tabs>
          <w:tab w:val="left" w:pos="0"/>
          <w:tab w:val="left" w:pos="3456"/>
          <w:tab w:val="left" w:pos="4608"/>
          <w:tab w:val="left" w:pos="5760"/>
          <w:tab w:val="left" w:pos="6912"/>
          <w:tab w:val="left" w:pos="8064"/>
        </w:tabs>
        <w:adjustRightInd w:val="0"/>
        <w:ind w:left="709" w:hanging="993"/>
        <w:jc w:val="both"/>
        <w:rPr>
          <w:rFonts w:ascii="Arial" w:hAnsi="Arial" w:cs="Arial"/>
        </w:rPr>
      </w:pPr>
    </w:p>
    <w:p w:rsidR="000641B5" w:rsidRPr="00651754" w:rsidRDefault="000641B5" w:rsidP="001463AA">
      <w:pPr>
        <w:widowControl w:val="0"/>
        <w:tabs>
          <w:tab w:val="left" w:pos="709"/>
          <w:tab w:val="left" w:pos="3456"/>
          <w:tab w:val="left" w:pos="4608"/>
          <w:tab w:val="left" w:pos="5760"/>
          <w:tab w:val="left" w:pos="6912"/>
          <w:tab w:val="left" w:pos="8064"/>
        </w:tabs>
        <w:adjustRightInd w:val="0"/>
        <w:ind w:left="658" w:hanging="658"/>
        <w:jc w:val="both"/>
        <w:rPr>
          <w:rFonts w:ascii="Arial" w:hAnsi="Arial" w:cs="Arial"/>
        </w:rPr>
      </w:pPr>
      <w:r w:rsidRPr="00651754">
        <w:rPr>
          <w:rFonts w:ascii="Arial" w:hAnsi="Arial" w:cs="Arial"/>
        </w:rPr>
        <w:t>9.2.4.</w:t>
      </w:r>
      <w:r w:rsidR="001463AA">
        <w:rPr>
          <w:rFonts w:ascii="Arial" w:hAnsi="Arial" w:cs="Arial"/>
        </w:rPr>
        <w:tab/>
      </w:r>
      <w:r w:rsidRPr="00651754">
        <w:rPr>
          <w:rFonts w:ascii="Arial" w:hAnsi="Arial" w:cs="Arial"/>
        </w:rPr>
        <w:t>V prípade, že objedn</w:t>
      </w:r>
      <w:r w:rsidR="00007222">
        <w:rPr>
          <w:rFonts w:ascii="Arial" w:hAnsi="Arial" w:cs="Arial"/>
        </w:rPr>
        <w:t>ávateľ súhlasí s ocenením zmeny,</w:t>
      </w:r>
      <w:r w:rsidRPr="00651754">
        <w:rPr>
          <w:rFonts w:ascii="Arial" w:hAnsi="Arial" w:cs="Arial"/>
        </w:rPr>
        <w:t xml:space="preserve"> táto bude oboma zmluvnými stranami písomne uzavretá.</w:t>
      </w:r>
    </w:p>
    <w:p w:rsidR="000641B5" w:rsidRPr="00651754" w:rsidRDefault="000641B5" w:rsidP="000641B5">
      <w:pPr>
        <w:widowControl w:val="0"/>
        <w:tabs>
          <w:tab w:val="left" w:pos="284"/>
          <w:tab w:val="left" w:pos="3456"/>
          <w:tab w:val="left" w:pos="4608"/>
          <w:tab w:val="left" w:pos="5760"/>
          <w:tab w:val="left" w:pos="6912"/>
          <w:tab w:val="left" w:pos="8064"/>
        </w:tabs>
        <w:adjustRightInd w:val="0"/>
        <w:ind w:left="709" w:hanging="993"/>
        <w:jc w:val="both"/>
        <w:rPr>
          <w:rFonts w:ascii="Arial" w:hAnsi="Arial" w:cs="Arial"/>
        </w:rPr>
      </w:pPr>
    </w:p>
    <w:p w:rsidR="000641B5" w:rsidRPr="00651754" w:rsidRDefault="000641B5" w:rsidP="00E57D48">
      <w:pPr>
        <w:widowControl w:val="0"/>
        <w:numPr>
          <w:ilvl w:val="1"/>
          <w:numId w:val="13"/>
        </w:numPr>
        <w:tabs>
          <w:tab w:val="left" w:pos="284"/>
          <w:tab w:val="left" w:pos="3456"/>
          <w:tab w:val="left" w:pos="4608"/>
          <w:tab w:val="left" w:pos="5760"/>
          <w:tab w:val="left" w:pos="6912"/>
          <w:tab w:val="left" w:pos="8064"/>
        </w:tabs>
        <w:adjustRightInd w:val="0"/>
        <w:ind w:left="658" w:hanging="658"/>
        <w:contextualSpacing/>
        <w:jc w:val="both"/>
        <w:rPr>
          <w:rFonts w:ascii="Arial" w:hAnsi="Arial" w:cs="Arial"/>
        </w:rPr>
      </w:pPr>
      <w:r w:rsidRPr="00651754">
        <w:rPr>
          <w:rFonts w:ascii="Arial" w:hAnsi="Arial" w:cs="Arial"/>
        </w:rPr>
        <w:t>.</w:t>
      </w:r>
      <w:r w:rsidRPr="00651754">
        <w:rPr>
          <w:rFonts w:ascii="Arial" w:hAnsi="Arial" w:cs="Arial"/>
        </w:rPr>
        <w:tab/>
        <w:t>Zhotoviteľ je oprávnený vystaviť faktúru za podmienok uvedených v článku VI</w:t>
      </w:r>
      <w:r w:rsidR="006A4DE4" w:rsidRPr="00651754">
        <w:rPr>
          <w:rFonts w:ascii="Arial" w:hAnsi="Arial" w:cs="Arial"/>
        </w:rPr>
        <w:t>.</w:t>
      </w:r>
      <w:r w:rsidRPr="00651754">
        <w:rPr>
          <w:rFonts w:ascii="Arial" w:hAnsi="Arial" w:cs="Arial"/>
        </w:rPr>
        <w:t xml:space="preserve"> tejto zmluvy o dielo a na základe zmeny zmluvy a objednávateľ je potom povinný takto vystavenú faktúru zhotoviteľovi uhradiť v súlade s podmienkami dohodnutými v zmluve o dielo.</w:t>
      </w:r>
    </w:p>
    <w:p w:rsidR="000641B5" w:rsidRPr="00651754" w:rsidRDefault="000641B5" w:rsidP="00007222">
      <w:pPr>
        <w:widowControl w:val="0"/>
        <w:tabs>
          <w:tab w:val="left" w:pos="284"/>
          <w:tab w:val="left" w:pos="3456"/>
          <w:tab w:val="left" w:pos="4608"/>
          <w:tab w:val="left" w:pos="5760"/>
          <w:tab w:val="left" w:pos="6912"/>
          <w:tab w:val="left" w:pos="8064"/>
        </w:tabs>
        <w:adjustRightInd w:val="0"/>
        <w:contextualSpacing/>
        <w:jc w:val="both"/>
        <w:rPr>
          <w:rFonts w:ascii="Arial" w:hAnsi="Arial" w:cs="Arial"/>
        </w:rPr>
      </w:pPr>
    </w:p>
    <w:p w:rsidR="000641B5" w:rsidRPr="00651754" w:rsidRDefault="000641B5" w:rsidP="00E57D48">
      <w:pPr>
        <w:widowControl w:val="0"/>
        <w:numPr>
          <w:ilvl w:val="1"/>
          <w:numId w:val="13"/>
        </w:numPr>
        <w:tabs>
          <w:tab w:val="left" w:pos="284"/>
          <w:tab w:val="left" w:pos="3456"/>
          <w:tab w:val="left" w:pos="4608"/>
          <w:tab w:val="left" w:pos="5760"/>
          <w:tab w:val="left" w:pos="6912"/>
          <w:tab w:val="left" w:pos="8064"/>
        </w:tabs>
        <w:adjustRightInd w:val="0"/>
        <w:ind w:left="658" w:hanging="658"/>
        <w:contextualSpacing/>
        <w:jc w:val="both"/>
        <w:rPr>
          <w:rFonts w:ascii="Arial" w:hAnsi="Arial" w:cs="Arial"/>
        </w:rPr>
      </w:pPr>
      <w:r w:rsidRPr="00651754">
        <w:rPr>
          <w:rFonts w:ascii="Arial" w:hAnsi="Arial" w:cs="Arial"/>
        </w:rPr>
        <w:lastRenderedPageBreak/>
        <w:t>.</w:t>
      </w:r>
      <w:r w:rsidRPr="00651754">
        <w:rPr>
          <w:rFonts w:ascii="Arial" w:hAnsi="Arial" w:cs="Arial"/>
        </w:rPr>
        <w:tab/>
        <w:t>V prípade, ak rozsah zmien požadovaných dodatočne objednávateľom má vplyv na termín výstavby, sú zmluvné strany oprávnené pristúpiť ku zmene termínu výstavby.</w:t>
      </w:r>
    </w:p>
    <w:p w:rsidR="000641B5" w:rsidRPr="00651754" w:rsidRDefault="000641B5" w:rsidP="000641B5">
      <w:pPr>
        <w:rPr>
          <w:rFonts w:ascii="Arial" w:hAnsi="Arial" w:cs="Arial"/>
        </w:rPr>
      </w:pPr>
    </w:p>
    <w:p w:rsidR="000641B5" w:rsidRPr="00651754" w:rsidRDefault="000641B5" w:rsidP="00E57D48">
      <w:pPr>
        <w:widowControl w:val="0"/>
        <w:numPr>
          <w:ilvl w:val="1"/>
          <w:numId w:val="13"/>
        </w:numPr>
        <w:tabs>
          <w:tab w:val="left" w:pos="284"/>
          <w:tab w:val="left" w:pos="3456"/>
          <w:tab w:val="left" w:pos="4608"/>
          <w:tab w:val="left" w:pos="5760"/>
          <w:tab w:val="left" w:pos="6912"/>
          <w:tab w:val="left" w:pos="8064"/>
        </w:tabs>
        <w:adjustRightInd w:val="0"/>
        <w:spacing w:after="200"/>
        <w:ind w:left="644" w:hanging="644"/>
        <w:contextualSpacing/>
        <w:jc w:val="both"/>
        <w:rPr>
          <w:rFonts w:ascii="Arial" w:hAnsi="Arial" w:cs="Arial"/>
        </w:rPr>
      </w:pPr>
      <w:r w:rsidRPr="00651754">
        <w:rPr>
          <w:rFonts w:ascii="Arial" w:hAnsi="Arial" w:cs="Arial"/>
        </w:rPr>
        <w:t>.</w:t>
      </w:r>
      <w:r w:rsidRPr="00651754">
        <w:rPr>
          <w:rFonts w:ascii="Arial" w:hAnsi="Arial" w:cs="Arial"/>
        </w:rPr>
        <w:tab/>
        <w:t>V prípade, že zmenu bude požadovať zhotoviteľ, postupujú zmluvné strany analogicky podľa odseku 2 a následne tohto článku zmluvy. Naviac práce požadované zo strany zhotoviteľa môžu byť realizov</w:t>
      </w:r>
      <w:r w:rsidR="00BA7AF0" w:rsidRPr="00651754">
        <w:rPr>
          <w:rFonts w:ascii="Arial" w:hAnsi="Arial" w:cs="Arial"/>
        </w:rPr>
        <w:t>ané len na základe zmeny zmluvy formou dodatku k zmluve.</w:t>
      </w:r>
    </w:p>
    <w:p w:rsidR="000641B5" w:rsidRPr="00651754" w:rsidRDefault="000641B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rPr>
      </w:pPr>
    </w:p>
    <w:p w:rsidR="000A3483" w:rsidRPr="00BF1285" w:rsidRDefault="000A3483" w:rsidP="00BF1285">
      <w:pPr>
        <w:widowControl w:val="0"/>
        <w:tabs>
          <w:tab w:val="left" w:pos="2304"/>
          <w:tab w:val="left" w:pos="3456"/>
          <w:tab w:val="left" w:pos="4608"/>
          <w:tab w:val="left" w:pos="5760"/>
          <w:tab w:val="left" w:pos="6912"/>
          <w:tab w:val="left" w:pos="8064"/>
        </w:tabs>
        <w:adjustRightInd w:val="0"/>
        <w:ind w:left="709" w:right="144" w:hanging="709"/>
        <w:jc w:val="both"/>
        <w:rPr>
          <w:rFonts w:ascii="Arial" w:hAnsi="Arial"/>
        </w:rPr>
      </w:pP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b/>
        </w:rPr>
      </w:pPr>
      <w:r w:rsidRPr="00651754">
        <w:rPr>
          <w:rFonts w:ascii="Arial" w:hAnsi="Arial"/>
          <w:b/>
        </w:rPr>
        <w:t>Čl. X.</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rPr>
      </w:pPr>
      <w:r w:rsidRPr="00651754">
        <w:rPr>
          <w:rFonts w:ascii="Arial" w:hAnsi="Arial"/>
          <w:b/>
        </w:rPr>
        <w:t>SANKCIE</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0641B5" w:rsidP="009D4E82">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10</w:t>
      </w:r>
      <w:r w:rsidR="000F6F46" w:rsidRPr="00651754">
        <w:rPr>
          <w:rFonts w:ascii="Arial" w:hAnsi="Arial"/>
        </w:rPr>
        <w:t>.1</w:t>
      </w:r>
      <w:r w:rsidRPr="00651754">
        <w:rPr>
          <w:rFonts w:ascii="Arial" w:hAnsi="Arial"/>
        </w:rPr>
        <w:t>.</w:t>
      </w:r>
      <w:r w:rsidR="00BF1285">
        <w:rPr>
          <w:rFonts w:ascii="Arial" w:hAnsi="Arial"/>
        </w:rPr>
        <w:tab/>
      </w:r>
      <w:r w:rsidR="000F6F46" w:rsidRPr="00651754">
        <w:rPr>
          <w:rFonts w:ascii="Arial" w:hAnsi="Arial"/>
        </w:rPr>
        <w:t xml:space="preserve">Zhotoviteľ je povinný zaplatiť zmluvnú pokutu </w:t>
      </w:r>
      <w:r w:rsidR="001317DC" w:rsidRPr="00651754">
        <w:rPr>
          <w:rFonts w:ascii="Arial" w:hAnsi="Arial"/>
        </w:rPr>
        <w:t>vo výške</w:t>
      </w:r>
      <w:r w:rsidR="0030285C" w:rsidRPr="00651754">
        <w:rPr>
          <w:rFonts w:ascii="Arial" w:hAnsi="Arial"/>
        </w:rPr>
        <w:t xml:space="preserve"> </w:t>
      </w:r>
      <w:r w:rsidR="000F6F46" w:rsidRPr="00651754">
        <w:rPr>
          <w:rFonts w:ascii="Arial" w:hAnsi="Arial"/>
        </w:rPr>
        <w:t>0,</w:t>
      </w:r>
      <w:r w:rsidR="0030285C" w:rsidRPr="00651754">
        <w:rPr>
          <w:rFonts w:ascii="Arial" w:hAnsi="Arial"/>
        </w:rPr>
        <w:t>5</w:t>
      </w:r>
      <w:r w:rsidR="000F6F46" w:rsidRPr="00651754">
        <w:rPr>
          <w:rFonts w:ascii="Arial" w:hAnsi="Arial"/>
        </w:rPr>
        <w:t xml:space="preserve"> % z celkovej </w:t>
      </w:r>
      <w:r w:rsidR="0030285C" w:rsidRPr="00651754">
        <w:rPr>
          <w:rFonts w:ascii="Arial" w:hAnsi="Arial"/>
        </w:rPr>
        <w:t xml:space="preserve">zmluvnej </w:t>
      </w:r>
      <w:r w:rsidR="000F6F46" w:rsidRPr="00651754">
        <w:rPr>
          <w:rFonts w:ascii="Arial" w:hAnsi="Arial"/>
        </w:rPr>
        <w:t>ceny diela</w:t>
      </w:r>
      <w:r w:rsidR="0030285C" w:rsidRPr="00651754">
        <w:rPr>
          <w:rFonts w:ascii="Arial" w:hAnsi="Arial"/>
        </w:rPr>
        <w:t xml:space="preserve"> bez DPH</w:t>
      </w:r>
      <w:r w:rsidR="000F6F46" w:rsidRPr="00651754">
        <w:rPr>
          <w:rFonts w:ascii="Arial" w:hAnsi="Arial"/>
        </w:rPr>
        <w:t xml:space="preserve"> podľa bodu 4.</w:t>
      </w:r>
      <w:r w:rsidR="001317DC" w:rsidRPr="00651754">
        <w:rPr>
          <w:rFonts w:ascii="Arial" w:hAnsi="Arial"/>
        </w:rPr>
        <w:t xml:space="preserve">1. za každý deň omeškania s </w:t>
      </w:r>
      <w:r w:rsidR="000F6F46" w:rsidRPr="00651754">
        <w:rPr>
          <w:rFonts w:ascii="Arial" w:hAnsi="Arial"/>
        </w:rPr>
        <w:t xml:space="preserve">plnením </w:t>
      </w:r>
      <w:r w:rsidR="0030285C" w:rsidRPr="00651754">
        <w:rPr>
          <w:rFonts w:ascii="Arial" w:hAnsi="Arial"/>
        </w:rPr>
        <w:t>svojej povinnosti dodať dielo riadne a včas.</w:t>
      </w:r>
    </w:p>
    <w:p w:rsidR="000F6F46" w:rsidRPr="00651754" w:rsidRDefault="000F6F46" w:rsidP="009D4E82">
      <w:pPr>
        <w:widowControl w:val="0"/>
        <w:adjustRightInd w:val="0"/>
        <w:jc w:val="both"/>
        <w:rPr>
          <w:rFonts w:ascii="Arial" w:hAnsi="Arial"/>
        </w:rPr>
      </w:pPr>
    </w:p>
    <w:p w:rsidR="000F6F46" w:rsidRPr="00651754" w:rsidRDefault="000641B5" w:rsidP="009D4E82">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rPr>
        <w:t>10</w:t>
      </w:r>
      <w:r w:rsidR="000F6F46" w:rsidRPr="00651754">
        <w:rPr>
          <w:rFonts w:ascii="Arial" w:hAnsi="Arial"/>
        </w:rPr>
        <w:t>.2.</w:t>
      </w:r>
      <w:r w:rsidR="000F6F46" w:rsidRPr="00651754">
        <w:rPr>
          <w:rFonts w:ascii="Arial" w:hAnsi="Arial"/>
        </w:rPr>
        <w:tab/>
        <w:t xml:space="preserve">V prípade omeškania objednávateľa s úhradou </w:t>
      </w:r>
      <w:r w:rsidR="00CA6521" w:rsidRPr="00651754">
        <w:rPr>
          <w:rFonts w:ascii="Arial" w:hAnsi="Arial"/>
        </w:rPr>
        <w:t>platby</w:t>
      </w:r>
      <w:r w:rsidR="000F6F46" w:rsidRPr="00651754">
        <w:rPr>
          <w:rFonts w:ascii="Arial" w:hAnsi="Arial"/>
        </w:rPr>
        <w:t xml:space="preserve"> alebo vyúčtovania ceny za dielo, má zhotoviteľ nárok z omeškania vo výške 0,</w:t>
      </w:r>
      <w:r w:rsidR="001317DC" w:rsidRPr="00651754">
        <w:rPr>
          <w:rFonts w:ascii="Arial" w:hAnsi="Arial"/>
        </w:rPr>
        <w:t>0</w:t>
      </w:r>
      <w:r w:rsidR="000F6F46" w:rsidRPr="00651754">
        <w:rPr>
          <w:rFonts w:ascii="Arial" w:hAnsi="Arial"/>
        </w:rPr>
        <w:t>5</w:t>
      </w:r>
      <w:r w:rsidR="001317DC" w:rsidRPr="00651754">
        <w:rPr>
          <w:rFonts w:ascii="Arial" w:hAnsi="Arial"/>
        </w:rPr>
        <w:t xml:space="preserve"> </w:t>
      </w:r>
      <w:r w:rsidR="000F6F46" w:rsidRPr="00651754">
        <w:rPr>
          <w:rFonts w:ascii="Arial" w:hAnsi="Arial"/>
          <w:b/>
        </w:rPr>
        <w:t>%</w:t>
      </w:r>
      <w:r w:rsidR="000F6F46" w:rsidRPr="00651754">
        <w:rPr>
          <w:rFonts w:ascii="Arial" w:hAnsi="Arial"/>
        </w:rPr>
        <w:t xml:space="preserve"> z dlžnej sumy za každý deň  omeškania.</w:t>
      </w:r>
      <w:r w:rsidR="000F6F46" w:rsidRPr="00651754">
        <w:rPr>
          <w:rFonts w:ascii="Arial" w:hAnsi="Arial"/>
          <w:snapToGrid w:val="0"/>
        </w:rPr>
        <w:t xml:space="preserve"> </w:t>
      </w:r>
    </w:p>
    <w:p w:rsidR="00CA6521" w:rsidRPr="00651754" w:rsidRDefault="00CA6521" w:rsidP="000F6F46">
      <w:pPr>
        <w:widowControl w:val="0"/>
        <w:tabs>
          <w:tab w:val="left" w:pos="2304"/>
          <w:tab w:val="left" w:pos="3456"/>
          <w:tab w:val="left" w:pos="4608"/>
          <w:tab w:val="left" w:pos="5760"/>
          <w:tab w:val="left" w:pos="6912"/>
          <w:tab w:val="left" w:pos="8064"/>
        </w:tabs>
        <w:adjustRightInd w:val="0"/>
        <w:ind w:right="144"/>
        <w:rPr>
          <w:rFonts w:ascii="Arial" w:hAnsi="Arial"/>
          <w:b/>
        </w:rPr>
      </w:pPr>
    </w:p>
    <w:p w:rsidR="0001220B" w:rsidRPr="00651754" w:rsidRDefault="0001220B" w:rsidP="000F6F46">
      <w:pPr>
        <w:widowControl w:val="0"/>
        <w:tabs>
          <w:tab w:val="left" w:pos="2304"/>
          <w:tab w:val="left" w:pos="3456"/>
          <w:tab w:val="left" w:pos="4608"/>
          <w:tab w:val="left" w:pos="5760"/>
          <w:tab w:val="left" w:pos="6912"/>
          <w:tab w:val="left" w:pos="8064"/>
        </w:tabs>
        <w:adjustRightInd w:val="0"/>
        <w:ind w:right="144"/>
        <w:rPr>
          <w:rFonts w:ascii="Arial" w:hAnsi="Arial"/>
          <w:b/>
        </w:rPr>
      </w:pP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b/>
        </w:rPr>
      </w:pPr>
      <w:r w:rsidRPr="00651754">
        <w:rPr>
          <w:rFonts w:ascii="Arial" w:hAnsi="Arial"/>
          <w:b/>
        </w:rPr>
        <w:t>Čl. X</w:t>
      </w:r>
      <w:r w:rsidR="000641B5" w:rsidRPr="00651754">
        <w:rPr>
          <w:rFonts w:ascii="Arial" w:hAnsi="Arial"/>
          <w:b/>
        </w:rPr>
        <w:t>I</w:t>
      </w:r>
      <w:r w:rsidRPr="00651754">
        <w:rPr>
          <w:rFonts w:ascii="Arial" w:hAnsi="Arial"/>
          <w:b/>
        </w:rPr>
        <w:t xml:space="preserve">. </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rPr>
      </w:pPr>
      <w:r w:rsidRPr="00651754">
        <w:rPr>
          <w:rFonts w:ascii="Arial" w:hAnsi="Arial"/>
          <w:b/>
        </w:rPr>
        <w:t>ZODPOVEDNOSŤ ZA VADY, ZÁRUKA ZA KVALITU</w:t>
      </w:r>
    </w:p>
    <w:p w:rsidR="000F6F46" w:rsidRPr="00651754" w:rsidRDefault="000F6F46" w:rsidP="004D5090">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CA6521" w:rsidP="009D4E82">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1</w:t>
      </w:r>
      <w:r w:rsidR="000641B5" w:rsidRPr="00651754">
        <w:rPr>
          <w:rFonts w:ascii="Arial" w:hAnsi="Arial"/>
        </w:rPr>
        <w:t>1</w:t>
      </w:r>
      <w:r w:rsidR="000F6F46" w:rsidRPr="00651754">
        <w:rPr>
          <w:rFonts w:ascii="Arial" w:hAnsi="Arial"/>
        </w:rPr>
        <w:t>.1.</w:t>
      </w:r>
      <w:r w:rsidR="000F6F46" w:rsidRPr="00651754">
        <w:rPr>
          <w:rFonts w:ascii="Arial" w:hAnsi="Arial"/>
        </w:rPr>
        <w:tab/>
        <w:t xml:space="preserve">Zhotoviteľ zodpovedá za to, že dielo bude vyhotovené v súlade s ustanovením čl. II. a bude mať vlastnosti dohodnuté v tejto zmluve. </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p>
    <w:p w:rsidR="000F6F46" w:rsidRPr="00651754" w:rsidRDefault="00CA6521" w:rsidP="009D4E82">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1</w:t>
      </w:r>
      <w:r w:rsidR="000641B5" w:rsidRPr="00651754">
        <w:rPr>
          <w:rFonts w:ascii="Arial" w:hAnsi="Arial"/>
        </w:rPr>
        <w:t>1</w:t>
      </w:r>
      <w:r w:rsidR="000F6F46" w:rsidRPr="00651754">
        <w:rPr>
          <w:rFonts w:ascii="Arial" w:hAnsi="Arial"/>
        </w:rPr>
        <w:t>.2.</w:t>
      </w:r>
      <w:r w:rsidR="00BF1285">
        <w:rPr>
          <w:rFonts w:ascii="Arial" w:hAnsi="Arial"/>
        </w:rPr>
        <w:tab/>
        <w:t>Dielo má vady ak:</w:t>
      </w:r>
    </w:p>
    <w:p w:rsidR="000F6F46" w:rsidRPr="00651754" w:rsidRDefault="000F6F46" w:rsidP="009D4E82">
      <w:pPr>
        <w:widowControl w:val="0"/>
        <w:adjustRightInd w:val="0"/>
        <w:ind w:left="371" w:firstLine="709"/>
        <w:jc w:val="both"/>
        <w:rPr>
          <w:rFonts w:ascii="Arial" w:hAnsi="Arial"/>
        </w:rPr>
      </w:pPr>
      <w:r w:rsidRPr="00651754">
        <w:rPr>
          <w:rFonts w:ascii="Arial" w:hAnsi="Arial"/>
        </w:rPr>
        <w:t>a)</w:t>
      </w:r>
      <w:r w:rsidR="00BF1285">
        <w:rPr>
          <w:rFonts w:ascii="Arial" w:hAnsi="Arial"/>
        </w:rPr>
        <w:tab/>
      </w:r>
      <w:r w:rsidRPr="00651754">
        <w:rPr>
          <w:rFonts w:ascii="Arial" w:hAnsi="Arial"/>
        </w:rPr>
        <w:t>nie je dodané v požadovanej kvalite,</w:t>
      </w:r>
    </w:p>
    <w:p w:rsidR="00BF1285" w:rsidRDefault="000F6F46" w:rsidP="00BF1285">
      <w:pPr>
        <w:widowControl w:val="0"/>
        <w:adjustRightInd w:val="0"/>
        <w:ind w:left="1440" w:hanging="360"/>
        <w:jc w:val="both"/>
        <w:rPr>
          <w:rFonts w:ascii="Arial" w:hAnsi="Arial"/>
        </w:rPr>
      </w:pPr>
      <w:r w:rsidRPr="00651754">
        <w:rPr>
          <w:rFonts w:ascii="Arial" w:hAnsi="Arial"/>
        </w:rPr>
        <w:t>b)</w:t>
      </w:r>
      <w:r w:rsidR="00BF1285">
        <w:rPr>
          <w:rFonts w:ascii="Arial" w:hAnsi="Arial"/>
        </w:rPr>
        <w:tab/>
      </w:r>
      <w:r w:rsidRPr="00651754">
        <w:rPr>
          <w:rFonts w:ascii="Arial" w:hAnsi="Arial"/>
        </w:rPr>
        <w:t>vykazuje nedorobky, t.</w:t>
      </w:r>
      <w:r w:rsidR="001817C1" w:rsidRPr="00651754">
        <w:rPr>
          <w:rFonts w:ascii="Arial" w:hAnsi="Arial"/>
        </w:rPr>
        <w:t xml:space="preserve"> </w:t>
      </w:r>
      <w:r w:rsidRPr="00651754">
        <w:rPr>
          <w:rFonts w:ascii="Arial" w:hAnsi="Arial"/>
        </w:rPr>
        <w:t>j. nie je vykonan</w:t>
      </w:r>
      <w:r w:rsidR="00BF1285">
        <w:rPr>
          <w:rFonts w:ascii="Arial" w:hAnsi="Arial"/>
        </w:rPr>
        <w:t>é v celom rozsahu podľa zadania</w:t>
      </w:r>
    </w:p>
    <w:p w:rsidR="000F6F46" w:rsidRPr="00651754" w:rsidRDefault="000F6F46" w:rsidP="00BF1285">
      <w:pPr>
        <w:widowControl w:val="0"/>
        <w:adjustRightInd w:val="0"/>
        <w:ind w:left="1440" w:hanging="360"/>
        <w:jc w:val="both"/>
        <w:rPr>
          <w:rFonts w:ascii="Arial" w:hAnsi="Arial"/>
        </w:rPr>
      </w:pPr>
      <w:r w:rsidRPr="00651754">
        <w:rPr>
          <w:rFonts w:ascii="Arial" w:hAnsi="Arial"/>
        </w:rPr>
        <w:t>c)</w:t>
      </w:r>
      <w:r w:rsidR="00BF1285">
        <w:rPr>
          <w:rFonts w:ascii="Arial" w:hAnsi="Arial"/>
        </w:rPr>
        <w:tab/>
      </w:r>
      <w:r w:rsidRPr="00651754">
        <w:rPr>
          <w:rFonts w:ascii="Arial" w:hAnsi="Arial"/>
        </w:rPr>
        <w:t>sú vady v dokladoch nutný</w:t>
      </w:r>
      <w:r w:rsidR="00BF1285">
        <w:rPr>
          <w:rFonts w:ascii="Arial" w:hAnsi="Arial"/>
        </w:rPr>
        <w:t>ch na užívanie podľa bodu 8.2.,</w:t>
      </w:r>
    </w:p>
    <w:p w:rsidR="000F6F46" w:rsidRPr="00651754" w:rsidRDefault="000F6F46" w:rsidP="009D4E82">
      <w:pPr>
        <w:widowControl w:val="0"/>
        <w:adjustRightInd w:val="0"/>
        <w:ind w:left="1440" w:hanging="360"/>
        <w:jc w:val="both"/>
        <w:rPr>
          <w:rFonts w:ascii="Arial" w:hAnsi="Arial"/>
        </w:rPr>
      </w:pPr>
      <w:r w:rsidRPr="00651754">
        <w:rPr>
          <w:rFonts w:ascii="Arial" w:hAnsi="Arial"/>
        </w:rPr>
        <w:t>d)</w:t>
      </w:r>
      <w:r w:rsidRPr="00651754">
        <w:rPr>
          <w:rFonts w:ascii="Arial" w:hAnsi="Arial"/>
        </w:rPr>
        <w:tab/>
        <w:t xml:space="preserve">má právne vady v zmysle § 559 </w:t>
      </w:r>
      <w:r w:rsidR="00786DED" w:rsidRPr="00DF0E99">
        <w:rPr>
          <w:rFonts w:ascii="Arial" w:hAnsi="Arial"/>
        </w:rPr>
        <w:t>zákona č. 513/1991 Zb.</w:t>
      </w:r>
      <w:r w:rsidR="00786DED">
        <w:rPr>
          <w:rFonts w:ascii="Arial" w:hAnsi="Arial"/>
        </w:rPr>
        <w:t xml:space="preserve"> </w:t>
      </w:r>
      <w:r w:rsidRPr="00651754">
        <w:rPr>
          <w:rFonts w:ascii="Arial" w:hAnsi="Arial"/>
        </w:rPr>
        <w:t>Obchodného zákonníka alebo je dielo zaťažené inými právami tretích osôb.</w:t>
      </w:r>
    </w:p>
    <w:p w:rsidR="000F6F46" w:rsidRPr="00651754" w:rsidRDefault="000F6F46" w:rsidP="000F4E42">
      <w:pPr>
        <w:widowControl w:val="0"/>
        <w:adjustRightInd w:val="0"/>
        <w:ind w:right="144"/>
        <w:jc w:val="both"/>
        <w:rPr>
          <w:rFonts w:ascii="Arial" w:hAnsi="Arial"/>
        </w:rPr>
      </w:pP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11.3.</w:t>
      </w:r>
      <w:r w:rsidR="000F4E42">
        <w:rPr>
          <w:rFonts w:ascii="Arial" w:hAnsi="Arial" w:cs="Arial"/>
        </w:rPr>
        <w:tab/>
      </w:r>
      <w:r w:rsidRPr="00651754">
        <w:rPr>
          <w:rFonts w:ascii="Arial" w:hAnsi="Arial" w:cs="Arial"/>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345496" w:rsidRPr="00651754" w:rsidRDefault="00345496" w:rsidP="00345496">
      <w:pPr>
        <w:widowControl w:val="0"/>
        <w:tabs>
          <w:tab w:val="left" w:pos="2304"/>
          <w:tab w:val="left" w:pos="3456"/>
          <w:tab w:val="left" w:pos="4608"/>
          <w:tab w:val="left" w:pos="5760"/>
          <w:tab w:val="left" w:pos="6912"/>
          <w:tab w:val="left" w:pos="8064"/>
        </w:tabs>
        <w:adjustRightInd w:val="0"/>
        <w:jc w:val="both"/>
        <w:rPr>
          <w:rFonts w:ascii="Arial" w:hAnsi="Arial" w:cs="Arial"/>
        </w:rPr>
      </w:pPr>
    </w:p>
    <w:p w:rsidR="00345496" w:rsidRPr="000F4E42" w:rsidRDefault="000F4E42"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Pr>
          <w:rFonts w:ascii="Arial" w:hAnsi="Arial" w:cs="Arial"/>
        </w:rPr>
        <w:t>11.4.</w:t>
      </w:r>
      <w:r>
        <w:rPr>
          <w:rFonts w:ascii="Arial" w:hAnsi="Arial" w:cs="Arial"/>
        </w:rPr>
        <w:tab/>
      </w:r>
      <w:r w:rsidR="00345496" w:rsidRPr="00651754">
        <w:rPr>
          <w:rFonts w:ascii="Arial" w:hAnsi="Arial" w:cs="Arial"/>
        </w:rPr>
        <w:t xml:space="preserve">Za skryté vady, ktoré objednávateľ nemohol zistiť pri odovzdaní a prevzatí diela, zhotoviteľ zodpovedá počas piatich rokov od odovzdania diela objednávateľovi </w:t>
      </w:r>
      <w:r>
        <w:rPr>
          <w:rFonts w:ascii="Arial" w:hAnsi="Arial" w:cs="Arial"/>
        </w:rPr>
        <w:t xml:space="preserve">podľa </w:t>
      </w:r>
      <w:r w:rsidR="00345496" w:rsidRPr="00651754">
        <w:rPr>
          <w:rFonts w:ascii="Arial" w:hAnsi="Arial" w:cs="Arial"/>
        </w:rPr>
        <w:t xml:space="preserve">§ 562, ods.2, písm. </w:t>
      </w:r>
      <w:r w:rsidR="00345496" w:rsidRPr="000F4E42">
        <w:rPr>
          <w:rFonts w:ascii="Arial" w:hAnsi="Arial" w:cs="Arial"/>
        </w:rPr>
        <w:t>c</w:t>
      </w:r>
      <w:r w:rsidR="00786DED" w:rsidRPr="000F4E42">
        <w:rPr>
          <w:rFonts w:ascii="Arial" w:hAnsi="Arial"/>
        </w:rPr>
        <w:t xml:space="preserve"> zákona č. 513/1991 Zb</w:t>
      </w:r>
      <w:r>
        <w:rPr>
          <w:rFonts w:ascii="Arial" w:hAnsi="Arial" w:cs="Arial"/>
        </w:rPr>
        <w:t>. Obchodného zákonníka.</w:t>
      </w: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11.5.</w:t>
      </w:r>
      <w:r w:rsidR="000F4E42">
        <w:rPr>
          <w:rFonts w:ascii="Arial" w:hAnsi="Arial" w:cs="Arial"/>
        </w:rPr>
        <w:tab/>
      </w:r>
      <w:r w:rsidRPr="00651754">
        <w:rPr>
          <w:rFonts w:ascii="Arial" w:hAnsi="Arial" w:cs="Arial"/>
        </w:rPr>
        <w:t>Záručná lehota na dielo, ktoré je predmetom tejto zmluvy je 60 mesiacov. Záručná lehota začína plynúť dňom protokolárneho prevzatia diela objednávateľom a neplynie v čase, kedy objednávateľ nemohol dielo užívať pre vady, za ktoré zodpovedá zhotoviteľ.</w:t>
      </w:r>
    </w:p>
    <w:p w:rsidR="00345496" w:rsidRPr="00651754" w:rsidRDefault="00345496" w:rsidP="00345496">
      <w:pPr>
        <w:widowControl w:val="0"/>
        <w:tabs>
          <w:tab w:val="left" w:pos="2304"/>
          <w:tab w:val="left" w:pos="3456"/>
          <w:tab w:val="left" w:pos="4608"/>
          <w:tab w:val="left" w:pos="5760"/>
          <w:tab w:val="left" w:pos="6912"/>
          <w:tab w:val="left" w:pos="8064"/>
        </w:tabs>
        <w:adjustRightInd w:val="0"/>
        <w:jc w:val="both"/>
        <w:rPr>
          <w:rFonts w:ascii="Arial" w:hAnsi="Arial" w:cs="Arial"/>
        </w:rPr>
      </w:pP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11.6.</w:t>
      </w:r>
      <w:r w:rsidR="000F4E42">
        <w:rPr>
          <w:rFonts w:ascii="Arial" w:hAnsi="Arial" w:cs="Arial"/>
        </w:rPr>
        <w:tab/>
      </w:r>
      <w:r w:rsidRPr="00651754">
        <w:rPr>
          <w:rFonts w:ascii="Arial" w:hAnsi="Arial" w:cs="Arial"/>
        </w:rPr>
        <w:t xml:space="preserve">Zárukou zhotoviteľ preberá záväzok, že predmet diela bude počas záručnej lehoty spôsobilý na použitie na dohodnutý účel a zachová si dohodnuté vlastnosti a kvalitu v čase svojej životnosti. </w:t>
      </w: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11.7.</w:t>
      </w:r>
      <w:r w:rsidRPr="00651754">
        <w:rPr>
          <w:rFonts w:ascii="Arial" w:hAnsi="Arial" w:cs="Arial"/>
        </w:rPr>
        <w:tab/>
        <w:t>Objednávateľ sa zaväzuje, že reklamáciu vady diela uplatní bezodkladne po jej zistení písomne. Za písomne uplatnenú reklamáciu sa považuje aj reklamácia podaná faxom,</w:t>
      </w:r>
      <w:r w:rsidR="000F4E42">
        <w:rPr>
          <w:rFonts w:ascii="Arial" w:hAnsi="Arial" w:cs="Arial"/>
        </w:rPr>
        <w:t xml:space="preserve"> </w:t>
      </w:r>
      <w:r w:rsidRPr="00651754">
        <w:rPr>
          <w:rFonts w:ascii="Arial" w:hAnsi="Arial" w:cs="Arial"/>
        </w:rPr>
        <w:t>e</w:t>
      </w:r>
      <w:r w:rsidR="000F4E42">
        <w:rPr>
          <w:rFonts w:ascii="Arial" w:hAnsi="Arial" w:cs="Arial"/>
        </w:rPr>
        <w:t xml:space="preserve"> </w:t>
      </w:r>
      <w:r w:rsidRPr="00651754">
        <w:rPr>
          <w:rFonts w:ascii="Arial" w:hAnsi="Arial" w:cs="Arial"/>
        </w:rPr>
        <w:t>-mailom a zároveň listovou zásielkou prostredníctvom pošty.</w:t>
      </w: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11.8.</w:t>
      </w:r>
      <w:r w:rsidRPr="00651754">
        <w:rPr>
          <w:rFonts w:ascii="Arial" w:hAnsi="Arial" w:cs="Arial"/>
        </w:rPr>
        <w:tab/>
        <w:t>Zhotoviteľ sa zaväzuje začať s odstraňovaním vád diela ihneď od prijatia písomnej reklamácie podľa bodu 11.7. a vady odstrániť bez zbytočného odkladu. Ak nie je odstránenie vád diela možné vykonať zhotoviteľom, môže objednávateľ</w:t>
      </w:r>
      <w:r w:rsidR="000F4E42">
        <w:rPr>
          <w:rFonts w:ascii="Arial" w:hAnsi="Arial" w:cs="Arial"/>
        </w:rPr>
        <w:t xml:space="preserve"> požadovať zníženie ceny diela.</w:t>
      </w:r>
    </w:p>
    <w:p w:rsidR="00345496" w:rsidRPr="00651754" w:rsidRDefault="00345496" w:rsidP="00345496">
      <w:pPr>
        <w:widowControl w:val="0"/>
        <w:tabs>
          <w:tab w:val="left" w:pos="2304"/>
          <w:tab w:val="left" w:pos="3456"/>
          <w:tab w:val="left" w:pos="4608"/>
          <w:tab w:val="left" w:pos="5760"/>
          <w:tab w:val="left" w:pos="6912"/>
          <w:tab w:val="left" w:pos="8064"/>
        </w:tabs>
        <w:adjustRightInd w:val="0"/>
        <w:jc w:val="both"/>
        <w:rPr>
          <w:rFonts w:ascii="Arial" w:hAnsi="Arial" w:cs="Arial"/>
        </w:rPr>
      </w:pPr>
    </w:p>
    <w:p w:rsidR="00345496" w:rsidRPr="00651754" w:rsidRDefault="00345496" w:rsidP="003A5F65">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11.9.</w:t>
      </w:r>
      <w:r w:rsidRPr="00651754">
        <w:rPr>
          <w:rFonts w:ascii="Arial" w:hAnsi="Arial" w:cs="Arial"/>
        </w:rPr>
        <w:tab/>
        <w:t xml:space="preserve">V prípade, že budú v priebehu realizácie predmetu tejto zmluvy zistené také vady predmetu diela, ktoré budú mať za následok zvýšenie jeho ceny, zníženie technických parametrov a </w:t>
      </w:r>
      <w:r w:rsidRPr="00651754">
        <w:rPr>
          <w:rFonts w:ascii="Arial" w:hAnsi="Arial" w:cs="Arial"/>
        </w:rPr>
        <w:lastRenderedPageBreak/>
        <w:t>kvality, považuje sa to za podstatné porušenie zmluvy</w:t>
      </w:r>
      <w:r w:rsidR="000F6C7E" w:rsidRPr="00651754">
        <w:rPr>
          <w:rFonts w:ascii="Arial" w:hAnsi="Arial" w:cs="Arial"/>
        </w:rPr>
        <w:t>.</w:t>
      </w:r>
      <w:r w:rsidRPr="00651754">
        <w:rPr>
          <w:rFonts w:ascii="Arial" w:hAnsi="Arial" w:cs="Arial"/>
        </w:rPr>
        <w:t xml:space="preserve"> </w:t>
      </w:r>
      <w:r w:rsidR="000F6C7E" w:rsidRPr="00651754">
        <w:rPr>
          <w:rFonts w:ascii="Arial" w:hAnsi="Arial" w:cs="Arial"/>
        </w:rPr>
        <w:t>T</w:t>
      </w:r>
      <w:r w:rsidRPr="00651754">
        <w:rPr>
          <w:rFonts w:ascii="Arial" w:hAnsi="Arial" w:cs="Arial"/>
        </w:rPr>
        <w:t xml:space="preserve">ýmto ustanovením nie je dotknuté právo </w:t>
      </w:r>
      <w:r w:rsidR="009056F2">
        <w:rPr>
          <w:rFonts w:ascii="Arial" w:hAnsi="Arial" w:cs="Arial"/>
        </w:rPr>
        <w:t>objednávateľa na náhradu škody.</w:t>
      </w:r>
    </w:p>
    <w:p w:rsidR="009D4E82" w:rsidRPr="00651754" w:rsidRDefault="009D4E82" w:rsidP="003A5F65">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11.10.</w:t>
      </w:r>
      <w:r w:rsidRPr="00651754">
        <w:rPr>
          <w:rFonts w:ascii="Arial" w:hAnsi="Arial" w:cs="Arial"/>
        </w:rPr>
        <w:tab/>
        <w:t>Ustanovenie podľa bodu 11.9. tohto článku sa netýka vád v zmysle bodu 11.3. tohto článku.</w:t>
      </w:r>
    </w:p>
    <w:p w:rsidR="000F6F46"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9056F2" w:rsidRPr="00651754" w:rsidRDefault="009056F2" w:rsidP="000F6F46">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0F6F46" w:rsidP="000F6F46">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sidRPr="00651754">
        <w:rPr>
          <w:rFonts w:ascii="Arial" w:hAnsi="Arial"/>
          <w:b/>
          <w:snapToGrid w:val="0"/>
        </w:rPr>
        <w:t>Čl. X</w:t>
      </w:r>
      <w:r w:rsidR="000641B5" w:rsidRPr="00651754">
        <w:rPr>
          <w:rFonts w:ascii="Arial" w:hAnsi="Arial"/>
          <w:b/>
          <w:snapToGrid w:val="0"/>
        </w:rPr>
        <w:t>I</w:t>
      </w:r>
      <w:r w:rsidRPr="00651754">
        <w:rPr>
          <w:rFonts w:ascii="Arial" w:hAnsi="Arial"/>
          <w:b/>
          <w:snapToGrid w:val="0"/>
        </w:rPr>
        <w:t>I.</w:t>
      </w:r>
    </w:p>
    <w:p w:rsidR="000F6F46" w:rsidRPr="00651754" w:rsidRDefault="000F6F46" w:rsidP="004D5090">
      <w:pPr>
        <w:widowControl w:val="0"/>
        <w:tabs>
          <w:tab w:val="left" w:pos="2304"/>
          <w:tab w:val="left" w:pos="3456"/>
          <w:tab w:val="left" w:pos="4608"/>
          <w:tab w:val="left" w:pos="5760"/>
          <w:tab w:val="left" w:pos="6912"/>
          <w:tab w:val="left" w:pos="8064"/>
        </w:tabs>
        <w:ind w:left="864" w:right="144"/>
        <w:jc w:val="center"/>
        <w:rPr>
          <w:rFonts w:ascii="Arial" w:hAnsi="Arial"/>
          <w:snapToGrid w:val="0"/>
        </w:rPr>
      </w:pPr>
      <w:r w:rsidRPr="00651754">
        <w:rPr>
          <w:rFonts w:ascii="Arial" w:hAnsi="Arial"/>
          <w:b/>
          <w:snapToGrid w:val="0"/>
        </w:rPr>
        <w:t>ZODPOVEDNOSŤ ZA ŠKODU</w:t>
      </w:r>
    </w:p>
    <w:p w:rsidR="000F6F46" w:rsidRPr="00651754" w:rsidRDefault="000F6F46" w:rsidP="007F02B7">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Pr="00651754" w:rsidRDefault="000F6F46" w:rsidP="009D4E82">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1</w:t>
      </w:r>
      <w:r w:rsidR="000641B5" w:rsidRPr="00651754">
        <w:rPr>
          <w:rFonts w:ascii="Arial" w:hAnsi="Arial"/>
          <w:snapToGrid w:val="0"/>
        </w:rPr>
        <w:t>2</w:t>
      </w:r>
      <w:r w:rsidRPr="00651754">
        <w:rPr>
          <w:rFonts w:ascii="Arial" w:hAnsi="Arial"/>
          <w:snapToGrid w:val="0"/>
        </w:rPr>
        <w:t>.1.</w:t>
      </w:r>
      <w:r w:rsidRPr="00651754">
        <w:rPr>
          <w:rFonts w:ascii="Arial" w:hAnsi="Arial"/>
          <w:snapToGrid w:val="0"/>
        </w:rPr>
        <w:tab/>
        <w:t>Zhotoviteľ zodpovedá za všetky škody, ktoré vzniknú objednávateľovi, alebo tretej osobe</w:t>
      </w:r>
      <w:r w:rsidR="009D4E82" w:rsidRPr="00651754">
        <w:rPr>
          <w:rFonts w:ascii="Arial" w:hAnsi="Arial"/>
          <w:snapToGrid w:val="0"/>
        </w:rPr>
        <w:t xml:space="preserve"> </w:t>
      </w:r>
      <w:r w:rsidRPr="00651754">
        <w:rPr>
          <w:rFonts w:ascii="Arial" w:hAnsi="Arial"/>
          <w:snapToGrid w:val="0"/>
        </w:rPr>
        <w:t>v dôsledku porušenia jeho povinností, vyplývajúcich z tejto zmluvy.</w:t>
      </w:r>
    </w:p>
    <w:p w:rsidR="000F6F46" w:rsidRPr="00651754" w:rsidRDefault="000F6F46" w:rsidP="009D4E82">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0F6F46" w:rsidRPr="00651754" w:rsidRDefault="000F6F46" w:rsidP="00833FD8">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1</w:t>
      </w:r>
      <w:r w:rsidR="000641B5" w:rsidRPr="00651754">
        <w:rPr>
          <w:rFonts w:ascii="Arial" w:hAnsi="Arial"/>
          <w:snapToGrid w:val="0"/>
        </w:rPr>
        <w:t>2</w:t>
      </w:r>
      <w:r w:rsidRPr="00651754">
        <w:rPr>
          <w:rFonts w:ascii="Arial" w:hAnsi="Arial"/>
          <w:snapToGrid w:val="0"/>
        </w:rPr>
        <w:t>.2.</w:t>
      </w:r>
      <w:r w:rsidRPr="00651754">
        <w:rPr>
          <w:rFonts w:ascii="Arial" w:hAnsi="Arial"/>
          <w:snapToGrid w:val="0"/>
        </w:rPr>
        <w:tab/>
        <w:t>V prípade vzniku škody porušením povinností vyplývajúcich z tejto zmluvy ktorejkoľvek zmluvnej strane, má druhá strana nárok na úhradu vzniknutej škody.</w:t>
      </w:r>
      <w:r w:rsidR="00833FD8" w:rsidRPr="00651754">
        <w:rPr>
          <w:rFonts w:ascii="Arial" w:hAnsi="Arial"/>
          <w:snapToGrid w:val="0"/>
        </w:rPr>
        <w:t xml:space="preserve"> </w:t>
      </w:r>
    </w:p>
    <w:p w:rsidR="000F6F46" w:rsidRPr="007F02B7" w:rsidRDefault="000F6F46" w:rsidP="003636DF">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7F02B7" w:rsidRPr="007F02B7" w:rsidRDefault="007F02B7" w:rsidP="003636DF">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Pr="00651754" w:rsidRDefault="000F6F46" w:rsidP="000F6F46">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sidRPr="00651754">
        <w:rPr>
          <w:rFonts w:ascii="Arial" w:hAnsi="Arial"/>
          <w:b/>
          <w:snapToGrid w:val="0"/>
        </w:rPr>
        <w:t>Čl. XI</w:t>
      </w:r>
      <w:r w:rsidR="000641B5" w:rsidRPr="00651754">
        <w:rPr>
          <w:rFonts w:ascii="Arial" w:hAnsi="Arial"/>
          <w:b/>
          <w:snapToGrid w:val="0"/>
        </w:rPr>
        <w:t>I</w:t>
      </w:r>
      <w:r w:rsidRPr="00651754">
        <w:rPr>
          <w:rFonts w:ascii="Arial" w:hAnsi="Arial"/>
          <w:b/>
          <w:snapToGrid w:val="0"/>
        </w:rPr>
        <w:t>I.</w:t>
      </w:r>
    </w:p>
    <w:p w:rsidR="000F6F46" w:rsidRPr="00651754" w:rsidRDefault="000F6F46" w:rsidP="003636DF">
      <w:pPr>
        <w:widowControl w:val="0"/>
        <w:tabs>
          <w:tab w:val="left" w:pos="2304"/>
          <w:tab w:val="left" w:pos="3456"/>
          <w:tab w:val="left" w:pos="4608"/>
          <w:tab w:val="left" w:pos="5760"/>
          <w:tab w:val="left" w:pos="6912"/>
          <w:tab w:val="left" w:pos="8064"/>
        </w:tabs>
        <w:ind w:left="864"/>
        <w:jc w:val="center"/>
        <w:rPr>
          <w:rFonts w:ascii="Arial" w:hAnsi="Arial"/>
          <w:b/>
          <w:snapToGrid w:val="0"/>
        </w:rPr>
      </w:pPr>
      <w:r w:rsidRPr="00651754">
        <w:rPr>
          <w:rFonts w:ascii="Arial" w:hAnsi="Arial"/>
          <w:b/>
          <w:snapToGrid w:val="0"/>
        </w:rPr>
        <w:t>PRECHOD VLASTNÍCTVA A NEBEZPEČENSTVO ŠKODY</w:t>
      </w:r>
    </w:p>
    <w:p w:rsidR="000F6F46" w:rsidRPr="00651754" w:rsidRDefault="000F6F46"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Pr="00BE35DB"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BE35DB">
        <w:rPr>
          <w:rFonts w:ascii="Arial" w:hAnsi="Arial"/>
          <w:snapToGrid w:val="0"/>
        </w:rPr>
        <w:t>1</w:t>
      </w:r>
      <w:r w:rsidR="000641B5" w:rsidRPr="00BE35DB">
        <w:rPr>
          <w:rFonts w:ascii="Arial" w:hAnsi="Arial"/>
          <w:snapToGrid w:val="0"/>
        </w:rPr>
        <w:t>3</w:t>
      </w:r>
      <w:r w:rsidRPr="00BE35DB">
        <w:rPr>
          <w:rFonts w:ascii="Arial" w:hAnsi="Arial"/>
          <w:snapToGrid w:val="0"/>
        </w:rPr>
        <w:t>.1.</w:t>
      </w:r>
      <w:r w:rsidRPr="00BE35DB">
        <w:rPr>
          <w:rFonts w:ascii="Arial" w:hAnsi="Arial"/>
          <w:snapToGrid w:val="0"/>
        </w:rPr>
        <w:tab/>
        <w:t xml:space="preserve">Vlastníkom diela počas jeho realizácie je </w:t>
      </w:r>
      <w:r w:rsidR="00BE35DB" w:rsidRPr="00BE35DB">
        <w:rPr>
          <w:rFonts w:ascii="Arial" w:hAnsi="Arial"/>
          <w:snapToGrid w:val="0"/>
        </w:rPr>
        <w:t>zhotovit</w:t>
      </w:r>
      <w:r w:rsidRPr="00BE35DB">
        <w:rPr>
          <w:rFonts w:ascii="Arial" w:hAnsi="Arial"/>
          <w:snapToGrid w:val="0"/>
        </w:rPr>
        <w:t xml:space="preserve">eľ. </w:t>
      </w:r>
      <w:r w:rsidR="00995362" w:rsidRPr="00BE35DB">
        <w:rPr>
          <w:rFonts w:ascii="Arial" w:hAnsi="Arial"/>
          <w:snapToGrid w:val="0"/>
        </w:rPr>
        <w:t>Vlastníctvo k dielu prechádza na objednávateľa odovzdaním a prevzatím diela.</w:t>
      </w: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0F6F46"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0641B5" w:rsidRPr="00651754">
        <w:rPr>
          <w:rFonts w:ascii="Arial" w:hAnsi="Arial"/>
          <w:snapToGrid w:val="0"/>
        </w:rPr>
        <w:t>3</w:t>
      </w:r>
      <w:r w:rsidR="000F6C7E" w:rsidRPr="00651754">
        <w:rPr>
          <w:rFonts w:ascii="Arial" w:hAnsi="Arial"/>
          <w:snapToGrid w:val="0"/>
        </w:rPr>
        <w:t>.2</w:t>
      </w:r>
      <w:r w:rsidRPr="00651754">
        <w:rPr>
          <w:rFonts w:ascii="Arial" w:hAnsi="Arial"/>
          <w:snapToGrid w:val="0"/>
        </w:rPr>
        <w:t>.</w:t>
      </w:r>
      <w:r w:rsidRPr="00651754">
        <w:rPr>
          <w:rFonts w:ascii="Arial" w:hAnsi="Arial"/>
          <w:snapToGrid w:val="0"/>
        </w:rPr>
        <w:tab/>
        <w:t xml:space="preserve">Nebezpečenstvo škody na diele ako aj na veciach a materiáloch potrebných na zhotovenie diela znáša zhotoviteľ až do času protokolárneho prevzatia diela objednávateľom. </w:t>
      </w:r>
    </w:p>
    <w:p w:rsidR="00C322E7" w:rsidRDefault="00C322E7"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C322E7" w:rsidRPr="007E34A2" w:rsidRDefault="00C322E7" w:rsidP="007E34A2">
      <w:pPr>
        <w:widowControl w:val="0"/>
        <w:tabs>
          <w:tab w:val="left" w:pos="2304"/>
          <w:tab w:val="left" w:pos="3456"/>
          <w:tab w:val="left" w:pos="4608"/>
          <w:tab w:val="left" w:pos="5760"/>
          <w:tab w:val="left" w:pos="6912"/>
          <w:tab w:val="left" w:pos="8064"/>
        </w:tabs>
        <w:adjustRightInd w:val="0"/>
        <w:ind w:left="567" w:hanging="567"/>
        <w:jc w:val="both"/>
        <w:rPr>
          <w:rFonts w:ascii="Arial" w:hAnsi="Arial" w:cs="Arial"/>
        </w:rPr>
      </w:pPr>
      <w:r w:rsidRPr="007E34A2">
        <w:rPr>
          <w:rFonts w:ascii="Arial" w:hAnsi="Arial" w:cs="Arial"/>
        </w:rPr>
        <w:t>13.3.</w:t>
      </w:r>
      <w:r w:rsidR="007E34A2">
        <w:rPr>
          <w:rFonts w:ascii="Arial" w:hAnsi="Arial" w:cs="Arial"/>
        </w:rPr>
        <w:tab/>
      </w:r>
      <w:r w:rsidRPr="007E34A2">
        <w:rPr>
          <w:rFonts w:ascii="Arial" w:hAnsi="Arial" w:cs="Arial"/>
        </w:rPr>
        <w:t>Stavebný materiál a zariadenia potrebné na zhotovenie diela zabezpečuje zhotoviteľ. Kúpna cena týchto vecí je súčasťou ceny podľa bodu 4.1. tejto zmluvy. Zhotoviteľ zostáva vlastníkom týchto vecí až do ich pevného zabudovania do stavby, ktorá je predmetom tejto zmluvy, s výnimkou zariadení uhradených objednávateľom pred ich zabudovaním.</w:t>
      </w:r>
    </w:p>
    <w:p w:rsidR="00C322E7" w:rsidRPr="00651754" w:rsidRDefault="00C322E7"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90292A" w:rsidRPr="00651754" w:rsidRDefault="0090292A"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90292A" w:rsidRPr="00651754" w:rsidRDefault="007F02B7" w:rsidP="0090292A">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Pr>
          <w:rFonts w:ascii="Arial" w:hAnsi="Arial"/>
          <w:b/>
          <w:snapToGrid w:val="0"/>
        </w:rPr>
        <w:t>Čl. XIV.</w:t>
      </w:r>
    </w:p>
    <w:p w:rsidR="0090292A" w:rsidRDefault="000F6C7E" w:rsidP="000F6C7E">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sidRPr="00651754">
        <w:rPr>
          <w:rFonts w:ascii="Arial" w:hAnsi="Arial"/>
          <w:b/>
          <w:snapToGrid w:val="0"/>
        </w:rPr>
        <w:t>ĎALŠIE ZMLUVNÉ DOJEDNANIA</w:t>
      </w:r>
    </w:p>
    <w:p w:rsidR="007F02B7" w:rsidRPr="007F02B7" w:rsidRDefault="007F02B7" w:rsidP="007F02B7">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C322E7" w:rsidRDefault="00C322E7" w:rsidP="007F02B7">
      <w:pPr>
        <w:ind w:left="705" w:hanging="705"/>
        <w:jc w:val="both"/>
        <w:rPr>
          <w:rFonts w:ascii="Arial" w:hAnsi="Arial" w:cs="Arial"/>
        </w:rPr>
      </w:pPr>
      <w:r w:rsidRPr="007F02B7">
        <w:rPr>
          <w:rFonts w:ascii="Arial" w:hAnsi="Arial" w:cs="Arial"/>
        </w:rPr>
        <w:t>14.1.</w:t>
      </w:r>
      <w:r w:rsidR="007F02B7">
        <w:rPr>
          <w:rFonts w:ascii="Arial" w:hAnsi="Arial" w:cs="Arial"/>
        </w:rPr>
        <w:tab/>
      </w:r>
      <w:r w:rsidRPr="007F02B7">
        <w:rPr>
          <w:rFonts w:ascii="Arial" w:hAnsi="Arial" w:cs="Arial"/>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7F02B7" w:rsidRPr="007F02B7" w:rsidRDefault="007F02B7" w:rsidP="007F02B7">
      <w:pPr>
        <w:jc w:val="both"/>
        <w:rPr>
          <w:rFonts w:ascii="Arial" w:hAnsi="Arial" w:cs="Arial"/>
        </w:rPr>
      </w:pPr>
    </w:p>
    <w:p w:rsidR="00C322E7" w:rsidRPr="007F02B7" w:rsidRDefault="00C322E7" w:rsidP="007F02B7">
      <w:pPr>
        <w:ind w:left="705" w:hanging="705"/>
        <w:jc w:val="both"/>
        <w:rPr>
          <w:rFonts w:ascii="Arial" w:hAnsi="Arial" w:cs="Arial"/>
        </w:rPr>
      </w:pPr>
      <w:r w:rsidRPr="007F02B7">
        <w:rPr>
          <w:rFonts w:ascii="Arial" w:hAnsi="Arial" w:cs="Arial"/>
        </w:rPr>
        <w:t>14.2</w:t>
      </w:r>
      <w:r w:rsidR="007F02B7">
        <w:rPr>
          <w:rFonts w:ascii="Arial" w:hAnsi="Arial" w:cs="Arial"/>
        </w:rPr>
        <w:t>.</w:t>
      </w:r>
      <w:r w:rsidR="007F02B7">
        <w:rPr>
          <w:rFonts w:ascii="Arial" w:hAnsi="Arial" w:cs="Arial"/>
        </w:rPr>
        <w:tab/>
      </w:r>
      <w:r w:rsidRPr="007F02B7">
        <w:rPr>
          <w:rFonts w:ascii="Arial" w:hAnsi="Arial" w:cs="Arial"/>
        </w:rPr>
        <w:t>Zhotoviteľ je povinný koordinovať svoju činnos</w:t>
      </w:r>
      <w:r w:rsidR="007F02B7">
        <w:rPr>
          <w:rFonts w:ascii="Arial" w:hAnsi="Arial" w:cs="Arial"/>
        </w:rPr>
        <w:t xml:space="preserve">ť na stavbe s činnosťou svojich </w:t>
      </w:r>
      <w:r w:rsidRPr="007F02B7">
        <w:rPr>
          <w:rFonts w:ascii="Arial" w:hAnsi="Arial" w:cs="Arial"/>
        </w:rPr>
        <w:t>subdodávateľov</w:t>
      </w:r>
      <w:r w:rsidRPr="007F02B7">
        <w:rPr>
          <w:rFonts w:ascii="Arial" w:hAnsi="Arial" w:cs="Arial"/>
          <w:lang w:eastAsia="en-US"/>
        </w:rPr>
        <w:t>, v prípade ak sa vyskytnú.</w:t>
      </w:r>
    </w:p>
    <w:p w:rsidR="000F6F46"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7F02B7" w:rsidRPr="00651754" w:rsidRDefault="007F02B7"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0F6F46" w:rsidRPr="00651754" w:rsidRDefault="0090292A" w:rsidP="000F6F46">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sidRPr="00651754">
        <w:rPr>
          <w:rFonts w:ascii="Arial" w:hAnsi="Arial"/>
          <w:b/>
          <w:snapToGrid w:val="0"/>
        </w:rPr>
        <w:t>Čl. X</w:t>
      </w:r>
      <w:r w:rsidR="000641B5" w:rsidRPr="00651754">
        <w:rPr>
          <w:rFonts w:ascii="Arial" w:hAnsi="Arial"/>
          <w:b/>
          <w:snapToGrid w:val="0"/>
        </w:rPr>
        <w:t>V</w:t>
      </w:r>
      <w:r w:rsidR="000F6F46" w:rsidRPr="00651754">
        <w:rPr>
          <w:rFonts w:ascii="Arial" w:hAnsi="Arial"/>
          <w:b/>
          <w:snapToGrid w:val="0"/>
        </w:rPr>
        <w:t>.</w:t>
      </w:r>
    </w:p>
    <w:p w:rsidR="000F6F46" w:rsidRPr="00651754" w:rsidRDefault="000F6F46" w:rsidP="004D5090">
      <w:pPr>
        <w:widowControl w:val="0"/>
        <w:tabs>
          <w:tab w:val="left" w:pos="2304"/>
          <w:tab w:val="left" w:pos="3456"/>
          <w:tab w:val="left" w:pos="4608"/>
          <w:tab w:val="left" w:pos="5760"/>
          <w:tab w:val="left" w:pos="6912"/>
          <w:tab w:val="left" w:pos="8064"/>
        </w:tabs>
        <w:ind w:left="864" w:right="144"/>
        <w:jc w:val="center"/>
        <w:rPr>
          <w:rFonts w:ascii="Arial" w:hAnsi="Arial"/>
          <w:snapToGrid w:val="0"/>
        </w:rPr>
      </w:pPr>
      <w:r w:rsidRPr="00651754">
        <w:rPr>
          <w:rFonts w:ascii="Arial" w:hAnsi="Arial"/>
          <w:b/>
          <w:snapToGrid w:val="0"/>
        </w:rPr>
        <w:t>ODSTÚPENIE OD ZMLUVY</w:t>
      </w:r>
    </w:p>
    <w:p w:rsidR="000F6F46" w:rsidRPr="00651754" w:rsidRDefault="000F6F46" w:rsidP="007F02B7">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Pr="00651754" w:rsidRDefault="009B2B2E"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000F6F46" w:rsidRPr="00651754">
        <w:rPr>
          <w:rFonts w:ascii="Arial" w:hAnsi="Arial"/>
          <w:snapToGrid w:val="0"/>
        </w:rPr>
        <w:t>.1.</w:t>
      </w:r>
      <w:r w:rsidR="000F6F46" w:rsidRPr="00651754">
        <w:rPr>
          <w:rFonts w:ascii="Arial" w:hAnsi="Arial"/>
          <w:snapToGrid w:val="0"/>
        </w:rPr>
        <w:tab/>
        <w:t>Ak sa porušenie zmluvnej povinnosti zmluvnou stranou</w:t>
      </w:r>
      <w:r w:rsidR="0090292A" w:rsidRPr="00651754">
        <w:rPr>
          <w:rFonts w:ascii="Arial" w:hAnsi="Arial"/>
          <w:snapToGrid w:val="0"/>
        </w:rPr>
        <w:t xml:space="preserve"> považuje v zmysle tejto zmluvy</w:t>
      </w:r>
      <w:r w:rsidR="000F6F46" w:rsidRPr="00651754">
        <w:rPr>
          <w:rFonts w:ascii="Arial" w:hAnsi="Arial"/>
          <w:snapToGrid w:val="0"/>
        </w:rPr>
        <w:t xml:space="preserve"> alebo v zmysle § 345 </w:t>
      </w:r>
      <w:r w:rsidR="00C322E7" w:rsidRPr="001015E0">
        <w:rPr>
          <w:rFonts w:ascii="Arial" w:hAnsi="Arial"/>
        </w:rPr>
        <w:t>zákona č. 513/1991 Zb</w:t>
      </w:r>
      <w:r w:rsidR="001015E0">
        <w:rPr>
          <w:rFonts w:ascii="Arial" w:hAnsi="Arial"/>
        </w:rPr>
        <w:t>.</w:t>
      </w:r>
      <w:r w:rsidR="00C322E7" w:rsidRPr="00651754">
        <w:rPr>
          <w:rFonts w:ascii="Arial" w:hAnsi="Arial"/>
          <w:snapToGrid w:val="0"/>
        </w:rPr>
        <w:t xml:space="preserve"> </w:t>
      </w:r>
      <w:r w:rsidR="000F6F46" w:rsidRPr="00651754">
        <w:rPr>
          <w:rFonts w:ascii="Arial" w:hAnsi="Arial"/>
          <w:snapToGrid w:val="0"/>
        </w:rPr>
        <w:t>Obchodného zákonníka za podstatné porušenie zmluvy, môže oprávnená strana od zmluvy odstúpiť, pokiaľ to oznámi písomne druhej zmluvnej strane bez zbytočného odkladu, najneskôr však do 15 dní potom, ako sa o porušení dozvedela.</w:t>
      </w: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0F6F46" w:rsidRPr="00651754" w:rsidRDefault="009B2B2E"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000F6F46" w:rsidRPr="00651754">
        <w:rPr>
          <w:rFonts w:ascii="Arial" w:hAnsi="Arial"/>
          <w:snapToGrid w:val="0"/>
        </w:rPr>
        <w:t>.2.</w:t>
      </w:r>
      <w:r w:rsidR="000F6F46" w:rsidRPr="00651754">
        <w:rPr>
          <w:rFonts w:ascii="Arial" w:hAnsi="Arial"/>
          <w:snapToGrid w:val="0"/>
        </w:rPr>
        <w:tab/>
        <w:t>Pre určenie lehoty je rozhodujúci dátum poštove</w:t>
      </w:r>
      <w:r w:rsidR="001015E0">
        <w:rPr>
          <w:rFonts w:ascii="Arial" w:hAnsi="Arial"/>
          <w:snapToGrid w:val="0"/>
        </w:rPr>
        <w:t xml:space="preserve">j pečiatky </w:t>
      </w:r>
      <w:r w:rsidR="00326574">
        <w:rPr>
          <w:rFonts w:ascii="Arial" w:hAnsi="Arial"/>
          <w:snapToGrid w:val="0"/>
        </w:rPr>
        <w:t>odosla</w:t>
      </w:r>
      <w:r w:rsidR="000E3164">
        <w:rPr>
          <w:rFonts w:ascii="Arial" w:hAnsi="Arial"/>
          <w:snapToGrid w:val="0"/>
        </w:rPr>
        <w:t>nia</w:t>
      </w:r>
      <w:r w:rsidR="001015E0">
        <w:rPr>
          <w:rFonts w:ascii="Arial" w:hAnsi="Arial"/>
          <w:snapToGrid w:val="0"/>
        </w:rPr>
        <w:t xml:space="preserve"> oznámenia.</w:t>
      </w: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.3.</w:t>
      </w:r>
      <w:r w:rsidRPr="00651754">
        <w:rPr>
          <w:rFonts w:ascii="Arial" w:hAnsi="Arial"/>
          <w:snapToGrid w:val="0"/>
        </w:rPr>
        <w:tab/>
        <w:t xml:space="preserve">Ak oprávnená strana oznámi druhej strane, že na splnení zmluvných povinností naďalej trvá, alebo nevyužije v lehote právo od zmluvy odstúpiť, môže od zmluvy odstúpiť len spôsobom pre podstatné porušenie zmluvy v zmysle § 346 </w:t>
      </w:r>
      <w:r w:rsidR="00C322E7" w:rsidRPr="001015E0">
        <w:rPr>
          <w:rFonts w:ascii="Arial" w:hAnsi="Arial"/>
        </w:rPr>
        <w:t>zákona č. 513/1991 Zb</w:t>
      </w:r>
      <w:r w:rsidR="001015E0">
        <w:rPr>
          <w:rFonts w:ascii="Arial" w:hAnsi="Arial"/>
        </w:rPr>
        <w:t>.</w:t>
      </w:r>
      <w:r w:rsidR="00C322E7" w:rsidRPr="00651754">
        <w:rPr>
          <w:rFonts w:ascii="Arial" w:hAnsi="Arial"/>
          <w:snapToGrid w:val="0"/>
        </w:rPr>
        <w:t xml:space="preserve"> </w:t>
      </w:r>
      <w:r w:rsidR="001015E0">
        <w:rPr>
          <w:rFonts w:ascii="Arial" w:hAnsi="Arial"/>
          <w:snapToGrid w:val="0"/>
        </w:rPr>
        <w:t>Obchodného zákonníka.</w:t>
      </w: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0F6F46" w:rsidRPr="00651754" w:rsidRDefault="009B2B2E"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w:t>
      </w:r>
      <w:r w:rsidR="000F6F46" w:rsidRPr="00651754">
        <w:rPr>
          <w:rFonts w:ascii="Arial" w:hAnsi="Arial"/>
          <w:snapToGrid w:val="0"/>
        </w:rPr>
        <w:t>4.</w:t>
      </w:r>
      <w:r w:rsidR="000F6F46" w:rsidRPr="00651754">
        <w:rPr>
          <w:rFonts w:ascii="Arial" w:hAnsi="Arial"/>
          <w:snapToGrid w:val="0"/>
        </w:rPr>
        <w:tab/>
        <w:t>Ak oprávnená strana v lehote na odstúpenie od zmluvy podľa bodu 1</w:t>
      </w:r>
      <w:r w:rsidR="0090292A" w:rsidRPr="00651754">
        <w:rPr>
          <w:rFonts w:ascii="Arial" w:hAnsi="Arial"/>
          <w:snapToGrid w:val="0"/>
        </w:rPr>
        <w:t>5</w:t>
      </w:r>
      <w:r w:rsidR="000F6F46" w:rsidRPr="00651754">
        <w:rPr>
          <w:rFonts w:ascii="Arial" w:hAnsi="Arial"/>
          <w:snapToGrid w:val="0"/>
        </w:rPr>
        <w:t xml:space="preserve">.1. stanoví na dodatočné plnenie dodatočnú lehotu, vzniká jej právo odstúpiť od zmluvy po uplynutí dodatočnej lehoty </w:t>
      </w:r>
      <w:r w:rsidR="000F6F46" w:rsidRPr="00651754">
        <w:rPr>
          <w:rFonts w:ascii="Arial" w:hAnsi="Arial"/>
          <w:snapToGrid w:val="0"/>
        </w:rPr>
        <w:lastRenderedPageBreak/>
        <w:t>rovnakým spôsobom, ako je uvedený v bode 1</w:t>
      </w:r>
      <w:r w:rsidR="0090292A" w:rsidRPr="00651754">
        <w:rPr>
          <w:rFonts w:ascii="Arial" w:hAnsi="Arial"/>
          <w:snapToGrid w:val="0"/>
        </w:rPr>
        <w:t>5</w:t>
      </w:r>
      <w:r w:rsidR="00095525">
        <w:rPr>
          <w:rFonts w:ascii="Arial" w:hAnsi="Arial"/>
          <w:snapToGrid w:val="0"/>
        </w:rPr>
        <w:t>.1.</w:t>
      </w:r>
    </w:p>
    <w:p w:rsidR="000F6F46" w:rsidRPr="00651754" w:rsidRDefault="000F6F46" w:rsidP="009D4E82">
      <w:pPr>
        <w:widowControl w:val="0"/>
        <w:tabs>
          <w:tab w:val="left" w:pos="2304"/>
          <w:tab w:val="left" w:pos="3456"/>
          <w:tab w:val="left" w:pos="4608"/>
          <w:tab w:val="left" w:pos="5760"/>
          <w:tab w:val="left" w:pos="6912"/>
          <w:tab w:val="left" w:pos="8064"/>
        </w:tabs>
        <w:jc w:val="both"/>
        <w:rPr>
          <w:rFonts w:ascii="Arial" w:hAnsi="Arial"/>
          <w:snapToGrid w:val="0"/>
        </w:rPr>
      </w:pP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.5.</w:t>
      </w:r>
      <w:r w:rsidRPr="00651754">
        <w:rPr>
          <w:rFonts w:ascii="Arial" w:hAnsi="Arial"/>
          <w:snapToGrid w:val="0"/>
        </w:rPr>
        <w:tab/>
        <w:t>Odstúpením od zmluvy zmluva</w:t>
      </w:r>
      <w:r w:rsidR="000F6C7E" w:rsidRPr="00651754">
        <w:rPr>
          <w:rFonts w:ascii="Arial" w:hAnsi="Arial"/>
          <w:snapToGrid w:val="0"/>
        </w:rPr>
        <w:t xml:space="preserve"> končí</w:t>
      </w:r>
      <w:r w:rsidRPr="00651754">
        <w:rPr>
          <w:rFonts w:ascii="Arial" w:hAnsi="Arial"/>
          <w:snapToGrid w:val="0"/>
        </w:rPr>
        <w:t xml:space="preserve"> dňom doručenia prejavu vôle oprávnenej </w:t>
      </w:r>
      <w:r w:rsidR="000E3164">
        <w:rPr>
          <w:rFonts w:ascii="Arial" w:hAnsi="Arial"/>
          <w:snapToGrid w:val="0"/>
        </w:rPr>
        <w:t>strany, druhej zmluvnej strane.</w:t>
      </w: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.6.</w:t>
      </w:r>
      <w:r w:rsidRPr="00651754">
        <w:rPr>
          <w:rFonts w:ascii="Arial" w:hAnsi="Arial"/>
          <w:snapToGrid w:val="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bolo do odstúpenia zrealizované. </w:t>
      </w:r>
    </w:p>
    <w:p w:rsidR="000F6F46" w:rsidRPr="00651754" w:rsidRDefault="000F6F46" w:rsidP="009D4E82">
      <w:pPr>
        <w:widowControl w:val="0"/>
        <w:tabs>
          <w:tab w:val="left" w:pos="2304"/>
          <w:tab w:val="left" w:pos="3456"/>
          <w:tab w:val="left" w:pos="4608"/>
          <w:tab w:val="left" w:pos="5760"/>
          <w:tab w:val="left" w:pos="6912"/>
          <w:tab w:val="left" w:pos="8064"/>
        </w:tabs>
        <w:jc w:val="both"/>
        <w:rPr>
          <w:rFonts w:ascii="Arial" w:hAnsi="Arial"/>
          <w:snapToGrid w:val="0"/>
        </w:rPr>
      </w:pPr>
    </w:p>
    <w:p w:rsidR="0090292A" w:rsidRPr="00651754" w:rsidRDefault="009B2B2E" w:rsidP="009D4E82">
      <w:pPr>
        <w:widowControl w:val="0"/>
        <w:autoSpaceDE/>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.7.</w:t>
      </w:r>
      <w:r w:rsidR="00095525">
        <w:rPr>
          <w:rFonts w:ascii="Arial" w:hAnsi="Arial"/>
          <w:snapToGrid w:val="0"/>
        </w:rPr>
        <w:tab/>
      </w:r>
      <w:r w:rsidR="000F6F46" w:rsidRPr="00651754">
        <w:rPr>
          <w:rFonts w:ascii="Arial" w:hAnsi="Arial"/>
          <w:snapToGrid w:val="0"/>
        </w:rPr>
        <w:t xml:space="preserve">Vysporiadanie pohľadávok </w:t>
      </w:r>
      <w:r w:rsidR="0090292A" w:rsidRPr="00651754">
        <w:rPr>
          <w:rFonts w:ascii="Arial" w:hAnsi="Arial"/>
          <w:snapToGrid w:val="0"/>
        </w:rPr>
        <w:t>z titulu odstúpenia od zmluvy:</w:t>
      </w:r>
    </w:p>
    <w:p w:rsidR="0090292A" w:rsidRPr="00651754" w:rsidRDefault="0090292A" w:rsidP="009D4E82">
      <w:pPr>
        <w:widowControl w:val="0"/>
        <w:autoSpaceDE/>
        <w:ind w:left="851" w:hanging="284"/>
        <w:jc w:val="both"/>
        <w:rPr>
          <w:rFonts w:ascii="Arial" w:hAnsi="Arial"/>
        </w:rPr>
      </w:pPr>
      <w:r w:rsidRPr="00651754">
        <w:rPr>
          <w:rFonts w:ascii="Arial" w:hAnsi="Arial"/>
          <w:snapToGrid w:val="0"/>
        </w:rPr>
        <w:t>a)</w:t>
      </w:r>
      <w:r w:rsidRPr="00651754">
        <w:rPr>
          <w:rFonts w:ascii="Arial" w:hAnsi="Arial"/>
          <w:snapToGrid w:val="0"/>
        </w:rPr>
        <w:tab/>
      </w:r>
      <w:r w:rsidR="000F6F46" w:rsidRPr="00651754">
        <w:rPr>
          <w:rFonts w:ascii="Arial" w:hAnsi="Arial"/>
        </w:rPr>
        <w:t>časť diela zhotoveného do odstúpenia od zmluvy zostáva vlastníctvom objednávateľa.</w:t>
      </w:r>
    </w:p>
    <w:p w:rsidR="000F6F46" w:rsidRPr="00651754" w:rsidRDefault="0090292A" w:rsidP="009D4E82">
      <w:pPr>
        <w:widowControl w:val="0"/>
        <w:autoSpaceDE/>
        <w:ind w:left="851" w:hanging="284"/>
        <w:jc w:val="both"/>
        <w:rPr>
          <w:rFonts w:ascii="Arial" w:hAnsi="Arial"/>
          <w:snapToGrid w:val="0"/>
        </w:rPr>
      </w:pPr>
      <w:r w:rsidRPr="00651754">
        <w:rPr>
          <w:rFonts w:ascii="Arial" w:hAnsi="Arial"/>
        </w:rPr>
        <w:t>b)</w:t>
      </w:r>
      <w:r w:rsidRPr="00651754">
        <w:rPr>
          <w:rFonts w:ascii="Arial" w:hAnsi="Arial"/>
        </w:rPr>
        <w:tab/>
      </w:r>
      <w:r w:rsidR="000F6F46" w:rsidRPr="00651754">
        <w:rPr>
          <w:rFonts w:ascii="Arial" w:hAnsi="Arial"/>
        </w:rPr>
        <w:t>preddavky poskytnuté do odstúpenia od zmluvy vysporiada zhotoviteľ konečnou faktúrou, ktorá bude mať náležitosti daňového dokladu do 14 dní od odstúpenia od zmluvy. Pre fakturáciu platia ustanovenia čl. VI. tejto zmluvy.</w:t>
      </w:r>
    </w:p>
    <w:p w:rsidR="000F6F46" w:rsidRPr="00651754" w:rsidRDefault="0090292A" w:rsidP="009D4E82">
      <w:pPr>
        <w:pStyle w:val="Zkladntext2"/>
        <w:widowControl w:val="0"/>
        <w:autoSpaceDE/>
        <w:spacing w:after="0" w:line="240" w:lineRule="auto"/>
        <w:ind w:left="851" w:hanging="284"/>
        <w:jc w:val="both"/>
        <w:rPr>
          <w:rFonts w:ascii="Arial" w:hAnsi="Arial"/>
        </w:rPr>
      </w:pPr>
      <w:r w:rsidRPr="00651754">
        <w:rPr>
          <w:rFonts w:ascii="Arial" w:hAnsi="Arial"/>
        </w:rPr>
        <w:t>c)</w:t>
      </w:r>
      <w:r w:rsidRPr="00651754">
        <w:rPr>
          <w:rFonts w:ascii="Arial" w:hAnsi="Arial"/>
        </w:rPr>
        <w:tab/>
      </w:r>
      <w:r w:rsidR="000F6F46" w:rsidRPr="00651754">
        <w:rPr>
          <w:rFonts w:ascii="Arial" w:hAnsi="Arial"/>
        </w:rPr>
        <w:t>finančné rozdiely uhradia zmluvné strany po vzájomnom odsúhlasení do 14 dní od doručenia konečnej faktúry objednávateľovi.</w:t>
      </w:r>
    </w:p>
    <w:p w:rsidR="004D5090" w:rsidRPr="00095525" w:rsidRDefault="004D5090" w:rsidP="00095525">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95525" w:rsidRPr="00095525" w:rsidRDefault="00095525" w:rsidP="00095525">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Pr="00651754" w:rsidRDefault="000F6F46" w:rsidP="000F6F46">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sidRPr="00651754">
        <w:rPr>
          <w:rFonts w:ascii="Arial" w:hAnsi="Arial"/>
          <w:b/>
          <w:snapToGrid w:val="0"/>
        </w:rPr>
        <w:t>Čl. XV</w:t>
      </w:r>
      <w:r w:rsidR="0090292A" w:rsidRPr="00651754">
        <w:rPr>
          <w:rFonts w:ascii="Arial" w:hAnsi="Arial"/>
          <w:b/>
          <w:snapToGrid w:val="0"/>
        </w:rPr>
        <w:t>I</w:t>
      </w:r>
      <w:r w:rsidRPr="00651754">
        <w:rPr>
          <w:rFonts w:ascii="Arial" w:hAnsi="Arial"/>
          <w:b/>
          <w:snapToGrid w:val="0"/>
        </w:rPr>
        <w:t>.</w:t>
      </w:r>
    </w:p>
    <w:p w:rsidR="000F6F46" w:rsidRPr="00651754" w:rsidRDefault="000F6F46" w:rsidP="004D5090">
      <w:pPr>
        <w:widowControl w:val="0"/>
        <w:tabs>
          <w:tab w:val="left" w:pos="2304"/>
          <w:tab w:val="left" w:pos="3456"/>
          <w:tab w:val="left" w:pos="4608"/>
          <w:tab w:val="left" w:pos="5760"/>
          <w:tab w:val="left" w:pos="6912"/>
          <w:tab w:val="left" w:pos="8064"/>
        </w:tabs>
        <w:ind w:left="864" w:right="144"/>
        <w:jc w:val="center"/>
        <w:rPr>
          <w:rFonts w:ascii="Arial" w:hAnsi="Arial"/>
          <w:snapToGrid w:val="0"/>
        </w:rPr>
      </w:pPr>
      <w:r w:rsidRPr="00651754">
        <w:rPr>
          <w:rFonts w:ascii="Arial" w:hAnsi="Arial"/>
          <w:b/>
          <w:snapToGrid w:val="0"/>
        </w:rPr>
        <w:t>ZÁVEREČNÉ USTANOVENIA</w:t>
      </w:r>
    </w:p>
    <w:p w:rsidR="000F6F46" w:rsidRPr="00651754" w:rsidRDefault="000F6F46" w:rsidP="00095525">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6</w:t>
      </w:r>
      <w:r w:rsidRPr="00651754">
        <w:rPr>
          <w:rFonts w:ascii="Arial" w:hAnsi="Arial"/>
          <w:snapToGrid w:val="0"/>
        </w:rPr>
        <w:t>.1.</w:t>
      </w:r>
      <w:r w:rsidRPr="00651754">
        <w:rPr>
          <w:rFonts w:ascii="Arial" w:hAnsi="Arial"/>
          <w:snapToGrid w:val="0"/>
        </w:rPr>
        <w:tab/>
        <w:t xml:space="preserve">Táto zmluva nadobúda platnosť dňom podpísania zmluvnými stranami. Táto zmluva nadobúda účinnosť dňom nasledujúcim po zverejnení na webovom sídle Mesta Trnava, ktorým je internetová stránka Mesta Trnava. </w:t>
      </w: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0F6F46" w:rsidRPr="00651754" w:rsidRDefault="000F6F46"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6</w:t>
      </w:r>
      <w:r w:rsidRPr="00651754">
        <w:rPr>
          <w:rFonts w:ascii="Arial" w:hAnsi="Arial"/>
          <w:snapToGrid w:val="0"/>
        </w:rPr>
        <w:t>.2.</w:t>
      </w:r>
      <w:r w:rsidRPr="00651754">
        <w:rPr>
          <w:rFonts w:ascii="Arial" w:hAnsi="Arial"/>
          <w:snapToGrid w:val="0"/>
        </w:rPr>
        <w:tab/>
        <w:t>Na vzťahy medzi zmluvnými stranami, vyplývajúce z tejto zmluvy, ale ňou výslovne neupravené, sa vzťahujú príslušné ustanovenia Obchodného zákon</w:t>
      </w:r>
      <w:r w:rsidR="00095525">
        <w:rPr>
          <w:rFonts w:ascii="Arial" w:hAnsi="Arial"/>
          <w:snapToGrid w:val="0"/>
        </w:rPr>
        <w:t>níka.</w:t>
      </w:r>
    </w:p>
    <w:p w:rsidR="0090292A" w:rsidRPr="00651754" w:rsidRDefault="0090292A" w:rsidP="009D4E82">
      <w:pPr>
        <w:widowControl w:val="0"/>
        <w:tabs>
          <w:tab w:val="left" w:pos="2304"/>
          <w:tab w:val="left" w:pos="3456"/>
          <w:tab w:val="left" w:pos="4608"/>
          <w:tab w:val="left" w:pos="5760"/>
          <w:tab w:val="left" w:pos="6912"/>
          <w:tab w:val="left" w:pos="8064"/>
        </w:tabs>
        <w:jc w:val="both"/>
        <w:rPr>
          <w:rFonts w:ascii="Arial" w:hAnsi="Arial"/>
          <w:snapToGrid w:val="0"/>
        </w:rPr>
      </w:pPr>
    </w:p>
    <w:p w:rsidR="0090292A" w:rsidRPr="00651754" w:rsidRDefault="000F6C7E"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16.3</w:t>
      </w:r>
      <w:r w:rsidR="0090292A" w:rsidRPr="00651754">
        <w:rPr>
          <w:rFonts w:ascii="Arial" w:hAnsi="Arial"/>
          <w:snapToGrid w:val="0"/>
        </w:rPr>
        <w:t>.</w:t>
      </w:r>
      <w:r w:rsidR="0090292A" w:rsidRPr="00651754">
        <w:rPr>
          <w:rFonts w:ascii="Arial" w:hAnsi="Arial"/>
          <w:snapToGrid w:val="0"/>
        </w:rPr>
        <w:tab/>
      </w:r>
      <w:r w:rsidR="00B75B88" w:rsidRPr="00651754">
        <w:rPr>
          <w:rFonts w:ascii="Arial" w:hAnsi="Arial"/>
          <w:snapToGrid w:val="0"/>
        </w:rPr>
        <w:t>Ostatné z</w:t>
      </w:r>
      <w:r w:rsidR="0090292A" w:rsidRPr="00651754">
        <w:rPr>
          <w:rFonts w:ascii="Arial" w:hAnsi="Arial"/>
          <w:snapToGrid w:val="0"/>
        </w:rPr>
        <w:t>meny zmluvy možno uskutočniť len písomne po predchádzajúcej dohode obidvoch zmluvných strán.</w:t>
      </w:r>
    </w:p>
    <w:p w:rsidR="004B2D8C" w:rsidRPr="00651754" w:rsidRDefault="004B2D8C"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095525" w:rsidRDefault="004B2D8C" w:rsidP="00095525">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6</w:t>
      </w:r>
      <w:r w:rsidRPr="00651754">
        <w:rPr>
          <w:rFonts w:ascii="Arial" w:hAnsi="Arial"/>
          <w:snapToGrid w:val="0"/>
        </w:rPr>
        <w:t>.</w:t>
      </w:r>
      <w:r w:rsidR="000F6C7E" w:rsidRPr="00651754">
        <w:rPr>
          <w:rFonts w:ascii="Arial" w:hAnsi="Arial"/>
          <w:snapToGrid w:val="0"/>
        </w:rPr>
        <w:t>4</w:t>
      </w:r>
      <w:r w:rsidRPr="00651754">
        <w:rPr>
          <w:rFonts w:ascii="Arial" w:hAnsi="Arial"/>
          <w:snapToGrid w:val="0"/>
        </w:rPr>
        <w:t>.</w:t>
      </w:r>
      <w:r w:rsidRPr="00651754">
        <w:rPr>
          <w:rFonts w:ascii="Arial" w:hAnsi="Arial"/>
          <w:snapToGrid w:val="0"/>
        </w:rPr>
        <w:tab/>
        <w:t>Neoddeliteľnou súča</w:t>
      </w:r>
      <w:r w:rsidR="000A3483" w:rsidRPr="00651754">
        <w:rPr>
          <w:rFonts w:ascii="Arial" w:hAnsi="Arial"/>
          <w:snapToGrid w:val="0"/>
        </w:rPr>
        <w:t>sťou tejto zmluvy sú prílohy:</w:t>
      </w:r>
    </w:p>
    <w:p w:rsidR="004B2D8C" w:rsidRPr="00651754" w:rsidRDefault="00095525" w:rsidP="00095525">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Pr>
          <w:rFonts w:ascii="Arial" w:hAnsi="Arial"/>
          <w:snapToGrid w:val="0"/>
        </w:rPr>
        <w:tab/>
      </w:r>
      <w:r w:rsidR="00E30201">
        <w:rPr>
          <w:rFonts w:ascii="Arial" w:hAnsi="Arial"/>
          <w:snapToGrid w:val="0"/>
        </w:rPr>
        <w:t xml:space="preserve">1. </w:t>
      </w:r>
      <w:r w:rsidR="007459DB">
        <w:rPr>
          <w:rFonts w:ascii="Arial" w:hAnsi="Arial"/>
          <w:snapToGrid w:val="0"/>
        </w:rPr>
        <w:t>Položkový</w:t>
      </w:r>
      <w:r w:rsidR="00F4738D" w:rsidRPr="00651754">
        <w:rPr>
          <w:rFonts w:ascii="Arial" w:hAnsi="Arial"/>
          <w:snapToGrid w:val="0"/>
        </w:rPr>
        <w:t xml:space="preserve"> </w:t>
      </w:r>
      <w:r w:rsidR="003860DF" w:rsidRPr="00651754">
        <w:rPr>
          <w:rFonts w:ascii="Arial" w:hAnsi="Arial"/>
          <w:snapToGrid w:val="0"/>
        </w:rPr>
        <w:t xml:space="preserve">– ponukový </w:t>
      </w:r>
      <w:r w:rsidR="00F4738D" w:rsidRPr="00651754">
        <w:rPr>
          <w:rFonts w:ascii="Arial" w:hAnsi="Arial"/>
          <w:snapToGrid w:val="0"/>
        </w:rPr>
        <w:t>rozpočet,</w:t>
      </w:r>
    </w:p>
    <w:p w:rsidR="005415E6" w:rsidRDefault="00095525" w:rsidP="005415E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r>
        <w:rPr>
          <w:rFonts w:ascii="Arial" w:hAnsi="Arial"/>
          <w:snapToGrid w:val="0"/>
        </w:rPr>
        <w:tab/>
      </w:r>
      <w:r w:rsidR="00E30201">
        <w:rPr>
          <w:rFonts w:ascii="Arial" w:hAnsi="Arial"/>
          <w:snapToGrid w:val="0"/>
        </w:rPr>
        <w:t xml:space="preserve">2. </w:t>
      </w:r>
      <w:r w:rsidR="005415E6" w:rsidRPr="004B2D8C">
        <w:rPr>
          <w:rFonts w:ascii="Arial" w:hAnsi="Arial"/>
          <w:snapToGrid w:val="0"/>
        </w:rPr>
        <w:t xml:space="preserve">Harmonogram </w:t>
      </w:r>
      <w:r w:rsidR="005415E6">
        <w:rPr>
          <w:rFonts w:ascii="Arial" w:hAnsi="Arial"/>
          <w:snapToGrid w:val="0"/>
        </w:rPr>
        <w:t>prác (vecný a časový),</w:t>
      </w:r>
    </w:p>
    <w:p w:rsidR="00E30201" w:rsidRPr="00095525" w:rsidRDefault="00E30201" w:rsidP="00095525">
      <w:pPr>
        <w:ind w:left="540"/>
        <w:jc w:val="both"/>
        <w:rPr>
          <w:rFonts w:ascii="Arial" w:hAnsi="Arial" w:cs="Arial"/>
        </w:rPr>
      </w:pPr>
      <w:r w:rsidRPr="00095525">
        <w:rPr>
          <w:rFonts w:ascii="Arial" w:hAnsi="Arial" w:cs="Arial"/>
        </w:rPr>
        <w:t>3. Zoznam subdodávateľov s % vyjadrením poddodávok a ich špecifikáciou (v prípade ak sa nevyskytnú vyhlásenie, že zhotoviteľ zrealizuje všetky práce vlastnými kapacitami)</w:t>
      </w:r>
      <w:r w:rsidR="00095525">
        <w:rPr>
          <w:rFonts w:ascii="Arial" w:hAnsi="Arial" w:cs="Arial"/>
        </w:rPr>
        <w:t>.</w:t>
      </w:r>
    </w:p>
    <w:p w:rsidR="000F6F46" w:rsidRPr="00651754" w:rsidRDefault="000F6F46" w:rsidP="00E30201">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0F6F46" w:rsidRPr="00651754" w:rsidRDefault="004D5090" w:rsidP="009D4E82">
      <w:pPr>
        <w:widowControl w:val="0"/>
        <w:tabs>
          <w:tab w:val="left" w:pos="2304"/>
          <w:tab w:val="left" w:pos="3456"/>
          <w:tab w:val="left" w:pos="4608"/>
          <w:tab w:val="left" w:pos="5760"/>
          <w:tab w:val="left" w:pos="6912"/>
          <w:tab w:val="left" w:pos="8064"/>
        </w:tabs>
        <w:adjustRightInd w:val="0"/>
        <w:ind w:left="540" w:hanging="540"/>
        <w:jc w:val="both"/>
        <w:rPr>
          <w:rFonts w:ascii="Arial" w:hAnsi="Arial" w:cs="Arial"/>
        </w:rPr>
      </w:pPr>
      <w:r w:rsidRPr="00651754">
        <w:rPr>
          <w:rFonts w:ascii="Arial" w:hAnsi="Arial" w:cs="Arial"/>
        </w:rPr>
        <w:t>1</w:t>
      </w:r>
      <w:r w:rsidR="0090292A" w:rsidRPr="00651754">
        <w:rPr>
          <w:rFonts w:ascii="Arial" w:hAnsi="Arial" w:cs="Arial"/>
        </w:rPr>
        <w:t>6</w:t>
      </w:r>
      <w:r w:rsidR="000F6C7E" w:rsidRPr="00651754">
        <w:rPr>
          <w:rFonts w:ascii="Arial" w:hAnsi="Arial" w:cs="Arial"/>
        </w:rPr>
        <w:t>.5</w:t>
      </w:r>
      <w:r w:rsidR="00F4738D" w:rsidRPr="00651754">
        <w:rPr>
          <w:rFonts w:ascii="Arial" w:hAnsi="Arial" w:cs="Arial"/>
        </w:rPr>
        <w:t>.</w:t>
      </w:r>
      <w:r w:rsidR="00F4738D" w:rsidRPr="00651754">
        <w:rPr>
          <w:rFonts w:ascii="Arial" w:hAnsi="Arial" w:cs="Arial"/>
        </w:rPr>
        <w:tab/>
      </w:r>
      <w:r w:rsidR="000F6F46" w:rsidRPr="00651754">
        <w:rPr>
          <w:rFonts w:ascii="Arial" w:hAnsi="Arial" w:cs="Arial"/>
        </w:rPr>
        <w:t xml:space="preserve">Zmluva je vyhotovená v </w:t>
      </w:r>
      <w:r w:rsidRPr="00651754">
        <w:rPr>
          <w:rFonts w:ascii="Arial" w:hAnsi="Arial" w:cs="Arial"/>
        </w:rPr>
        <w:t>6 rovnopisoch, z toho 4 sú</w:t>
      </w:r>
      <w:r w:rsidR="000F6F46" w:rsidRPr="00651754">
        <w:rPr>
          <w:rFonts w:ascii="Arial" w:hAnsi="Arial" w:cs="Arial"/>
        </w:rPr>
        <w:t xml:space="preserve"> určen</w:t>
      </w:r>
      <w:r w:rsidR="00BF7FCC" w:rsidRPr="00651754">
        <w:rPr>
          <w:rFonts w:ascii="Arial" w:hAnsi="Arial" w:cs="Arial"/>
        </w:rPr>
        <w:t>é</w:t>
      </w:r>
      <w:r w:rsidR="000F6F46" w:rsidRPr="00651754">
        <w:rPr>
          <w:rFonts w:ascii="Arial" w:hAnsi="Arial" w:cs="Arial"/>
        </w:rPr>
        <w:t xml:space="preserve"> pre objednávateľa a </w:t>
      </w:r>
      <w:r w:rsidRPr="00651754">
        <w:rPr>
          <w:rFonts w:ascii="Arial" w:hAnsi="Arial" w:cs="Arial"/>
        </w:rPr>
        <w:t>2</w:t>
      </w:r>
      <w:r w:rsidR="000F6F46" w:rsidRPr="00651754">
        <w:rPr>
          <w:rFonts w:ascii="Arial" w:hAnsi="Arial" w:cs="Arial"/>
          <w:bCs/>
        </w:rPr>
        <w:t xml:space="preserve"> pre </w:t>
      </w:r>
      <w:r w:rsidR="00502389">
        <w:rPr>
          <w:rFonts w:ascii="Arial" w:hAnsi="Arial" w:cs="Arial"/>
        </w:rPr>
        <w:t>zhotoviteľa.</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540" w:hanging="540"/>
        <w:jc w:val="both"/>
        <w:rPr>
          <w:rFonts w:ascii="Arial" w:hAnsi="Arial" w:cs="Arial"/>
        </w:rPr>
      </w:pP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540" w:hanging="540"/>
        <w:jc w:val="both"/>
        <w:rPr>
          <w:rFonts w:ascii="Arial" w:hAnsi="Arial" w:cs="Arial"/>
        </w:rPr>
      </w:pPr>
      <w:r w:rsidRPr="00651754">
        <w:rPr>
          <w:rFonts w:ascii="Arial" w:hAnsi="Arial" w:cs="Arial"/>
        </w:rPr>
        <w:t>1</w:t>
      </w:r>
      <w:r w:rsidR="0090292A" w:rsidRPr="00651754">
        <w:rPr>
          <w:rFonts w:ascii="Arial" w:hAnsi="Arial" w:cs="Arial"/>
        </w:rPr>
        <w:t>6</w:t>
      </w:r>
      <w:r w:rsidR="000F6C7E" w:rsidRPr="00651754">
        <w:rPr>
          <w:rFonts w:ascii="Arial" w:hAnsi="Arial" w:cs="Arial"/>
        </w:rPr>
        <w:t>.6</w:t>
      </w:r>
      <w:r w:rsidR="00F4738D" w:rsidRPr="00651754">
        <w:rPr>
          <w:rFonts w:ascii="Arial" w:hAnsi="Arial" w:cs="Arial"/>
        </w:rPr>
        <w:t>.</w:t>
      </w:r>
      <w:r w:rsidR="00F4738D" w:rsidRPr="00651754">
        <w:rPr>
          <w:rFonts w:ascii="Arial" w:hAnsi="Arial" w:cs="Arial"/>
        </w:rPr>
        <w:tab/>
      </w:r>
      <w:r w:rsidRPr="00651754">
        <w:rPr>
          <w:rFonts w:ascii="Arial" w:hAnsi="Arial" w:cs="Arial"/>
        </w:rPr>
        <w:t>Zmluv</w:t>
      </w:r>
      <w:r w:rsidR="00880EB8" w:rsidRPr="00651754">
        <w:rPr>
          <w:rFonts w:ascii="Arial" w:hAnsi="Arial" w:cs="Arial"/>
        </w:rPr>
        <w:t xml:space="preserve">né strany vyhlasujú, že si zmluvu prečítali, porozumeli jej textu </w:t>
      </w:r>
      <w:r w:rsidRPr="00651754">
        <w:rPr>
          <w:rFonts w:ascii="Arial" w:hAnsi="Arial" w:cs="Arial"/>
        </w:rPr>
        <w:t>a</w:t>
      </w:r>
      <w:r w:rsidR="00880EB8" w:rsidRPr="00651754">
        <w:rPr>
          <w:rFonts w:ascii="Arial" w:hAnsi="Arial" w:cs="Arial"/>
        </w:rPr>
        <w:t> </w:t>
      </w:r>
      <w:r w:rsidRPr="00651754">
        <w:rPr>
          <w:rFonts w:ascii="Arial" w:hAnsi="Arial" w:cs="Arial"/>
        </w:rPr>
        <w:t>na</w:t>
      </w:r>
      <w:r w:rsidR="00880EB8" w:rsidRPr="00651754">
        <w:rPr>
          <w:rFonts w:ascii="Arial" w:hAnsi="Arial" w:cs="Arial"/>
        </w:rPr>
        <w:t xml:space="preserve"> znak súhlasu s jej obsahom vlastnoručne podpísali.</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540" w:hanging="540"/>
        <w:jc w:val="both"/>
        <w:rPr>
          <w:rFonts w:ascii="Arial" w:hAnsi="Arial" w:cs="Arial"/>
        </w:rPr>
      </w:pPr>
    </w:p>
    <w:p w:rsidR="000F6F46"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FD39E7" w:rsidRDefault="00FD39E7"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FD39E7" w:rsidRPr="00651754" w:rsidRDefault="00FD39E7"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r>
        <w:rPr>
          <w:rFonts w:ascii="Arial" w:hAnsi="Arial"/>
          <w:snapToGrid w:val="0"/>
        </w:rPr>
        <w:t>za objednávateľa:</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za zhotoviteľa:</w:t>
      </w:r>
    </w:p>
    <w:p w:rsidR="00241226" w:rsidRPr="00651754" w:rsidRDefault="00241226" w:rsidP="004C5F7C">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241226" w:rsidRDefault="00241226"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FD39E7" w:rsidRPr="00651754" w:rsidRDefault="00FD39E7"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Pr="00651754" w:rsidRDefault="00FD39E7"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r>
        <w:rPr>
          <w:rFonts w:ascii="Arial" w:hAnsi="Arial"/>
          <w:snapToGrid w:val="0"/>
        </w:rPr>
        <w:t>v</w:t>
      </w:r>
      <w:r w:rsidR="000F6F46" w:rsidRPr="00651754">
        <w:rPr>
          <w:rFonts w:ascii="Arial" w:hAnsi="Arial"/>
          <w:snapToGrid w:val="0"/>
        </w:rPr>
        <w:t xml:space="preserve"> Trn</w:t>
      </w:r>
      <w:r w:rsidR="00833FD8" w:rsidRPr="00651754">
        <w:rPr>
          <w:rFonts w:ascii="Arial" w:hAnsi="Arial"/>
          <w:snapToGrid w:val="0"/>
        </w:rPr>
        <w:t>ave, dňa</w:t>
      </w:r>
    </w:p>
    <w:p w:rsidR="000F6F46" w:rsidRPr="00651754" w:rsidRDefault="000F6F46"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F4738D" w:rsidRPr="00651754" w:rsidRDefault="00F4738D"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Default="000F6F46"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FD39E7" w:rsidRPr="00651754" w:rsidRDefault="00FD39E7"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Default="00241226" w:rsidP="000F6F46">
      <w:pPr>
        <w:ind w:left="540" w:hanging="540"/>
        <w:rPr>
          <w:rFonts w:ascii="Arial" w:hAnsi="Arial"/>
        </w:rPr>
      </w:pPr>
      <w:r w:rsidRPr="00651754">
        <w:rPr>
          <w:rFonts w:ascii="Arial" w:hAnsi="Arial"/>
        </w:rPr>
        <w:t>........................................................</w:t>
      </w:r>
      <w:r w:rsidRPr="00651754">
        <w:rPr>
          <w:rFonts w:ascii="Arial" w:hAnsi="Arial"/>
        </w:rPr>
        <w:tab/>
      </w:r>
      <w:r w:rsidRPr="00651754">
        <w:rPr>
          <w:rFonts w:ascii="Arial" w:hAnsi="Arial"/>
        </w:rPr>
        <w:tab/>
      </w:r>
      <w:r w:rsidRPr="00651754">
        <w:rPr>
          <w:rFonts w:ascii="Arial" w:hAnsi="Arial"/>
        </w:rPr>
        <w:tab/>
        <w:t>........................................................</w:t>
      </w:r>
      <w:r w:rsidR="000A3483" w:rsidRPr="00651754">
        <w:rPr>
          <w:rFonts w:ascii="Arial" w:hAnsi="Arial"/>
        </w:rPr>
        <w:t>.......</w:t>
      </w:r>
    </w:p>
    <w:p w:rsidR="00FD39E7" w:rsidRPr="00651754" w:rsidRDefault="00FD39E7" w:rsidP="000F6F46">
      <w:pPr>
        <w:ind w:left="540" w:hanging="540"/>
        <w:rPr>
          <w:rFonts w:ascii="Arial" w:hAnsi="Arial"/>
        </w:rPr>
      </w:pPr>
    </w:p>
    <w:p w:rsidR="000F6F46" w:rsidRPr="00651754" w:rsidRDefault="004D5090" w:rsidP="000F6F46">
      <w:pPr>
        <w:rPr>
          <w:rFonts w:ascii="Arial" w:hAnsi="Arial"/>
        </w:rPr>
      </w:pPr>
      <w:r w:rsidRPr="00651754">
        <w:rPr>
          <w:rFonts w:ascii="Arial" w:hAnsi="Arial"/>
        </w:rPr>
        <w:t xml:space="preserve">       </w:t>
      </w:r>
      <w:r w:rsidR="005D7910">
        <w:rPr>
          <w:rFonts w:ascii="Arial" w:hAnsi="Arial"/>
        </w:rPr>
        <w:t>JUDr. Peter Bročka, LL.M., v. r.</w:t>
      </w:r>
    </w:p>
    <w:p w:rsidR="004C5F7C" w:rsidRPr="00651754" w:rsidRDefault="00241226" w:rsidP="000F6F46">
      <w:pPr>
        <w:rPr>
          <w:rFonts w:ascii="Arial" w:hAnsi="Arial"/>
          <w:highlight w:val="lightGray"/>
        </w:rPr>
      </w:pPr>
      <w:r w:rsidRPr="00651754">
        <w:rPr>
          <w:rFonts w:ascii="Arial" w:hAnsi="Arial"/>
        </w:rPr>
        <w:t xml:space="preserve">   </w:t>
      </w:r>
      <w:r w:rsidR="00FD39E7">
        <w:rPr>
          <w:rFonts w:ascii="Arial" w:hAnsi="Arial"/>
        </w:rPr>
        <w:t xml:space="preserve">             </w:t>
      </w:r>
      <w:r w:rsidR="000F6F46" w:rsidRPr="00651754">
        <w:rPr>
          <w:rFonts w:ascii="Arial" w:hAnsi="Arial"/>
        </w:rPr>
        <w:t>primátor mesta</w:t>
      </w:r>
    </w:p>
    <w:sectPr w:rsidR="004C5F7C" w:rsidRPr="006517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6B" w:rsidRDefault="0016756B" w:rsidP="008B28D0">
      <w:r>
        <w:separator/>
      </w:r>
    </w:p>
  </w:endnote>
  <w:endnote w:type="continuationSeparator" w:id="0">
    <w:p w:rsidR="0016756B" w:rsidRDefault="0016756B" w:rsidP="008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44" w:rsidRPr="005E0444" w:rsidRDefault="005E0444">
    <w:pPr>
      <w:pStyle w:val="Pta"/>
      <w:jc w:val="right"/>
      <w:rPr>
        <w:rFonts w:ascii="Arial" w:eastAsiaTheme="majorEastAsia" w:hAnsi="Arial" w:cs="Arial"/>
      </w:rPr>
    </w:pPr>
    <w:r w:rsidRPr="005E0444">
      <w:rPr>
        <w:rFonts w:ascii="Arial" w:eastAsiaTheme="majorEastAsia" w:hAnsi="Arial" w:cs="Arial"/>
      </w:rPr>
      <w:t xml:space="preserve">str. </w:t>
    </w:r>
    <w:r w:rsidRPr="005E0444">
      <w:rPr>
        <w:rFonts w:ascii="Arial" w:hAnsi="Arial" w:cs="Arial"/>
      </w:rPr>
      <w:fldChar w:fldCharType="begin"/>
    </w:r>
    <w:r w:rsidRPr="005E0444">
      <w:rPr>
        <w:rFonts w:ascii="Arial" w:hAnsi="Arial" w:cs="Arial"/>
      </w:rPr>
      <w:instrText>PAGE    \* MERGEFORMAT</w:instrText>
    </w:r>
    <w:r w:rsidRPr="005E0444">
      <w:rPr>
        <w:rFonts w:ascii="Arial" w:hAnsi="Arial" w:cs="Arial"/>
      </w:rPr>
      <w:fldChar w:fldCharType="separate"/>
    </w:r>
    <w:r w:rsidR="00513E66" w:rsidRPr="00513E66">
      <w:rPr>
        <w:rFonts w:ascii="Arial" w:eastAsiaTheme="majorEastAsia" w:hAnsi="Arial" w:cs="Arial"/>
        <w:noProof/>
      </w:rPr>
      <w:t>1</w:t>
    </w:r>
    <w:r w:rsidRPr="005E0444">
      <w:rPr>
        <w:rFonts w:ascii="Arial" w:hAnsi="Arial" w:cs="Arial"/>
      </w:rPr>
      <w:fldChar w:fldCharType="end"/>
    </w:r>
  </w:p>
  <w:p w:rsidR="005E0444" w:rsidRDefault="005E0444" w:rsidP="005E0444">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6B" w:rsidRDefault="0016756B" w:rsidP="008B28D0">
      <w:r>
        <w:separator/>
      </w:r>
    </w:p>
  </w:footnote>
  <w:footnote w:type="continuationSeparator" w:id="0">
    <w:p w:rsidR="0016756B" w:rsidRDefault="0016756B" w:rsidP="008B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D" w:rsidRPr="00BF2524" w:rsidRDefault="00B6662A" w:rsidP="00B6662A">
    <w:pPr>
      <w:pStyle w:val="Hlavika"/>
      <w:jc w:val="right"/>
      <w:rPr>
        <w:i/>
        <w:sz w:val="22"/>
        <w:szCs w:val="22"/>
      </w:rPr>
    </w:pPr>
    <w:r>
      <w:rPr>
        <w:i/>
        <w:sz w:val="22"/>
        <w:szCs w:val="22"/>
      </w:rPr>
      <w:t xml:space="preserve">Centrálne číslo zmluvy </w:t>
    </w:r>
    <w:r w:rsidR="00ED337D">
      <w:rPr>
        <w:i/>
        <w:sz w:val="22"/>
        <w:szCs w:val="22"/>
      </w:rPr>
      <w:t>/201</w:t>
    </w:r>
    <w:r w:rsidR="006D06E2">
      <w:rPr>
        <w:i/>
        <w:sz w:val="22"/>
        <w:szCs w:val="22"/>
      </w:rPr>
      <w:t>7</w:t>
    </w:r>
  </w:p>
  <w:p w:rsidR="00ED337D" w:rsidRDefault="00ED337D" w:rsidP="008B28D0">
    <w:pPr>
      <w:pStyle w:val="Hlavika"/>
      <w:tabs>
        <w:tab w:val="clear" w:pos="4536"/>
        <w:tab w:val="clear" w:pos="9072"/>
        <w:tab w:val="left" w:pos="7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7834"/>
    <w:multiLevelType w:val="multilevel"/>
    <w:tmpl w:val="62E08CC6"/>
    <w:lvl w:ilvl="0">
      <w:start w:val="14"/>
      <w:numFmt w:val="decimal"/>
      <w:lvlText w:val="%1"/>
      <w:lvlJc w:val="left"/>
      <w:pPr>
        <w:ind w:left="375" w:hanging="375"/>
      </w:pPr>
      <w:rPr>
        <w:rFonts w:cs="Times New Roman"/>
      </w:rPr>
    </w:lvl>
    <w:lvl w:ilvl="1">
      <w:start w:val="7"/>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149E33F8"/>
    <w:multiLevelType w:val="multilevel"/>
    <w:tmpl w:val="01069EA6"/>
    <w:lvl w:ilvl="0">
      <w:start w:val="9"/>
      <w:numFmt w:val="decimal"/>
      <w:lvlText w:val="%1"/>
      <w:lvlJc w:val="left"/>
      <w:pPr>
        <w:ind w:left="360" w:hanging="360"/>
      </w:pPr>
      <w:rPr>
        <w:rFonts w:cs="Times New Roman"/>
      </w:rPr>
    </w:lvl>
    <w:lvl w:ilvl="1">
      <w:start w:val="3"/>
      <w:numFmt w:val="decimal"/>
      <w:lvlText w:val="%1.%2"/>
      <w:lvlJc w:val="left"/>
      <w:pPr>
        <w:ind w:left="502" w:hanging="36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2">
    <w:nsid w:val="17FD6E01"/>
    <w:multiLevelType w:val="multilevel"/>
    <w:tmpl w:val="E63A0300"/>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BBE108E"/>
    <w:multiLevelType w:val="hybridMultilevel"/>
    <w:tmpl w:val="786C2452"/>
    <w:lvl w:ilvl="0" w:tplc="1EE8082C">
      <w:numFmt w:val="bullet"/>
      <w:lvlText w:val="-"/>
      <w:lvlJc w:val="left"/>
      <w:pPr>
        <w:tabs>
          <w:tab w:val="num" w:pos="1287"/>
        </w:tabs>
        <w:ind w:left="1287" w:hanging="360"/>
      </w:pPr>
      <w:rPr>
        <w:rFonts w:ascii="Arial" w:eastAsia="Times New Roman" w:hAnsi="Arial" w:hint="default"/>
      </w:rPr>
    </w:lvl>
    <w:lvl w:ilvl="1" w:tplc="041B0003">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4">
    <w:nsid w:val="21BD0FDF"/>
    <w:multiLevelType w:val="hybridMultilevel"/>
    <w:tmpl w:val="9104C7F4"/>
    <w:lvl w:ilvl="0" w:tplc="747671D0">
      <w:start w:val="1"/>
      <w:numFmt w:val="lowerLetter"/>
      <w:lvlText w:val="%1)"/>
      <w:lvlJc w:val="left"/>
      <w:pPr>
        <w:ind w:left="1440" w:hanging="360"/>
      </w:pPr>
      <w:rPr>
        <w:rFonts w:cs="Times New Roman"/>
        <w:color w:val="000000"/>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5">
    <w:nsid w:val="23F64D2A"/>
    <w:multiLevelType w:val="hybridMultilevel"/>
    <w:tmpl w:val="03B6D4BE"/>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6">
    <w:nsid w:val="2A640489"/>
    <w:multiLevelType w:val="hybridMultilevel"/>
    <w:tmpl w:val="0AC0EBFA"/>
    <w:lvl w:ilvl="0" w:tplc="25102D74">
      <w:start w:val="2"/>
      <w:numFmt w:val="upperLetter"/>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7">
    <w:nsid w:val="2FFB707F"/>
    <w:multiLevelType w:val="hybridMultilevel"/>
    <w:tmpl w:val="DD76823E"/>
    <w:lvl w:ilvl="0" w:tplc="5DD879D8">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E02D16"/>
    <w:multiLevelType w:val="hybridMultilevel"/>
    <w:tmpl w:val="266EB586"/>
    <w:lvl w:ilvl="0" w:tplc="36548454">
      <w:start w:val="6"/>
      <w:numFmt w:val="bullet"/>
      <w:lvlText w:val="-"/>
      <w:lvlJc w:val="left"/>
      <w:pPr>
        <w:tabs>
          <w:tab w:val="num" w:pos="900"/>
        </w:tabs>
        <w:ind w:left="900" w:hanging="360"/>
      </w:pPr>
      <w:rPr>
        <w:rFonts w:ascii="Arial" w:eastAsia="Times New Roman" w:hAnsi="Aria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9">
    <w:nsid w:val="443E4B83"/>
    <w:multiLevelType w:val="hybridMultilevel"/>
    <w:tmpl w:val="032CF958"/>
    <w:lvl w:ilvl="0" w:tplc="FC04D76C">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nsid w:val="49DC3379"/>
    <w:multiLevelType w:val="hybridMultilevel"/>
    <w:tmpl w:val="FB00C8B2"/>
    <w:lvl w:ilvl="0" w:tplc="D3D673E0">
      <w:start w:val="2"/>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nsid w:val="6DC61F0A"/>
    <w:multiLevelType w:val="multilevel"/>
    <w:tmpl w:val="E5440EFA"/>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74693FB8"/>
    <w:multiLevelType w:val="multilevel"/>
    <w:tmpl w:val="50EE21E0"/>
    <w:lvl w:ilvl="0">
      <w:start w:val="9"/>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75922B89"/>
    <w:multiLevelType w:val="multilevel"/>
    <w:tmpl w:val="1AB04296"/>
    <w:lvl w:ilvl="0">
      <w:start w:val="2"/>
      <w:numFmt w:val="decimal"/>
      <w:lvlText w:val="%1."/>
      <w:lvlJc w:val="left"/>
      <w:pPr>
        <w:tabs>
          <w:tab w:val="num" w:pos="720"/>
        </w:tabs>
        <w:ind w:left="720" w:hanging="720"/>
      </w:pPr>
      <w:rPr>
        <w:rFonts w:cs="Times New Roman"/>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76A03CE2"/>
    <w:multiLevelType w:val="hybridMultilevel"/>
    <w:tmpl w:val="608C4852"/>
    <w:lvl w:ilvl="0" w:tplc="99A00306">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4"/>
  </w:num>
  <w:num w:numId="10">
    <w:abstractNumId w:val="9"/>
  </w:num>
  <w:num w:numId="11">
    <w:abstractNumId w:val="3"/>
  </w:num>
  <w:num w:numId="12">
    <w:abstractNumId w:val="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D0"/>
    <w:rsid w:val="00003839"/>
    <w:rsid w:val="00007222"/>
    <w:rsid w:val="0001220B"/>
    <w:rsid w:val="000253FB"/>
    <w:rsid w:val="00026183"/>
    <w:rsid w:val="000407B1"/>
    <w:rsid w:val="00046EA1"/>
    <w:rsid w:val="0005025C"/>
    <w:rsid w:val="0005115A"/>
    <w:rsid w:val="000641B5"/>
    <w:rsid w:val="00066B0A"/>
    <w:rsid w:val="000779C8"/>
    <w:rsid w:val="00093CC3"/>
    <w:rsid w:val="00095525"/>
    <w:rsid w:val="000A23C4"/>
    <w:rsid w:val="000A3483"/>
    <w:rsid w:val="000B2C29"/>
    <w:rsid w:val="000B3B67"/>
    <w:rsid w:val="000B4D3A"/>
    <w:rsid w:val="000B5171"/>
    <w:rsid w:val="000E3164"/>
    <w:rsid w:val="000E3E33"/>
    <w:rsid w:val="000F4E42"/>
    <w:rsid w:val="000F5630"/>
    <w:rsid w:val="000F5B02"/>
    <w:rsid w:val="000F64E4"/>
    <w:rsid w:val="000F6C7E"/>
    <w:rsid w:val="000F6F46"/>
    <w:rsid w:val="001015E0"/>
    <w:rsid w:val="001239C1"/>
    <w:rsid w:val="001317DC"/>
    <w:rsid w:val="00133158"/>
    <w:rsid w:val="0013369C"/>
    <w:rsid w:val="001463AA"/>
    <w:rsid w:val="0015249C"/>
    <w:rsid w:val="00156FA4"/>
    <w:rsid w:val="0016756B"/>
    <w:rsid w:val="0017647A"/>
    <w:rsid w:val="00176CEC"/>
    <w:rsid w:val="001817C1"/>
    <w:rsid w:val="0018399B"/>
    <w:rsid w:val="0019179A"/>
    <w:rsid w:val="001926F2"/>
    <w:rsid w:val="001964E3"/>
    <w:rsid w:val="00197AA0"/>
    <w:rsid w:val="001B6BF4"/>
    <w:rsid w:val="001C72E5"/>
    <w:rsid w:val="001E2749"/>
    <w:rsid w:val="001F0A4B"/>
    <w:rsid w:val="00213086"/>
    <w:rsid w:val="00213FC6"/>
    <w:rsid w:val="00215506"/>
    <w:rsid w:val="002232E2"/>
    <w:rsid w:val="00223F64"/>
    <w:rsid w:val="002246CC"/>
    <w:rsid w:val="002269D6"/>
    <w:rsid w:val="002346E3"/>
    <w:rsid w:val="00241226"/>
    <w:rsid w:val="0026102E"/>
    <w:rsid w:val="00261907"/>
    <w:rsid w:val="00262DBF"/>
    <w:rsid w:val="00267C1D"/>
    <w:rsid w:val="002B68C9"/>
    <w:rsid w:val="002D559A"/>
    <w:rsid w:val="002E510E"/>
    <w:rsid w:val="002F367D"/>
    <w:rsid w:val="002F7449"/>
    <w:rsid w:val="0030285C"/>
    <w:rsid w:val="00312A41"/>
    <w:rsid w:val="00314380"/>
    <w:rsid w:val="00321FA3"/>
    <w:rsid w:val="00325836"/>
    <w:rsid w:val="00326574"/>
    <w:rsid w:val="0033134A"/>
    <w:rsid w:val="003411E6"/>
    <w:rsid w:val="00342212"/>
    <w:rsid w:val="003439B6"/>
    <w:rsid w:val="00345496"/>
    <w:rsid w:val="00351AE2"/>
    <w:rsid w:val="00352F38"/>
    <w:rsid w:val="003636DF"/>
    <w:rsid w:val="00373826"/>
    <w:rsid w:val="00376506"/>
    <w:rsid w:val="00383249"/>
    <w:rsid w:val="003860DF"/>
    <w:rsid w:val="00397B7D"/>
    <w:rsid w:val="003A5F65"/>
    <w:rsid w:val="003B670A"/>
    <w:rsid w:val="003C03C7"/>
    <w:rsid w:val="003D4C63"/>
    <w:rsid w:val="003E25FC"/>
    <w:rsid w:val="003F06AB"/>
    <w:rsid w:val="003F2B22"/>
    <w:rsid w:val="003F600B"/>
    <w:rsid w:val="0040111F"/>
    <w:rsid w:val="004073A6"/>
    <w:rsid w:val="00426806"/>
    <w:rsid w:val="0043041F"/>
    <w:rsid w:val="004370DA"/>
    <w:rsid w:val="00444983"/>
    <w:rsid w:val="00446F12"/>
    <w:rsid w:val="00476B9E"/>
    <w:rsid w:val="00496AEE"/>
    <w:rsid w:val="004A76B4"/>
    <w:rsid w:val="004A7A16"/>
    <w:rsid w:val="004B2D8C"/>
    <w:rsid w:val="004B340E"/>
    <w:rsid w:val="004C5F7C"/>
    <w:rsid w:val="004D13C9"/>
    <w:rsid w:val="004D18F5"/>
    <w:rsid w:val="004D5090"/>
    <w:rsid w:val="004D5714"/>
    <w:rsid w:val="004E1B43"/>
    <w:rsid w:val="004E3414"/>
    <w:rsid w:val="005013F5"/>
    <w:rsid w:val="00501C87"/>
    <w:rsid w:val="00502389"/>
    <w:rsid w:val="00510B20"/>
    <w:rsid w:val="00513E66"/>
    <w:rsid w:val="00515D52"/>
    <w:rsid w:val="00521FAE"/>
    <w:rsid w:val="00532098"/>
    <w:rsid w:val="005415E6"/>
    <w:rsid w:val="005515AE"/>
    <w:rsid w:val="00555C3E"/>
    <w:rsid w:val="00560342"/>
    <w:rsid w:val="005740ED"/>
    <w:rsid w:val="00574226"/>
    <w:rsid w:val="00595B8B"/>
    <w:rsid w:val="00596B67"/>
    <w:rsid w:val="005A2AFB"/>
    <w:rsid w:val="005A77B9"/>
    <w:rsid w:val="005B01FA"/>
    <w:rsid w:val="005B24B1"/>
    <w:rsid w:val="005B69FF"/>
    <w:rsid w:val="005C60EB"/>
    <w:rsid w:val="005C7822"/>
    <w:rsid w:val="005D1167"/>
    <w:rsid w:val="005D7910"/>
    <w:rsid w:val="005E0444"/>
    <w:rsid w:val="005F6910"/>
    <w:rsid w:val="00600BD8"/>
    <w:rsid w:val="00622B90"/>
    <w:rsid w:val="00630EF3"/>
    <w:rsid w:val="0063450C"/>
    <w:rsid w:val="00640676"/>
    <w:rsid w:val="00641A0A"/>
    <w:rsid w:val="006437B8"/>
    <w:rsid w:val="00651754"/>
    <w:rsid w:val="00663CF1"/>
    <w:rsid w:val="0067283C"/>
    <w:rsid w:val="00677778"/>
    <w:rsid w:val="006871EA"/>
    <w:rsid w:val="006A2026"/>
    <w:rsid w:val="006A4DE4"/>
    <w:rsid w:val="006C0073"/>
    <w:rsid w:val="006C0E8F"/>
    <w:rsid w:val="006D06E2"/>
    <w:rsid w:val="006D752B"/>
    <w:rsid w:val="006E0175"/>
    <w:rsid w:val="006F4252"/>
    <w:rsid w:val="006F53E2"/>
    <w:rsid w:val="00700CFE"/>
    <w:rsid w:val="007044E7"/>
    <w:rsid w:val="00705B8B"/>
    <w:rsid w:val="00717727"/>
    <w:rsid w:val="00722A52"/>
    <w:rsid w:val="00727E7E"/>
    <w:rsid w:val="00733403"/>
    <w:rsid w:val="00741A5D"/>
    <w:rsid w:val="00741E80"/>
    <w:rsid w:val="0074226F"/>
    <w:rsid w:val="00743EAC"/>
    <w:rsid w:val="00745484"/>
    <w:rsid w:val="007459DB"/>
    <w:rsid w:val="00756107"/>
    <w:rsid w:val="00756499"/>
    <w:rsid w:val="00757965"/>
    <w:rsid w:val="00773059"/>
    <w:rsid w:val="00773901"/>
    <w:rsid w:val="00786DED"/>
    <w:rsid w:val="00792DB8"/>
    <w:rsid w:val="007B39B9"/>
    <w:rsid w:val="007B79BF"/>
    <w:rsid w:val="007C20C8"/>
    <w:rsid w:val="007C320C"/>
    <w:rsid w:val="007D01E8"/>
    <w:rsid w:val="007D32BF"/>
    <w:rsid w:val="007E2091"/>
    <w:rsid w:val="007E34A2"/>
    <w:rsid w:val="007F02B7"/>
    <w:rsid w:val="007F2199"/>
    <w:rsid w:val="007F5A02"/>
    <w:rsid w:val="00806ABC"/>
    <w:rsid w:val="00810054"/>
    <w:rsid w:val="00814C75"/>
    <w:rsid w:val="00814D61"/>
    <w:rsid w:val="008171E7"/>
    <w:rsid w:val="008210DA"/>
    <w:rsid w:val="00822918"/>
    <w:rsid w:val="0082714C"/>
    <w:rsid w:val="00833FD8"/>
    <w:rsid w:val="00836E59"/>
    <w:rsid w:val="00837FC4"/>
    <w:rsid w:val="00845093"/>
    <w:rsid w:val="008459F2"/>
    <w:rsid w:val="00854091"/>
    <w:rsid w:val="00856CD6"/>
    <w:rsid w:val="008648E4"/>
    <w:rsid w:val="0087499D"/>
    <w:rsid w:val="00880EB8"/>
    <w:rsid w:val="00896D61"/>
    <w:rsid w:val="00897CF7"/>
    <w:rsid w:val="008B28D0"/>
    <w:rsid w:val="008B4B84"/>
    <w:rsid w:val="008D004A"/>
    <w:rsid w:val="008E41CD"/>
    <w:rsid w:val="008E4603"/>
    <w:rsid w:val="008E4C35"/>
    <w:rsid w:val="008F354E"/>
    <w:rsid w:val="0090292A"/>
    <w:rsid w:val="009056F2"/>
    <w:rsid w:val="00916DE9"/>
    <w:rsid w:val="00927484"/>
    <w:rsid w:val="00927A11"/>
    <w:rsid w:val="00932E4B"/>
    <w:rsid w:val="00933A7A"/>
    <w:rsid w:val="009434DA"/>
    <w:rsid w:val="00943639"/>
    <w:rsid w:val="009441CD"/>
    <w:rsid w:val="00945C70"/>
    <w:rsid w:val="0094606C"/>
    <w:rsid w:val="00961A90"/>
    <w:rsid w:val="00971C8C"/>
    <w:rsid w:val="0097251C"/>
    <w:rsid w:val="00980F72"/>
    <w:rsid w:val="00995362"/>
    <w:rsid w:val="009B2B2E"/>
    <w:rsid w:val="009C406D"/>
    <w:rsid w:val="009D3F7D"/>
    <w:rsid w:val="009D4E82"/>
    <w:rsid w:val="009D63B3"/>
    <w:rsid w:val="009E3453"/>
    <w:rsid w:val="009E4D09"/>
    <w:rsid w:val="009E6673"/>
    <w:rsid w:val="00A01CEA"/>
    <w:rsid w:val="00A16D0E"/>
    <w:rsid w:val="00A20173"/>
    <w:rsid w:val="00A371A9"/>
    <w:rsid w:val="00A37E9E"/>
    <w:rsid w:val="00A41945"/>
    <w:rsid w:val="00A4312F"/>
    <w:rsid w:val="00A4611B"/>
    <w:rsid w:val="00A47CC9"/>
    <w:rsid w:val="00A52601"/>
    <w:rsid w:val="00A52736"/>
    <w:rsid w:val="00A534EA"/>
    <w:rsid w:val="00A625EA"/>
    <w:rsid w:val="00A65E3E"/>
    <w:rsid w:val="00A76BEE"/>
    <w:rsid w:val="00A77254"/>
    <w:rsid w:val="00A96EC0"/>
    <w:rsid w:val="00AC3574"/>
    <w:rsid w:val="00AD1A2C"/>
    <w:rsid w:val="00AD76F5"/>
    <w:rsid w:val="00AE6C13"/>
    <w:rsid w:val="00AF14B0"/>
    <w:rsid w:val="00AF22D3"/>
    <w:rsid w:val="00AF5113"/>
    <w:rsid w:val="00B059F8"/>
    <w:rsid w:val="00B12543"/>
    <w:rsid w:val="00B137C2"/>
    <w:rsid w:val="00B16507"/>
    <w:rsid w:val="00B16AC8"/>
    <w:rsid w:val="00B233C2"/>
    <w:rsid w:val="00B46911"/>
    <w:rsid w:val="00B543A8"/>
    <w:rsid w:val="00B61A8B"/>
    <w:rsid w:val="00B6662A"/>
    <w:rsid w:val="00B72318"/>
    <w:rsid w:val="00B75B88"/>
    <w:rsid w:val="00B81613"/>
    <w:rsid w:val="00B82D59"/>
    <w:rsid w:val="00B95DED"/>
    <w:rsid w:val="00BA1FB3"/>
    <w:rsid w:val="00BA6063"/>
    <w:rsid w:val="00BA7AF0"/>
    <w:rsid w:val="00BB3A4D"/>
    <w:rsid w:val="00BC4C25"/>
    <w:rsid w:val="00BD0C2C"/>
    <w:rsid w:val="00BD3EE0"/>
    <w:rsid w:val="00BE35DB"/>
    <w:rsid w:val="00BF1285"/>
    <w:rsid w:val="00BF1E56"/>
    <w:rsid w:val="00BF2524"/>
    <w:rsid w:val="00BF284F"/>
    <w:rsid w:val="00BF7FCC"/>
    <w:rsid w:val="00C07BB4"/>
    <w:rsid w:val="00C07D44"/>
    <w:rsid w:val="00C10FCE"/>
    <w:rsid w:val="00C16437"/>
    <w:rsid w:val="00C322E7"/>
    <w:rsid w:val="00C36D00"/>
    <w:rsid w:val="00C648D0"/>
    <w:rsid w:val="00C82EFA"/>
    <w:rsid w:val="00C90386"/>
    <w:rsid w:val="00CA1F42"/>
    <w:rsid w:val="00CA29DD"/>
    <w:rsid w:val="00CA6521"/>
    <w:rsid w:val="00CC052E"/>
    <w:rsid w:val="00CC152C"/>
    <w:rsid w:val="00CC48DE"/>
    <w:rsid w:val="00CD2CB7"/>
    <w:rsid w:val="00CD451E"/>
    <w:rsid w:val="00CE099A"/>
    <w:rsid w:val="00CF2FD2"/>
    <w:rsid w:val="00D0436B"/>
    <w:rsid w:val="00D1233C"/>
    <w:rsid w:val="00D12C46"/>
    <w:rsid w:val="00D26CC6"/>
    <w:rsid w:val="00D26E8A"/>
    <w:rsid w:val="00D67C92"/>
    <w:rsid w:val="00D84E47"/>
    <w:rsid w:val="00D86AED"/>
    <w:rsid w:val="00DA08A1"/>
    <w:rsid w:val="00DA15A1"/>
    <w:rsid w:val="00DA2ECC"/>
    <w:rsid w:val="00DB3A2B"/>
    <w:rsid w:val="00DC55D9"/>
    <w:rsid w:val="00DD1883"/>
    <w:rsid w:val="00DD6C28"/>
    <w:rsid w:val="00DF0E99"/>
    <w:rsid w:val="00DF2095"/>
    <w:rsid w:val="00E02701"/>
    <w:rsid w:val="00E06A0A"/>
    <w:rsid w:val="00E20D95"/>
    <w:rsid w:val="00E213D5"/>
    <w:rsid w:val="00E26072"/>
    <w:rsid w:val="00E30201"/>
    <w:rsid w:val="00E57D48"/>
    <w:rsid w:val="00E9489C"/>
    <w:rsid w:val="00E955E1"/>
    <w:rsid w:val="00E95FC8"/>
    <w:rsid w:val="00EA5B0A"/>
    <w:rsid w:val="00EC6368"/>
    <w:rsid w:val="00ED337D"/>
    <w:rsid w:val="00EE0D61"/>
    <w:rsid w:val="00EE5883"/>
    <w:rsid w:val="00EE5C64"/>
    <w:rsid w:val="00F0003C"/>
    <w:rsid w:val="00F0793A"/>
    <w:rsid w:val="00F12499"/>
    <w:rsid w:val="00F12565"/>
    <w:rsid w:val="00F23AD3"/>
    <w:rsid w:val="00F3470A"/>
    <w:rsid w:val="00F410E9"/>
    <w:rsid w:val="00F4738D"/>
    <w:rsid w:val="00F47BBB"/>
    <w:rsid w:val="00F539DF"/>
    <w:rsid w:val="00F57D49"/>
    <w:rsid w:val="00F62B2E"/>
    <w:rsid w:val="00F72268"/>
    <w:rsid w:val="00F731EA"/>
    <w:rsid w:val="00F819FD"/>
    <w:rsid w:val="00F83E8B"/>
    <w:rsid w:val="00F861C7"/>
    <w:rsid w:val="00FA514F"/>
    <w:rsid w:val="00FA54AB"/>
    <w:rsid w:val="00FA6847"/>
    <w:rsid w:val="00FC11E5"/>
    <w:rsid w:val="00FD39E7"/>
    <w:rsid w:val="00FE0F7C"/>
    <w:rsid w:val="00FE28B5"/>
    <w:rsid w:val="00FE7C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241226"/>
    <w:pPr>
      <w:ind w:left="720"/>
      <w:contextualSpacing/>
    </w:pPr>
  </w:style>
  <w:style w:type="paragraph" w:customStyle="1" w:styleId="odstaveca2">
    <w:name w:val="odstavec_a2"/>
    <w:basedOn w:val="Normlny"/>
    <w:rsid w:val="0005115A"/>
    <w:pPr>
      <w:autoSpaceDE/>
      <w:autoSpaceDN/>
      <w:spacing w:after="240" w:line="312" w:lineRule="auto"/>
      <w:jc w:val="both"/>
    </w:pPr>
    <w:rPr>
      <w:noProof/>
      <w:color w:val="333333"/>
    </w:rPr>
  </w:style>
  <w:style w:type="paragraph" w:styleId="Bezriadkovania">
    <w:name w:val="No Spacing"/>
    <w:uiPriority w:val="1"/>
    <w:qFormat/>
    <w:rsid w:val="0005115A"/>
    <w:pPr>
      <w:suppressAutoHyphens/>
    </w:pPr>
    <w:rPr>
      <w:rFonts w:ascii="Arial" w:hAnsi="Arial" w:cs="Times New Roman"/>
    </w:rPr>
  </w:style>
  <w:style w:type="paragraph" w:styleId="Textbubliny">
    <w:name w:val="Balloon Text"/>
    <w:basedOn w:val="Normlny"/>
    <w:link w:val="TextbublinyChar"/>
    <w:uiPriority w:val="99"/>
    <w:semiHidden/>
    <w:unhideWhenUsed/>
    <w:rsid w:val="001C72E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C72E5"/>
    <w:rPr>
      <w:rFonts w:ascii="Tahoma" w:hAnsi="Tahoma" w:cs="Tahoma"/>
      <w:sz w:val="16"/>
      <w:szCs w:val="16"/>
    </w:rPr>
  </w:style>
  <w:style w:type="character" w:styleId="Odkaznakomentr">
    <w:name w:val="annotation reference"/>
    <w:basedOn w:val="Predvolenpsmoodseku"/>
    <w:uiPriority w:val="99"/>
    <w:semiHidden/>
    <w:unhideWhenUsed/>
    <w:rsid w:val="009D63B3"/>
    <w:rPr>
      <w:rFonts w:cs="Times New Roman"/>
      <w:sz w:val="16"/>
      <w:szCs w:val="16"/>
    </w:rPr>
  </w:style>
  <w:style w:type="paragraph" w:styleId="Textkomentra">
    <w:name w:val="annotation text"/>
    <w:basedOn w:val="Normlny"/>
    <w:link w:val="TextkomentraChar"/>
    <w:uiPriority w:val="99"/>
    <w:semiHidden/>
    <w:unhideWhenUsed/>
    <w:rsid w:val="009D63B3"/>
  </w:style>
  <w:style w:type="character" w:customStyle="1" w:styleId="TextkomentraChar">
    <w:name w:val="Text komentára Char"/>
    <w:basedOn w:val="Predvolenpsmoodseku"/>
    <w:link w:val="Textkomentra"/>
    <w:uiPriority w:val="99"/>
    <w:semiHidden/>
    <w:locked/>
    <w:rsid w:val="009D63B3"/>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9D63B3"/>
    <w:rPr>
      <w:b/>
      <w:bCs/>
    </w:rPr>
  </w:style>
  <w:style w:type="character" w:customStyle="1" w:styleId="PredmetkomentraChar">
    <w:name w:val="Predmet komentára Char"/>
    <w:basedOn w:val="TextkomentraChar"/>
    <w:link w:val="Predmetkomentra"/>
    <w:uiPriority w:val="99"/>
    <w:semiHidden/>
    <w:locked/>
    <w:rsid w:val="009D63B3"/>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241226"/>
    <w:pPr>
      <w:ind w:left="720"/>
      <w:contextualSpacing/>
    </w:pPr>
  </w:style>
  <w:style w:type="paragraph" w:customStyle="1" w:styleId="odstaveca2">
    <w:name w:val="odstavec_a2"/>
    <w:basedOn w:val="Normlny"/>
    <w:rsid w:val="0005115A"/>
    <w:pPr>
      <w:autoSpaceDE/>
      <w:autoSpaceDN/>
      <w:spacing w:after="240" w:line="312" w:lineRule="auto"/>
      <w:jc w:val="both"/>
    </w:pPr>
    <w:rPr>
      <w:noProof/>
      <w:color w:val="333333"/>
    </w:rPr>
  </w:style>
  <w:style w:type="paragraph" w:styleId="Bezriadkovania">
    <w:name w:val="No Spacing"/>
    <w:uiPriority w:val="1"/>
    <w:qFormat/>
    <w:rsid w:val="0005115A"/>
    <w:pPr>
      <w:suppressAutoHyphens/>
    </w:pPr>
    <w:rPr>
      <w:rFonts w:ascii="Arial" w:hAnsi="Arial" w:cs="Times New Roman"/>
    </w:rPr>
  </w:style>
  <w:style w:type="paragraph" w:styleId="Textbubliny">
    <w:name w:val="Balloon Text"/>
    <w:basedOn w:val="Normlny"/>
    <w:link w:val="TextbublinyChar"/>
    <w:uiPriority w:val="99"/>
    <w:semiHidden/>
    <w:unhideWhenUsed/>
    <w:rsid w:val="001C72E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C72E5"/>
    <w:rPr>
      <w:rFonts w:ascii="Tahoma" w:hAnsi="Tahoma" w:cs="Tahoma"/>
      <w:sz w:val="16"/>
      <w:szCs w:val="16"/>
    </w:rPr>
  </w:style>
  <w:style w:type="character" w:styleId="Odkaznakomentr">
    <w:name w:val="annotation reference"/>
    <w:basedOn w:val="Predvolenpsmoodseku"/>
    <w:uiPriority w:val="99"/>
    <w:semiHidden/>
    <w:unhideWhenUsed/>
    <w:rsid w:val="009D63B3"/>
    <w:rPr>
      <w:rFonts w:cs="Times New Roman"/>
      <w:sz w:val="16"/>
      <w:szCs w:val="16"/>
    </w:rPr>
  </w:style>
  <w:style w:type="paragraph" w:styleId="Textkomentra">
    <w:name w:val="annotation text"/>
    <w:basedOn w:val="Normlny"/>
    <w:link w:val="TextkomentraChar"/>
    <w:uiPriority w:val="99"/>
    <w:semiHidden/>
    <w:unhideWhenUsed/>
    <w:rsid w:val="009D63B3"/>
  </w:style>
  <w:style w:type="character" w:customStyle="1" w:styleId="TextkomentraChar">
    <w:name w:val="Text komentára Char"/>
    <w:basedOn w:val="Predvolenpsmoodseku"/>
    <w:link w:val="Textkomentra"/>
    <w:uiPriority w:val="99"/>
    <w:semiHidden/>
    <w:locked/>
    <w:rsid w:val="009D63B3"/>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9D63B3"/>
    <w:rPr>
      <w:b/>
      <w:bCs/>
    </w:rPr>
  </w:style>
  <w:style w:type="character" w:customStyle="1" w:styleId="PredmetkomentraChar">
    <w:name w:val="Predmet komentára Char"/>
    <w:basedOn w:val="TextkomentraChar"/>
    <w:link w:val="Predmetkomentra"/>
    <w:uiPriority w:val="99"/>
    <w:semiHidden/>
    <w:locked/>
    <w:rsid w:val="009D63B3"/>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29640">
      <w:marLeft w:val="0"/>
      <w:marRight w:val="0"/>
      <w:marTop w:val="0"/>
      <w:marBottom w:val="0"/>
      <w:divBdr>
        <w:top w:val="none" w:sz="0" w:space="0" w:color="auto"/>
        <w:left w:val="none" w:sz="0" w:space="0" w:color="auto"/>
        <w:bottom w:val="none" w:sz="0" w:space="0" w:color="auto"/>
        <w:right w:val="none" w:sz="0" w:space="0" w:color="auto"/>
      </w:divBdr>
    </w:div>
    <w:div w:id="1124929641">
      <w:marLeft w:val="0"/>
      <w:marRight w:val="0"/>
      <w:marTop w:val="0"/>
      <w:marBottom w:val="0"/>
      <w:divBdr>
        <w:top w:val="none" w:sz="0" w:space="0" w:color="auto"/>
        <w:left w:val="none" w:sz="0" w:space="0" w:color="auto"/>
        <w:bottom w:val="none" w:sz="0" w:space="0" w:color="auto"/>
        <w:right w:val="none" w:sz="0" w:space="0" w:color="auto"/>
      </w:divBdr>
    </w:div>
    <w:div w:id="1124929642">
      <w:marLeft w:val="0"/>
      <w:marRight w:val="0"/>
      <w:marTop w:val="0"/>
      <w:marBottom w:val="0"/>
      <w:divBdr>
        <w:top w:val="none" w:sz="0" w:space="0" w:color="auto"/>
        <w:left w:val="none" w:sz="0" w:space="0" w:color="auto"/>
        <w:bottom w:val="none" w:sz="0" w:space="0" w:color="auto"/>
        <w:right w:val="none" w:sz="0" w:space="0" w:color="auto"/>
      </w:divBdr>
    </w:div>
    <w:div w:id="1124929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kyselicova\Dokumenty\STAVBY\Z&#352;%20SUT%20Kop&#225;nka\obchodn&#233;%20podmienky%20doc.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3698-B945-429D-A777-E10E8EAA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obchodné podmienky doc</Template>
  <TotalTime>1</TotalTime>
  <Pages>11</Pages>
  <Words>4977</Words>
  <Characters>28369</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zuzana.kyselicova</dc:creator>
  <cp:lastModifiedBy>radoslav.bazala</cp:lastModifiedBy>
  <cp:revision>2</cp:revision>
  <cp:lastPrinted>2018-01-08T13:27:00Z</cp:lastPrinted>
  <dcterms:created xsi:type="dcterms:W3CDTF">2018-02-12T06:15:00Z</dcterms:created>
  <dcterms:modified xsi:type="dcterms:W3CDTF">2018-02-12T06:15:00Z</dcterms:modified>
</cp:coreProperties>
</file>