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ED" w:rsidRPr="001C4B8C" w:rsidRDefault="00391CED" w:rsidP="001C4B8C">
      <w:pPr>
        <w:spacing w:before="160"/>
        <w:ind w:left="142"/>
        <w:jc w:val="both"/>
      </w:pPr>
    </w:p>
    <w:p w:rsidR="00B25166" w:rsidRPr="001C4B8C" w:rsidRDefault="00B25166" w:rsidP="001C4B8C">
      <w:pPr>
        <w:tabs>
          <w:tab w:val="left" w:pos="5670"/>
        </w:tabs>
        <w:ind w:left="144" w:hanging="144"/>
        <w:jc w:val="both"/>
      </w:pPr>
      <w:r w:rsidRPr="001C4B8C">
        <w:tab/>
      </w:r>
    </w:p>
    <w:p w:rsidR="000A4FA5" w:rsidRPr="001C4B8C" w:rsidRDefault="00B25166" w:rsidP="001C4B8C">
      <w:pPr>
        <w:tabs>
          <w:tab w:val="left" w:pos="5670"/>
        </w:tabs>
        <w:spacing w:line="240" w:lineRule="auto"/>
        <w:ind w:left="144" w:hanging="144"/>
        <w:jc w:val="both"/>
      </w:pPr>
      <w:r w:rsidRPr="001C4B8C">
        <w:tab/>
      </w:r>
    </w:p>
    <w:p w:rsidR="003F4819" w:rsidRPr="001C4B8C" w:rsidRDefault="003F4819" w:rsidP="00580FE6">
      <w:pPr>
        <w:tabs>
          <w:tab w:val="left" w:pos="3600"/>
        </w:tabs>
        <w:spacing w:line="240" w:lineRule="auto"/>
        <w:jc w:val="center"/>
        <w:rPr>
          <w:bCs/>
          <w:sz w:val="22"/>
          <w:szCs w:val="22"/>
        </w:rPr>
      </w:pPr>
      <w:r w:rsidRPr="001C4B8C">
        <w:rPr>
          <w:b/>
          <w:sz w:val="22"/>
          <w:szCs w:val="22"/>
        </w:rPr>
        <w:t>ŠPECIFIKÁCIA PREDMETU ZÁKAZKY</w:t>
      </w:r>
    </w:p>
    <w:p w:rsidR="003F4819" w:rsidRPr="001C4B8C" w:rsidRDefault="003F4819" w:rsidP="00580FE6">
      <w:pPr>
        <w:tabs>
          <w:tab w:val="left" w:pos="3600"/>
        </w:tabs>
        <w:spacing w:line="240" w:lineRule="auto"/>
        <w:jc w:val="center"/>
        <w:rPr>
          <w:b/>
        </w:rPr>
      </w:pPr>
    </w:p>
    <w:p w:rsidR="005A01D3" w:rsidRPr="00FC5CD0" w:rsidRDefault="00580FE6" w:rsidP="00FC5CD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FC5CD0">
        <w:rPr>
          <w:rFonts w:ascii="Arial" w:hAnsi="Arial" w:cs="Arial"/>
          <w:b/>
          <w:bCs/>
          <w:sz w:val="23"/>
          <w:szCs w:val="23"/>
        </w:rPr>
        <w:t xml:space="preserve">Predmet zákazky: </w:t>
      </w:r>
    </w:p>
    <w:p w:rsidR="002F6A89" w:rsidRPr="00FC5CD0" w:rsidRDefault="002F6A89" w:rsidP="00FC5CD0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8C7399" w:rsidRDefault="00E5427A" w:rsidP="00D75838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1C4B8C">
        <w:rPr>
          <w:rFonts w:ascii="Arial" w:hAnsi="Arial" w:cs="Arial"/>
          <w:b/>
          <w:bCs/>
          <w:sz w:val="23"/>
          <w:szCs w:val="23"/>
        </w:rPr>
        <w:t>„</w:t>
      </w:r>
      <w:bookmarkStart w:id="0" w:name="_Hlk57979403"/>
      <w:r w:rsidR="00756A44">
        <w:rPr>
          <w:rFonts w:ascii="Arial" w:hAnsi="Arial" w:cs="Arial"/>
          <w:b/>
          <w:bCs/>
          <w:sz w:val="23"/>
          <w:szCs w:val="23"/>
        </w:rPr>
        <w:t>Stavebný dozor</w:t>
      </w:r>
      <w:r w:rsidR="00756A44" w:rsidRPr="002C684B">
        <w:rPr>
          <w:rFonts w:ascii="Arial" w:hAnsi="Arial" w:cs="Arial"/>
          <w:b/>
          <w:bCs/>
          <w:sz w:val="23"/>
          <w:szCs w:val="23"/>
        </w:rPr>
        <w:t xml:space="preserve"> </w:t>
      </w:r>
      <w:r w:rsidR="00756A44" w:rsidRPr="00D75838">
        <w:rPr>
          <w:rFonts w:ascii="Arial" w:hAnsi="Arial" w:cs="Arial"/>
          <w:b/>
          <w:bCs/>
          <w:sz w:val="23"/>
          <w:szCs w:val="23"/>
        </w:rPr>
        <w:t>pre</w:t>
      </w:r>
      <w:bookmarkEnd w:id="0"/>
      <w:r w:rsidR="00D75838" w:rsidRPr="00D75838">
        <w:rPr>
          <w:rFonts w:ascii="Arial" w:hAnsi="Arial" w:cs="Arial"/>
          <w:b/>
          <w:bCs/>
          <w:sz w:val="23"/>
          <w:szCs w:val="23"/>
        </w:rPr>
        <w:t xml:space="preserve"> </w:t>
      </w:r>
      <w:r w:rsidR="00FC5CD0" w:rsidRPr="00FC5CD0">
        <w:rPr>
          <w:rFonts w:ascii="Arial" w:hAnsi="Arial" w:cs="Arial"/>
          <w:b/>
          <w:bCs/>
          <w:sz w:val="23"/>
          <w:szCs w:val="23"/>
        </w:rPr>
        <w:t>Zhromažďovanie dažďových vôd, jej využitie a likvidácia</w:t>
      </w:r>
      <w:r w:rsidRPr="001C4B8C">
        <w:rPr>
          <w:rFonts w:ascii="Arial" w:hAnsi="Arial" w:cs="Arial"/>
          <w:b/>
          <w:bCs/>
          <w:sz w:val="23"/>
          <w:szCs w:val="23"/>
        </w:rPr>
        <w:t>“</w:t>
      </w:r>
    </w:p>
    <w:p w:rsidR="009C0B4D" w:rsidRPr="001C4B8C" w:rsidRDefault="009C0B4D" w:rsidP="00D75838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9D7DCF" w:rsidRPr="001C4B8C" w:rsidRDefault="009D7DCF" w:rsidP="001C4B8C">
      <w:pPr>
        <w:tabs>
          <w:tab w:val="left" w:pos="3600"/>
        </w:tabs>
        <w:spacing w:line="240" w:lineRule="auto"/>
        <w:jc w:val="both"/>
        <w:rPr>
          <w:b/>
        </w:rPr>
      </w:pPr>
    </w:p>
    <w:p w:rsidR="002B54DF" w:rsidRPr="009C0B4D" w:rsidRDefault="00A879DD" w:rsidP="009C0B4D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0B4D">
        <w:rPr>
          <w:rFonts w:ascii="Arial" w:hAnsi="Arial" w:cs="Arial"/>
          <w:sz w:val="20"/>
          <w:szCs w:val="20"/>
        </w:rPr>
        <w:t>S</w:t>
      </w:r>
      <w:r w:rsidR="00FA7CF5" w:rsidRPr="009C0B4D">
        <w:rPr>
          <w:rFonts w:ascii="Arial" w:hAnsi="Arial" w:cs="Arial"/>
          <w:sz w:val="20"/>
          <w:szCs w:val="20"/>
        </w:rPr>
        <w:t xml:space="preserve">uma rozpočtovaných prác na celkový projekt je vo výške: </w:t>
      </w:r>
      <w:r w:rsidR="0042205E">
        <w:rPr>
          <w:rFonts w:ascii="Arial" w:hAnsi="Arial" w:cs="Arial"/>
          <w:sz w:val="20"/>
          <w:szCs w:val="20"/>
        </w:rPr>
        <w:t>824131</w:t>
      </w:r>
      <w:bookmarkStart w:id="1" w:name="_GoBack"/>
      <w:bookmarkEnd w:id="1"/>
      <w:r w:rsidR="007D7655">
        <w:rPr>
          <w:rFonts w:ascii="Arial" w:hAnsi="Arial" w:cs="Arial"/>
          <w:sz w:val="20"/>
          <w:szCs w:val="20"/>
        </w:rPr>
        <w:t>,07</w:t>
      </w:r>
      <w:r w:rsidR="002B54DF" w:rsidRPr="009C0B4D">
        <w:rPr>
          <w:rFonts w:ascii="Arial" w:hAnsi="Arial" w:cs="Arial"/>
          <w:sz w:val="20"/>
          <w:szCs w:val="20"/>
        </w:rPr>
        <w:t xml:space="preserve"> </w:t>
      </w:r>
      <w:r w:rsidR="00FA7CF5" w:rsidRPr="009C0B4D">
        <w:rPr>
          <w:rFonts w:ascii="Arial" w:hAnsi="Arial" w:cs="Arial"/>
          <w:sz w:val="20"/>
          <w:szCs w:val="20"/>
        </w:rPr>
        <w:t>€</w:t>
      </w:r>
      <w:r w:rsidR="00E14A74" w:rsidRPr="009C0B4D">
        <w:rPr>
          <w:rFonts w:ascii="Arial" w:hAnsi="Arial" w:cs="Arial"/>
          <w:sz w:val="20"/>
          <w:szCs w:val="20"/>
        </w:rPr>
        <w:t xml:space="preserve"> bez DPH</w:t>
      </w:r>
    </w:p>
    <w:p w:rsidR="009C0B4D" w:rsidRDefault="009C0B4D" w:rsidP="001C4B8C">
      <w:pPr>
        <w:tabs>
          <w:tab w:val="left" w:pos="3600"/>
        </w:tabs>
        <w:spacing w:line="240" w:lineRule="auto"/>
        <w:jc w:val="both"/>
        <w:rPr>
          <w:b/>
        </w:rPr>
      </w:pPr>
    </w:p>
    <w:p w:rsidR="009C0B4D" w:rsidRDefault="009C0B4D" w:rsidP="001C4B8C">
      <w:pPr>
        <w:tabs>
          <w:tab w:val="left" w:pos="3600"/>
        </w:tabs>
        <w:spacing w:line="240" w:lineRule="auto"/>
        <w:jc w:val="both"/>
        <w:rPr>
          <w:b/>
        </w:rPr>
      </w:pPr>
      <w:r w:rsidRPr="009C0B4D">
        <w:rPr>
          <w:b/>
        </w:rPr>
        <w:t>Predmetom zákazky je výkon stavebného dozoru v zmysle stavebného zákona č. 50/1976 o územnom plánovaní a stavebnom poriadku § 46b Z. z. a ďalšími relevantnými zákonmi a predpismi platnými v SR v rozsahu a za podmienok dojednaných k stavebným prácam k</w:t>
      </w:r>
      <w:r>
        <w:rPr>
          <w:b/>
        </w:rPr>
        <w:t> </w:t>
      </w:r>
      <w:r w:rsidRPr="009C0B4D">
        <w:rPr>
          <w:b/>
        </w:rPr>
        <w:t>projektu</w:t>
      </w:r>
      <w:r>
        <w:rPr>
          <w:b/>
        </w:rPr>
        <w:t xml:space="preserve"> s názvom </w:t>
      </w:r>
      <w:r w:rsidRPr="009C0B4D">
        <w:rPr>
          <w:b/>
        </w:rPr>
        <w:t>„</w:t>
      </w:r>
      <w:r w:rsidR="00FC5CD0" w:rsidRPr="00FC5CD0">
        <w:rPr>
          <w:b/>
        </w:rPr>
        <w:t>Zhromažďovanie dažďových vôd, jej využitie a likvidácia</w:t>
      </w:r>
      <w:r>
        <w:rPr>
          <w:b/>
        </w:rPr>
        <w:t>“</w:t>
      </w:r>
    </w:p>
    <w:p w:rsidR="009C0B4D" w:rsidRPr="001C4B8C" w:rsidRDefault="009C0B4D" w:rsidP="001C4B8C">
      <w:pPr>
        <w:tabs>
          <w:tab w:val="left" w:pos="3600"/>
        </w:tabs>
        <w:spacing w:line="240" w:lineRule="auto"/>
        <w:jc w:val="both"/>
      </w:pPr>
    </w:p>
    <w:p w:rsidR="005A01D3" w:rsidRPr="001C4B8C" w:rsidRDefault="005A01D3" w:rsidP="001C4B8C">
      <w:pPr>
        <w:pStyle w:val="Default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4B8C">
        <w:rPr>
          <w:rFonts w:ascii="Arial" w:hAnsi="Arial" w:cs="Arial"/>
          <w:b/>
          <w:bCs/>
          <w:sz w:val="20"/>
          <w:szCs w:val="20"/>
        </w:rPr>
        <w:t xml:space="preserve">Miesto dodania predmetu zákazky: </w:t>
      </w:r>
      <w:r w:rsidR="001528A1" w:rsidRPr="001C4B8C">
        <w:rPr>
          <w:rFonts w:ascii="Arial" w:hAnsi="Arial" w:cs="Arial"/>
          <w:sz w:val="20"/>
          <w:szCs w:val="20"/>
        </w:rPr>
        <w:t xml:space="preserve">Mesto Žiar nad Hronom, </w:t>
      </w:r>
      <w:proofErr w:type="spellStart"/>
      <w:r w:rsidR="001528A1" w:rsidRPr="001C4B8C">
        <w:rPr>
          <w:rFonts w:ascii="Arial" w:hAnsi="Arial" w:cs="Arial"/>
          <w:sz w:val="20"/>
          <w:szCs w:val="20"/>
        </w:rPr>
        <w:t>Š.Moysesa</w:t>
      </w:r>
      <w:proofErr w:type="spellEnd"/>
      <w:r w:rsidR="001528A1" w:rsidRPr="001C4B8C">
        <w:rPr>
          <w:rFonts w:ascii="Arial" w:hAnsi="Arial" w:cs="Arial"/>
          <w:sz w:val="20"/>
          <w:szCs w:val="20"/>
        </w:rPr>
        <w:t xml:space="preserve"> 46, </w:t>
      </w:r>
      <w:r w:rsidR="0090460F" w:rsidRPr="001C4B8C">
        <w:rPr>
          <w:rFonts w:ascii="Arial" w:hAnsi="Arial" w:cs="Arial"/>
          <w:sz w:val="20"/>
          <w:szCs w:val="20"/>
        </w:rPr>
        <w:t xml:space="preserve">96501 </w:t>
      </w:r>
      <w:r w:rsidR="001528A1" w:rsidRPr="001C4B8C">
        <w:rPr>
          <w:rFonts w:ascii="Arial" w:hAnsi="Arial" w:cs="Arial"/>
          <w:sz w:val="20"/>
          <w:szCs w:val="20"/>
        </w:rPr>
        <w:t>Žiar nad Hronom</w:t>
      </w:r>
      <w:r w:rsidR="005E7A9B" w:rsidRPr="001C4B8C">
        <w:rPr>
          <w:rFonts w:ascii="Arial" w:hAnsi="Arial" w:cs="Arial"/>
          <w:sz w:val="20"/>
          <w:szCs w:val="20"/>
        </w:rPr>
        <w:t>.</w:t>
      </w: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4B8C">
        <w:rPr>
          <w:rFonts w:ascii="Arial" w:hAnsi="Arial" w:cs="Arial"/>
          <w:b/>
          <w:bCs/>
          <w:sz w:val="20"/>
          <w:szCs w:val="20"/>
        </w:rPr>
        <w:t xml:space="preserve">Lehota dodania predmetu zákazky: </w:t>
      </w:r>
      <w:r w:rsidR="00BB726D">
        <w:rPr>
          <w:rFonts w:ascii="Arial" w:hAnsi="Arial" w:cs="Arial"/>
          <w:sz w:val="20"/>
          <w:szCs w:val="20"/>
        </w:rPr>
        <w:t xml:space="preserve">podľa schválenej žiadosti o NFP. </w:t>
      </w:r>
    </w:p>
    <w:p w:rsidR="005A01D3" w:rsidRPr="001C4B8C" w:rsidRDefault="005A01D3" w:rsidP="001C4B8C">
      <w:pPr>
        <w:pStyle w:val="Default"/>
        <w:tabs>
          <w:tab w:val="left" w:pos="426"/>
        </w:tabs>
        <w:ind w:left="3479"/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637037" w:rsidRPr="001C4B8C" w:rsidRDefault="00637037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A01D3" w:rsidRPr="001C4B8C" w:rsidRDefault="005A01D3" w:rsidP="001C4B8C">
      <w:pPr>
        <w:pStyle w:val="Default"/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A01D3" w:rsidRPr="001C4B8C" w:rsidRDefault="005A01D3" w:rsidP="001C4B8C">
      <w:pPr>
        <w:tabs>
          <w:tab w:val="left" w:pos="3600"/>
        </w:tabs>
        <w:spacing w:line="240" w:lineRule="auto"/>
        <w:jc w:val="both"/>
      </w:pPr>
    </w:p>
    <w:sectPr w:rsidR="005A01D3" w:rsidRPr="001C4B8C" w:rsidSect="00F55A76">
      <w:headerReference w:type="default" r:id="rId8"/>
      <w:footerReference w:type="default" r:id="rId9"/>
      <w:pgSz w:w="11906" w:h="16838"/>
      <w:pgMar w:top="1418" w:right="851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AA" w:rsidRDefault="00457FAA" w:rsidP="00F55A76">
      <w:pPr>
        <w:spacing w:line="240" w:lineRule="auto"/>
      </w:pPr>
      <w:r>
        <w:separator/>
      </w:r>
    </w:p>
  </w:endnote>
  <w:endnote w:type="continuationSeparator" w:id="0">
    <w:p w:rsidR="00457FAA" w:rsidRDefault="00457FAA" w:rsidP="00F55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37" w:rsidRPr="007B4389" w:rsidRDefault="00637037" w:rsidP="007B4389">
    <w:pPr>
      <w:pStyle w:val="Pta"/>
      <w:tabs>
        <w:tab w:val="clear" w:pos="4536"/>
        <w:tab w:val="clear" w:pos="9072"/>
        <w:tab w:val="left" w:pos="-360"/>
        <w:tab w:val="left" w:pos="227"/>
        <w:tab w:val="left" w:pos="7440"/>
      </w:tabs>
      <w:spacing w:line="276" w:lineRule="auto"/>
      <w:rPr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AA" w:rsidRDefault="00457FAA" w:rsidP="00F55A76">
      <w:pPr>
        <w:spacing w:line="240" w:lineRule="auto"/>
      </w:pPr>
      <w:r>
        <w:separator/>
      </w:r>
    </w:p>
  </w:footnote>
  <w:footnote w:type="continuationSeparator" w:id="0">
    <w:p w:rsidR="00457FAA" w:rsidRDefault="00457FAA" w:rsidP="00F55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37" w:rsidRDefault="004B70E1">
    <w:pPr>
      <w:pStyle w:val="Hlavika"/>
    </w:pPr>
    <w:r>
      <w:rPr>
        <w:noProof/>
        <w:lang w:val="sk-SK" w:eastAsia="sk-SK"/>
      </w:rPr>
      <w:drawing>
        <wp:inline distT="0" distB="0" distL="0" distR="0">
          <wp:extent cx="6115050" cy="685800"/>
          <wp:effectExtent l="0" t="0" r="0" b="0"/>
          <wp:docPr id="1" name="Obrázok 1" descr="hlavička_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_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037" w:rsidRPr="00B5248B" w:rsidRDefault="00637037" w:rsidP="0071659D">
    <w:pPr>
      <w:pStyle w:val="Hlavika"/>
      <w:jc w:val="center"/>
      <w:rPr>
        <w:color w:val="A6A6A6"/>
        <w:sz w:val="18"/>
        <w:szCs w:val="18"/>
      </w:rPr>
    </w:pPr>
    <w:r>
      <w:rPr>
        <w:noProof/>
        <w:color w:val="A6A6A6"/>
        <w:sz w:val="18"/>
        <w:szCs w:val="18"/>
      </w:rPr>
      <w:tab/>
      <w:t xml:space="preserve">                                                                                                                  </w:t>
    </w:r>
    <w:r w:rsidRPr="00B5248B">
      <w:rPr>
        <w:noProof/>
        <w:color w:val="A6A6A6"/>
        <w:sz w:val="18"/>
        <w:szCs w:val="18"/>
      </w:rPr>
      <w:t xml:space="preserve">Strana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PAGE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42205E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  <w:r w:rsidRPr="00B5248B">
      <w:rPr>
        <w:rStyle w:val="slostrany"/>
        <w:color w:val="A6A6A6"/>
        <w:sz w:val="18"/>
        <w:szCs w:val="18"/>
      </w:rPr>
      <w:t xml:space="preserve"> z </w:t>
    </w:r>
    <w:r w:rsidRPr="00B5248B">
      <w:rPr>
        <w:rStyle w:val="slostrany"/>
        <w:color w:val="A6A6A6"/>
        <w:sz w:val="18"/>
        <w:szCs w:val="18"/>
      </w:rPr>
      <w:fldChar w:fldCharType="begin"/>
    </w:r>
    <w:r w:rsidRPr="00B5248B">
      <w:rPr>
        <w:rStyle w:val="slostrany"/>
        <w:color w:val="A6A6A6"/>
        <w:sz w:val="18"/>
        <w:szCs w:val="18"/>
      </w:rPr>
      <w:instrText xml:space="preserve"> NUMPAGES </w:instrText>
    </w:r>
    <w:r w:rsidRPr="00B5248B">
      <w:rPr>
        <w:rStyle w:val="slostrany"/>
        <w:color w:val="A6A6A6"/>
        <w:sz w:val="18"/>
        <w:szCs w:val="18"/>
      </w:rPr>
      <w:fldChar w:fldCharType="separate"/>
    </w:r>
    <w:r w:rsidR="0042205E">
      <w:rPr>
        <w:rStyle w:val="slostrany"/>
        <w:noProof/>
        <w:color w:val="A6A6A6"/>
        <w:sz w:val="18"/>
        <w:szCs w:val="18"/>
      </w:rPr>
      <w:t>1</w:t>
    </w:r>
    <w:r w:rsidRPr="00B5248B">
      <w:rPr>
        <w:rStyle w:val="slostrany"/>
        <w:color w:val="A6A6A6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1E1"/>
    <w:multiLevelType w:val="hybridMultilevel"/>
    <w:tmpl w:val="961085D2"/>
    <w:lvl w:ilvl="0" w:tplc="729A066C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4894"/>
    <w:multiLevelType w:val="hybridMultilevel"/>
    <w:tmpl w:val="F12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ABF"/>
    <w:multiLevelType w:val="hybridMultilevel"/>
    <w:tmpl w:val="D53E6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E67B8"/>
    <w:multiLevelType w:val="multilevel"/>
    <w:tmpl w:val="A36E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66"/>
    <w:rsid w:val="000240E7"/>
    <w:rsid w:val="000410F7"/>
    <w:rsid w:val="00041E2D"/>
    <w:rsid w:val="00071A6C"/>
    <w:rsid w:val="0009219F"/>
    <w:rsid w:val="000A4FA5"/>
    <w:rsid w:val="000B390B"/>
    <w:rsid w:val="000D4597"/>
    <w:rsid w:val="00121ADA"/>
    <w:rsid w:val="00133712"/>
    <w:rsid w:val="001423BE"/>
    <w:rsid w:val="001528A1"/>
    <w:rsid w:val="00164BFA"/>
    <w:rsid w:val="0017514F"/>
    <w:rsid w:val="001769DD"/>
    <w:rsid w:val="001828B3"/>
    <w:rsid w:val="0019324C"/>
    <w:rsid w:val="001A140B"/>
    <w:rsid w:val="001A5E2B"/>
    <w:rsid w:val="001B2F46"/>
    <w:rsid w:val="001C4B8C"/>
    <w:rsid w:val="001D5F58"/>
    <w:rsid w:val="002070E3"/>
    <w:rsid w:val="00224A06"/>
    <w:rsid w:val="002532FE"/>
    <w:rsid w:val="00254AEB"/>
    <w:rsid w:val="002579B4"/>
    <w:rsid w:val="00264DCA"/>
    <w:rsid w:val="0028018B"/>
    <w:rsid w:val="002958B0"/>
    <w:rsid w:val="002B54DF"/>
    <w:rsid w:val="002C684B"/>
    <w:rsid w:val="002F6A89"/>
    <w:rsid w:val="00307866"/>
    <w:rsid w:val="0032653D"/>
    <w:rsid w:val="00327FBB"/>
    <w:rsid w:val="003635D5"/>
    <w:rsid w:val="00364356"/>
    <w:rsid w:val="00382006"/>
    <w:rsid w:val="00391CED"/>
    <w:rsid w:val="00395803"/>
    <w:rsid w:val="003B116B"/>
    <w:rsid w:val="003B730F"/>
    <w:rsid w:val="003E18CA"/>
    <w:rsid w:val="003E4C7B"/>
    <w:rsid w:val="003F4819"/>
    <w:rsid w:val="00403111"/>
    <w:rsid w:val="004035F7"/>
    <w:rsid w:val="004065B6"/>
    <w:rsid w:val="00406FCF"/>
    <w:rsid w:val="00420163"/>
    <w:rsid w:val="00420D5B"/>
    <w:rsid w:val="0042205E"/>
    <w:rsid w:val="00441A0C"/>
    <w:rsid w:val="00450E6B"/>
    <w:rsid w:val="0045481E"/>
    <w:rsid w:val="00457FAA"/>
    <w:rsid w:val="00463400"/>
    <w:rsid w:val="0048495B"/>
    <w:rsid w:val="00487A1A"/>
    <w:rsid w:val="0049034E"/>
    <w:rsid w:val="004A32CB"/>
    <w:rsid w:val="004B70E1"/>
    <w:rsid w:val="004D334A"/>
    <w:rsid w:val="004D3440"/>
    <w:rsid w:val="004E2BCD"/>
    <w:rsid w:val="00517034"/>
    <w:rsid w:val="005255B3"/>
    <w:rsid w:val="0053155D"/>
    <w:rsid w:val="00532B88"/>
    <w:rsid w:val="005644E8"/>
    <w:rsid w:val="00580FE6"/>
    <w:rsid w:val="005A01D3"/>
    <w:rsid w:val="005B1D9F"/>
    <w:rsid w:val="005C01C8"/>
    <w:rsid w:val="005C0817"/>
    <w:rsid w:val="005E4FD7"/>
    <w:rsid w:val="005E7A9B"/>
    <w:rsid w:val="0060714D"/>
    <w:rsid w:val="00630495"/>
    <w:rsid w:val="006356BA"/>
    <w:rsid w:val="00637037"/>
    <w:rsid w:val="00665C7C"/>
    <w:rsid w:val="00690C4B"/>
    <w:rsid w:val="00696DEB"/>
    <w:rsid w:val="0071659D"/>
    <w:rsid w:val="00740B8A"/>
    <w:rsid w:val="00756A44"/>
    <w:rsid w:val="00761C5D"/>
    <w:rsid w:val="00762E4D"/>
    <w:rsid w:val="00783D90"/>
    <w:rsid w:val="007B4389"/>
    <w:rsid w:val="007D7655"/>
    <w:rsid w:val="007D7F06"/>
    <w:rsid w:val="00811A73"/>
    <w:rsid w:val="00815376"/>
    <w:rsid w:val="00836508"/>
    <w:rsid w:val="00855609"/>
    <w:rsid w:val="00857A83"/>
    <w:rsid w:val="008A631C"/>
    <w:rsid w:val="008C7399"/>
    <w:rsid w:val="008F173E"/>
    <w:rsid w:val="0090460F"/>
    <w:rsid w:val="00907DC9"/>
    <w:rsid w:val="009456F5"/>
    <w:rsid w:val="009554CB"/>
    <w:rsid w:val="00973212"/>
    <w:rsid w:val="00994DA4"/>
    <w:rsid w:val="009C0B4D"/>
    <w:rsid w:val="009C1382"/>
    <w:rsid w:val="009D7DCF"/>
    <w:rsid w:val="009F64B2"/>
    <w:rsid w:val="00A0023F"/>
    <w:rsid w:val="00A1552E"/>
    <w:rsid w:val="00A570E9"/>
    <w:rsid w:val="00A77826"/>
    <w:rsid w:val="00A879DD"/>
    <w:rsid w:val="00A90A96"/>
    <w:rsid w:val="00A921CF"/>
    <w:rsid w:val="00A96A2C"/>
    <w:rsid w:val="00AA480F"/>
    <w:rsid w:val="00AC2F6C"/>
    <w:rsid w:val="00AC3E01"/>
    <w:rsid w:val="00AC4571"/>
    <w:rsid w:val="00AD199E"/>
    <w:rsid w:val="00AE29B1"/>
    <w:rsid w:val="00AF08F2"/>
    <w:rsid w:val="00AF1D64"/>
    <w:rsid w:val="00AF30CE"/>
    <w:rsid w:val="00AF430B"/>
    <w:rsid w:val="00B02C41"/>
    <w:rsid w:val="00B25166"/>
    <w:rsid w:val="00B32419"/>
    <w:rsid w:val="00B41ACC"/>
    <w:rsid w:val="00B44BA0"/>
    <w:rsid w:val="00B46E72"/>
    <w:rsid w:val="00B5248B"/>
    <w:rsid w:val="00B56959"/>
    <w:rsid w:val="00B63C8B"/>
    <w:rsid w:val="00B65250"/>
    <w:rsid w:val="00B75EE6"/>
    <w:rsid w:val="00B761EC"/>
    <w:rsid w:val="00B843B2"/>
    <w:rsid w:val="00B90ACA"/>
    <w:rsid w:val="00B92E15"/>
    <w:rsid w:val="00BB5CF4"/>
    <w:rsid w:val="00BB726D"/>
    <w:rsid w:val="00BF390B"/>
    <w:rsid w:val="00C2210D"/>
    <w:rsid w:val="00C26A1E"/>
    <w:rsid w:val="00C44B9A"/>
    <w:rsid w:val="00C515B0"/>
    <w:rsid w:val="00C64781"/>
    <w:rsid w:val="00C9324E"/>
    <w:rsid w:val="00CB59BC"/>
    <w:rsid w:val="00CB6A6B"/>
    <w:rsid w:val="00CD3343"/>
    <w:rsid w:val="00CE5DE5"/>
    <w:rsid w:val="00D01B32"/>
    <w:rsid w:val="00D16E89"/>
    <w:rsid w:val="00D247BB"/>
    <w:rsid w:val="00D75838"/>
    <w:rsid w:val="00D83C9D"/>
    <w:rsid w:val="00D86A3C"/>
    <w:rsid w:val="00D97A81"/>
    <w:rsid w:val="00E06FFD"/>
    <w:rsid w:val="00E14A74"/>
    <w:rsid w:val="00E44334"/>
    <w:rsid w:val="00E5427A"/>
    <w:rsid w:val="00E7137E"/>
    <w:rsid w:val="00EA521A"/>
    <w:rsid w:val="00EE2860"/>
    <w:rsid w:val="00EE776D"/>
    <w:rsid w:val="00EF1BBE"/>
    <w:rsid w:val="00F00536"/>
    <w:rsid w:val="00F00D67"/>
    <w:rsid w:val="00F05DC3"/>
    <w:rsid w:val="00F55A76"/>
    <w:rsid w:val="00F61D39"/>
    <w:rsid w:val="00F6550A"/>
    <w:rsid w:val="00F728DB"/>
    <w:rsid w:val="00FA7CF5"/>
    <w:rsid w:val="00FC5CD0"/>
    <w:rsid w:val="00FC669F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43B1"/>
  <w15:chartTrackingRefBased/>
  <w15:docId w15:val="{6803D993-B5F9-4CC9-924B-FF94A1B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B3"/>
    <w:pPr>
      <w:spacing w:line="276" w:lineRule="auto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9324C"/>
    <w:pPr>
      <w:keepNext/>
      <w:spacing w:after="60" w:line="240" w:lineRule="auto"/>
      <w:jc w:val="both"/>
      <w:outlineLvl w:val="1"/>
    </w:pPr>
    <w:rPr>
      <w:rFonts w:ascii="Calibri" w:eastAsia="Times New Roman" w:hAnsi="Calibri" w:cs="Times New Roman"/>
      <w:bCs/>
      <w:iCs/>
      <w:color w:val="26407F"/>
      <w:sz w:val="24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9324C"/>
    <w:rPr>
      <w:rFonts w:eastAsia="Times New Roman" w:cs="Times New Roman"/>
      <w:bCs/>
      <w:iCs/>
      <w:color w:val="26407F"/>
      <w:sz w:val="24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F55A76"/>
    <w:rPr>
      <w:rFonts w:ascii="Arial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5A76"/>
    <w:pPr>
      <w:tabs>
        <w:tab w:val="center" w:pos="4536"/>
        <w:tab w:val="right" w:pos="9072"/>
      </w:tabs>
      <w:spacing w:line="240" w:lineRule="auto"/>
    </w:pPr>
    <w:rPr>
      <w:rFonts w:cs="Times New Roman"/>
      <w:lang w:val="x-none" w:eastAsia="x-none"/>
    </w:rPr>
  </w:style>
  <w:style w:type="character" w:customStyle="1" w:styleId="PtaChar">
    <w:name w:val="Päta Char"/>
    <w:link w:val="Pta"/>
    <w:uiPriority w:val="99"/>
    <w:rsid w:val="00F55A76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rsid w:val="00391CED"/>
  </w:style>
  <w:style w:type="paragraph" w:styleId="Odsekzoznamu">
    <w:name w:val="List Paragraph"/>
    <w:basedOn w:val="Normlny"/>
    <w:uiPriority w:val="34"/>
    <w:qFormat/>
    <w:rsid w:val="009D7DCF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Zkladntext">
    <w:name w:val="Body Text"/>
    <w:basedOn w:val="Normlny"/>
    <w:link w:val="ZkladntextChar"/>
    <w:rsid w:val="005A01D3"/>
    <w:pPr>
      <w:tabs>
        <w:tab w:val="num" w:pos="0"/>
      </w:tabs>
      <w:spacing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ZkladntextChar">
    <w:name w:val="Základný text Char"/>
    <w:link w:val="Zkladntext"/>
    <w:rsid w:val="005A01D3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A0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D97A81"/>
  </w:style>
  <w:style w:type="character" w:styleId="Odkaznakomentr">
    <w:name w:val="annotation reference"/>
    <w:uiPriority w:val="99"/>
    <w:semiHidden/>
    <w:unhideWhenUsed/>
    <w:rsid w:val="002C68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5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0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O%209001-2008\Riadene%20udaje\Formulare%20a%20sablony\mestsk&#253;%20&#250;rad\listy%20odbory\listy_OVO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BC2C-1923-479C-A6B3-1151459F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listy_OVO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Vájová</dc:creator>
  <cp:keywords/>
  <cp:lastModifiedBy>HP</cp:lastModifiedBy>
  <cp:revision>4</cp:revision>
  <cp:lastPrinted>2016-09-06T09:59:00Z</cp:lastPrinted>
  <dcterms:created xsi:type="dcterms:W3CDTF">2022-09-19T19:17:00Z</dcterms:created>
  <dcterms:modified xsi:type="dcterms:W3CDTF">2022-09-19T19:35:00Z</dcterms:modified>
</cp:coreProperties>
</file>