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2C9C" w14:textId="77777777" w:rsidR="009324A3" w:rsidRDefault="005C15ED">
      <w:pPr>
        <w:autoSpaceDE w:val="0"/>
        <w:spacing w:after="0"/>
        <w:rPr>
          <w:rFonts w:ascii="Times New Roman" w:eastAsia="CIDFont+F1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IDFont+F1" w:hAnsi="Times New Roman"/>
          <w:sz w:val="24"/>
          <w:szCs w:val="24"/>
        </w:rPr>
        <w:t>Príloha č. 2 OVS</w:t>
      </w:r>
    </w:p>
    <w:p w14:paraId="1A2B2C9D" w14:textId="77777777" w:rsidR="009324A3" w:rsidRDefault="009324A3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9E" w14:textId="77777777" w:rsidR="009324A3" w:rsidRDefault="009324A3">
      <w:pPr>
        <w:autoSpaceDE w:val="0"/>
        <w:spacing w:after="0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9F" w14:textId="77777777" w:rsidR="009324A3" w:rsidRDefault="005C15ED">
      <w:pPr>
        <w:autoSpaceDE w:val="0"/>
        <w:spacing w:after="0" w:line="240" w:lineRule="atLeast"/>
        <w:jc w:val="center"/>
        <w:rPr>
          <w:rFonts w:ascii="Times New Roman" w:eastAsia="CIDFont+F1" w:hAnsi="Times New Roman"/>
          <w:b/>
          <w:color w:val="000000"/>
          <w:sz w:val="24"/>
          <w:szCs w:val="24"/>
        </w:rPr>
      </w:pPr>
      <w:r>
        <w:rPr>
          <w:rFonts w:ascii="Times New Roman" w:eastAsia="CIDFont+F1" w:hAnsi="Times New Roman"/>
          <w:b/>
          <w:color w:val="000000"/>
          <w:sz w:val="24"/>
          <w:szCs w:val="24"/>
        </w:rPr>
        <w:t>IDENTIFIKÁCIA   NAVRHOVATEĽA</w:t>
      </w:r>
    </w:p>
    <w:p w14:paraId="1A2B2CA0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A1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A2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Obchodné meno alebo názov navrhovateľa</w:t>
      </w:r>
    </w:p>
    <w:p w14:paraId="1A2B2CA3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818181"/>
          <w:sz w:val="24"/>
          <w:szCs w:val="24"/>
        </w:rPr>
      </w:pPr>
      <w:r>
        <w:rPr>
          <w:rFonts w:ascii="Times New Roman" w:eastAsia="CIDFont+F1" w:hAnsi="Times New Roman"/>
          <w:color w:val="818181"/>
          <w:sz w:val="24"/>
          <w:szCs w:val="24"/>
        </w:rPr>
        <w:t>úplné oficiálne obchodné meno alebo názov navrhovateľa</w:t>
      </w:r>
    </w:p>
    <w:p w14:paraId="1A2B2CA4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A5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 xml:space="preserve">Sídlo alebo miesto podnikania </w:t>
      </w:r>
      <w:r>
        <w:rPr>
          <w:rFonts w:ascii="Times New Roman" w:eastAsia="CIDFont+F1" w:hAnsi="Times New Roman"/>
          <w:color w:val="000000"/>
          <w:sz w:val="24"/>
          <w:szCs w:val="24"/>
        </w:rPr>
        <w:t>navrhovateľa</w:t>
      </w:r>
    </w:p>
    <w:p w14:paraId="1A2B2CA6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818181"/>
          <w:sz w:val="24"/>
          <w:szCs w:val="24"/>
        </w:rPr>
      </w:pPr>
      <w:r>
        <w:rPr>
          <w:rFonts w:ascii="Times New Roman" w:eastAsia="CIDFont+F1" w:hAnsi="Times New Roman"/>
          <w:color w:val="818181"/>
          <w:sz w:val="24"/>
          <w:szCs w:val="24"/>
        </w:rPr>
        <w:t>úplná adresa sídla alebo miesta podnikania navrhovateľa</w:t>
      </w:r>
    </w:p>
    <w:p w14:paraId="1A2B2CA7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A8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IČO:</w:t>
      </w:r>
    </w:p>
    <w:p w14:paraId="1A2B2CA9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AA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DIČ:</w:t>
      </w:r>
    </w:p>
    <w:p w14:paraId="1A2B2CAB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AC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IČ DPH:</w:t>
      </w:r>
    </w:p>
    <w:p w14:paraId="1A2B2CAD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AE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 xml:space="preserve">Bankové spojenie/ IBAN    </w:t>
      </w:r>
    </w:p>
    <w:p w14:paraId="1A2B2CAF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SWIFT/BIC</w:t>
      </w:r>
    </w:p>
    <w:p w14:paraId="1A2B2CB0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B1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e-mail kontakt pre zasielanie faktúr</w:t>
      </w:r>
    </w:p>
    <w:p w14:paraId="1A2B2CB2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B3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Právna forma</w:t>
      </w:r>
    </w:p>
    <w:p w14:paraId="1A2B2CB4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B5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Zápis navrhovateľa v Obchodnom registri,</w:t>
      </w:r>
    </w:p>
    <w:p w14:paraId="1A2B2CB6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B7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Živnostenskom registri alebo inom</w:t>
      </w:r>
      <w:r>
        <w:rPr>
          <w:rFonts w:ascii="Times New Roman" w:eastAsia="CIDFont+F1" w:hAnsi="Times New Roman"/>
          <w:color w:val="000000"/>
          <w:sz w:val="24"/>
          <w:szCs w:val="24"/>
        </w:rPr>
        <w:t xml:space="preserve"> príslušnom registri</w:t>
      </w:r>
    </w:p>
    <w:p w14:paraId="1A2B2CB8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818181"/>
          <w:sz w:val="24"/>
          <w:szCs w:val="24"/>
        </w:rPr>
      </w:pPr>
      <w:r>
        <w:rPr>
          <w:rFonts w:ascii="Times New Roman" w:eastAsia="CIDFont+F1" w:hAnsi="Times New Roman"/>
          <w:color w:val="818181"/>
          <w:sz w:val="24"/>
          <w:szCs w:val="24"/>
        </w:rPr>
        <w:t>označenie Obchodného registra, Živnostenského registra ,iného registra alebo inej evidencie, do ktorej je navrhovateľ zapísaný podľa právneho poriadku štátu, ktorým sa spravuje</w:t>
      </w:r>
    </w:p>
    <w:p w14:paraId="1A2B2CB9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BA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Štát</w:t>
      </w:r>
    </w:p>
    <w:p w14:paraId="1A2B2CBB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818181"/>
          <w:sz w:val="24"/>
          <w:szCs w:val="24"/>
        </w:rPr>
      </w:pPr>
      <w:r>
        <w:rPr>
          <w:rFonts w:ascii="Times New Roman" w:eastAsia="CIDFont+F1" w:hAnsi="Times New Roman"/>
          <w:color w:val="818181"/>
          <w:sz w:val="24"/>
          <w:szCs w:val="24"/>
        </w:rPr>
        <w:t>názov štátu, podľa právneho poriadku ktorého bol nav</w:t>
      </w:r>
      <w:r>
        <w:rPr>
          <w:rFonts w:ascii="Times New Roman" w:eastAsia="CIDFont+F1" w:hAnsi="Times New Roman"/>
          <w:color w:val="818181"/>
          <w:sz w:val="24"/>
          <w:szCs w:val="24"/>
        </w:rPr>
        <w:t>rhovateľ založený</w:t>
      </w:r>
    </w:p>
    <w:p w14:paraId="1A2B2CBC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BD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Zoznam osôb oprávnených konať v mene navrhovateľa</w:t>
      </w:r>
    </w:p>
    <w:p w14:paraId="1A2B2CBE" w14:textId="77777777" w:rsidR="009324A3" w:rsidRDefault="005C15ED">
      <w:pPr>
        <w:pStyle w:val="Odsekzoznamu"/>
        <w:numPr>
          <w:ilvl w:val="0"/>
          <w:numId w:val="1"/>
        </w:num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meno a priezvisko, funkcia</w:t>
      </w:r>
    </w:p>
    <w:p w14:paraId="1A2B2CBF" w14:textId="77777777" w:rsidR="009324A3" w:rsidRDefault="005C15ED">
      <w:pPr>
        <w:pStyle w:val="Odsekzoznamu"/>
        <w:numPr>
          <w:ilvl w:val="0"/>
          <w:numId w:val="1"/>
        </w:num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kontaktné údaje navrhovateľa</w:t>
      </w:r>
    </w:p>
    <w:p w14:paraId="1A2B2CC0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C1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818181"/>
          <w:sz w:val="24"/>
          <w:szCs w:val="24"/>
        </w:rPr>
      </w:pPr>
      <w:r>
        <w:rPr>
          <w:rFonts w:ascii="Times New Roman" w:eastAsia="CIDFont+F1" w:hAnsi="Times New Roman"/>
          <w:color w:val="818181"/>
          <w:sz w:val="24"/>
          <w:szCs w:val="24"/>
        </w:rPr>
        <w:t>pre potreby komunikácie s navrhovateľom</w:t>
      </w:r>
    </w:p>
    <w:p w14:paraId="1A2B2CC2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C3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Kontaktná adresa:</w:t>
      </w:r>
    </w:p>
    <w:p w14:paraId="1A2B2CC4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Meno a priezvisko kontaktnej osoby</w:t>
      </w:r>
    </w:p>
    <w:p w14:paraId="1A2B2CC5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Telefón</w:t>
      </w:r>
    </w:p>
    <w:p w14:paraId="1A2B2CC6" w14:textId="77777777" w:rsidR="009324A3" w:rsidRDefault="005C15ED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  <w:r>
        <w:rPr>
          <w:rFonts w:ascii="Times New Roman" w:eastAsia="CIDFont+F1" w:hAnsi="Times New Roman"/>
          <w:color w:val="000000"/>
          <w:sz w:val="24"/>
          <w:szCs w:val="24"/>
        </w:rPr>
        <w:t>E-mail</w:t>
      </w:r>
    </w:p>
    <w:p w14:paraId="1A2B2CC7" w14:textId="77777777" w:rsidR="009324A3" w:rsidRDefault="009324A3">
      <w:pPr>
        <w:autoSpaceDE w:val="0"/>
        <w:spacing w:after="0" w:line="240" w:lineRule="atLeast"/>
        <w:rPr>
          <w:rFonts w:ascii="Times New Roman" w:eastAsia="CIDFont+F1" w:hAnsi="Times New Roman"/>
          <w:color w:val="000000"/>
          <w:sz w:val="24"/>
          <w:szCs w:val="24"/>
        </w:rPr>
      </w:pPr>
    </w:p>
    <w:p w14:paraId="1A2B2CC8" w14:textId="77777777" w:rsidR="009324A3" w:rsidRDefault="005C15ED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 ……………….…….., dňa </w:t>
      </w:r>
      <w:r>
        <w:rPr>
          <w:rFonts w:cs="Calibri"/>
          <w:sz w:val="20"/>
          <w:szCs w:val="20"/>
        </w:rPr>
        <w:t>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324A3" w14:paraId="1A2B2CC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CC9" w14:textId="77777777" w:rsidR="009324A3" w:rsidRDefault="009324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CCA" w14:textId="77777777" w:rsidR="009324A3" w:rsidRDefault="009324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324A3" w14:paraId="1A2B2CC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CCC" w14:textId="77777777" w:rsidR="009324A3" w:rsidRDefault="009324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CCD" w14:textId="77777777" w:rsidR="009324A3" w:rsidRDefault="005C15ED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vypísať meno, priezvisko a funkciu </w:t>
            </w:r>
          </w:p>
        </w:tc>
      </w:tr>
    </w:tbl>
    <w:p w14:paraId="1A2B2CCF" w14:textId="77777777" w:rsidR="009324A3" w:rsidRDefault="009324A3"/>
    <w:sectPr w:rsidR="009324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2CA0" w14:textId="77777777" w:rsidR="00000000" w:rsidRDefault="005C15ED">
      <w:pPr>
        <w:spacing w:after="0"/>
      </w:pPr>
      <w:r>
        <w:separator/>
      </w:r>
    </w:p>
  </w:endnote>
  <w:endnote w:type="continuationSeparator" w:id="0">
    <w:p w14:paraId="1A2B2CA2" w14:textId="77777777" w:rsidR="00000000" w:rsidRDefault="005C1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2C9C" w14:textId="77777777" w:rsidR="00000000" w:rsidRDefault="005C15E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2B2C9E" w14:textId="77777777" w:rsidR="00000000" w:rsidRDefault="005C15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B16C6"/>
    <w:multiLevelType w:val="multilevel"/>
    <w:tmpl w:val="DCA8BE88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24A3"/>
    <w:rsid w:val="005C15ED"/>
    <w:rsid w:val="009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2C9C"/>
  <w15:docId w15:val="{F33E037E-5F72-4C72-91E1-46E41DD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901B73093E146AEDF17D2FCC012CA" ma:contentTypeVersion="13" ma:contentTypeDescription="Umožňuje vytvoriť nový dokument." ma:contentTypeScope="" ma:versionID="2af41f1b45f01edb80904dab82affecf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33c9a05875116ccf321ff0b76ea67882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a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/>
  </documentManagement>
</p:properties>
</file>

<file path=customXml/itemProps1.xml><?xml version="1.0" encoding="utf-8"?>
<ds:datastoreItem xmlns:ds="http://schemas.openxmlformats.org/officeDocument/2006/customXml" ds:itemID="{D8E4ECA6-2498-4BDE-BB83-707220C9DBA2}"/>
</file>

<file path=customXml/itemProps2.xml><?xml version="1.0" encoding="utf-8"?>
<ds:datastoreItem xmlns:ds="http://schemas.openxmlformats.org/officeDocument/2006/customXml" ds:itemID="{81EEE41B-F0F6-4909-86CB-0DB2F799C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84FA2-D849-4A5A-815A-7C849B1DC90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71f3f47a-7f3b-4818-9da2-1aa7eb3a6a9a"/>
    <ds:schemaRef ds:uri="8e2576ed-1fc1-4751-b5b5-dc0a23e7ea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Pavol</dc:creator>
  <dc:description/>
  <cp:lastModifiedBy>Pleva Pavol</cp:lastModifiedBy>
  <cp:revision>2</cp:revision>
  <dcterms:created xsi:type="dcterms:W3CDTF">2022-11-18T11:38:00Z</dcterms:created>
  <dcterms:modified xsi:type="dcterms:W3CDTF">2022-11-18T11:38:00Z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