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652D7" w14:textId="77777777" w:rsidR="006E15C9" w:rsidRDefault="006E15C9" w:rsidP="006E15C9">
      <w:r w:rsidRPr="002B4C4D">
        <w:t>Príloha č. 1</w:t>
      </w:r>
      <w:bookmarkStart w:id="0" w:name="_GoBack"/>
      <w:bookmarkEnd w:id="0"/>
    </w:p>
    <w:p w14:paraId="1354DC19" w14:textId="77777777" w:rsidR="006E15C9" w:rsidRPr="002B4C4D" w:rsidRDefault="006E15C9" w:rsidP="006E15C9"/>
    <w:p w14:paraId="398C6454" w14:textId="77777777" w:rsidR="006E15C9" w:rsidRPr="002B4C4D" w:rsidRDefault="006E15C9" w:rsidP="006E15C9">
      <w:pPr>
        <w:autoSpaceDE w:val="0"/>
        <w:autoSpaceDN w:val="0"/>
        <w:adjustRightInd w:val="0"/>
        <w:rPr>
          <w:b/>
        </w:rPr>
      </w:pPr>
      <w:r w:rsidRPr="002B4C4D">
        <w:rPr>
          <w:b/>
        </w:rPr>
        <w:t>Identifikačné údaje uchádzača</w:t>
      </w:r>
    </w:p>
    <w:p w14:paraId="59F1BBA9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(v súlade s výpisom z Obchodného reg</w:t>
      </w:r>
      <w:r>
        <w:t>istra (Živnostenského registra))</w:t>
      </w:r>
    </w:p>
    <w:p w14:paraId="29B937BC" w14:textId="77777777" w:rsidR="006E15C9" w:rsidRPr="002B4C4D" w:rsidRDefault="006E15C9" w:rsidP="006E15C9">
      <w:pPr>
        <w:autoSpaceDE w:val="0"/>
        <w:autoSpaceDN w:val="0"/>
        <w:adjustRightInd w:val="0"/>
      </w:pPr>
    </w:p>
    <w:p w14:paraId="419BEC02" w14:textId="77777777" w:rsidR="006E15C9" w:rsidRPr="002B4C4D" w:rsidRDefault="006E15C9" w:rsidP="006E15C9">
      <w:pPr>
        <w:autoSpaceDE w:val="0"/>
        <w:autoSpaceDN w:val="0"/>
        <w:adjustRightInd w:val="0"/>
      </w:pPr>
    </w:p>
    <w:p w14:paraId="15B9D1DC" w14:textId="77777777" w:rsidR="006E15C9" w:rsidRDefault="006E15C9" w:rsidP="006E15C9">
      <w:pPr>
        <w:autoSpaceDE w:val="0"/>
        <w:autoSpaceDN w:val="0"/>
        <w:adjustRightInd w:val="0"/>
      </w:pPr>
      <w:r w:rsidRPr="002B4C4D">
        <w:t xml:space="preserve">Obchodné meno alebo názov spoločnosti: </w:t>
      </w:r>
    </w:p>
    <w:p w14:paraId="14B4A331" w14:textId="77777777" w:rsidR="006E15C9" w:rsidRPr="002B4C4D" w:rsidRDefault="006E15C9" w:rsidP="006E15C9">
      <w:pPr>
        <w:autoSpaceDE w:val="0"/>
        <w:autoSpaceDN w:val="0"/>
        <w:adjustRightInd w:val="0"/>
      </w:pPr>
    </w:p>
    <w:p w14:paraId="70E5401A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......................................................................................................................</w:t>
      </w:r>
    </w:p>
    <w:p w14:paraId="25D91338" w14:textId="77777777" w:rsidR="006E15C9" w:rsidRPr="002B4C4D" w:rsidRDefault="006E15C9" w:rsidP="006E15C9">
      <w:pPr>
        <w:autoSpaceDE w:val="0"/>
        <w:autoSpaceDN w:val="0"/>
        <w:adjustRightInd w:val="0"/>
      </w:pPr>
    </w:p>
    <w:p w14:paraId="13C302DE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Sídlo alebo miesto podnikania: ............................................................</w:t>
      </w:r>
    </w:p>
    <w:p w14:paraId="3B51C8FA" w14:textId="77777777" w:rsidR="006E15C9" w:rsidRPr="002B4C4D" w:rsidRDefault="006E15C9" w:rsidP="006E15C9">
      <w:pPr>
        <w:autoSpaceDE w:val="0"/>
        <w:autoSpaceDN w:val="0"/>
        <w:adjustRightInd w:val="0"/>
      </w:pPr>
    </w:p>
    <w:p w14:paraId="4B97FFDA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IČO: ............................................................</w:t>
      </w:r>
    </w:p>
    <w:p w14:paraId="213F30A7" w14:textId="77777777" w:rsidR="006E15C9" w:rsidRPr="002B4C4D" w:rsidRDefault="006E15C9" w:rsidP="006E15C9">
      <w:pPr>
        <w:autoSpaceDE w:val="0"/>
        <w:autoSpaceDN w:val="0"/>
        <w:adjustRightInd w:val="0"/>
      </w:pPr>
    </w:p>
    <w:p w14:paraId="103A4412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DIČ: ............................................................</w:t>
      </w:r>
    </w:p>
    <w:p w14:paraId="2652325E" w14:textId="77777777" w:rsidR="006E15C9" w:rsidRPr="002B4C4D" w:rsidRDefault="006E15C9" w:rsidP="006E15C9">
      <w:pPr>
        <w:autoSpaceDE w:val="0"/>
        <w:autoSpaceDN w:val="0"/>
        <w:adjustRightInd w:val="0"/>
      </w:pPr>
    </w:p>
    <w:p w14:paraId="3A631318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IČ DPH: ......................................................</w:t>
      </w:r>
    </w:p>
    <w:p w14:paraId="05E05C7C" w14:textId="77777777" w:rsidR="006E15C9" w:rsidRPr="002B4C4D" w:rsidRDefault="006E15C9" w:rsidP="006E15C9">
      <w:pPr>
        <w:autoSpaceDE w:val="0"/>
        <w:autoSpaceDN w:val="0"/>
        <w:adjustRightInd w:val="0"/>
      </w:pPr>
    </w:p>
    <w:p w14:paraId="0B48AF95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Právna forma: ............................................................</w:t>
      </w:r>
    </w:p>
    <w:p w14:paraId="7E8492E2" w14:textId="77777777" w:rsidR="006E15C9" w:rsidRPr="002B4C4D" w:rsidRDefault="006E15C9" w:rsidP="006E15C9">
      <w:pPr>
        <w:autoSpaceDE w:val="0"/>
        <w:autoSpaceDN w:val="0"/>
        <w:adjustRightInd w:val="0"/>
      </w:pPr>
    </w:p>
    <w:p w14:paraId="3F03EB4D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Zápis uchádzača v Obchodnom registri: .......................................................</w:t>
      </w:r>
    </w:p>
    <w:p w14:paraId="1466C4EA" w14:textId="77777777" w:rsidR="006E15C9" w:rsidRPr="002B4C4D" w:rsidRDefault="006E15C9" w:rsidP="006E15C9">
      <w:pPr>
        <w:autoSpaceDE w:val="0"/>
        <w:autoSpaceDN w:val="0"/>
        <w:adjustRightInd w:val="0"/>
      </w:pPr>
    </w:p>
    <w:p w14:paraId="459CF39D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Číslo účtu: ............................................................</w:t>
      </w:r>
    </w:p>
    <w:p w14:paraId="313AA720" w14:textId="77777777" w:rsidR="006E15C9" w:rsidRPr="002B4C4D" w:rsidRDefault="006E15C9" w:rsidP="006E15C9">
      <w:pPr>
        <w:autoSpaceDE w:val="0"/>
        <w:autoSpaceDN w:val="0"/>
        <w:adjustRightInd w:val="0"/>
      </w:pPr>
    </w:p>
    <w:p w14:paraId="322A4F57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IBAN: .............................................................</w:t>
      </w:r>
    </w:p>
    <w:p w14:paraId="1C3298D8" w14:textId="77777777" w:rsidR="006E15C9" w:rsidRPr="002B4C4D" w:rsidRDefault="006E15C9" w:rsidP="006E15C9">
      <w:pPr>
        <w:autoSpaceDE w:val="0"/>
        <w:autoSpaceDN w:val="0"/>
        <w:adjustRightInd w:val="0"/>
      </w:pPr>
    </w:p>
    <w:p w14:paraId="5C1E60F2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Banková inštitúcia: ............................................................</w:t>
      </w:r>
    </w:p>
    <w:p w14:paraId="147A12E3" w14:textId="77777777" w:rsidR="006E15C9" w:rsidRPr="002B4C4D" w:rsidRDefault="006E15C9" w:rsidP="006E15C9">
      <w:pPr>
        <w:autoSpaceDE w:val="0"/>
        <w:autoSpaceDN w:val="0"/>
        <w:adjustRightInd w:val="0"/>
      </w:pPr>
    </w:p>
    <w:p w14:paraId="2A334251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Štatutárny zástupca spoločnosti: ............................................................</w:t>
      </w:r>
    </w:p>
    <w:p w14:paraId="0B83EB94" w14:textId="77777777" w:rsidR="006E15C9" w:rsidRPr="002B4C4D" w:rsidRDefault="006E15C9" w:rsidP="006E15C9">
      <w:pPr>
        <w:autoSpaceDE w:val="0"/>
        <w:autoSpaceDN w:val="0"/>
        <w:adjustRightInd w:val="0"/>
      </w:pPr>
    </w:p>
    <w:p w14:paraId="5EF1518C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Telefón: ............................................................</w:t>
      </w:r>
    </w:p>
    <w:p w14:paraId="6AD25E52" w14:textId="77777777" w:rsidR="006E15C9" w:rsidRPr="002B4C4D" w:rsidRDefault="006E15C9" w:rsidP="006E15C9">
      <w:pPr>
        <w:autoSpaceDE w:val="0"/>
        <w:autoSpaceDN w:val="0"/>
        <w:adjustRightInd w:val="0"/>
      </w:pPr>
    </w:p>
    <w:p w14:paraId="2379504C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E-mail: ............................................................</w:t>
      </w:r>
    </w:p>
    <w:p w14:paraId="000A4BA8" w14:textId="77777777" w:rsidR="006E15C9" w:rsidRPr="002B4C4D" w:rsidRDefault="006E15C9" w:rsidP="006E15C9">
      <w:pPr>
        <w:autoSpaceDE w:val="0"/>
        <w:autoSpaceDN w:val="0"/>
        <w:adjustRightInd w:val="0"/>
      </w:pPr>
    </w:p>
    <w:p w14:paraId="4D841F9E" w14:textId="77777777" w:rsidR="006E15C9" w:rsidRPr="002B4C4D" w:rsidRDefault="006E15C9" w:rsidP="006E15C9">
      <w:pPr>
        <w:autoSpaceDE w:val="0"/>
        <w:autoSpaceDN w:val="0"/>
        <w:adjustRightInd w:val="0"/>
      </w:pPr>
    </w:p>
    <w:p w14:paraId="60BDC631" w14:textId="77777777" w:rsidR="006E15C9" w:rsidRPr="002B4C4D" w:rsidRDefault="006E15C9" w:rsidP="006E15C9">
      <w:pPr>
        <w:autoSpaceDE w:val="0"/>
        <w:autoSpaceDN w:val="0"/>
        <w:adjustRightInd w:val="0"/>
      </w:pPr>
    </w:p>
    <w:p w14:paraId="6B691ED0" w14:textId="77777777" w:rsidR="006E15C9" w:rsidRPr="002B4C4D" w:rsidRDefault="006E15C9" w:rsidP="006E15C9">
      <w:pPr>
        <w:autoSpaceDE w:val="0"/>
        <w:autoSpaceDN w:val="0"/>
        <w:adjustRightInd w:val="0"/>
      </w:pPr>
      <w:r w:rsidRPr="002B4C4D">
        <w:t>V ......................., dňa .................</w:t>
      </w:r>
    </w:p>
    <w:p w14:paraId="3AD009AC" w14:textId="77777777" w:rsidR="006E15C9" w:rsidRPr="002B4C4D" w:rsidRDefault="006E15C9" w:rsidP="006E15C9">
      <w:pPr>
        <w:jc w:val="both"/>
      </w:pPr>
    </w:p>
    <w:p w14:paraId="5A0FEBEA" w14:textId="77777777" w:rsidR="006E15C9" w:rsidRPr="002B4C4D" w:rsidRDefault="006E15C9" w:rsidP="006E15C9">
      <w:pPr>
        <w:jc w:val="both"/>
      </w:pPr>
    </w:p>
    <w:p w14:paraId="2FDA6772" w14:textId="77777777" w:rsidR="006E15C9" w:rsidRPr="002B4C4D" w:rsidRDefault="006E15C9" w:rsidP="006E15C9">
      <w:pPr>
        <w:jc w:val="both"/>
      </w:pPr>
    </w:p>
    <w:p w14:paraId="68BF486B" w14:textId="77777777" w:rsidR="006E15C9" w:rsidRPr="002B4C4D" w:rsidRDefault="006E15C9" w:rsidP="006E15C9">
      <w:pPr>
        <w:jc w:val="both"/>
      </w:pPr>
    </w:p>
    <w:p w14:paraId="0D4A2011" w14:textId="77777777" w:rsidR="006E15C9" w:rsidRPr="002B4C4D" w:rsidRDefault="006E15C9" w:rsidP="006E15C9">
      <w:pPr>
        <w:jc w:val="both"/>
      </w:pPr>
    </w:p>
    <w:p w14:paraId="6FBCF4EE" w14:textId="77777777" w:rsidR="006E15C9" w:rsidRPr="002B4C4D" w:rsidRDefault="006E15C9" w:rsidP="006E15C9">
      <w:r w:rsidRPr="002B4C4D">
        <w:t>Pečiatka, podpis ...............................................</w:t>
      </w:r>
    </w:p>
    <w:p w14:paraId="3F0D369D" w14:textId="77777777" w:rsidR="006E15C9" w:rsidRPr="002B4C4D" w:rsidRDefault="006E15C9" w:rsidP="006E15C9"/>
    <w:p w14:paraId="78F4EB17" w14:textId="77777777" w:rsidR="006E15C9" w:rsidRDefault="006E15C9" w:rsidP="006E15C9"/>
    <w:p w14:paraId="216C904E" w14:textId="77777777" w:rsidR="00A007EC" w:rsidRDefault="00A007EC" w:rsidP="006E15C9"/>
    <w:p w14:paraId="5CE8C378" w14:textId="77777777" w:rsidR="00A007EC" w:rsidRDefault="00A007EC" w:rsidP="006E15C9"/>
    <w:p w14:paraId="689FC934" w14:textId="77777777" w:rsidR="00A007EC" w:rsidRDefault="00A007EC" w:rsidP="006E15C9"/>
    <w:p w14:paraId="54F6BE55" w14:textId="77777777" w:rsidR="00A007EC" w:rsidRDefault="00A007EC" w:rsidP="006E15C9"/>
    <w:p w14:paraId="18F0B90B" w14:textId="77777777" w:rsidR="00A007EC" w:rsidRDefault="00A007EC" w:rsidP="006E15C9"/>
    <w:p w14:paraId="65F79FA1" w14:textId="77777777" w:rsidR="00A007EC" w:rsidRPr="002B4C4D" w:rsidRDefault="00A007EC" w:rsidP="006E15C9"/>
    <w:sectPr w:rsidR="00A007EC" w:rsidRPr="002B4C4D" w:rsidSect="00C45AF6">
      <w:headerReference w:type="default" r:id="rId8"/>
      <w:footerReference w:type="default" r:id="rId9"/>
      <w:pgSz w:w="11910" w:h="16840"/>
      <w:pgMar w:top="1360" w:right="127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52617" w14:textId="77777777" w:rsidR="00A320C3" w:rsidRDefault="00A320C3" w:rsidP="002A78F7">
      <w:r>
        <w:separator/>
      </w:r>
    </w:p>
  </w:endnote>
  <w:endnote w:type="continuationSeparator" w:id="0">
    <w:p w14:paraId="2953C738" w14:textId="77777777" w:rsidR="00A320C3" w:rsidRDefault="00A320C3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8C1E1" w14:textId="1DEB1A0E" w:rsidR="002A78F7" w:rsidRDefault="002A78F7"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  <w:t xml:space="preserve">  </w:t>
    </w:r>
  </w:p>
  <w:p w14:paraId="4962A7E9" w14:textId="77777777"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2684E" w14:textId="77777777" w:rsidR="00A320C3" w:rsidRDefault="00A320C3" w:rsidP="002A78F7">
      <w:r>
        <w:separator/>
      </w:r>
    </w:p>
  </w:footnote>
  <w:footnote w:type="continuationSeparator" w:id="0">
    <w:p w14:paraId="6A332830" w14:textId="77777777" w:rsidR="00A320C3" w:rsidRDefault="00A320C3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19C33" w14:textId="77777777" w:rsidR="002A78F7" w:rsidRDefault="002A78F7">
    <w:pPr>
      <w:pStyle w:val="Hlavika"/>
    </w:pPr>
  </w:p>
  <w:p w14:paraId="35321F21" w14:textId="77777777"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AC1"/>
    <w:multiLevelType w:val="hybridMultilevel"/>
    <w:tmpl w:val="1A34969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B1353"/>
    <w:multiLevelType w:val="hybridMultilevel"/>
    <w:tmpl w:val="D7EC0994"/>
    <w:lvl w:ilvl="0" w:tplc="EF122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4D0C"/>
    <w:multiLevelType w:val="hybridMultilevel"/>
    <w:tmpl w:val="09FEAB4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92B60"/>
    <w:multiLevelType w:val="multilevel"/>
    <w:tmpl w:val="BE182FF8"/>
    <w:numStyleLink w:val="tl1"/>
  </w:abstractNum>
  <w:abstractNum w:abstractNumId="4" w15:restartNumberingAfterBreak="0">
    <w:nsid w:val="44900E56"/>
    <w:multiLevelType w:val="hybridMultilevel"/>
    <w:tmpl w:val="BE182FF8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13754"/>
    <w:multiLevelType w:val="hybridMultilevel"/>
    <w:tmpl w:val="7B641BC0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617B63FF"/>
    <w:multiLevelType w:val="hybridMultilevel"/>
    <w:tmpl w:val="C1288FCA"/>
    <w:lvl w:ilvl="0" w:tplc="D466042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FE1430"/>
    <w:multiLevelType w:val="hybridMultilevel"/>
    <w:tmpl w:val="69AC5D20"/>
    <w:lvl w:ilvl="0" w:tplc="F200A0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E3C24E80">
      <w:numFmt w:val="bullet"/>
      <w:lvlText w:val="•"/>
      <w:lvlJc w:val="left"/>
      <w:pPr>
        <w:ind w:left="1771" w:hanging="360"/>
      </w:pPr>
      <w:rPr>
        <w:rFonts w:hint="default"/>
        <w:lang w:val="sk-SK" w:eastAsia="en-US" w:bidi="ar-SA"/>
      </w:rPr>
    </w:lvl>
    <w:lvl w:ilvl="2" w:tplc="E6F04BB8">
      <w:numFmt w:val="bullet"/>
      <w:lvlText w:val="•"/>
      <w:lvlJc w:val="left"/>
      <w:pPr>
        <w:ind w:left="2722" w:hanging="360"/>
      </w:pPr>
      <w:rPr>
        <w:rFonts w:hint="default"/>
        <w:lang w:val="sk-SK" w:eastAsia="en-US" w:bidi="ar-SA"/>
      </w:rPr>
    </w:lvl>
    <w:lvl w:ilvl="3" w:tplc="486A7EF4">
      <w:numFmt w:val="bullet"/>
      <w:lvlText w:val="•"/>
      <w:lvlJc w:val="left"/>
      <w:pPr>
        <w:ind w:left="3673" w:hanging="360"/>
      </w:pPr>
      <w:rPr>
        <w:rFonts w:hint="default"/>
        <w:lang w:val="sk-SK" w:eastAsia="en-US" w:bidi="ar-SA"/>
      </w:rPr>
    </w:lvl>
    <w:lvl w:ilvl="4" w:tplc="F03CDB58">
      <w:numFmt w:val="bullet"/>
      <w:lvlText w:val="•"/>
      <w:lvlJc w:val="left"/>
      <w:pPr>
        <w:ind w:left="4624" w:hanging="360"/>
      </w:pPr>
      <w:rPr>
        <w:rFonts w:hint="default"/>
        <w:lang w:val="sk-SK" w:eastAsia="en-US" w:bidi="ar-SA"/>
      </w:rPr>
    </w:lvl>
    <w:lvl w:ilvl="5" w:tplc="4B6A6EDC">
      <w:numFmt w:val="bullet"/>
      <w:lvlText w:val="•"/>
      <w:lvlJc w:val="left"/>
      <w:pPr>
        <w:ind w:left="5575" w:hanging="360"/>
      </w:pPr>
      <w:rPr>
        <w:rFonts w:hint="default"/>
        <w:lang w:val="sk-SK" w:eastAsia="en-US" w:bidi="ar-SA"/>
      </w:rPr>
    </w:lvl>
    <w:lvl w:ilvl="6" w:tplc="684A3C80">
      <w:numFmt w:val="bullet"/>
      <w:lvlText w:val="•"/>
      <w:lvlJc w:val="left"/>
      <w:pPr>
        <w:ind w:left="6526" w:hanging="360"/>
      </w:pPr>
      <w:rPr>
        <w:rFonts w:hint="default"/>
        <w:lang w:val="sk-SK" w:eastAsia="en-US" w:bidi="ar-SA"/>
      </w:rPr>
    </w:lvl>
    <w:lvl w:ilvl="7" w:tplc="5EC41A6E">
      <w:numFmt w:val="bullet"/>
      <w:lvlText w:val="•"/>
      <w:lvlJc w:val="left"/>
      <w:pPr>
        <w:ind w:left="7477" w:hanging="360"/>
      </w:pPr>
      <w:rPr>
        <w:rFonts w:hint="default"/>
        <w:lang w:val="sk-SK" w:eastAsia="en-US" w:bidi="ar-SA"/>
      </w:rPr>
    </w:lvl>
    <w:lvl w:ilvl="8" w:tplc="6C4C10B2">
      <w:numFmt w:val="bullet"/>
      <w:lvlText w:val="•"/>
      <w:lvlJc w:val="left"/>
      <w:pPr>
        <w:ind w:left="8428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6DD37871"/>
    <w:multiLevelType w:val="hybridMultilevel"/>
    <w:tmpl w:val="5D12D23E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021DE"/>
    <w:multiLevelType w:val="multilevel"/>
    <w:tmpl w:val="BE182FF8"/>
    <w:styleLink w:val="tl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E2"/>
    <w:rsid w:val="00001A01"/>
    <w:rsid w:val="00044D1E"/>
    <w:rsid w:val="00061C54"/>
    <w:rsid w:val="000636E1"/>
    <w:rsid w:val="0006421C"/>
    <w:rsid w:val="0007253F"/>
    <w:rsid w:val="00072897"/>
    <w:rsid w:val="00077B01"/>
    <w:rsid w:val="000A2821"/>
    <w:rsid w:val="000B5FB4"/>
    <w:rsid w:val="000D4992"/>
    <w:rsid w:val="000F3036"/>
    <w:rsid w:val="000F797C"/>
    <w:rsid w:val="0013178C"/>
    <w:rsid w:val="00137AB2"/>
    <w:rsid w:val="00154564"/>
    <w:rsid w:val="00172AE5"/>
    <w:rsid w:val="0018385A"/>
    <w:rsid w:val="001A17AA"/>
    <w:rsid w:val="001A6ED0"/>
    <w:rsid w:val="001B1C41"/>
    <w:rsid w:val="001D2FFD"/>
    <w:rsid w:val="00227309"/>
    <w:rsid w:val="00253462"/>
    <w:rsid w:val="00256DBD"/>
    <w:rsid w:val="00282E93"/>
    <w:rsid w:val="002A68D5"/>
    <w:rsid w:val="002A78F7"/>
    <w:rsid w:val="002B6306"/>
    <w:rsid w:val="002F1F96"/>
    <w:rsid w:val="002F56E5"/>
    <w:rsid w:val="00305010"/>
    <w:rsid w:val="00356BF9"/>
    <w:rsid w:val="00394ED7"/>
    <w:rsid w:val="003E3E7D"/>
    <w:rsid w:val="00451F14"/>
    <w:rsid w:val="00492651"/>
    <w:rsid w:val="00492B11"/>
    <w:rsid w:val="004A612A"/>
    <w:rsid w:val="004B04C0"/>
    <w:rsid w:val="004D0635"/>
    <w:rsid w:val="004E3AD7"/>
    <w:rsid w:val="004E41F7"/>
    <w:rsid w:val="004E4B01"/>
    <w:rsid w:val="00514C03"/>
    <w:rsid w:val="005360AD"/>
    <w:rsid w:val="005648C3"/>
    <w:rsid w:val="00587F44"/>
    <w:rsid w:val="005A24C3"/>
    <w:rsid w:val="005A4196"/>
    <w:rsid w:val="005A711C"/>
    <w:rsid w:val="005B468A"/>
    <w:rsid w:val="005B46B1"/>
    <w:rsid w:val="005D0200"/>
    <w:rsid w:val="005E1796"/>
    <w:rsid w:val="00626F79"/>
    <w:rsid w:val="0065790D"/>
    <w:rsid w:val="0066123C"/>
    <w:rsid w:val="00690800"/>
    <w:rsid w:val="006A1973"/>
    <w:rsid w:val="006A4A00"/>
    <w:rsid w:val="006B16C3"/>
    <w:rsid w:val="006C4218"/>
    <w:rsid w:val="006E15C9"/>
    <w:rsid w:val="006E6F20"/>
    <w:rsid w:val="00705F7C"/>
    <w:rsid w:val="00712A05"/>
    <w:rsid w:val="00713A8A"/>
    <w:rsid w:val="00740A36"/>
    <w:rsid w:val="00782385"/>
    <w:rsid w:val="00783C9B"/>
    <w:rsid w:val="007A3AAE"/>
    <w:rsid w:val="007A5231"/>
    <w:rsid w:val="007B7F48"/>
    <w:rsid w:val="007C7CAB"/>
    <w:rsid w:val="007D2D81"/>
    <w:rsid w:val="00802101"/>
    <w:rsid w:val="00802EAC"/>
    <w:rsid w:val="0080776E"/>
    <w:rsid w:val="0083343F"/>
    <w:rsid w:val="008336ED"/>
    <w:rsid w:val="0083652E"/>
    <w:rsid w:val="008447AB"/>
    <w:rsid w:val="00856BAB"/>
    <w:rsid w:val="00870722"/>
    <w:rsid w:val="008A5F81"/>
    <w:rsid w:val="008D02A2"/>
    <w:rsid w:val="008F6711"/>
    <w:rsid w:val="00921D10"/>
    <w:rsid w:val="00933236"/>
    <w:rsid w:val="00941292"/>
    <w:rsid w:val="00950730"/>
    <w:rsid w:val="009612E2"/>
    <w:rsid w:val="00961707"/>
    <w:rsid w:val="00962216"/>
    <w:rsid w:val="00967E96"/>
    <w:rsid w:val="009739B3"/>
    <w:rsid w:val="0097409F"/>
    <w:rsid w:val="009B539C"/>
    <w:rsid w:val="009C10E4"/>
    <w:rsid w:val="009D610A"/>
    <w:rsid w:val="00A007EC"/>
    <w:rsid w:val="00A06F69"/>
    <w:rsid w:val="00A12C70"/>
    <w:rsid w:val="00A15E2F"/>
    <w:rsid w:val="00A23812"/>
    <w:rsid w:val="00A320C3"/>
    <w:rsid w:val="00A8062B"/>
    <w:rsid w:val="00A834A6"/>
    <w:rsid w:val="00A834B3"/>
    <w:rsid w:val="00AA2699"/>
    <w:rsid w:val="00AC4373"/>
    <w:rsid w:val="00AE5492"/>
    <w:rsid w:val="00B27A6F"/>
    <w:rsid w:val="00B47807"/>
    <w:rsid w:val="00B67CA8"/>
    <w:rsid w:val="00B94A1D"/>
    <w:rsid w:val="00B9713B"/>
    <w:rsid w:val="00BC389A"/>
    <w:rsid w:val="00BD6196"/>
    <w:rsid w:val="00BF4E53"/>
    <w:rsid w:val="00C20491"/>
    <w:rsid w:val="00C45AF6"/>
    <w:rsid w:val="00C616A2"/>
    <w:rsid w:val="00CC1D0D"/>
    <w:rsid w:val="00CC529D"/>
    <w:rsid w:val="00D16FB4"/>
    <w:rsid w:val="00D3254C"/>
    <w:rsid w:val="00D47C60"/>
    <w:rsid w:val="00D53335"/>
    <w:rsid w:val="00D55F38"/>
    <w:rsid w:val="00DA5A7F"/>
    <w:rsid w:val="00DC132E"/>
    <w:rsid w:val="00DD34AB"/>
    <w:rsid w:val="00DF0810"/>
    <w:rsid w:val="00E12306"/>
    <w:rsid w:val="00E328AA"/>
    <w:rsid w:val="00E514FA"/>
    <w:rsid w:val="00E709A0"/>
    <w:rsid w:val="00E70E24"/>
    <w:rsid w:val="00E7320D"/>
    <w:rsid w:val="00EB4B98"/>
    <w:rsid w:val="00EF3684"/>
    <w:rsid w:val="00F1296F"/>
    <w:rsid w:val="00F21848"/>
    <w:rsid w:val="00F636CD"/>
    <w:rsid w:val="00F7148A"/>
    <w:rsid w:val="00F77F5A"/>
    <w:rsid w:val="00F9685A"/>
    <w:rsid w:val="00FE6992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49458"/>
  <w15:chartTrackingRefBased/>
  <w15:docId w15:val="{19815BE9-B7FD-4DDA-9ADC-AF716A8F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612E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9612E2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9612E2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9612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12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12E2"/>
  </w:style>
  <w:style w:type="numbering" w:customStyle="1" w:styleId="tl1">
    <w:name w:val="Štýl1"/>
    <w:uiPriority w:val="99"/>
    <w:rsid w:val="009612E2"/>
    <w:pPr>
      <w:numPr>
        <w:numId w:val="3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12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2E2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7C7CAB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3A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3AA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16F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16FB4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16FB4"/>
    <w:rPr>
      <w:rFonts w:ascii="Carlito" w:eastAsia="Carlito" w:hAnsi="Carlito" w:cs="Carlito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D16FB4"/>
    <w:pPr>
      <w:widowControl w:val="0"/>
      <w:autoSpaceDE w:val="0"/>
      <w:autoSpaceDN w:val="0"/>
      <w:spacing w:before="49"/>
      <w:ind w:left="107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9B539C"/>
    <w:rPr>
      <w:b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6C3F-E4D5-46EE-BDA5-F2358B86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Sovičová Lenka, Mgr.</dc:creator>
  <cp:keywords/>
  <dc:description/>
  <cp:lastModifiedBy>Moravec Viktor, Mgr.</cp:lastModifiedBy>
  <cp:revision>4</cp:revision>
  <cp:lastPrinted>2021-11-16T10:10:00Z</cp:lastPrinted>
  <dcterms:created xsi:type="dcterms:W3CDTF">2022-11-16T09:45:00Z</dcterms:created>
  <dcterms:modified xsi:type="dcterms:W3CDTF">2022-11-16T09:46:00Z</dcterms:modified>
</cp:coreProperties>
</file>