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1CB3A" w14:textId="5CCCCFB4" w:rsidR="006E15C9" w:rsidRPr="002B4C4D" w:rsidRDefault="003A74A1" w:rsidP="006E15C9">
      <w:r>
        <w:t>P</w:t>
      </w:r>
      <w:r w:rsidR="006E15C9" w:rsidRPr="002B4C4D">
        <w:t>ríloha č. 2</w:t>
      </w:r>
      <w:bookmarkStart w:id="0" w:name="_GoBack"/>
      <w:bookmarkEnd w:id="0"/>
    </w:p>
    <w:p w14:paraId="719E45DC" w14:textId="77777777" w:rsidR="006E15C9" w:rsidRPr="002B4C4D" w:rsidRDefault="006E15C9" w:rsidP="006E15C9"/>
    <w:p w14:paraId="5FEB084C" w14:textId="77777777" w:rsidR="006E15C9" w:rsidRPr="002B4C4D" w:rsidRDefault="006E15C9" w:rsidP="006E15C9"/>
    <w:p w14:paraId="56AA43B8" w14:textId="77777777" w:rsidR="006E15C9" w:rsidRPr="002B4C4D" w:rsidRDefault="006E15C9" w:rsidP="006E15C9">
      <w:pPr>
        <w:tabs>
          <w:tab w:val="left" w:pos="1373"/>
        </w:tabs>
        <w:jc w:val="center"/>
        <w:rPr>
          <w:b/>
        </w:rPr>
      </w:pPr>
      <w:r w:rsidRPr="002B4C4D">
        <w:rPr>
          <w:b/>
        </w:rPr>
        <w:t>ČESTNÉ VYHLÁSENIE</w:t>
      </w:r>
    </w:p>
    <w:p w14:paraId="5CF4CA33" w14:textId="77777777" w:rsidR="006E15C9" w:rsidRPr="002B4C4D" w:rsidRDefault="006E15C9" w:rsidP="006E15C9">
      <w:pPr>
        <w:tabs>
          <w:tab w:val="left" w:pos="1373"/>
        </w:tabs>
        <w:jc w:val="center"/>
      </w:pPr>
      <w:r w:rsidRPr="002B4C4D">
        <w:t xml:space="preserve">podľa § 32 ods. 1 písm. f) zákona č. 343/2015 Z. z. o verejnom obstarávaní a </w:t>
      </w:r>
    </w:p>
    <w:p w14:paraId="35FDF6FF" w14:textId="77777777" w:rsidR="006E15C9" w:rsidRPr="002B4C4D" w:rsidRDefault="006E15C9" w:rsidP="006E15C9">
      <w:pPr>
        <w:tabs>
          <w:tab w:val="left" w:pos="1373"/>
        </w:tabs>
        <w:jc w:val="center"/>
      </w:pPr>
      <w:r w:rsidRPr="002B4C4D">
        <w:t>o zmene a doplnení niektorých zákonov v znení neskorších predpisov</w:t>
      </w:r>
    </w:p>
    <w:p w14:paraId="6AF960C3" w14:textId="77777777" w:rsidR="006E15C9" w:rsidRPr="002B4C4D" w:rsidRDefault="006E15C9" w:rsidP="006E15C9">
      <w:pPr>
        <w:tabs>
          <w:tab w:val="left" w:pos="1373"/>
        </w:tabs>
      </w:pPr>
    </w:p>
    <w:p w14:paraId="7C0207A8" w14:textId="77777777" w:rsidR="006E15C9" w:rsidRPr="002B4C4D" w:rsidRDefault="006E15C9" w:rsidP="006E15C9">
      <w:pPr>
        <w:tabs>
          <w:tab w:val="left" w:pos="1373"/>
        </w:tabs>
      </w:pPr>
    </w:p>
    <w:p w14:paraId="74ECAABE" w14:textId="77777777" w:rsidR="006E15C9" w:rsidRPr="002B4C4D" w:rsidRDefault="006E15C9" w:rsidP="006E15C9">
      <w:pPr>
        <w:tabs>
          <w:tab w:val="left" w:pos="1373"/>
        </w:tabs>
      </w:pPr>
    </w:p>
    <w:p w14:paraId="365F3ED3" w14:textId="77777777" w:rsidR="006E15C9" w:rsidRPr="002B4C4D" w:rsidRDefault="006E15C9" w:rsidP="006E15C9">
      <w:pPr>
        <w:tabs>
          <w:tab w:val="left" w:pos="1373"/>
        </w:tabs>
      </w:pPr>
    </w:p>
    <w:p w14:paraId="7EF9EB9B" w14:textId="77777777" w:rsidR="006E15C9" w:rsidRPr="002B4C4D" w:rsidRDefault="006E15C9" w:rsidP="006E15C9">
      <w:pPr>
        <w:tabs>
          <w:tab w:val="left" w:pos="1373"/>
        </w:tabs>
        <w:jc w:val="both"/>
      </w:pPr>
      <w:r w:rsidRPr="002B4C4D">
        <w:t>Týmto čestne vyhlasujem, že ako uchádzač v zákazke s názvom predmetu:</w:t>
      </w:r>
    </w:p>
    <w:p w14:paraId="54D09A09" w14:textId="06156B41" w:rsidR="006E15C9" w:rsidRPr="002B4C4D" w:rsidRDefault="006E15C9" w:rsidP="006E15C9">
      <w:pPr>
        <w:tabs>
          <w:tab w:val="left" w:pos="1373"/>
        </w:tabs>
        <w:jc w:val="both"/>
      </w:pPr>
      <w:r w:rsidRPr="002B4C4D">
        <w:rPr>
          <w:b/>
        </w:rPr>
        <w:t>„</w:t>
      </w:r>
      <w:r w:rsidR="00961707">
        <w:rPr>
          <w:b/>
        </w:rPr>
        <w:t>Ozvučenie programu na Svätoplukovom námestí počas podujatia Adventná Nitra 2022 – vianočné mestečko</w:t>
      </w:r>
      <w:r w:rsidRPr="002B4C4D">
        <w:rPr>
          <w:b/>
        </w:rPr>
        <w:t>“</w:t>
      </w:r>
      <w:r w:rsidRPr="002B4C4D">
        <w:t xml:space="preserve"> vyhlásenej verejným obstarávateľom Mestom Nitra, nemám uložený zákaz účasti vo verejnom obstarávaní potvrdený konečným rozhodnutím v Slovenskej republike alebo v štáte sídla, miesta podnikania alebo obvyklého pobytu.</w:t>
      </w:r>
    </w:p>
    <w:p w14:paraId="61B22781" w14:textId="77777777" w:rsidR="006E15C9" w:rsidRPr="002B4C4D" w:rsidRDefault="006E15C9" w:rsidP="006E15C9">
      <w:pPr>
        <w:tabs>
          <w:tab w:val="left" w:pos="1373"/>
        </w:tabs>
        <w:jc w:val="both"/>
      </w:pPr>
    </w:p>
    <w:p w14:paraId="0AA270B5" w14:textId="77777777" w:rsidR="006E15C9" w:rsidRPr="002B4C4D" w:rsidRDefault="006E15C9" w:rsidP="006E15C9">
      <w:pPr>
        <w:tabs>
          <w:tab w:val="left" w:pos="1373"/>
        </w:tabs>
        <w:jc w:val="both"/>
      </w:pPr>
      <w:r w:rsidRPr="002B4C4D">
        <w:t>Meno a priezvisko štatutárneho zástupcu uchádzača: .............................................</w:t>
      </w:r>
    </w:p>
    <w:p w14:paraId="14CA985D" w14:textId="77777777" w:rsidR="006E15C9" w:rsidRPr="002B4C4D" w:rsidRDefault="006E15C9" w:rsidP="006E15C9">
      <w:pPr>
        <w:tabs>
          <w:tab w:val="left" w:pos="1373"/>
        </w:tabs>
        <w:jc w:val="both"/>
      </w:pPr>
    </w:p>
    <w:p w14:paraId="3B43DBA3" w14:textId="77777777" w:rsidR="006E15C9" w:rsidRPr="002B4C4D" w:rsidRDefault="006E15C9" w:rsidP="006E15C9">
      <w:pPr>
        <w:tabs>
          <w:tab w:val="left" w:pos="1373"/>
        </w:tabs>
      </w:pPr>
      <w:r w:rsidRPr="002B4C4D">
        <w:t>Názov spoločnosti:..................................................................................................</w:t>
      </w:r>
    </w:p>
    <w:p w14:paraId="354DCA5E" w14:textId="77777777" w:rsidR="006E15C9" w:rsidRPr="002B4C4D" w:rsidRDefault="006E15C9" w:rsidP="006E15C9">
      <w:pPr>
        <w:tabs>
          <w:tab w:val="left" w:pos="1373"/>
        </w:tabs>
        <w:jc w:val="both"/>
      </w:pPr>
    </w:p>
    <w:p w14:paraId="04593CF0" w14:textId="77777777" w:rsidR="006E15C9" w:rsidRPr="002B4C4D" w:rsidRDefault="006E15C9" w:rsidP="006E15C9">
      <w:pPr>
        <w:tabs>
          <w:tab w:val="left" w:pos="1373"/>
        </w:tabs>
      </w:pPr>
      <w:r w:rsidRPr="002B4C4D">
        <w:t>Miesto podnikania: .................................................................................................</w:t>
      </w:r>
    </w:p>
    <w:p w14:paraId="6E836CEC" w14:textId="77777777" w:rsidR="006E15C9" w:rsidRPr="002B4C4D" w:rsidRDefault="006E15C9" w:rsidP="006E15C9">
      <w:pPr>
        <w:tabs>
          <w:tab w:val="left" w:pos="1373"/>
        </w:tabs>
        <w:jc w:val="both"/>
      </w:pPr>
    </w:p>
    <w:p w14:paraId="42F67A3E" w14:textId="77777777" w:rsidR="006E15C9" w:rsidRPr="002B4C4D" w:rsidRDefault="006E15C9" w:rsidP="006E15C9">
      <w:pPr>
        <w:tabs>
          <w:tab w:val="left" w:pos="1373"/>
        </w:tabs>
        <w:jc w:val="both"/>
      </w:pPr>
      <w:r w:rsidRPr="002B4C4D">
        <w:t>IČO: ........................................................................................................................</w:t>
      </w:r>
    </w:p>
    <w:p w14:paraId="04BC7491" w14:textId="77777777" w:rsidR="006E15C9" w:rsidRPr="002B4C4D" w:rsidRDefault="006E15C9" w:rsidP="006E15C9">
      <w:pPr>
        <w:tabs>
          <w:tab w:val="left" w:pos="1373"/>
        </w:tabs>
        <w:jc w:val="both"/>
      </w:pPr>
    </w:p>
    <w:p w14:paraId="4CD0A28F" w14:textId="77777777" w:rsidR="006E15C9" w:rsidRPr="002B4C4D" w:rsidRDefault="006E15C9" w:rsidP="006E15C9">
      <w:pPr>
        <w:tabs>
          <w:tab w:val="left" w:pos="1373"/>
        </w:tabs>
        <w:jc w:val="both"/>
      </w:pPr>
    </w:p>
    <w:p w14:paraId="7AF93784" w14:textId="77777777" w:rsidR="006E15C9" w:rsidRPr="002B4C4D" w:rsidRDefault="006E15C9" w:rsidP="006E15C9">
      <w:pPr>
        <w:tabs>
          <w:tab w:val="left" w:pos="1373"/>
        </w:tabs>
        <w:jc w:val="both"/>
      </w:pPr>
    </w:p>
    <w:p w14:paraId="45D3AE8D" w14:textId="77777777" w:rsidR="006E15C9" w:rsidRPr="002B4C4D" w:rsidRDefault="006E15C9" w:rsidP="006E15C9">
      <w:pPr>
        <w:tabs>
          <w:tab w:val="left" w:pos="1373"/>
        </w:tabs>
        <w:jc w:val="both"/>
      </w:pPr>
      <w:r w:rsidRPr="002B4C4D">
        <w:t>Dátum: ..........................</w:t>
      </w:r>
    </w:p>
    <w:p w14:paraId="64DC2AC4" w14:textId="77777777" w:rsidR="006E15C9" w:rsidRPr="002B4C4D" w:rsidRDefault="006E15C9" w:rsidP="006E15C9">
      <w:pPr>
        <w:tabs>
          <w:tab w:val="left" w:pos="1373"/>
        </w:tabs>
        <w:jc w:val="both"/>
      </w:pPr>
    </w:p>
    <w:p w14:paraId="6D618F58" w14:textId="77777777" w:rsidR="006E15C9" w:rsidRPr="002B4C4D" w:rsidRDefault="006E15C9" w:rsidP="006E15C9">
      <w:pPr>
        <w:tabs>
          <w:tab w:val="left" w:pos="1373"/>
        </w:tabs>
        <w:jc w:val="both"/>
      </w:pPr>
    </w:p>
    <w:p w14:paraId="52C5239F" w14:textId="77777777" w:rsidR="006E15C9" w:rsidRPr="002B4C4D" w:rsidRDefault="006E15C9" w:rsidP="006E15C9">
      <w:pPr>
        <w:tabs>
          <w:tab w:val="left" w:pos="1373"/>
        </w:tabs>
        <w:jc w:val="both"/>
      </w:pPr>
    </w:p>
    <w:p w14:paraId="6FF45FF4" w14:textId="77777777" w:rsidR="006E15C9" w:rsidRPr="002B4C4D" w:rsidRDefault="006E15C9" w:rsidP="006E15C9">
      <w:pPr>
        <w:tabs>
          <w:tab w:val="left" w:pos="1373"/>
        </w:tabs>
        <w:jc w:val="center"/>
      </w:pPr>
      <w:r w:rsidRPr="002B4C4D">
        <w:t xml:space="preserve">                                                     </w:t>
      </w:r>
    </w:p>
    <w:p w14:paraId="0D1201A4" w14:textId="77777777" w:rsidR="006E15C9" w:rsidRPr="002B4C4D" w:rsidRDefault="006E15C9" w:rsidP="006E15C9">
      <w:pPr>
        <w:tabs>
          <w:tab w:val="left" w:pos="1373"/>
        </w:tabs>
        <w:jc w:val="center"/>
      </w:pPr>
      <w:r w:rsidRPr="002B4C4D">
        <w:t xml:space="preserve">                                                      </w:t>
      </w:r>
    </w:p>
    <w:p w14:paraId="06D59692" w14:textId="77777777" w:rsidR="006E15C9" w:rsidRPr="002B4C4D" w:rsidRDefault="006E15C9" w:rsidP="006E15C9">
      <w:pPr>
        <w:tabs>
          <w:tab w:val="left" w:pos="1373"/>
        </w:tabs>
        <w:jc w:val="center"/>
      </w:pPr>
    </w:p>
    <w:p w14:paraId="4AFE1609" w14:textId="77777777" w:rsidR="006E15C9" w:rsidRPr="002B4C4D" w:rsidRDefault="006E15C9" w:rsidP="006E15C9">
      <w:pPr>
        <w:tabs>
          <w:tab w:val="left" w:pos="1373"/>
        </w:tabs>
        <w:jc w:val="center"/>
      </w:pPr>
    </w:p>
    <w:p w14:paraId="10A03D8D" w14:textId="77777777" w:rsidR="006E15C9" w:rsidRPr="002B4C4D" w:rsidRDefault="006E15C9" w:rsidP="006E15C9">
      <w:pPr>
        <w:tabs>
          <w:tab w:val="left" w:pos="1373"/>
        </w:tabs>
        <w:jc w:val="center"/>
      </w:pPr>
    </w:p>
    <w:p w14:paraId="6E65FB60" w14:textId="77777777" w:rsidR="006E15C9" w:rsidRPr="002B4C4D" w:rsidRDefault="006E15C9" w:rsidP="006E15C9">
      <w:pPr>
        <w:tabs>
          <w:tab w:val="left" w:pos="1373"/>
        </w:tabs>
        <w:jc w:val="center"/>
      </w:pPr>
    </w:p>
    <w:p w14:paraId="596971B5" w14:textId="77777777" w:rsidR="006E15C9" w:rsidRPr="002B4C4D" w:rsidRDefault="006E15C9" w:rsidP="006E15C9">
      <w:pPr>
        <w:tabs>
          <w:tab w:val="left" w:pos="1373"/>
        </w:tabs>
        <w:jc w:val="center"/>
      </w:pPr>
    </w:p>
    <w:p w14:paraId="3D3C12E2" w14:textId="77777777" w:rsidR="006E15C9" w:rsidRPr="002B4C4D" w:rsidRDefault="006E15C9" w:rsidP="006E15C9">
      <w:pPr>
        <w:tabs>
          <w:tab w:val="left" w:pos="1373"/>
        </w:tabs>
        <w:jc w:val="center"/>
        <w:rPr>
          <w:color w:val="A6A6A6"/>
        </w:rPr>
      </w:pPr>
      <w:r w:rsidRPr="002B4C4D">
        <w:t xml:space="preserve">                                                     </w:t>
      </w:r>
      <w:r w:rsidRPr="002B4C4D">
        <w:rPr>
          <w:color w:val="A6A6A6"/>
        </w:rPr>
        <w:t xml:space="preserve">pečiatka a podpis štatutárneho zástupcu uchádzača       </w:t>
      </w:r>
    </w:p>
    <w:p w14:paraId="44AD31AE" w14:textId="77777777" w:rsidR="006E15C9" w:rsidRPr="002B4C4D" w:rsidRDefault="006E15C9" w:rsidP="006E15C9">
      <w:pPr>
        <w:tabs>
          <w:tab w:val="left" w:pos="1373"/>
        </w:tabs>
        <w:ind w:left="3402" w:hanging="570"/>
        <w:jc w:val="both"/>
      </w:pPr>
      <w:r w:rsidRPr="002B4C4D">
        <w:t xml:space="preserve">                                                                                   ...............................................................................</w:t>
      </w:r>
    </w:p>
    <w:p w14:paraId="4357C849" w14:textId="77777777" w:rsidR="006E15C9" w:rsidRPr="002B4C4D" w:rsidRDefault="006E15C9" w:rsidP="006E15C9"/>
    <w:p w14:paraId="19AB7DD3" w14:textId="77777777" w:rsidR="006E15C9" w:rsidRPr="002B4C4D" w:rsidRDefault="006E15C9" w:rsidP="006E15C9">
      <w:pPr>
        <w:rPr>
          <w:b/>
        </w:rPr>
      </w:pPr>
    </w:p>
    <w:p w14:paraId="6306D14E" w14:textId="77777777" w:rsidR="006E15C9" w:rsidRDefault="006E15C9" w:rsidP="006E15C9">
      <w:pPr>
        <w:rPr>
          <w:b/>
        </w:rPr>
      </w:pPr>
    </w:p>
    <w:p w14:paraId="67B3CC03" w14:textId="77777777" w:rsidR="00A007EC" w:rsidRDefault="00A007EC" w:rsidP="006E15C9">
      <w:pPr>
        <w:rPr>
          <w:b/>
        </w:rPr>
      </w:pPr>
    </w:p>
    <w:p w14:paraId="77A677D6" w14:textId="77777777" w:rsidR="00A007EC" w:rsidRDefault="00A007EC" w:rsidP="006E15C9">
      <w:pPr>
        <w:rPr>
          <w:b/>
        </w:rPr>
      </w:pPr>
    </w:p>
    <w:p w14:paraId="48504A66" w14:textId="77777777" w:rsidR="00A007EC" w:rsidRDefault="00A007EC" w:rsidP="006E15C9">
      <w:pPr>
        <w:rPr>
          <w:b/>
        </w:rPr>
      </w:pPr>
    </w:p>
    <w:p w14:paraId="4B42F60F" w14:textId="77777777" w:rsidR="00A007EC" w:rsidRDefault="00A007EC" w:rsidP="006E15C9">
      <w:pPr>
        <w:rPr>
          <w:b/>
        </w:rPr>
      </w:pPr>
    </w:p>
    <w:p w14:paraId="62E67078" w14:textId="77777777" w:rsidR="00A007EC" w:rsidRDefault="00A007EC" w:rsidP="006E15C9">
      <w:pPr>
        <w:rPr>
          <w:b/>
        </w:rPr>
      </w:pPr>
    </w:p>
    <w:p w14:paraId="3D758F53" w14:textId="77777777" w:rsidR="00A007EC" w:rsidRDefault="00A007EC" w:rsidP="006E15C9">
      <w:pPr>
        <w:rPr>
          <w:b/>
        </w:rPr>
      </w:pPr>
    </w:p>
    <w:p w14:paraId="620833EC" w14:textId="77777777" w:rsidR="00A007EC" w:rsidRPr="002B4C4D" w:rsidRDefault="00A007EC" w:rsidP="006E15C9">
      <w:pPr>
        <w:rPr>
          <w:b/>
        </w:rPr>
      </w:pPr>
    </w:p>
    <w:p w14:paraId="17988C62" w14:textId="77777777" w:rsidR="006E15C9" w:rsidRPr="002B4C4D" w:rsidRDefault="006E15C9" w:rsidP="006E15C9">
      <w:pPr>
        <w:rPr>
          <w:b/>
        </w:rPr>
      </w:pPr>
    </w:p>
    <w:sectPr w:rsidR="006E15C9" w:rsidRPr="002B4C4D" w:rsidSect="003A74A1">
      <w:headerReference w:type="default" r:id="rId8"/>
      <w:footerReference w:type="default" r:id="rId9"/>
      <w:pgSz w:w="11910" w:h="16840"/>
      <w:pgMar w:top="1360" w:right="127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055CF" w14:textId="77777777" w:rsidR="0039150A" w:rsidRDefault="0039150A" w:rsidP="002A78F7">
      <w:r>
        <w:separator/>
      </w:r>
    </w:p>
  </w:endnote>
  <w:endnote w:type="continuationSeparator" w:id="0">
    <w:p w14:paraId="658720B6" w14:textId="77777777" w:rsidR="0039150A" w:rsidRDefault="0039150A" w:rsidP="002A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8C1E1" w14:textId="786812A0" w:rsidR="002A78F7" w:rsidRDefault="002A78F7">
    <w:r>
      <w:rPr>
        <w:b/>
        <w:snapToGrid w:val="0"/>
      </w:rPr>
      <w:tab/>
    </w:r>
    <w:r>
      <w:rPr>
        <w:b/>
        <w:snapToGrid w:val="0"/>
      </w:rPr>
      <w:tab/>
      <w:t xml:space="preserve">  </w:t>
    </w:r>
  </w:p>
  <w:p w14:paraId="4962A7E9" w14:textId="77777777" w:rsidR="002A78F7" w:rsidRDefault="002A78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98617" w14:textId="77777777" w:rsidR="0039150A" w:rsidRDefault="0039150A" w:rsidP="002A78F7">
      <w:r>
        <w:separator/>
      </w:r>
    </w:p>
  </w:footnote>
  <w:footnote w:type="continuationSeparator" w:id="0">
    <w:p w14:paraId="743D3BD0" w14:textId="77777777" w:rsidR="0039150A" w:rsidRDefault="0039150A" w:rsidP="002A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19C33" w14:textId="77777777" w:rsidR="002A78F7" w:rsidRDefault="002A78F7">
    <w:pPr>
      <w:pStyle w:val="Hlavika"/>
    </w:pPr>
  </w:p>
  <w:p w14:paraId="35321F21" w14:textId="77777777" w:rsidR="002A78F7" w:rsidRDefault="002A78F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AC1"/>
    <w:multiLevelType w:val="hybridMultilevel"/>
    <w:tmpl w:val="1A349696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8B1353"/>
    <w:multiLevelType w:val="hybridMultilevel"/>
    <w:tmpl w:val="D7EC0994"/>
    <w:lvl w:ilvl="0" w:tplc="EF122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F4D0C"/>
    <w:multiLevelType w:val="hybridMultilevel"/>
    <w:tmpl w:val="09FEAB4C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92B60"/>
    <w:multiLevelType w:val="multilevel"/>
    <w:tmpl w:val="BE182FF8"/>
    <w:numStyleLink w:val="tl1"/>
  </w:abstractNum>
  <w:abstractNum w:abstractNumId="4" w15:restartNumberingAfterBreak="0">
    <w:nsid w:val="44900E56"/>
    <w:multiLevelType w:val="hybridMultilevel"/>
    <w:tmpl w:val="BE182FF8"/>
    <w:lvl w:ilvl="0" w:tplc="90045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13754"/>
    <w:multiLevelType w:val="hybridMultilevel"/>
    <w:tmpl w:val="7B641BC0"/>
    <w:lvl w:ilvl="0" w:tplc="041B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 w15:restartNumberingAfterBreak="0">
    <w:nsid w:val="617B63FF"/>
    <w:multiLevelType w:val="hybridMultilevel"/>
    <w:tmpl w:val="C1288FCA"/>
    <w:lvl w:ilvl="0" w:tplc="D466042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1FE1430"/>
    <w:multiLevelType w:val="hybridMultilevel"/>
    <w:tmpl w:val="69AC5D20"/>
    <w:lvl w:ilvl="0" w:tplc="F200A02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sk-SK" w:eastAsia="en-US" w:bidi="ar-SA"/>
      </w:rPr>
    </w:lvl>
    <w:lvl w:ilvl="1" w:tplc="E3C24E80">
      <w:numFmt w:val="bullet"/>
      <w:lvlText w:val="•"/>
      <w:lvlJc w:val="left"/>
      <w:pPr>
        <w:ind w:left="1771" w:hanging="360"/>
      </w:pPr>
      <w:rPr>
        <w:rFonts w:hint="default"/>
        <w:lang w:val="sk-SK" w:eastAsia="en-US" w:bidi="ar-SA"/>
      </w:rPr>
    </w:lvl>
    <w:lvl w:ilvl="2" w:tplc="E6F04BB8">
      <w:numFmt w:val="bullet"/>
      <w:lvlText w:val="•"/>
      <w:lvlJc w:val="left"/>
      <w:pPr>
        <w:ind w:left="2722" w:hanging="360"/>
      </w:pPr>
      <w:rPr>
        <w:rFonts w:hint="default"/>
        <w:lang w:val="sk-SK" w:eastAsia="en-US" w:bidi="ar-SA"/>
      </w:rPr>
    </w:lvl>
    <w:lvl w:ilvl="3" w:tplc="486A7EF4">
      <w:numFmt w:val="bullet"/>
      <w:lvlText w:val="•"/>
      <w:lvlJc w:val="left"/>
      <w:pPr>
        <w:ind w:left="3673" w:hanging="360"/>
      </w:pPr>
      <w:rPr>
        <w:rFonts w:hint="default"/>
        <w:lang w:val="sk-SK" w:eastAsia="en-US" w:bidi="ar-SA"/>
      </w:rPr>
    </w:lvl>
    <w:lvl w:ilvl="4" w:tplc="F03CDB58">
      <w:numFmt w:val="bullet"/>
      <w:lvlText w:val="•"/>
      <w:lvlJc w:val="left"/>
      <w:pPr>
        <w:ind w:left="4624" w:hanging="360"/>
      </w:pPr>
      <w:rPr>
        <w:rFonts w:hint="default"/>
        <w:lang w:val="sk-SK" w:eastAsia="en-US" w:bidi="ar-SA"/>
      </w:rPr>
    </w:lvl>
    <w:lvl w:ilvl="5" w:tplc="4B6A6EDC">
      <w:numFmt w:val="bullet"/>
      <w:lvlText w:val="•"/>
      <w:lvlJc w:val="left"/>
      <w:pPr>
        <w:ind w:left="5575" w:hanging="360"/>
      </w:pPr>
      <w:rPr>
        <w:rFonts w:hint="default"/>
        <w:lang w:val="sk-SK" w:eastAsia="en-US" w:bidi="ar-SA"/>
      </w:rPr>
    </w:lvl>
    <w:lvl w:ilvl="6" w:tplc="684A3C80">
      <w:numFmt w:val="bullet"/>
      <w:lvlText w:val="•"/>
      <w:lvlJc w:val="left"/>
      <w:pPr>
        <w:ind w:left="6526" w:hanging="360"/>
      </w:pPr>
      <w:rPr>
        <w:rFonts w:hint="default"/>
        <w:lang w:val="sk-SK" w:eastAsia="en-US" w:bidi="ar-SA"/>
      </w:rPr>
    </w:lvl>
    <w:lvl w:ilvl="7" w:tplc="5EC41A6E">
      <w:numFmt w:val="bullet"/>
      <w:lvlText w:val="•"/>
      <w:lvlJc w:val="left"/>
      <w:pPr>
        <w:ind w:left="7477" w:hanging="360"/>
      </w:pPr>
      <w:rPr>
        <w:rFonts w:hint="default"/>
        <w:lang w:val="sk-SK" w:eastAsia="en-US" w:bidi="ar-SA"/>
      </w:rPr>
    </w:lvl>
    <w:lvl w:ilvl="8" w:tplc="6C4C10B2">
      <w:numFmt w:val="bullet"/>
      <w:lvlText w:val="•"/>
      <w:lvlJc w:val="left"/>
      <w:pPr>
        <w:ind w:left="8428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6DD37871"/>
    <w:multiLevelType w:val="hybridMultilevel"/>
    <w:tmpl w:val="5D12D23E"/>
    <w:lvl w:ilvl="0" w:tplc="041B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 w15:restartNumberingAfterBreak="0">
    <w:nsid w:val="741E71FD"/>
    <w:multiLevelType w:val="hybridMultilevel"/>
    <w:tmpl w:val="23328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021DE"/>
    <w:multiLevelType w:val="multilevel"/>
    <w:tmpl w:val="BE182FF8"/>
    <w:styleLink w:val="tl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E2"/>
    <w:rsid w:val="00001A01"/>
    <w:rsid w:val="00044D1E"/>
    <w:rsid w:val="00061C54"/>
    <w:rsid w:val="000636E1"/>
    <w:rsid w:val="0006421C"/>
    <w:rsid w:val="0007253F"/>
    <w:rsid w:val="00072897"/>
    <w:rsid w:val="00077B01"/>
    <w:rsid w:val="000A2821"/>
    <w:rsid w:val="000B5FB4"/>
    <w:rsid w:val="000D4992"/>
    <w:rsid w:val="000F3036"/>
    <w:rsid w:val="000F797C"/>
    <w:rsid w:val="0013178C"/>
    <w:rsid w:val="00137AB2"/>
    <w:rsid w:val="00154564"/>
    <w:rsid w:val="00172AE5"/>
    <w:rsid w:val="0018385A"/>
    <w:rsid w:val="001A17AA"/>
    <w:rsid w:val="001A6ED0"/>
    <w:rsid w:val="001B1C41"/>
    <w:rsid w:val="001D2FFD"/>
    <w:rsid w:val="00227309"/>
    <w:rsid w:val="00253462"/>
    <w:rsid w:val="00256DBD"/>
    <w:rsid w:val="00282E93"/>
    <w:rsid w:val="002A68D5"/>
    <w:rsid w:val="002A78F7"/>
    <w:rsid w:val="002B6306"/>
    <w:rsid w:val="002F1F96"/>
    <w:rsid w:val="002F56E5"/>
    <w:rsid w:val="00305010"/>
    <w:rsid w:val="00356BF9"/>
    <w:rsid w:val="0039150A"/>
    <w:rsid w:val="00394ED7"/>
    <w:rsid w:val="003A74A1"/>
    <w:rsid w:val="003E3E7D"/>
    <w:rsid w:val="00451F14"/>
    <w:rsid w:val="00492651"/>
    <w:rsid w:val="00492B11"/>
    <w:rsid w:val="004A612A"/>
    <w:rsid w:val="004B04C0"/>
    <w:rsid w:val="004D0635"/>
    <w:rsid w:val="004E3AD7"/>
    <w:rsid w:val="004E41F7"/>
    <w:rsid w:val="004E4B01"/>
    <w:rsid w:val="00514C03"/>
    <w:rsid w:val="005360AD"/>
    <w:rsid w:val="005648C3"/>
    <w:rsid w:val="00587F44"/>
    <w:rsid w:val="005A24C3"/>
    <w:rsid w:val="005A4196"/>
    <w:rsid w:val="005A711C"/>
    <w:rsid w:val="005B468A"/>
    <w:rsid w:val="005B46B1"/>
    <w:rsid w:val="005D0200"/>
    <w:rsid w:val="005E1796"/>
    <w:rsid w:val="00626F79"/>
    <w:rsid w:val="0065790D"/>
    <w:rsid w:val="0066123C"/>
    <w:rsid w:val="00690800"/>
    <w:rsid w:val="006A1973"/>
    <w:rsid w:val="006A4A00"/>
    <w:rsid w:val="006B16C3"/>
    <w:rsid w:val="006E15C9"/>
    <w:rsid w:val="006E6F20"/>
    <w:rsid w:val="00705F7C"/>
    <w:rsid w:val="00712A05"/>
    <w:rsid w:val="00713A8A"/>
    <w:rsid w:val="00740A36"/>
    <w:rsid w:val="00782385"/>
    <w:rsid w:val="00783C9B"/>
    <w:rsid w:val="007A3AAE"/>
    <w:rsid w:val="007A5231"/>
    <w:rsid w:val="007B7F48"/>
    <w:rsid w:val="007C7CAB"/>
    <w:rsid w:val="007D2D81"/>
    <w:rsid w:val="00802101"/>
    <w:rsid w:val="00802EAC"/>
    <w:rsid w:val="0080776E"/>
    <w:rsid w:val="0083343F"/>
    <w:rsid w:val="008336ED"/>
    <w:rsid w:val="0083652E"/>
    <w:rsid w:val="008447AB"/>
    <w:rsid w:val="00856BAB"/>
    <w:rsid w:val="00870722"/>
    <w:rsid w:val="008A5F81"/>
    <w:rsid w:val="008D02A2"/>
    <w:rsid w:val="008F6711"/>
    <w:rsid w:val="00921D10"/>
    <w:rsid w:val="00933236"/>
    <w:rsid w:val="00950730"/>
    <w:rsid w:val="009612E2"/>
    <w:rsid w:val="00961707"/>
    <w:rsid w:val="00962216"/>
    <w:rsid w:val="00967E96"/>
    <w:rsid w:val="009739B3"/>
    <w:rsid w:val="0097409F"/>
    <w:rsid w:val="009B539C"/>
    <w:rsid w:val="009C10E4"/>
    <w:rsid w:val="009D610A"/>
    <w:rsid w:val="00A007EC"/>
    <w:rsid w:val="00A06F69"/>
    <w:rsid w:val="00A12C70"/>
    <w:rsid w:val="00A15E2F"/>
    <w:rsid w:val="00A23812"/>
    <w:rsid w:val="00A8062B"/>
    <w:rsid w:val="00A834A6"/>
    <w:rsid w:val="00A834B3"/>
    <w:rsid w:val="00AA2699"/>
    <w:rsid w:val="00AC4373"/>
    <w:rsid w:val="00AE5492"/>
    <w:rsid w:val="00B27A6F"/>
    <w:rsid w:val="00B47807"/>
    <w:rsid w:val="00B67CA8"/>
    <w:rsid w:val="00B94A1D"/>
    <w:rsid w:val="00B9713B"/>
    <w:rsid w:val="00BC389A"/>
    <w:rsid w:val="00BD6196"/>
    <w:rsid w:val="00BF4E53"/>
    <w:rsid w:val="00C20491"/>
    <w:rsid w:val="00C616A2"/>
    <w:rsid w:val="00CC1D0D"/>
    <w:rsid w:val="00CC529D"/>
    <w:rsid w:val="00D16FB4"/>
    <w:rsid w:val="00D3254C"/>
    <w:rsid w:val="00D47C60"/>
    <w:rsid w:val="00D53335"/>
    <w:rsid w:val="00D55F38"/>
    <w:rsid w:val="00DA5A7F"/>
    <w:rsid w:val="00DC132E"/>
    <w:rsid w:val="00DD34AB"/>
    <w:rsid w:val="00DF0810"/>
    <w:rsid w:val="00E12306"/>
    <w:rsid w:val="00E328AA"/>
    <w:rsid w:val="00E514FA"/>
    <w:rsid w:val="00E709A0"/>
    <w:rsid w:val="00E70E24"/>
    <w:rsid w:val="00E7320D"/>
    <w:rsid w:val="00EB4B98"/>
    <w:rsid w:val="00EF3684"/>
    <w:rsid w:val="00F1296F"/>
    <w:rsid w:val="00F21848"/>
    <w:rsid w:val="00F636CD"/>
    <w:rsid w:val="00F7148A"/>
    <w:rsid w:val="00F77F5A"/>
    <w:rsid w:val="00F9685A"/>
    <w:rsid w:val="00FE6992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B49458"/>
  <w15:chartTrackingRefBased/>
  <w15:docId w15:val="{19815BE9-B7FD-4DDA-9ADC-AF716A8F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612E2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outlineLvl w:val="0"/>
    </w:pPr>
    <w:rPr>
      <w:b/>
      <w:snapToGrid w:val="0"/>
      <w:color w:val="000000"/>
      <w:sz w:val="20"/>
      <w:szCs w:val="20"/>
    </w:rPr>
  </w:style>
  <w:style w:type="paragraph" w:styleId="Nadpis2">
    <w:name w:val="heading 2"/>
    <w:basedOn w:val="Normlny"/>
    <w:next w:val="Normlny"/>
    <w:qFormat/>
    <w:pPr>
      <w:keepNext/>
      <w:ind w:firstLine="708"/>
      <w:outlineLvl w:val="1"/>
    </w:pPr>
    <w:rPr>
      <w:rFonts w:ascii="Toronto" w:hAnsi="Toronto"/>
      <w:b/>
      <w:snapToGrid w:val="0"/>
      <w:color w:val="000000"/>
      <w:sz w:val="32"/>
      <w:szCs w:val="20"/>
    </w:rPr>
  </w:style>
  <w:style w:type="paragraph" w:styleId="Nadpis3">
    <w:name w:val="heading 3"/>
    <w:basedOn w:val="Normlny"/>
    <w:next w:val="Normlny"/>
    <w:qFormat/>
    <w:pPr>
      <w:keepNext/>
      <w:ind w:left="709"/>
      <w:outlineLvl w:val="2"/>
    </w:pPr>
    <w:rPr>
      <w:rFonts w:ascii="Toronto" w:hAnsi="Toronto"/>
      <w:i/>
      <w:snapToGrid w:val="0"/>
      <w:color w:val="000000"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unhideWhenUsed/>
    <w:rsid w:val="009612E2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9612E2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9612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612E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12E2"/>
  </w:style>
  <w:style w:type="numbering" w:customStyle="1" w:styleId="tl1">
    <w:name w:val="Štýl1"/>
    <w:uiPriority w:val="99"/>
    <w:rsid w:val="009612E2"/>
    <w:pPr>
      <w:numPr>
        <w:numId w:val="3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612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12E2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7C7CAB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3A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3AA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16FB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D16FB4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D16FB4"/>
    <w:rPr>
      <w:rFonts w:ascii="Carlito" w:eastAsia="Carlito" w:hAnsi="Carlito" w:cs="Carlito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D16FB4"/>
    <w:pPr>
      <w:widowControl w:val="0"/>
      <w:autoSpaceDE w:val="0"/>
      <w:autoSpaceDN w:val="0"/>
      <w:spacing w:before="49"/>
      <w:ind w:left="107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9B539C"/>
    <w:rPr>
      <w:b/>
      <w:snapToGrid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u\sablony\mesto-zn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14D15-A585-4570-833C-94989B32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mesto-zn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Mestsky urad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subject/>
  <dc:creator>Sovičová Lenka, Mgr.</dc:creator>
  <cp:keywords/>
  <dc:description/>
  <cp:lastModifiedBy>Moravec Viktor, Mgr.</cp:lastModifiedBy>
  <cp:revision>3</cp:revision>
  <cp:lastPrinted>2021-11-16T10:10:00Z</cp:lastPrinted>
  <dcterms:created xsi:type="dcterms:W3CDTF">2022-11-16T09:45:00Z</dcterms:created>
  <dcterms:modified xsi:type="dcterms:W3CDTF">2022-11-16T09:47:00Z</dcterms:modified>
</cp:coreProperties>
</file>