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2B883" w14:textId="77777777" w:rsidR="006E15C9" w:rsidRPr="002B4C4D" w:rsidRDefault="006E15C9" w:rsidP="006E15C9">
      <w:r w:rsidRPr="002B4C4D">
        <w:t>Príloha č. 3</w:t>
      </w:r>
    </w:p>
    <w:p w14:paraId="63FD4830" w14:textId="77777777" w:rsidR="006E15C9" w:rsidRPr="002B4C4D" w:rsidRDefault="006E15C9" w:rsidP="006E15C9"/>
    <w:p w14:paraId="06C74809" w14:textId="3234FAE2" w:rsidR="006E15C9" w:rsidRPr="00732B5C" w:rsidRDefault="006E15C9" w:rsidP="002A68D5">
      <w:pPr>
        <w:jc w:val="both"/>
        <w:rPr>
          <w:b/>
        </w:rPr>
      </w:pPr>
      <w:r w:rsidRPr="002B4C4D">
        <w:rPr>
          <w:b/>
        </w:rPr>
        <w:t xml:space="preserve">Cenová ponuka – </w:t>
      </w:r>
      <w:r w:rsidR="00961707">
        <w:rPr>
          <w:b/>
        </w:rPr>
        <w:t>Ozvučenie programu na Svätoplukovom námestí počas podujatia Adventná Nitra 2022 – vianočné mestečko</w:t>
      </w:r>
    </w:p>
    <w:p w14:paraId="262338A5" w14:textId="77777777" w:rsidR="006E15C9" w:rsidRDefault="006E15C9" w:rsidP="006E15C9"/>
    <w:p w14:paraId="3040CE56" w14:textId="77777777" w:rsidR="006E15C9" w:rsidRPr="002B4C4D" w:rsidRDefault="006E15C9" w:rsidP="006E15C9">
      <w:r w:rsidRPr="002B4C4D">
        <w:t>Predkladateľ:</w:t>
      </w:r>
    </w:p>
    <w:p w14:paraId="41387C27" w14:textId="77777777" w:rsidR="006E15C9" w:rsidRPr="002B4C4D" w:rsidRDefault="006E15C9" w:rsidP="006E15C9"/>
    <w:p w14:paraId="2EFFC5E0" w14:textId="77777777" w:rsidR="006E15C9" w:rsidRPr="002B4C4D" w:rsidRDefault="006E15C9" w:rsidP="006E15C9">
      <w:r w:rsidRPr="002B4C4D">
        <w:t>Obchodné meno:          ........................................................................................................</w:t>
      </w:r>
    </w:p>
    <w:p w14:paraId="2556F6D2" w14:textId="77777777" w:rsidR="006E15C9" w:rsidRPr="002B4C4D" w:rsidRDefault="006E15C9" w:rsidP="006E15C9"/>
    <w:p w14:paraId="1447A4F7" w14:textId="77777777" w:rsidR="006E15C9" w:rsidRPr="002B4C4D" w:rsidRDefault="006E15C9" w:rsidP="006E15C9">
      <w:r w:rsidRPr="002B4C4D">
        <w:t xml:space="preserve">IČO:                             ........................................................................................................              </w:t>
      </w:r>
    </w:p>
    <w:p w14:paraId="1B9066EF" w14:textId="77777777" w:rsidR="006E15C9" w:rsidRPr="002B4C4D" w:rsidRDefault="006E15C9" w:rsidP="006E15C9"/>
    <w:p w14:paraId="0DC99214" w14:textId="77777777" w:rsidR="006E15C9" w:rsidRPr="002B4C4D" w:rsidRDefault="006E15C9" w:rsidP="006E15C9">
      <w:r w:rsidRPr="002B4C4D">
        <w:t>DIČ:                             .........................................................................................................</w:t>
      </w:r>
    </w:p>
    <w:p w14:paraId="08F5C609" w14:textId="77777777" w:rsidR="006E15C9" w:rsidRPr="002B4C4D" w:rsidRDefault="006E15C9" w:rsidP="006E15C9"/>
    <w:p w14:paraId="57BB06A8" w14:textId="77777777" w:rsidR="006E15C9" w:rsidRPr="002B4C4D" w:rsidRDefault="006E15C9" w:rsidP="006E15C9">
      <w:r w:rsidRPr="002B4C4D">
        <w:t>IČ DPH:                       ........................................................................................................</w:t>
      </w:r>
    </w:p>
    <w:p w14:paraId="3CFB4E7F" w14:textId="77777777" w:rsidR="006E15C9" w:rsidRPr="002B4C4D" w:rsidRDefault="006E15C9" w:rsidP="006E15C9"/>
    <w:p w14:paraId="0FFF3475" w14:textId="77777777" w:rsidR="006E15C9" w:rsidRPr="002B4C4D" w:rsidRDefault="006E15C9" w:rsidP="006E15C9">
      <w:r w:rsidRPr="002B4C4D">
        <w:t>Adresa:                         .......................................................................................................</w:t>
      </w:r>
    </w:p>
    <w:p w14:paraId="4C8C2992" w14:textId="77777777" w:rsidR="006E15C9" w:rsidRPr="002B4C4D" w:rsidRDefault="006E15C9" w:rsidP="006E15C9"/>
    <w:p w14:paraId="3823A14D" w14:textId="77777777" w:rsidR="006E15C9" w:rsidRPr="002B4C4D" w:rsidRDefault="006E15C9" w:rsidP="006E15C9"/>
    <w:p w14:paraId="49EFE9F4" w14:textId="77777777" w:rsidR="006E15C9" w:rsidRPr="002B4C4D" w:rsidRDefault="006E15C9" w:rsidP="006E15C9">
      <w:r w:rsidRPr="002B4C4D">
        <w:t>Štatutárny zástupca: ..........................................................................................................</w:t>
      </w:r>
    </w:p>
    <w:p w14:paraId="13EF0D76" w14:textId="77777777" w:rsidR="006E15C9" w:rsidRPr="002B4C4D" w:rsidRDefault="006E15C9" w:rsidP="006E15C9">
      <w:r w:rsidRPr="002B4C4D">
        <w:t>/ v súlade s dokladom o práv. subjektivite/</w:t>
      </w:r>
    </w:p>
    <w:p w14:paraId="54E416D9" w14:textId="77777777" w:rsidR="006E15C9" w:rsidRPr="002B4C4D" w:rsidRDefault="006E15C9" w:rsidP="006E15C9"/>
    <w:p w14:paraId="4D4D5866" w14:textId="77777777" w:rsidR="006E15C9" w:rsidRPr="002B4C4D" w:rsidRDefault="006E15C9" w:rsidP="006E15C9">
      <w:r w:rsidRPr="002B4C4D">
        <w:t>E- mail:                   ..........................................................................................................</w:t>
      </w:r>
    </w:p>
    <w:p w14:paraId="2B452B88" w14:textId="77777777" w:rsidR="006E15C9" w:rsidRPr="002B4C4D" w:rsidRDefault="006E15C9" w:rsidP="006E15C9"/>
    <w:p w14:paraId="17A3B828" w14:textId="77777777" w:rsidR="006E15C9" w:rsidRPr="002B4C4D" w:rsidRDefault="006E15C9" w:rsidP="006E15C9">
      <w:r w:rsidRPr="002B4C4D">
        <w:t>Tel:                          ................................................</w:t>
      </w:r>
    </w:p>
    <w:p w14:paraId="7EDC8F66" w14:textId="77777777" w:rsidR="006E15C9" w:rsidRPr="002B4C4D" w:rsidRDefault="006E15C9" w:rsidP="006E15C9"/>
    <w:p w14:paraId="6E763716" w14:textId="0456C46B" w:rsidR="006E15C9" w:rsidRPr="002B4C4D" w:rsidRDefault="000A2821" w:rsidP="006E15C9">
      <w:r>
        <w:t xml:space="preserve">  </w:t>
      </w:r>
      <w:r w:rsidR="006E15C9" w:rsidRPr="002B4C4D">
        <w:t xml:space="preserve">                                                                                Bez DPH                 hodnota DPH                                  </w:t>
      </w:r>
    </w:p>
    <w:p w14:paraId="4EE02F51" w14:textId="77777777" w:rsidR="000A2821" w:rsidRDefault="000A2821" w:rsidP="000A2821"/>
    <w:p w14:paraId="18F40E8E" w14:textId="6DDB2750" w:rsidR="006E15C9" w:rsidRPr="002B4C4D" w:rsidRDefault="00EF6DE9" w:rsidP="000A2821">
      <w:r>
        <w:tab/>
        <w:t xml:space="preserve"> Cena celkom</w:t>
      </w:r>
      <w:r w:rsidR="006E15C9" w:rsidRPr="002B4C4D">
        <w:t xml:space="preserve">             </w:t>
      </w:r>
      <w:r w:rsidR="000A2821">
        <w:tab/>
      </w:r>
      <w:r w:rsidR="000A2821">
        <w:tab/>
      </w:r>
      <w:r w:rsidR="000A2821">
        <w:tab/>
      </w:r>
      <w:r>
        <w:t xml:space="preserve">         </w:t>
      </w:r>
      <w:bookmarkStart w:id="0" w:name="_GoBack"/>
      <w:bookmarkEnd w:id="0"/>
      <w:r w:rsidR="006E15C9" w:rsidRPr="002B4C4D">
        <w:t xml:space="preserve"> ................                   .......... %....</w:t>
      </w:r>
    </w:p>
    <w:p w14:paraId="65DF0C6A" w14:textId="77777777" w:rsidR="006E15C9" w:rsidRPr="002B4C4D" w:rsidRDefault="006E15C9" w:rsidP="006E15C9"/>
    <w:p w14:paraId="38EC2C81" w14:textId="77777777" w:rsidR="006E15C9" w:rsidRDefault="006E15C9" w:rsidP="006E15C9">
      <w:pPr>
        <w:rPr>
          <w:b/>
        </w:rPr>
      </w:pPr>
    </w:p>
    <w:p w14:paraId="57741D37" w14:textId="77777777" w:rsidR="006E15C9" w:rsidRPr="002B4C4D" w:rsidRDefault="006E15C9" w:rsidP="006E15C9">
      <w:pPr>
        <w:rPr>
          <w:b/>
        </w:rPr>
      </w:pPr>
    </w:p>
    <w:p w14:paraId="1A5A83E3" w14:textId="220F510B" w:rsidR="006E15C9" w:rsidRPr="002B4C4D" w:rsidRDefault="006E15C9" w:rsidP="006E15C9">
      <w:pPr>
        <w:rPr>
          <w:b/>
        </w:rPr>
      </w:pPr>
      <w:r w:rsidRPr="002B4C4D">
        <w:rPr>
          <w:b/>
        </w:rPr>
        <w:t>Cena vrátane DPH v</w:t>
      </w:r>
      <w:r w:rsidR="000A2821">
        <w:rPr>
          <w:b/>
        </w:rPr>
        <w:t> </w:t>
      </w:r>
      <w:r w:rsidRPr="002B4C4D">
        <w:rPr>
          <w:b/>
        </w:rPr>
        <w:t>eurách</w:t>
      </w:r>
      <w:r w:rsidR="000A2821">
        <w:rPr>
          <w:b/>
        </w:rPr>
        <w:tab/>
      </w:r>
      <w:r w:rsidR="000A2821">
        <w:rPr>
          <w:b/>
        </w:rPr>
        <w:tab/>
      </w:r>
      <w:r w:rsidR="000A2821">
        <w:rPr>
          <w:b/>
        </w:rPr>
        <w:tab/>
      </w:r>
      <w:r w:rsidR="000A2821">
        <w:rPr>
          <w:b/>
        </w:rPr>
        <w:tab/>
      </w:r>
      <w:r w:rsidR="000A2821">
        <w:rPr>
          <w:b/>
        </w:rPr>
        <w:tab/>
      </w:r>
      <w:r w:rsidRPr="002B4C4D">
        <w:rPr>
          <w:b/>
        </w:rPr>
        <w:t>.......................,-€</w:t>
      </w:r>
    </w:p>
    <w:p w14:paraId="1D824C9F" w14:textId="77777777" w:rsidR="006E15C9" w:rsidRPr="002B4C4D" w:rsidRDefault="006E15C9" w:rsidP="006E15C9">
      <w:pPr>
        <w:rPr>
          <w:b/>
        </w:rPr>
      </w:pPr>
      <w:r w:rsidRPr="002B4C4D">
        <w:rPr>
          <w:b/>
        </w:rPr>
        <w:t xml:space="preserve">        </w:t>
      </w:r>
    </w:p>
    <w:p w14:paraId="2AC2293C" w14:textId="77777777" w:rsidR="006E15C9" w:rsidRDefault="006E15C9" w:rsidP="006E15C9"/>
    <w:p w14:paraId="75B4A27C" w14:textId="77777777" w:rsidR="006E15C9" w:rsidRDefault="006E15C9" w:rsidP="006E15C9"/>
    <w:p w14:paraId="03A8B2E3" w14:textId="77777777" w:rsidR="006E15C9" w:rsidRPr="002B4C4D" w:rsidRDefault="006E15C9" w:rsidP="006E15C9"/>
    <w:p w14:paraId="79E365D5" w14:textId="77777777" w:rsidR="006E15C9" w:rsidRPr="002B4C4D" w:rsidRDefault="006E15C9" w:rsidP="006E15C9"/>
    <w:p w14:paraId="23C6A580" w14:textId="77777777" w:rsidR="006E15C9" w:rsidRPr="002B4C4D" w:rsidRDefault="006E15C9" w:rsidP="006E15C9"/>
    <w:p w14:paraId="16C7E290" w14:textId="77777777" w:rsidR="006E15C9" w:rsidRPr="002B4C4D" w:rsidRDefault="006E15C9" w:rsidP="006E15C9">
      <w:r w:rsidRPr="002B4C4D">
        <w:t>Dňa:                                                                          ......................................</w:t>
      </w:r>
    </w:p>
    <w:p w14:paraId="0D4B7799" w14:textId="77777777" w:rsidR="006E15C9" w:rsidRPr="002B4C4D" w:rsidRDefault="006E15C9" w:rsidP="006E15C9">
      <w:r w:rsidRPr="002B4C4D">
        <w:t xml:space="preserve">                                                                                      Pečiatka a podpis   </w:t>
      </w:r>
    </w:p>
    <w:p w14:paraId="089544A0" w14:textId="78F3A832" w:rsidR="006E15C9" w:rsidRDefault="006E15C9" w:rsidP="009612E2">
      <w:r w:rsidRPr="002B4C4D">
        <w:t xml:space="preserve">                                                                                         Predkladateľa</w:t>
      </w:r>
    </w:p>
    <w:p w14:paraId="598DA8E0" w14:textId="77777777" w:rsidR="002A68D5" w:rsidRDefault="002A68D5" w:rsidP="009612E2"/>
    <w:p w14:paraId="2A949130" w14:textId="77777777" w:rsidR="002A68D5" w:rsidRDefault="002A68D5" w:rsidP="009612E2"/>
    <w:p w14:paraId="6FBCDD97" w14:textId="77777777" w:rsidR="00A007EC" w:rsidRDefault="00A007EC" w:rsidP="009612E2"/>
    <w:p w14:paraId="3B8DE989" w14:textId="77777777" w:rsidR="00A007EC" w:rsidRDefault="00A007EC" w:rsidP="009612E2"/>
    <w:p w14:paraId="4E44F407" w14:textId="77777777" w:rsidR="00A007EC" w:rsidRDefault="00A007EC" w:rsidP="009612E2"/>
    <w:p w14:paraId="4652806B" w14:textId="77777777" w:rsidR="00A007EC" w:rsidRDefault="00A007EC" w:rsidP="009612E2"/>
    <w:p w14:paraId="66155479" w14:textId="77777777" w:rsidR="00A007EC" w:rsidRDefault="00A007EC" w:rsidP="009612E2"/>
    <w:p w14:paraId="5B568A5C" w14:textId="77777777" w:rsidR="00A007EC" w:rsidRDefault="00A007EC" w:rsidP="009612E2"/>
    <w:p w14:paraId="2206D48C" w14:textId="77777777" w:rsidR="00A007EC" w:rsidRDefault="00A007EC" w:rsidP="009612E2"/>
    <w:p w14:paraId="7B14D2A0" w14:textId="77777777" w:rsidR="00A007EC" w:rsidRDefault="00A007EC" w:rsidP="009612E2"/>
    <w:sectPr w:rsidR="00A007EC" w:rsidSect="00EF6DE9">
      <w:headerReference w:type="default" r:id="rId8"/>
      <w:pgSz w:w="11910" w:h="16840"/>
      <w:pgMar w:top="1360" w:right="127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9829E" w14:textId="77777777" w:rsidR="00C40315" w:rsidRDefault="00C40315" w:rsidP="002A78F7">
      <w:r>
        <w:separator/>
      </w:r>
    </w:p>
  </w:endnote>
  <w:endnote w:type="continuationSeparator" w:id="0">
    <w:p w14:paraId="6A2A006A" w14:textId="77777777" w:rsidR="00C40315" w:rsidRDefault="00C40315" w:rsidP="002A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B26CC" w14:textId="77777777" w:rsidR="00C40315" w:rsidRDefault="00C40315" w:rsidP="002A78F7">
      <w:r>
        <w:separator/>
      </w:r>
    </w:p>
  </w:footnote>
  <w:footnote w:type="continuationSeparator" w:id="0">
    <w:p w14:paraId="562304FB" w14:textId="77777777" w:rsidR="00C40315" w:rsidRDefault="00C40315" w:rsidP="002A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19C33" w14:textId="77777777" w:rsidR="002A78F7" w:rsidRDefault="002A78F7">
    <w:pPr>
      <w:pStyle w:val="Hlavika"/>
    </w:pPr>
  </w:p>
  <w:p w14:paraId="35321F21" w14:textId="77777777" w:rsidR="002A78F7" w:rsidRDefault="002A78F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AC1"/>
    <w:multiLevelType w:val="hybridMultilevel"/>
    <w:tmpl w:val="1A349696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8B1353"/>
    <w:multiLevelType w:val="hybridMultilevel"/>
    <w:tmpl w:val="D7EC0994"/>
    <w:lvl w:ilvl="0" w:tplc="EF122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F4D0C"/>
    <w:multiLevelType w:val="hybridMultilevel"/>
    <w:tmpl w:val="09FEAB4C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92B60"/>
    <w:multiLevelType w:val="multilevel"/>
    <w:tmpl w:val="BE182FF8"/>
    <w:numStyleLink w:val="tl1"/>
  </w:abstractNum>
  <w:abstractNum w:abstractNumId="4" w15:restartNumberingAfterBreak="0">
    <w:nsid w:val="44900E56"/>
    <w:multiLevelType w:val="hybridMultilevel"/>
    <w:tmpl w:val="BE182FF8"/>
    <w:lvl w:ilvl="0" w:tplc="90045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13754"/>
    <w:multiLevelType w:val="hybridMultilevel"/>
    <w:tmpl w:val="7B641BC0"/>
    <w:lvl w:ilvl="0" w:tplc="041B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 w15:restartNumberingAfterBreak="0">
    <w:nsid w:val="617B63FF"/>
    <w:multiLevelType w:val="hybridMultilevel"/>
    <w:tmpl w:val="C1288FCA"/>
    <w:lvl w:ilvl="0" w:tplc="D466042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1FE1430"/>
    <w:multiLevelType w:val="hybridMultilevel"/>
    <w:tmpl w:val="69AC5D20"/>
    <w:lvl w:ilvl="0" w:tplc="F200A02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sk-SK" w:eastAsia="en-US" w:bidi="ar-SA"/>
      </w:rPr>
    </w:lvl>
    <w:lvl w:ilvl="1" w:tplc="E3C24E80">
      <w:numFmt w:val="bullet"/>
      <w:lvlText w:val="•"/>
      <w:lvlJc w:val="left"/>
      <w:pPr>
        <w:ind w:left="1771" w:hanging="360"/>
      </w:pPr>
      <w:rPr>
        <w:rFonts w:hint="default"/>
        <w:lang w:val="sk-SK" w:eastAsia="en-US" w:bidi="ar-SA"/>
      </w:rPr>
    </w:lvl>
    <w:lvl w:ilvl="2" w:tplc="E6F04BB8">
      <w:numFmt w:val="bullet"/>
      <w:lvlText w:val="•"/>
      <w:lvlJc w:val="left"/>
      <w:pPr>
        <w:ind w:left="2722" w:hanging="360"/>
      </w:pPr>
      <w:rPr>
        <w:rFonts w:hint="default"/>
        <w:lang w:val="sk-SK" w:eastAsia="en-US" w:bidi="ar-SA"/>
      </w:rPr>
    </w:lvl>
    <w:lvl w:ilvl="3" w:tplc="486A7EF4">
      <w:numFmt w:val="bullet"/>
      <w:lvlText w:val="•"/>
      <w:lvlJc w:val="left"/>
      <w:pPr>
        <w:ind w:left="3673" w:hanging="360"/>
      </w:pPr>
      <w:rPr>
        <w:rFonts w:hint="default"/>
        <w:lang w:val="sk-SK" w:eastAsia="en-US" w:bidi="ar-SA"/>
      </w:rPr>
    </w:lvl>
    <w:lvl w:ilvl="4" w:tplc="F03CDB58">
      <w:numFmt w:val="bullet"/>
      <w:lvlText w:val="•"/>
      <w:lvlJc w:val="left"/>
      <w:pPr>
        <w:ind w:left="4624" w:hanging="360"/>
      </w:pPr>
      <w:rPr>
        <w:rFonts w:hint="default"/>
        <w:lang w:val="sk-SK" w:eastAsia="en-US" w:bidi="ar-SA"/>
      </w:rPr>
    </w:lvl>
    <w:lvl w:ilvl="5" w:tplc="4B6A6EDC">
      <w:numFmt w:val="bullet"/>
      <w:lvlText w:val="•"/>
      <w:lvlJc w:val="left"/>
      <w:pPr>
        <w:ind w:left="5575" w:hanging="360"/>
      </w:pPr>
      <w:rPr>
        <w:rFonts w:hint="default"/>
        <w:lang w:val="sk-SK" w:eastAsia="en-US" w:bidi="ar-SA"/>
      </w:rPr>
    </w:lvl>
    <w:lvl w:ilvl="6" w:tplc="684A3C80">
      <w:numFmt w:val="bullet"/>
      <w:lvlText w:val="•"/>
      <w:lvlJc w:val="left"/>
      <w:pPr>
        <w:ind w:left="6526" w:hanging="360"/>
      </w:pPr>
      <w:rPr>
        <w:rFonts w:hint="default"/>
        <w:lang w:val="sk-SK" w:eastAsia="en-US" w:bidi="ar-SA"/>
      </w:rPr>
    </w:lvl>
    <w:lvl w:ilvl="7" w:tplc="5EC41A6E">
      <w:numFmt w:val="bullet"/>
      <w:lvlText w:val="•"/>
      <w:lvlJc w:val="left"/>
      <w:pPr>
        <w:ind w:left="7477" w:hanging="360"/>
      </w:pPr>
      <w:rPr>
        <w:rFonts w:hint="default"/>
        <w:lang w:val="sk-SK" w:eastAsia="en-US" w:bidi="ar-SA"/>
      </w:rPr>
    </w:lvl>
    <w:lvl w:ilvl="8" w:tplc="6C4C10B2">
      <w:numFmt w:val="bullet"/>
      <w:lvlText w:val="•"/>
      <w:lvlJc w:val="left"/>
      <w:pPr>
        <w:ind w:left="8428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6DD37871"/>
    <w:multiLevelType w:val="hybridMultilevel"/>
    <w:tmpl w:val="5D12D23E"/>
    <w:lvl w:ilvl="0" w:tplc="041B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 w15:restartNumberingAfterBreak="0">
    <w:nsid w:val="741E71FD"/>
    <w:multiLevelType w:val="hybridMultilevel"/>
    <w:tmpl w:val="23328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021DE"/>
    <w:multiLevelType w:val="multilevel"/>
    <w:tmpl w:val="BE182FF8"/>
    <w:styleLink w:val="tl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2E2"/>
    <w:rsid w:val="00001A01"/>
    <w:rsid w:val="00044D1E"/>
    <w:rsid w:val="00061C54"/>
    <w:rsid w:val="000636E1"/>
    <w:rsid w:val="0006421C"/>
    <w:rsid w:val="0007253F"/>
    <w:rsid w:val="00072897"/>
    <w:rsid w:val="00077B01"/>
    <w:rsid w:val="000A2821"/>
    <w:rsid w:val="000B5FB4"/>
    <w:rsid w:val="000D4992"/>
    <w:rsid w:val="000F3036"/>
    <w:rsid w:val="000F797C"/>
    <w:rsid w:val="0013178C"/>
    <w:rsid w:val="00137AB2"/>
    <w:rsid w:val="00154564"/>
    <w:rsid w:val="00172AE5"/>
    <w:rsid w:val="0018385A"/>
    <w:rsid w:val="001A17AA"/>
    <w:rsid w:val="001A6ED0"/>
    <w:rsid w:val="001B1C41"/>
    <w:rsid w:val="001D2FFD"/>
    <w:rsid w:val="00227309"/>
    <w:rsid w:val="00253462"/>
    <w:rsid w:val="00256DBD"/>
    <w:rsid w:val="00282E93"/>
    <w:rsid w:val="002A68D5"/>
    <w:rsid w:val="002A78F7"/>
    <w:rsid w:val="002B6306"/>
    <w:rsid w:val="002F1F96"/>
    <w:rsid w:val="002F56E5"/>
    <w:rsid w:val="00305010"/>
    <w:rsid w:val="00356BF9"/>
    <w:rsid w:val="00394ED7"/>
    <w:rsid w:val="003E3E7D"/>
    <w:rsid w:val="00451F14"/>
    <w:rsid w:val="00492651"/>
    <w:rsid w:val="00492B11"/>
    <w:rsid w:val="004A612A"/>
    <w:rsid w:val="004B04C0"/>
    <w:rsid w:val="004D0635"/>
    <w:rsid w:val="004E3AD7"/>
    <w:rsid w:val="004E41F7"/>
    <w:rsid w:val="004E4B01"/>
    <w:rsid w:val="00514C03"/>
    <w:rsid w:val="005360AD"/>
    <w:rsid w:val="005648C3"/>
    <w:rsid w:val="00587F44"/>
    <w:rsid w:val="005A24C3"/>
    <w:rsid w:val="005A4196"/>
    <w:rsid w:val="005A711C"/>
    <w:rsid w:val="005B468A"/>
    <w:rsid w:val="005B46B1"/>
    <w:rsid w:val="005D0200"/>
    <w:rsid w:val="005E1796"/>
    <w:rsid w:val="00626F79"/>
    <w:rsid w:val="0065790D"/>
    <w:rsid w:val="0066123C"/>
    <w:rsid w:val="00690800"/>
    <w:rsid w:val="006A1973"/>
    <w:rsid w:val="006A4A00"/>
    <w:rsid w:val="006B16C3"/>
    <w:rsid w:val="006E15C9"/>
    <w:rsid w:val="006E6F20"/>
    <w:rsid w:val="00705F7C"/>
    <w:rsid w:val="00712A05"/>
    <w:rsid w:val="00713A8A"/>
    <w:rsid w:val="00740A36"/>
    <w:rsid w:val="00782385"/>
    <w:rsid w:val="00783C9B"/>
    <w:rsid w:val="007A3AAE"/>
    <w:rsid w:val="007A5231"/>
    <w:rsid w:val="007B7F48"/>
    <w:rsid w:val="007C7CAB"/>
    <w:rsid w:val="007D2D81"/>
    <w:rsid w:val="00802101"/>
    <w:rsid w:val="00802EAC"/>
    <w:rsid w:val="0080776E"/>
    <w:rsid w:val="0083343F"/>
    <w:rsid w:val="008336ED"/>
    <w:rsid w:val="0083652E"/>
    <w:rsid w:val="008447AB"/>
    <w:rsid w:val="00856BAB"/>
    <w:rsid w:val="00870722"/>
    <w:rsid w:val="008A5F81"/>
    <w:rsid w:val="008D02A2"/>
    <w:rsid w:val="008F6711"/>
    <w:rsid w:val="00921D10"/>
    <w:rsid w:val="00933236"/>
    <w:rsid w:val="00950730"/>
    <w:rsid w:val="009612E2"/>
    <w:rsid w:val="00961707"/>
    <w:rsid w:val="00962216"/>
    <w:rsid w:val="00967E96"/>
    <w:rsid w:val="009739B3"/>
    <w:rsid w:val="0097409F"/>
    <w:rsid w:val="009B539C"/>
    <w:rsid w:val="009C10E4"/>
    <w:rsid w:val="009D610A"/>
    <w:rsid w:val="00A007EC"/>
    <w:rsid w:val="00A06F69"/>
    <w:rsid w:val="00A12C70"/>
    <w:rsid w:val="00A15E2F"/>
    <w:rsid w:val="00A23812"/>
    <w:rsid w:val="00A8062B"/>
    <w:rsid w:val="00A834A6"/>
    <w:rsid w:val="00A834B3"/>
    <w:rsid w:val="00AA2699"/>
    <w:rsid w:val="00AC4373"/>
    <w:rsid w:val="00AE5492"/>
    <w:rsid w:val="00B27A6F"/>
    <w:rsid w:val="00B47807"/>
    <w:rsid w:val="00B67CA8"/>
    <w:rsid w:val="00B94A1D"/>
    <w:rsid w:val="00B9713B"/>
    <w:rsid w:val="00BC389A"/>
    <w:rsid w:val="00BD6196"/>
    <w:rsid w:val="00BF4E53"/>
    <w:rsid w:val="00C20491"/>
    <w:rsid w:val="00C40315"/>
    <w:rsid w:val="00C616A2"/>
    <w:rsid w:val="00CC1D0D"/>
    <w:rsid w:val="00CC529D"/>
    <w:rsid w:val="00D16FB4"/>
    <w:rsid w:val="00D3254C"/>
    <w:rsid w:val="00D47C60"/>
    <w:rsid w:val="00D53335"/>
    <w:rsid w:val="00D55F38"/>
    <w:rsid w:val="00DA5A7F"/>
    <w:rsid w:val="00DC132E"/>
    <w:rsid w:val="00DD34AB"/>
    <w:rsid w:val="00DF0810"/>
    <w:rsid w:val="00E12306"/>
    <w:rsid w:val="00E328AA"/>
    <w:rsid w:val="00E514FA"/>
    <w:rsid w:val="00E709A0"/>
    <w:rsid w:val="00E70E24"/>
    <w:rsid w:val="00E7320D"/>
    <w:rsid w:val="00EB4B98"/>
    <w:rsid w:val="00EF3684"/>
    <w:rsid w:val="00EF6DE9"/>
    <w:rsid w:val="00F1296F"/>
    <w:rsid w:val="00F21848"/>
    <w:rsid w:val="00F636CD"/>
    <w:rsid w:val="00F7148A"/>
    <w:rsid w:val="00F77F5A"/>
    <w:rsid w:val="00F9685A"/>
    <w:rsid w:val="00FE6992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B49458"/>
  <w15:chartTrackingRefBased/>
  <w15:docId w15:val="{19815BE9-B7FD-4DDA-9ADC-AF716A8F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612E2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outlineLvl w:val="0"/>
    </w:pPr>
    <w:rPr>
      <w:b/>
      <w:snapToGrid w:val="0"/>
      <w:color w:val="000000"/>
      <w:sz w:val="20"/>
      <w:szCs w:val="20"/>
    </w:rPr>
  </w:style>
  <w:style w:type="paragraph" w:styleId="Nadpis2">
    <w:name w:val="heading 2"/>
    <w:basedOn w:val="Normlny"/>
    <w:next w:val="Normlny"/>
    <w:qFormat/>
    <w:pPr>
      <w:keepNext/>
      <w:ind w:firstLine="708"/>
      <w:outlineLvl w:val="1"/>
    </w:pPr>
    <w:rPr>
      <w:rFonts w:ascii="Toronto" w:hAnsi="Toronto"/>
      <w:b/>
      <w:snapToGrid w:val="0"/>
      <w:color w:val="000000"/>
      <w:sz w:val="32"/>
      <w:szCs w:val="20"/>
    </w:rPr>
  </w:style>
  <w:style w:type="paragraph" w:styleId="Nadpis3">
    <w:name w:val="heading 3"/>
    <w:basedOn w:val="Normlny"/>
    <w:next w:val="Normlny"/>
    <w:qFormat/>
    <w:pPr>
      <w:keepNext/>
      <w:ind w:left="709"/>
      <w:outlineLvl w:val="2"/>
    </w:pPr>
    <w:rPr>
      <w:rFonts w:ascii="Toronto" w:hAnsi="Toronto"/>
      <w:i/>
      <w:snapToGrid w:val="0"/>
      <w:color w:val="000000"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unhideWhenUsed/>
    <w:rsid w:val="009612E2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9612E2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9612E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612E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12E2"/>
  </w:style>
  <w:style w:type="numbering" w:customStyle="1" w:styleId="tl1">
    <w:name w:val="Štýl1"/>
    <w:uiPriority w:val="99"/>
    <w:rsid w:val="009612E2"/>
    <w:pPr>
      <w:numPr>
        <w:numId w:val="3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612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12E2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7C7CAB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3A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3AA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D16FB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D16FB4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D16FB4"/>
    <w:rPr>
      <w:rFonts w:ascii="Carlito" w:eastAsia="Carlito" w:hAnsi="Carlito" w:cs="Carlito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D16FB4"/>
    <w:pPr>
      <w:widowControl w:val="0"/>
      <w:autoSpaceDE w:val="0"/>
      <w:autoSpaceDN w:val="0"/>
      <w:spacing w:before="49"/>
      <w:ind w:left="107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9B539C"/>
    <w:rPr>
      <w:b/>
      <w:snapToGrid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u\sablony\mesto-zn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5F60F-410A-43D9-8B56-AB1140F5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mesto-zn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Mestsky urad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subject/>
  <dc:creator>Sovičová Lenka, Mgr.</dc:creator>
  <cp:keywords/>
  <dc:description/>
  <cp:lastModifiedBy>Moravec Viktor, Mgr.</cp:lastModifiedBy>
  <cp:revision>3</cp:revision>
  <cp:lastPrinted>2021-11-16T10:10:00Z</cp:lastPrinted>
  <dcterms:created xsi:type="dcterms:W3CDTF">2022-11-16T09:45:00Z</dcterms:created>
  <dcterms:modified xsi:type="dcterms:W3CDTF">2022-11-16T09:48:00Z</dcterms:modified>
</cp:coreProperties>
</file>