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44256" w14:textId="77777777" w:rsidR="00527392" w:rsidRDefault="00000000">
      <w:pPr>
        <w:spacing w:after="0"/>
        <w:jc w:val="center"/>
        <w:rPr>
          <w:b/>
          <w:bCs/>
        </w:rPr>
      </w:pPr>
      <w:r>
        <w:rPr>
          <w:b/>
          <w:bCs/>
        </w:rPr>
        <w:t>KLAUZULA INFORMACYJNA RODO</w:t>
      </w:r>
    </w:p>
    <w:p w14:paraId="78C1D2A7" w14:textId="77777777" w:rsidR="00527392" w:rsidRDefault="00527392">
      <w:pPr>
        <w:spacing w:after="0"/>
        <w:jc w:val="right"/>
        <w:rPr>
          <w:b/>
          <w:bCs/>
        </w:rPr>
      </w:pPr>
    </w:p>
    <w:p w14:paraId="3EBB42B6" w14:textId="77777777" w:rsidR="00527392" w:rsidRDefault="00000000">
      <w:pPr>
        <w:spacing w:after="0"/>
        <w:jc w:val="both"/>
      </w:pPr>
      <w:r>
        <w:rPr>
          <w:rFonts w:ascii="Arial" w:hAnsi="Arial" w:cs="Arial"/>
          <w:sz w:val="20"/>
          <w:szCs w:val="20"/>
        </w:rPr>
        <w:t xml:space="preserve">Stosownie do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 (Dz. Urz. UE L 119 z 04 maja 2016 r., str. 1 – </w:t>
      </w:r>
      <w:r>
        <w:rPr>
          <w:rFonts w:ascii="Arial" w:hAnsi="Arial" w:cs="Arial"/>
          <w:b/>
          <w:bCs/>
          <w:sz w:val="20"/>
          <w:szCs w:val="20"/>
        </w:rPr>
        <w:t>„RODO”</w:t>
      </w:r>
      <w:r>
        <w:rPr>
          <w:rFonts w:ascii="Arial" w:hAnsi="Arial" w:cs="Arial"/>
          <w:sz w:val="20"/>
          <w:szCs w:val="20"/>
        </w:rPr>
        <w:t>) informuję że:</w:t>
      </w:r>
    </w:p>
    <w:p w14:paraId="30FB0547" w14:textId="77777777" w:rsidR="00527392" w:rsidRDefault="00000000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administratorem Pani/Pana danych osobowych jest </w:t>
      </w:r>
      <w:r>
        <w:rPr>
          <w:rFonts w:ascii="Arial" w:hAnsi="Arial" w:cs="Arial"/>
          <w:b/>
          <w:bCs/>
          <w:sz w:val="20"/>
          <w:szCs w:val="20"/>
        </w:rPr>
        <w:t xml:space="preserve">Państwowe Gospodarstwo Leśne Lasy Państwowe Nadleśnictwo Prószków. </w:t>
      </w:r>
    </w:p>
    <w:p w14:paraId="2906415F" w14:textId="77777777" w:rsidR="00527392" w:rsidRDefault="00000000">
      <w:pPr>
        <w:pStyle w:val="Akapitzlist"/>
        <w:numPr>
          <w:ilvl w:val="0"/>
          <w:numId w:val="1"/>
        </w:numPr>
        <w:spacing w:after="0"/>
        <w:ind w:left="284" w:hanging="284"/>
        <w:jc w:val="both"/>
      </w:pPr>
      <w:r>
        <w:rPr>
          <w:rFonts w:ascii="Arial" w:hAnsi="Arial" w:cs="Arial"/>
          <w:sz w:val="20"/>
          <w:szCs w:val="20"/>
        </w:rPr>
        <w:t xml:space="preserve">Inspektorem Ochrony Danych Osobowych jest </w:t>
      </w:r>
      <w:r>
        <w:rPr>
          <w:rFonts w:ascii="Arial" w:hAnsi="Arial" w:cs="Arial"/>
          <w:b/>
          <w:bCs/>
          <w:sz w:val="20"/>
          <w:szCs w:val="20"/>
        </w:rPr>
        <w:t>Pan Paweł Kaczmarzyk</w:t>
      </w:r>
      <w:r>
        <w:rPr>
          <w:rFonts w:ascii="Arial" w:hAnsi="Arial" w:cs="Arial"/>
          <w:sz w:val="20"/>
          <w:szCs w:val="20"/>
        </w:rPr>
        <w:t xml:space="preserve">, z którym w sprawach dotyczących przetwarzania danych osobowych można skontaktować się za pośrednictwem poczty elektronicznej pod adresem </w:t>
      </w:r>
      <w:hyperlink r:id="rId7" w:history="1">
        <w:r>
          <w:rPr>
            <w:rStyle w:val="Hipercze"/>
            <w:rFonts w:ascii="Arial" w:hAnsi="Arial" w:cs="Arial"/>
            <w:b/>
            <w:bCs/>
            <w:sz w:val="20"/>
            <w:szCs w:val="20"/>
          </w:rPr>
          <w:t>p.kaczmarzyk@aventum-kancelaria.pl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7006A569" w14:textId="77777777" w:rsidR="00527392" w:rsidRDefault="00527392">
      <w:pPr>
        <w:pStyle w:val="Akapitzlist"/>
        <w:spacing w:after="0"/>
        <w:ind w:left="284"/>
        <w:jc w:val="both"/>
        <w:rPr>
          <w:rFonts w:ascii="Arial" w:hAnsi="Arial" w:cs="Arial"/>
          <w:sz w:val="20"/>
          <w:szCs w:val="20"/>
        </w:rPr>
      </w:pPr>
    </w:p>
    <w:p w14:paraId="4A04AD6C" w14:textId="77777777" w:rsidR="00527392" w:rsidRDefault="00000000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Dane osobowe przetwarzane</w:t>
      </w:r>
      <w:r>
        <w:rPr>
          <w:rFonts w:ascii="Arial" w:hAnsi="Arial" w:cs="Arial"/>
          <w:sz w:val="20"/>
          <w:szCs w:val="20"/>
        </w:rPr>
        <w:t xml:space="preserve"> będą na podstawie art. 6 ust. 1 lit. c RODO w sposób gwarantujący zabezpieczenie przed ich bezprawnym rozpowszechnianiem, w celu związanym z prowadzeniem niniejszego postępowania o udzielenie zamówienia publicznego oraz jego rozstrzygnięciem, jak również, jeżeli nie ziszczą się przesłanki określone w art. 255-256 PZP – w celu zawarcia umowy w sprawie zamówienia publicznego oraz jej realizacji, a także udokumentowania postępowania o udzielenie zamówienia i jego archiwizacji. Do przetwarzania danych osobowych, o których mowa w art. 10 RODO mogą być dopuszczone wyłącznie osoby posiadające upoważnienie. Osoby dopuszczone do przetwarzania takich danych są obowiązane do zachowania ich w poufności.</w:t>
      </w:r>
    </w:p>
    <w:p w14:paraId="307DE0E0" w14:textId="77777777" w:rsidR="00527392" w:rsidRDefault="005273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6828C6A4" w14:textId="77777777" w:rsidR="00527392" w:rsidRDefault="00000000">
      <w:pPr>
        <w:spacing w:after="0"/>
        <w:jc w:val="both"/>
      </w:pPr>
      <w:r>
        <w:rPr>
          <w:rFonts w:ascii="Arial" w:hAnsi="Arial" w:cs="Arial"/>
          <w:b/>
          <w:bCs/>
          <w:sz w:val="20"/>
          <w:szCs w:val="20"/>
        </w:rPr>
        <w:t>Dane osobowe będą przechowywane</w:t>
      </w:r>
      <w:r>
        <w:rPr>
          <w:rFonts w:ascii="Arial" w:hAnsi="Arial" w:cs="Arial"/>
          <w:sz w:val="20"/>
          <w:szCs w:val="20"/>
        </w:rPr>
        <w:t xml:space="preserve">, zgodnie z art. 78 ust. 1 PZP, przez okres 4 lat od dnia zakończenia postępowania o udzielenie zamówienia publicznego, a jeżeli czas trwania umowy w sprawie zamówienia publicznego przekracza 4 lata, okres przechowywania obejmuje cały czas trwania umowy oraz do upływu okresu przedawnienia roszczeń wynikających z umowy w sprawie zamówienia publicznego. </w:t>
      </w:r>
    </w:p>
    <w:p w14:paraId="7F59768A" w14:textId="77777777" w:rsidR="00527392" w:rsidRDefault="005273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6257ABB" w14:textId="77777777" w:rsidR="00527392" w:rsidRDefault="00000000">
      <w:pPr>
        <w:spacing w:after="0"/>
      </w:pPr>
      <w:r>
        <w:rPr>
          <w:rFonts w:ascii="Arial" w:hAnsi="Arial" w:cs="Arial"/>
          <w:b/>
          <w:bCs/>
          <w:sz w:val="20"/>
          <w:szCs w:val="20"/>
        </w:rPr>
        <w:t>Dane osobowe mogą być przekazywane</w:t>
      </w:r>
      <w:r>
        <w:rPr>
          <w:rFonts w:ascii="Arial" w:hAnsi="Arial" w:cs="Arial"/>
          <w:sz w:val="20"/>
          <w:szCs w:val="20"/>
        </w:rPr>
        <w:t>:</w:t>
      </w:r>
    </w:p>
    <w:p w14:paraId="06E20F4F" w14:textId="77777777" w:rsidR="00527392" w:rsidRDefault="0000000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osobom lub podmiotom świadczącym administratorowi danych usługi doradcze, w tym usługi prawne i konsultingowe;</w:t>
      </w:r>
    </w:p>
    <w:p w14:paraId="29720618" w14:textId="77777777" w:rsidR="00527392" w:rsidRDefault="0000000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osobom lub podmiotom, którym udostępniona zostanie dokumentacja postępowania w oparciu o art. 18 oraz art. 74 PZP;</w:t>
      </w:r>
    </w:p>
    <w:p w14:paraId="166089A2" w14:textId="77777777" w:rsidR="00527392" w:rsidRDefault="0000000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osobom lub podmiotom w celu umożliwienia korzystania ze środków ochrony prawnej, o których mowa w dziale IX PZP, do upływu terminu do ich wniesienia;</w:t>
      </w:r>
    </w:p>
    <w:p w14:paraId="108CC733" w14:textId="77777777" w:rsidR="00527392" w:rsidRDefault="00000000">
      <w:pPr>
        <w:pStyle w:val="Akapitzlist"/>
        <w:numPr>
          <w:ilvl w:val="0"/>
          <w:numId w:val="2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organom publicznym i urzędom państwowym lub innym podmiotom upoważnionym na podstawie przepisów prawa lub wykonujących zadania realizowane w interesie publicznym lub w ramach sprawowania władzy publicznej, w szczególności do podmiotom kontrolującym Zamawiającego. Dane osobowe są przekazywane do podmiotów przetwarzających dane w imieniu administratora danych osobowych.</w:t>
      </w:r>
    </w:p>
    <w:p w14:paraId="03C29D9D" w14:textId="77777777" w:rsidR="00527392" w:rsidRDefault="00527392">
      <w:pPr>
        <w:spacing w:after="0"/>
        <w:rPr>
          <w:rFonts w:ascii="Arial" w:hAnsi="Arial" w:cs="Arial"/>
          <w:sz w:val="20"/>
          <w:szCs w:val="20"/>
        </w:rPr>
      </w:pPr>
    </w:p>
    <w:p w14:paraId="5C253858" w14:textId="77777777" w:rsidR="00527392" w:rsidRDefault="00000000">
      <w:pPr>
        <w:spacing w:after="0"/>
      </w:pPr>
      <w:r>
        <w:rPr>
          <w:rFonts w:ascii="Arial" w:hAnsi="Arial" w:cs="Arial"/>
          <w:b/>
          <w:bCs/>
          <w:sz w:val="20"/>
          <w:szCs w:val="20"/>
        </w:rPr>
        <w:t>Obowiązek podania danych osobowych</w:t>
      </w:r>
      <w:r>
        <w:rPr>
          <w:rFonts w:ascii="Arial" w:hAnsi="Arial" w:cs="Arial"/>
          <w:sz w:val="20"/>
          <w:szCs w:val="20"/>
        </w:rPr>
        <w:t xml:space="preserve"> jest wymogiem ustawowym określonym w przepisach PZP, związanym z udziałem w postępowaniu o udzielenie zamówienia publicznego; konsekwencje niepodania określonych danych określa PZP. Osobie, której dane osobowe zostały pozyskane przez Zamawiającego w związku z prowadzeniem niniejszego postępowania o udzielenie zamówienia publicznego nie przysługuje:</w:t>
      </w:r>
    </w:p>
    <w:p w14:paraId="1AEF7D89" w14:textId="77777777" w:rsidR="00527392" w:rsidRDefault="0000000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usunięcia danych osobowych, o czym przesadza art. 17 ust. 3 lit. b, d lub e RODO,</w:t>
      </w:r>
    </w:p>
    <w:p w14:paraId="70AFA405" w14:textId="77777777" w:rsidR="00527392" w:rsidRDefault="00000000">
      <w:pPr>
        <w:pStyle w:val="Akapitzlist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prawo do przenoszenia danych osobowych, o którym mowa w art. 20 RODO, określone w art. 21 RODO prawo sprzeciwu wobec przetwarzania danych osobowych, a to z uwagi na fakt, że podstawą prawną przetwarzania danych osobowych jest art. 6 ust. 1 lit. c RODO.</w:t>
      </w:r>
    </w:p>
    <w:p w14:paraId="1D3436F3" w14:textId="77777777" w:rsidR="00527392" w:rsidRDefault="0052739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72CC7BD" w14:textId="77777777" w:rsidR="00527392" w:rsidRDefault="00000000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Stosownie do art. 22 RODO, decyzje dotyczące danych osobowych nie będą podejmowane w sposób zautomatyzowany.</w:t>
      </w:r>
    </w:p>
    <w:p w14:paraId="0BF79819" w14:textId="77777777" w:rsidR="00527392" w:rsidRDefault="00000000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Osoba, przekazująca dane, ma prawo:</w:t>
      </w:r>
    </w:p>
    <w:p w14:paraId="3492A311" w14:textId="77777777" w:rsidR="00527392" w:rsidRDefault="0000000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dostępu do swoich danych osobowych – zgodnie z art. 15 RODO, przy czym w sytuacji, gdy wykonanie obowiązków, o których mowa w art. 15 ust. 1 -3 RODO wymagałoby niewspółmiernie dużego wysiłku Zamawiający może żądać wskazania dodatkowych informacji mających na celu </w:t>
      </w:r>
      <w:r>
        <w:rPr>
          <w:rFonts w:ascii="Arial" w:hAnsi="Arial" w:cs="Arial"/>
          <w:sz w:val="20"/>
          <w:szCs w:val="20"/>
        </w:rPr>
        <w:lastRenderedPageBreak/>
        <w:t>sprecyzowanie żądania, w szczególności podania nazwy lub daty bieżącego bądź zakończonego postępowania o udzielenie zamówienia publicznego;</w:t>
      </w:r>
    </w:p>
    <w:p w14:paraId="78868E8D" w14:textId="77777777" w:rsidR="00527392" w:rsidRDefault="0000000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sprostowana swoich danych osobowych – zgodnie z art. 16 RODO, przy czym skorzystanie z uprawnienia do sprostowania lub uzupełnienia danych osobowych, o którym mowa w art. 16 RODO, nie może skutkować zmianą wyniku postępowania o udzielenie zamówienia publicznego, ani zmianą postanowień umowy w zakresie niezgodnym z PZP oraz nie może naruszać integralności protokołu oraz jego załączników;</w:t>
      </w:r>
    </w:p>
    <w:p w14:paraId="5D17AD15" w14:textId="77777777" w:rsidR="00527392" w:rsidRDefault="00000000">
      <w:pPr>
        <w:pStyle w:val="Akapitzlist"/>
        <w:numPr>
          <w:ilvl w:val="0"/>
          <w:numId w:val="4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żądania od administratora,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członkowskiego; prawo to nie ogranicza przetwarzania danych osobowych do czasu zakończenia postępowania o udzielenie zamówienia publicznego;</w:t>
      </w:r>
    </w:p>
    <w:p w14:paraId="7057F430" w14:textId="77777777" w:rsidR="00527392" w:rsidRDefault="00000000">
      <w:pPr>
        <w:pStyle w:val="Akapitzlist"/>
        <w:numPr>
          <w:ilvl w:val="0"/>
          <w:numId w:val="4"/>
        </w:numPr>
        <w:spacing w:after="0"/>
        <w:ind w:left="284" w:hanging="284"/>
        <w:jc w:val="both"/>
      </w:pPr>
      <w:r>
        <w:rPr>
          <w:rFonts w:ascii="Arial" w:hAnsi="Arial" w:cs="Arial"/>
          <w:sz w:val="20"/>
          <w:szCs w:val="20"/>
        </w:rPr>
        <w:t>wniesienia skargi do Prezesa Urzędu Ochrony Danych Osobowych w przypadku uznania, iż przetwarzanie jej danych osobowych narusza przepisy o ochronie danych osobowych, w tym przepisy RODO.</w:t>
      </w:r>
    </w:p>
    <w:sectPr w:rsidR="0052739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819C0" w14:textId="77777777" w:rsidR="00B86AD5" w:rsidRDefault="00B86AD5">
      <w:pPr>
        <w:spacing w:after="0" w:line="240" w:lineRule="auto"/>
      </w:pPr>
      <w:r>
        <w:separator/>
      </w:r>
    </w:p>
  </w:endnote>
  <w:endnote w:type="continuationSeparator" w:id="0">
    <w:p w14:paraId="27D5C703" w14:textId="77777777" w:rsidR="00B86AD5" w:rsidRDefault="00B8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A745B" w14:textId="77777777" w:rsidR="00B86AD5" w:rsidRDefault="00B86A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8BD0BE3" w14:textId="77777777" w:rsidR="00B86AD5" w:rsidRDefault="00B86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97BE9"/>
    <w:multiLevelType w:val="multilevel"/>
    <w:tmpl w:val="BC906E0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171FF"/>
    <w:multiLevelType w:val="multilevel"/>
    <w:tmpl w:val="3588FB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F05C80"/>
    <w:multiLevelType w:val="multilevel"/>
    <w:tmpl w:val="C5C24FA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BE7484"/>
    <w:multiLevelType w:val="multilevel"/>
    <w:tmpl w:val="8092EB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72799546">
    <w:abstractNumId w:val="2"/>
  </w:num>
  <w:num w:numId="2" w16cid:durableId="1325427715">
    <w:abstractNumId w:val="1"/>
  </w:num>
  <w:num w:numId="3" w16cid:durableId="440494242">
    <w:abstractNumId w:val="0"/>
  </w:num>
  <w:num w:numId="4" w16cid:durableId="1256089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27392"/>
    <w:rsid w:val="00527392"/>
    <w:rsid w:val="008B1D5A"/>
    <w:rsid w:val="00B8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90E0"/>
  <w15:docId w15:val="{4268347D-7ED9-45AD-82E4-8B9002C6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.kaczmarzyk@aventum-kancela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Jurkiewicz</dc:creator>
  <dc:description/>
  <cp:lastModifiedBy>Marek Jurkiewicz</cp:lastModifiedBy>
  <cp:revision>2</cp:revision>
  <cp:lastPrinted>2022-06-24T09:58:00Z</cp:lastPrinted>
  <dcterms:created xsi:type="dcterms:W3CDTF">2022-12-15T16:59:00Z</dcterms:created>
  <dcterms:modified xsi:type="dcterms:W3CDTF">2022-12-15T16:59:00Z</dcterms:modified>
</cp:coreProperties>
</file>