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813F9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CAA7" w14:textId="77777777" w:rsidR="00813F99" w:rsidRDefault="00813F99">
      <w:r>
        <w:separator/>
      </w:r>
    </w:p>
  </w:endnote>
  <w:endnote w:type="continuationSeparator" w:id="0">
    <w:p w14:paraId="0AC0D5F6" w14:textId="77777777" w:rsidR="00813F99" w:rsidRDefault="008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F9D1" w14:textId="77777777" w:rsidR="00813F99" w:rsidRDefault="00813F99">
      <w:r>
        <w:separator/>
      </w:r>
    </w:p>
  </w:footnote>
  <w:footnote w:type="continuationSeparator" w:id="0">
    <w:p w14:paraId="3C9FB127" w14:textId="77777777" w:rsidR="00813F99" w:rsidRDefault="0081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0C574C72" w:rsidR="00A209BC" w:rsidRPr="00BC1108" w:rsidRDefault="00A209BC" w:rsidP="00A209BC">
    <w:pPr>
      <w:pStyle w:val="Hlavika"/>
      <w:jc w:val="right"/>
      <w:rPr>
        <w:sz w:val="22"/>
        <w:szCs w:val="22"/>
        <w:lang w:val="sk-SK"/>
      </w:rPr>
    </w:pPr>
    <w:r w:rsidRPr="00BC1108">
      <w:rPr>
        <w:sz w:val="22"/>
        <w:szCs w:val="22"/>
        <w:lang w:val="sk-SK"/>
      </w:rPr>
      <w:t>Príloha č.</w:t>
    </w:r>
    <w:r w:rsidR="00623994" w:rsidRPr="00BC1108">
      <w:rPr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8D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75755"/>
    <w:rsid w:val="00281693"/>
    <w:rsid w:val="0028513F"/>
    <w:rsid w:val="00290670"/>
    <w:rsid w:val="00294BCE"/>
    <w:rsid w:val="002971F9"/>
    <w:rsid w:val="002A4EA6"/>
    <w:rsid w:val="002B491A"/>
    <w:rsid w:val="002B63E8"/>
    <w:rsid w:val="002B69CE"/>
    <w:rsid w:val="002C0F2D"/>
    <w:rsid w:val="002C370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3994"/>
    <w:rsid w:val="00624219"/>
    <w:rsid w:val="006278AC"/>
    <w:rsid w:val="00645542"/>
    <w:rsid w:val="00652A3A"/>
    <w:rsid w:val="00657B00"/>
    <w:rsid w:val="00662EEC"/>
    <w:rsid w:val="00665A7D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297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3F99"/>
    <w:rsid w:val="00817BE8"/>
    <w:rsid w:val="00823A91"/>
    <w:rsid w:val="0082560B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1108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67254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Vanyo, Maroš</cp:lastModifiedBy>
  <cp:revision>2</cp:revision>
  <cp:lastPrinted>2020-06-08T10:25:00Z</cp:lastPrinted>
  <dcterms:created xsi:type="dcterms:W3CDTF">2024-03-28T10:24:00Z</dcterms:created>
  <dcterms:modified xsi:type="dcterms:W3CDTF">2024-03-28T10:24:00Z</dcterms:modified>
</cp:coreProperties>
</file>