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A056A2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A056A2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B62B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A056A2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VZ29_2023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Podpora diskových polí IBM V7000 v2</w:t>
            </w:r>
          </w:p>
        </w:tc>
      </w:tr>
      <w:tr w:rsidR="00BB62B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B62B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A056A2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B62B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A056A2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B62B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A056A2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B62B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A056A2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 xml:space="preserve">Vinohradská 12, 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B62B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A056A2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B62B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A056A2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A056A2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A056A2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B5795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B57956" w:rsidRPr="00B5795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B5795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B57956" w:rsidRPr="00B57956">
        <w:rPr>
          <w:rFonts w:ascii="Arial" w:hAnsi="Arial" w:cs="Arial"/>
          <w:sz w:val="20"/>
          <w:szCs w:val="20"/>
          <w:highlight w:val="yellow"/>
        </w:rPr>
        <w:t>YYYY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A056A2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2, odst. 3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8D7673" w:rsidRDefault="00A056A2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Pr="00447B8F">
        <w:rPr>
          <w:rFonts w:ascii="Arial" w:hAnsi="Arial" w:cs="Arial"/>
          <w:b/>
          <w:sz w:val="20"/>
          <w:szCs w:val="20"/>
        </w:rPr>
        <w:t>profesní způsobilost</w:t>
      </w:r>
      <w:r w:rsidRPr="00447B8F">
        <w:rPr>
          <w:rFonts w:ascii="Arial" w:hAnsi="Arial" w:cs="Arial"/>
          <w:sz w:val="20"/>
          <w:szCs w:val="20"/>
        </w:rPr>
        <w:t xml:space="preserve"> dle § 77 odst. 1</w:t>
      </w:r>
      <w:r w:rsidR="00347CA7" w:rsidRPr="00447B8F">
        <w:rPr>
          <w:rFonts w:ascii="Arial" w:hAnsi="Arial" w:cs="Arial"/>
          <w:sz w:val="20"/>
          <w:szCs w:val="20"/>
        </w:rPr>
        <w:t>, odst. 2 písm. a)</w:t>
      </w:r>
      <w:r w:rsidR="00515B8D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zákona č. 134/2016 Sb., o zadávání veřejných zakáz</w:t>
      </w:r>
      <w:r w:rsidR="00B57956">
        <w:rPr>
          <w:rFonts w:ascii="Arial" w:hAnsi="Arial" w:cs="Arial"/>
          <w:sz w:val="20"/>
          <w:szCs w:val="20"/>
        </w:rPr>
        <w:t>ek, ve znění pozdějších předpisů.</w:t>
      </w:r>
    </w:p>
    <w:p w:rsidR="001B0881" w:rsidRDefault="001B0881" w:rsidP="001B0881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A004B7" w:rsidRPr="00447B8F" w:rsidRDefault="00A004B7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1648E6" w:rsidRPr="00447B8F" w:rsidRDefault="00A056A2" w:rsidP="001137C9">
      <w:pPr>
        <w:rPr>
          <w:rFonts w:ascii="Arial" w:hAnsi="Arial" w:cs="Arial"/>
          <w:sz w:val="20"/>
          <w:szCs w:val="20"/>
        </w:rPr>
      </w:pPr>
      <w:r w:rsidRPr="00B57956">
        <w:rPr>
          <w:rFonts w:ascii="Arial" w:hAnsi="Arial" w:cs="Arial"/>
          <w:sz w:val="20"/>
          <w:szCs w:val="20"/>
          <w:highlight w:val="yellow"/>
        </w:rPr>
        <w:t>V</w:t>
      </w:r>
      <w:r w:rsidR="00BC04C5" w:rsidRPr="00B57956">
        <w:rPr>
          <w:rFonts w:ascii="Arial" w:hAnsi="Arial" w:cs="Arial"/>
          <w:sz w:val="20"/>
          <w:szCs w:val="20"/>
          <w:highlight w:val="yellow"/>
        </w:rPr>
        <w:t> </w:t>
      </w:r>
      <w:r w:rsidR="00D64302" w:rsidRPr="00B57956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B5795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B57956">
        <w:rPr>
          <w:rFonts w:ascii="Arial" w:hAnsi="Arial" w:cs="Arial"/>
          <w:sz w:val="20"/>
          <w:szCs w:val="20"/>
          <w:highlight w:val="yellow"/>
        </w:rPr>
        <w:t xml:space="preserve">dne </w:t>
      </w:r>
      <w:r w:rsidR="00B57956" w:rsidRPr="00B57956">
        <w:rPr>
          <w:rFonts w:ascii="Arial" w:hAnsi="Arial" w:cs="Arial"/>
          <w:sz w:val="20"/>
          <w:szCs w:val="20"/>
          <w:highlight w:val="yellow"/>
        </w:rPr>
        <w:t>DD</w:t>
      </w:r>
      <w:r w:rsidRPr="00B5795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B57956" w:rsidRPr="00B57956">
        <w:rPr>
          <w:rFonts w:ascii="Arial" w:hAnsi="Arial" w:cs="Arial"/>
          <w:sz w:val="20"/>
          <w:szCs w:val="20"/>
          <w:highlight w:val="yellow"/>
        </w:rPr>
        <w:t>MM. YYYY</w:t>
      </w:r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A056A2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bookmarkStart w:id="0" w:name="_GoBack"/>
      <w:bookmarkEnd w:id="0"/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A2" w:rsidRDefault="00A056A2">
      <w:r>
        <w:separator/>
      </w:r>
    </w:p>
  </w:endnote>
  <w:endnote w:type="continuationSeparator" w:id="0">
    <w:p w:rsidR="00A056A2" w:rsidRDefault="00A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A056A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A2" w:rsidRDefault="00A056A2">
      <w:r>
        <w:separator/>
      </w:r>
    </w:p>
  </w:footnote>
  <w:footnote w:type="continuationSeparator" w:id="0">
    <w:p w:rsidR="00A056A2" w:rsidRDefault="00A0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A056A2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1F3EED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B7CE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9E2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60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7A8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FC8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667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CD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BC1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6054E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9601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4FA9C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5D2C3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3449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D8E8A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17646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CC85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64EE9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7CD0D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A50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DA9D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18D0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16EE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3AE7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9A3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CEF8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369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795EB00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274A9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1E286D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214A2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8FA2BC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BFCA2A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010AD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49A3F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1DA54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3F1A2F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E7230B2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75E658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DD04CA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25423E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C5F247A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5AC855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050513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57202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426A732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6014630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614BE3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3BC7D4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10CFB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30A0A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F7CF1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5D45C1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88A0EE5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0F64E9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D9DA07C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03E11A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CE0C65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2A8FFA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5ECA91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4D4430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3F2A90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FBC84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BB149A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A0ADF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A9202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1F236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AA4FC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76065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9429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9A08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3F6F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4EA219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21C3C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DCBC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90F6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8239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904B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E674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E034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C0F0F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6A6C12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18A316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BF24F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0E446C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CB423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89446EB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CFCDA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9F3896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7B626B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C6E83D8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BA6D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6AC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DE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426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E5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329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4CB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44F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3A846050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5B00AC6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72106B1A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52A4BD16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76842068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A0EC0EDE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D6643D0E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8ABE01B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FB44F58E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84B22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9A694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D81B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20EA8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192B2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76665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DF614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A34E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C3673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B27A83A0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3A2AA72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5644A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39425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77B86E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6C849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708E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580D3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CEDC5C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58C6176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302C5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C4E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5A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F0A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23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4AC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046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A61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A5F0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385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270C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D63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D2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27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24A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545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7E2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F710B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A92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7EFC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EACB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9243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DC60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EA3A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209C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DAC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8E94567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7602915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EAACA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944F43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B9986EE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40DA43D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8F16A28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C89A409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C974DB8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B37E57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B9487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A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89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EE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E0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F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EE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1902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8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4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E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9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4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03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5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ABFC7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26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85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27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64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2CB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E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43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A1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05F872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6E2F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14C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94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AC5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248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52C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64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9AF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C046CA8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F820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D40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029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643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22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1C9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D48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9A2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F0AA63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0661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688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40A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74D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8C4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C41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8AE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942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77C8B3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1F9265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50437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BF84B9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8C2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82A8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80EA1B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1C4CD4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EF4A28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B1E63ED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3FCF95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6A8A89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C18FC6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B9E2A0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1647AD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912B58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6AA04F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254E6D8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B928CE6E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FFB432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B05426D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5C82BA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9E8B1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E0C464B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DE1A33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EACE9AB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9BC0C5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B4AE0F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7CB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264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7A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7A4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6C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A88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C8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AD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056A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57956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62B7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79B5F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5</cp:revision>
  <cp:lastPrinted>2018-04-18T10:56:00Z</cp:lastPrinted>
  <dcterms:created xsi:type="dcterms:W3CDTF">2019-06-04T09:28:00Z</dcterms:created>
  <dcterms:modified xsi:type="dcterms:W3CDTF">2023-07-24T07:00:00Z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