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52268A17" w:rsidR="00785BCA" w:rsidRPr="00BE5BF7" w:rsidRDefault="009C6C80" w:rsidP="00785BCA">
      <w:pPr>
        <w:jc w:val="center"/>
      </w:pPr>
      <w:r w:rsidRPr="009C6C80">
        <w:t>MAGS OVO:</w:t>
      </w:r>
      <w:r>
        <w:t xml:space="preserve"> </w:t>
      </w:r>
      <w:r w:rsidR="00F47B2A">
        <w:t>52211/2019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670E0B17" w:rsidR="00D37876" w:rsidRDefault="00D37876" w:rsidP="00D37876">
      <w:pPr>
        <w:jc w:val="center"/>
      </w:pPr>
      <w:r>
        <w:rPr>
          <w:sz w:val="24"/>
          <w:szCs w:val="24"/>
        </w:rPr>
        <w:t>Energeticky efektívna rekonštrukcia budov Hl. mesta SR Bratislavy s využitím garantovanej energetickej služby – balík GES 02</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DF0F66B" w:rsidR="006A05E3" w:rsidRPr="007F32AF" w:rsidRDefault="00CC3C5F" w:rsidP="006A05E3">
            <w:pPr>
              <w:jc w:val="right"/>
            </w:pPr>
            <w:r>
              <w:t>Tomáš Heriban</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B2EE9C9"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983102">
        <w:t xml:space="preserve"> 27.08.2019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B41941">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B41941">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B41941">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B41941">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B41941">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B41941">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B41941">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B41941">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B41941">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B41941">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B41941">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B41941">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B41941">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B41941">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B41941">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B41941">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2181B50E" w:rsidR="00856459" w:rsidRPr="00BE5BF7" w:rsidRDefault="00B41941">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80B9B47" w:rsidR="00856459" w:rsidRPr="00BE5BF7" w:rsidRDefault="00B41941">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B41941">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B41941">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4050A751" w:rsidR="00856459" w:rsidRPr="00BE5BF7" w:rsidRDefault="00B41941">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B41941">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B41941">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B41941">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B41941">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B41941">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B41941">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B41941">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B41941">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B41941">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B41941">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B41941">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B41941">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B41941">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B41941">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B41941">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B41941">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B41941">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B41941">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B41941">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B41941">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B41941">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B41941">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B41941">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712FB4ED" w:rsidR="00856459" w:rsidRPr="00BE5BF7" w:rsidRDefault="00B41941">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4E3CD485" w:rsidR="00856459" w:rsidRPr="00BE5BF7" w:rsidRDefault="00B41941">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0EB1C5DD" w:rsidR="00856459" w:rsidRPr="00BE5BF7" w:rsidRDefault="00B41941">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55007711" w:rsidR="00856459" w:rsidRPr="00BE5BF7" w:rsidRDefault="00B41941">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0DE4A178" w:rsidR="00856459" w:rsidRPr="00BE5BF7" w:rsidRDefault="00B41941">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1713275A" w:rsidR="00856459" w:rsidRPr="00BE5BF7" w:rsidRDefault="00B41941">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54D9685C" w:rsidR="00856459" w:rsidRPr="00BE5BF7" w:rsidRDefault="00B41941">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338561E5" w:rsidR="00856459" w:rsidRPr="00BE5BF7" w:rsidRDefault="00B41941">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1F096B2E" w:rsidR="00856459" w:rsidRPr="00BE5BF7" w:rsidRDefault="00B41941">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7618725" w:rsidR="00856459" w:rsidRPr="00BE5BF7" w:rsidRDefault="00B41941">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038A8291" w:rsidR="00856459" w:rsidRPr="00BE5BF7" w:rsidRDefault="00B41941">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73BFAC45" w:rsidR="00856459" w:rsidRPr="00BE5BF7" w:rsidRDefault="00B41941">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1B40CABB" w:rsidR="00856459" w:rsidRPr="00BE5BF7" w:rsidRDefault="00B41941">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FAE1E8F" w:rsidR="00856459" w:rsidRPr="00BE5BF7" w:rsidRDefault="00B41941">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C2B80AD" w:rsidR="005C7431" w:rsidRPr="00BE5BF7" w:rsidRDefault="005C7431" w:rsidP="00F912BE">
      <w:pPr>
        <w:pStyle w:val="Nadpis7"/>
      </w:pPr>
      <w:r w:rsidRPr="00BE5BF7">
        <w:t xml:space="preserve">Obdobie príprav: maximálne </w:t>
      </w:r>
      <w:r w:rsidR="00AF30F3">
        <w:rPr>
          <w:rFonts w:eastAsiaTheme="minorHAnsi" w:cs="Arial"/>
          <w:szCs w:val="20"/>
        </w:rPr>
        <w:t>12</w:t>
      </w:r>
      <w:r w:rsidR="00F4442E" w:rsidRPr="00BE5BF7">
        <w:rPr>
          <w:rFonts w:eastAsiaTheme="minorHAnsi" w:cs="Arial"/>
          <w:szCs w:val="20"/>
        </w:rPr>
        <w:t xml:space="preserve"> </w:t>
      </w:r>
      <w:r w:rsidRPr="00BE5BF7">
        <w:t>mesiacov odo dňa nadobudnutia účinnosti zmluvy;</w:t>
      </w:r>
    </w:p>
    <w:p w14:paraId="1EC8415A" w14:textId="6F21667A"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w:t>
      </w:r>
      <w:r w:rsidR="00AF30F3">
        <w:rPr>
          <w:rFonts w:eastAsiaTheme="minorHAnsi" w:cs="Arial"/>
          <w:szCs w:val="20"/>
        </w:rPr>
        <w:t>8</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68E8AE1E" w:rsidR="00F912BE" w:rsidRPr="00BE5BF7" w:rsidRDefault="00EF7C45" w:rsidP="00EF7C45">
      <w:pPr>
        <w:pStyle w:val="Nadpis7"/>
      </w:pPr>
      <w:r w:rsidRPr="00BE5BF7">
        <w:t xml:space="preserve">Vyprojektovanie a dokončenie projektovej a ostatnej dokumentácie do </w:t>
      </w:r>
      <w:r w:rsidR="00AF30F3">
        <w:t>12</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01C19480" w:rsidR="00414230" w:rsidRPr="00BE5BF7" w:rsidRDefault="00414230" w:rsidP="0021692E">
      <w:pPr>
        <w:pStyle w:val="Nadpis4"/>
      </w:pPr>
      <w:r w:rsidRPr="00BE5BF7">
        <w:t xml:space="preserve">Ponuky zostávajú platné počas lehoty viazanosti ponúk stanovenej do </w:t>
      </w:r>
      <w:r w:rsidR="00AE3AA9" w:rsidRPr="00BD4CE3">
        <w:t xml:space="preserve">12 mesiacov odo dňa uplynutia lehoty na prekladanie ponúk, t. j. do </w:t>
      </w:r>
      <w:r w:rsidR="00FA3AE9" w:rsidRPr="00FA3AE9">
        <w:rPr>
          <w:highlight w:val="yellow"/>
        </w:rPr>
        <w:t>1</w:t>
      </w:r>
      <w:r w:rsidR="00787A5E">
        <w:rPr>
          <w:highlight w:val="yellow"/>
        </w:rPr>
        <w:t>2</w:t>
      </w:r>
      <w:r w:rsidR="00562BF1" w:rsidRPr="00FA3AE9">
        <w:rPr>
          <w:highlight w:val="yellow"/>
        </w:rPr>
        <w:t xml:space="preserve">. </w:t>
      </w:r>
      <w:r w:rsidR="00787A5E">
        <w:rPr>
          <w:highlight w:val="yellow"/>
        </w:rPr>
        <w:t>02</w:t>
      </w:r>
      <w:r w:rsidR="00562BF1" w:rsidRPr="00FA3AE9">
        <w:rPr>
          <w:highlight w:val="yellow"/>
        </w:rPr>
        <w:t>. 202</w:t>
      </w:r>
      <w:r w:rsidR="00787A5E">
        <w:t>1</w:t>
      </w:r>
      <w:r w:rsidR="00562BF1">
        <w:t>.</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w:t>
      </w:r>
      <w:r w:rsidRPr="00BE5BF7">
        <w:lastRenderedPageBreak/>
        <w:t xml:space="preserve">zasielaná na záujemcom/uchádzačom určený kontaktný email (zadaný pri registrácii do systému 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77777777"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t>14.4</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záujemcom, ktorí oň požiadali a svoju neúčasť na obhliadke stanovenej v pôvodnom termíne ospravedlnili a odôvodnili.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53133525" w:rsidR="006216D6" w:rsidRPr="00BE5BF7" w:rsidRDefault="006216D6" w:rsidP="0021692E">
      <w:pPr>
        <w:pStyle w:val="Nadpis4"/>
      </w:pPr>
      <w:bookmarkStart w:id="159" w:name="_Ref17286362"/>
      <w:bookmarkStart w:id="160" w:name="_Hlk17364029"/>
      <w:r w:rsidRPr="00BE5BF7">
        <w:t xml:space="preserve">Kontaktnou osobou na účely obhliadky je </w:t>
      </w:r>
      <w:r w:rsidR="00B27DB0" w:rsidRPr="00227267">
        <w:t xml:space="preserve">Ing. </w:t>
      </w:r>
      <w:r w:rsidR="00227267" w:rsidRPr="00227267">
        <w:t>Roman Čambala</w:t>
      </w:r>
      <w:r w:rsidR="00B27DB0" w:rsidRPr="00B27DB0">
        <w:t xml:space="preserve">, e-mail: </w:t>
      </w:r>
      <w:hyperlink r:id="rId14" w:history="1">
        <w:r w:rsidR="00227267" w:rsidRPr="00227267">
          <w:rPr>
            <w:rStyle w:val="Hypertextovprepojenie"/>
          </w:rPr>
          <w:t>roman.cambala@bratislava.sk</w:t>
        </w:r>
      </w:hyperlink>
      <w:r w:rsidR="00B27DB0" w:rsidRPr="00227267">
        <w:t>,</w:t>
      </w:r>
      <w:r w:rsidR="00EF20E5">
        <w:t xml:space="preserve"> </w:t>
      </w:r>
      <w:r w:rsidR="00EF20E5" w:rsidRPr="00227267">
        <w:t>tel. č.: 02/54432056.</w:t>
      </w:r>
      <w:bookmarkEnd w:id="159"/>
      <w:bookmarkEnd w:id="160"/>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1" w:name="_Toc12196230"/>
      <w:r w:rsidRPr="00BE5BF7">
        <w:t>Príprava ponuky</w:t>
      </w:r>
      <w:bookmarkEnd w:id="155"/>
      <w:bookmarkEnd w:id="156"/>
      <w:bookmarkEnd w:id="157"/>
      <w:bookmarkEnd w:id="158"/>
      <w:bookmarkEnd w:id="161"/>
    </w:p>
    <w:p w14:paraId="41235DAC" w14:textId="1D35FF10" w:rsidR="00B25D70" w:rsidRPr="00BE5BF7" w:rsidRDefault="00B25D70" w:rsidP="00D54716">
      <w:pPr>
        <w:pStyle w:val="Nadpis3"/>
      </w:pPr>
      <w:bookmarkStart w:id="162" w:name="_Toc444084950"/>
      <w:bookmarkStart w:id="163" w:name="_Toc4416620"/>
      <w:bookmarkStart w:id="164" w:name="_Toc4416914"/>
      <w:bookmarkStart w:id="165" w:name="_Toc4416963"/>
      <w:bookmarkStart w:id="166" w:name="_Toc12196231"/>
      <w:r w:rsidRPr="00BE5BF7">
        <w:t>Jazyk ponúk</w:t>
      </w:r>
      <w:bookmarkEnd w:id="162"/>
      <w:bookmarkEnd w:id="163"/>
      <w:bookmarkEnd w:id="164"/>
      <w:bookmarkEnd w:id="165"/>
      <w:bookmarkEnd w:id="166"/>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21692E">
      <w:pPr>
        <w:pStyle w:val="Nadpis4"/>
      </w:pPr>
      <w:r w:rsidRPr="00BE5BF7">
        <w:lastRenderedPageBreak/>
        <w:t xml:space="preserve">Ak je doklad alebo dokument vyhotovený v cudzom jazyku, predkladá sa spolu s jeho </w:t>
      </w:r>
      <w:r w:rsidR="00826B07" w:rsidRPr="00BE5BF7">
        <w:t xml:space="preserve">úradným </w:t>
      </w:r>
      <w:r w:rsidRPr="00BE5BF7">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61726104" w:rsidR="00AB238B" w:rsidRPr="007D032D" w:rsidRDefault="00A04C69" w:rsidP="0021692E">
      <w:pPr>
        <w:pStyle w:val="Nadpis4"/>
      </w:pPr>
      <w:r w:rsidRPr="00BE5BF7">
        <w:t>Verejn</w:t>
      </w:r>
      <w:r w:rsidR="00AB238B" w:rsidRPr="00BE5BF7">
        <w:t xml:space="preserve">ý obstarávateľ vyžaduje na zabezpečenie ponuky zloženie zábezpeky vo výške </w:t>
      </w:r>
      <w:hyperlink r:id="rId15" w:history="1">
        <w:r w:rsidR="00B27DB0" w:rsidRPr="007D032D">
          <w:rPr>
            <w:rStyle w:val="Hypertextovprepojenie"/>
          </w:rPr>
          <w:t>40.000</w:t>
        </w:r>
      </w:hyperlink>
      <w:r w:rsidR="00B27DB0" w:rsidRPr="007D032D">
        <w:t xml:space="preserve"> EUR (slovom </w:t>
      </w:r>
      <w:hyperlink r:id="rId16" w:history="1">
        <w:r w:rsidR="00B27DB0" w:rsidRPr="007D032D">
          <w:rPr>
            <w:rStyle w:val="Hypertextovprepojenie"/>
          </w:rPr>
          <w:t>štyridsať</w:t>
        </w:r>
      </w:hyperlink>
      <w:r w:rsidR="00B27DB0" w:rsidRPr="007D032D">
        <w:t xml:space="preserve"> 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35A710AD"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FA3AE9">
        <w:rPr>
          <w:rFonts w:eastAsia="Times New Roman"/>
          <w:highlight w:val="yellow"/>
          <w:lang w:eastAsia="sk-SK"/>
        </w:rPr>
        <w:t>t.</w:t>
      </w:r>
      <w:r w:rsidR="00BD4CE3" w:rsidRPr="00FA3AE9">
        <w:rPr>
          <w:rFonts w:eastAsia="Times New Roman"/>
          <w:highlight w:val="yellow"/>
          <w:lang w:eastAsia="sk-SK"/>
        </w:rPr>
        <w:t xml:space="preserve"> </w:t>
      </w:r>
      <w:r w:rsidRPr="00FA3AE9">
        <w:rPr>
          <w:rFonts w:eastAsia="Times New Roman"/>
          <w:highlight w:val="yellow"/>
          <w:lang w:eastAsia="sk-SK"/>
        </w:rPr>
        <w:t xml:space="preserve">j. </w:t>
      </w:r>
      <w:r w:rsidR="00FD751C" w:rsidRPr="00FA3AE9">
        <w:rPr>
          <w:rFonts w:eastAsia="Times New Roman"/>
          <w:highlight w:val="yellow"/>
          <w:lang w:eastAsia="sk-SK"/>
        </w:rPr>
        <w:t>do</w:t>
      </w:r>
      <w:r w:rsidR="00BD4CE3" w:rsidRPr="00FA3AE9">
        <w:rPr>
          <w:rFonts w:eastAsia="Times New Roman"/>
          <w:highlight w:val="yellow"/>
          <w:lang w:eastAsia="sk-SK"/>
        </w:rPr>
        <w:t xml:space="preserve"> </w:t>
      </w:r>
      <w:r w:rsidR="00FA3AE9" w:rsidRPr="00FA3AE9">
        <w:rPr>
          <w:highlight w:val="yellow"/>
        </w:rPr>
        <w:t>1</w:t>
      </w:r>
      <w:r w:rsidR="00787A5E">
        <w:rPr>
          <w:highlight w:val="yellow"/>
        </w:rPr>
        <w:t>2</w:t>
      </w:r>
      <w:r w:rsidR="00E73842" w:rsidRPr="00FA3AE9">
        <w:rPr>
          <w:highlight w:val="yellow"/>
        </w:rPr>
        <w:t xml:space="preserve">. </w:t>
      </w:r>
      <w:r w:rsidR="00787A5E">
        <w:rPr>
          <w:highlight w:val="yellow"/>
        </w:rPr>
        <w:t>0</w:t>
      </w:r>
      <w:r w:rsidR="00FA3AE9" w:rsidRPr="00FA3AE9">
        <w:rPr>
          <w:highlight w:val="yellow"/>
        </w:rPr>
        <w:t>2</w:t>
      </w:r>
      <w:r w:rsidR="00E73842" w:rsidRPr="00FA3AE9">
        <w:rPr>
          <w:highlight w:val="yellow"/>
        </w:rPr>
        <w:t>. 202</w:t>
      </w:r>
      <w:r w:rsidR="00787A5E">
        <w:rPr>
          <w:highlight w:val="yellow"/>
        </w:rPr>
        <w:t>1</w:t>
      </w:r>
      <w:r w:rsidR="00BD4CE3" w:rsidRPr="00FA3AE9">
        <w:rPr>
          <w:rFonts w:eastAsia="Times New Roman"/>
          <w:highlight w:val="yellow"/>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31C564CC"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 xml:space="preserve">do skončenia lehoty viazanosti ponúk (resp. predĺženej lehoty viazanosti), </w:t>
      </w:r>
      <w:r w:rsidRPr="00FA3AE9">
        <w:rPr>
          <w:rFonts w:eastAsia="Times New Roman"/>
          <w:highlight w:val="yellow"/>
          <w:lang w:eastAsia="sk-SK"/>
        </w:rPr>
        <w:t>t.</w:t>
      </w:r>
      <w:r w:rsidR="00BE5BF7" w:rsidRPr="00FA3AE9">
        <w:rPr>
          <w:rFonts w:eastAsia="Times New Roman"/>
          <w:highlight w:val="yellow"/>
          <w:lang w:eastAsia="sk-SK"/>
        </w:rPr>
        <w:t xml:space="preserve"> </w:t>
      </w:r>
      <w:r w:rsidRPr="00FA3AE9">
        <w:rPr>
          <w:rFonts w:eastAsia="Times New Roman"/>
          <w:highlight w:val="yellow"/>
          <w:lang w:eastAsia="sk-SK"/>
        </w:rPr>
        <w:t>j. do</w:t>
      </w:r>
      <w:r w:rsidR="00A4121B" w:rsidRPr="00FA3AE9">
        <w:rPr>
          <w:rFonts w:eastAsia="Times New Roman"/>
          <w:highlight w:val="yellow"/>
          <w:lang w:eastAsia="sk-SK"/>
        </w:rPr>
        <w:t xml:space="preserve"> </w:t>
      </w:r>
      <w:r w:rsidR="00FA3AE9" w:rsidRPr="00FA3AE9">
        <w:rPr>
          <w:rFonts w:eastAsia="Times New Roman"/>
          <w:highlight w:val="yellow"/>
          <w:lang w:eastAsia="sk-SK"/>
        </w:rPr>
        <w:t>1</w:t>
      </w:r>
      <w:r w:rsidR="00787A5E">
        <w:rPr>
          <w:rFonts w:eastAsia="Times New Roman"/>
          <w:highlight w:val="yellow"/>
          <w:lang w:eastAsia="sk-SK"/>
        </w:rPr>
        <w:t>2</w:t>
      </w:r>
      <w:r w:rsidR="00A4121B" w:rsidRPr="00FA3AE9">
        <w:rPr>
          <w:rFonts w:eastAsia="Times New Roman"/>
          <w:highlight w:val="yellow"/>
          <w:lang w:eastAsia="sk-SK"/>
        </w:rPr>
        <w:t xml:space="preserve">. </w:t>
      </w:r>
      <w:r w:rsidR="00787A5E">
        <w:rPr>
          <w:rFonts w:eastAsia="Times New Roman"/>
          <w:highlight w:val="yellow"/>
          <w:lang w:eastAsia="sk-SK"/>
        </w:rPr>
        <w:t>0</w:t>
      </w:r>
      <w:r w:rsidR="00FA3AE9" w:rsidRPr="00FA3AE9">
        <w:rPr>
          <w:rFonts w:eastAsia="Times New Roman"/>
          <w:highlight w:val="yellow"/>
          <w:lang w:eastAsia="sk-SK"/>
        </w:rPr>
        <w:t>2</w:t>
      </w:r>
      <w:r w:rsidR="00A4121B" w:rsidRPr="00FA3AE9">
        <w:rPr>
          <w:rFonts w:eastAsia="Times New Roman"/>
          <w:highlight w:val="yellow"/>
          <w:lang w:eastAsia="sk-SK"/>
        </w:rPr>
        <w:t>. 202</w:t>
      </w:r>
      <w:r w:rsidR="00787A5E">
        <w:rPr>
          <w:rFonts w:eastAsia="Times New Roman"/>
          <w:lang w:eastAsia="sk-SK"/>
        </w:rPr>
        <w:t>1</w:t>
      </w:r>
      <w:bookmarkStart w:id="175" w:name="_GoBack"/>
      <w:bookmarkEnd w:id="175"/>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6" w:name="_Ref4422903"/>
      <w:r w:rsidRPr="00BE5BF7">
        <w:lastRenderedPageBreak/>
        <w:t xml:space="preserve">Zložením finančných prostriedkov na bankový účet </w:t>
      </w:r>
      <w:r w:rsidR="00A04C69" w:rsidRPr="00BE5BF7">
        <w:t>Verejn</w:t>
      </w:r>
      <w:r w:rsidRPr="00BE5BF7">
        <w:t>ého obstarávateľa</w:t>
      </w:r>
      <w:bookmarkEnd w:id="176"/>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7"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7"/>
    <w:p w14:paraId="4BBF0E12" w14:textId="65D78758"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1A6F85">
        <w:rPr>
          <w:rFonts w:eastAsia="Times New Roman" w:cs="Arial"/>
          <w:szCs w:val="20"/>
          <w:lang w:eastAsia="sk-SK"/>
        </w:rPr>
        <w:t>2</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8" w:name="_Hlk534372822"/>
      <w:r w:rsidRPr="00BE5BF7">
        <w:t>uplynutia lehoty viazanosti ponúk</w:t>
      </w:r>
      <w:bookmarkEnd w:id="178"/>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9" w:name="_Toc462050409"/>
      <w:bookmarkStart w:id="180" w:name="_Toc4416622"/>
      <w:bookmarkStart w:id="181" w:name="_Toc4416916"/>
      <w:bookmarkStart w:id="182" w:name="_Toc4416965"/>
      <w:bookmarkStart w:id="183" w:name="_Toc12196233"/>
      <w:r w:rsidRPr="00BE5BF7">
        <w:t>Mena a ceny uvádzané v ponukách</w:t>
      </w:r>
      <w:bookmarkEnd w:id="179"/>
      <w:bookmarkEnd w:id="180"/>
      <w:bookmarkEnd w:id="181"/>
      <w:bookmarkEnd w:id="182"/>
      <w:bookmarkEnd w:id="183"/>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14102C0" w14:textId="46259BAC" w:rsidR="00DD37D9" w:rsidRDefault="00DD37D9" w:rsidP="0021692E">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2BD1F039" w14:textId="77777777" w:rsidR="00BD4CE3" w:rsidRPr="00BD4CE3" w:rsidRDefault="00BD4CE3" w:rsidP="00BD4CE3"/>
    <w:p w14:paraId="60D44387" w14:textId="44AEC68E" w:rsidR="00C2485B" w:rsidRPr="00BE5BF7" w:rsidRDefault="00C2485B" w:rsidP="00D54716">
      <w:pPr>
        <w:pStyle w:val="Nadpis3"/>
      </w:pPr>
      <w:bookmarkStart w:id="184" w:name="_Toc444084953"/>
      <w:bookmarkStart w:id="185" w:name="_Toc4416623"/>
      <w:bookmarkStart w:id="186" w:name="_Toc4416917"/>
      <w:bookmarkStart w:id="187" w:name="_Toc4416966"/>
      <w:bookmarkStart w:id="188" w:name="_Toc12196234"/>
      <w:r w:rsidRPr="00BE5BF7">
        <w:t>Vyhotovenie ponúk</w:t>
      </w:r>
      <w:bookmarkEnd w:id="184"/>
      <w:bookmarkEnd w:id="185"/>
      <w:bookmarkEnd w:id="186"/>
      <w:bookmarkEnd w:id="187"/>
      <w:bookmarkEnd w:id="188"/>
    </w:p>
    <w:p w14:paraId="1B7A6E70" w14:textId="7981D99D" w:rsidR="00D64850" w:rsidRPr="00BE5BF7" w:rsidRDefault="00D64850" w:rsidP="0021692E">
      <w:pPr>
        <w:pStyle w:val="Nadpis4"/>
      </w:pPr>
      <w:bookmarkStart w:id="189" w:name="_Hlk534372852"/>
      <w:bookmarkStart w:id="190"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w:t>
      </w:r>
      <w:r w:rsidR="00AE5CE5" w:rsidRPr="00BE5BF7">
        <w:br/>
      </w:r>
      <w:r w:rsidRPr="00BE5BF7">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Uzavretosť ponuky sa zabezpečí elektronickými prostriedkami komunikačného rozhrania 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9"/>
      <w:bookmarkEnd w:id="190"/>
    </w:p>
    <w:p w14:paraId="2779FA8E" w14:textId="77777777" w:rsidR="004F27F4" w:rsidRPr="00BE5BF7" w:rsidRDefault="00865F5A" w:rsidP="00D54716">
      <w:pPr>
        <w:pStyle w:val="Nadpis3"/>
      </w:pPr>
      <w:bookmarkStart w:id="191" w:name="_Toc522635414"/>
      <w:bookmarkStart w:id="192" w:name="_Toc525293228"/>
      <w:bookmarkStart w:id="193" w:name="_Toc522635415"/>
      <w:bookmarkStart w:id="194" w:name="_Toc525293229"/>
      <w:bookmarkStart w:id="195" w:name="_Toc522635416"/>
      <w:bookmarkStart w:id="196" w:name="_Toc525293230"/>
      <w:bookmarkStart w:id="197" w:name="_Toc522635417"/>
      <w:bookmarkStart w:id="198" w:name="_Toc525293231"/>
      <w:bookmarkStart w:id="199" w:name="_Toc4416624"/>
      <w:bookmarkStart w:id="200" w:name="_Toc4416918"/>
      <w:bookmarkStart w:id="201" w:name="_Toc4416967"/>
      <w:bookmarkStart w:id="202" w:name="_Ref4422488"/>
      <w:bookmarkStart w:id="203" w:name="_Toc12196235"/>
      <w:bookmarkStart w:id="204" w:name="_Toc444084954"/>
      <w:bookmarkEnd w:id="191"/>
      <w:bookmarkEnd w:id="192"/>
      <w:bookmarkEnd w:id="193"/>
      <w:bookmarkEnd w:id="194"/>
      <w:bookmarkEnd w:id="195"/>
      <w:bookmarkEnd w:id="196"/>
      <w:bookmarkEnd w:id="197"/>
      <w:bookmarkEnd w:id="198"/>
      <w:r w:rsidRPr="00BE5BF7">
        <w:t>Konflikt záujmov</w:t>
      </w:r>
      <w:bookmarkEnd w:id="199"/>
      <w:bookmarkEnd w:id="200"/>
      <w:bookmarkEnd w:id="201"/>
      <w:bookmarkEnd w:id="202"/>
      <w:bookmarkEnd w:id="203"/>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5" w:name="_Toc4416499"/>
      <w:bookmarkStart w:id="206" w:name="_Toc4416625"/>
      <w:bookmarkStart w:id="207" w:name="_Toc4416919"/>
      <w:bookmarkStart w:id="208" w:name="_Toc4416968"/>
      <w:bookmarkStart w:id="209" w:name="_Toc12196236"/>
      <w:r w:rsidRPr="00BE5BF7">
        <w:t>Predkladanie ponúk</w:t>
      </w:r>
      <w:bookmarkEnd w:id="204"/>
      <w:bookmarkEnd w:id="205"/>
      <w:bookmarkEnd w:id="206"/>
      <w:bookmarkEnd w:id="207"/>
      <w:bookmarkEnd w:id="208"/>
      <w:bookmarkEnd w:id="209"/>
    </w:p>
    <w:p w14:paraId="00516612" w14:textId="3FBA4B14" w:rsidR="00C2485B" w:rsidRPr="00BE5BF7" w:rsidRDefault="008D1C77" w:rsidP="00D54716">
      <w:pPr>
        <w:pStyle w:val="Nadpis3"/>
      </w:pPr>
      <w:bookmarkStart w:id="210" w:name="_Toc4416626"/>
      <w:bookmarkStart w:id="211" w:name="_Toc4416920"/>
      <w:bookmarkStart w:id="212" w:name="_Toc4416969"/>
      <w:bookmarkStart w:id="213" w:name="_Ref4422340"/>
      <w:bookmarkStart w:id="214" w:name="_Ref4422394"/>
      <w:bookmarkStart w:id="215" w:name="_Ref4422409"/>
      <w:bookmarkStart w:id="216" w:name="_Ref4422725"/>
      <w:bookmarkStart w:id="217" w:name="_Toc12196237"/>
      <w:r w:rsidRPr="00BE5BF7">
        <w:t>Spôsob predloženia ponuky</w:t>
      </w:r>
      <w:bookmarkEnd w:id="210"/>
      <w:bookmarkEnd w:id="211"/>
      <w:bookmarkEnd w:id="212"/>
      <w:bookmarkEnd w:id="213"/>
      <w:bookmarkEnd w:id="214"/>
      <w:bookmarkEnd w:id="215"/>
      <w:bookmarkEnd w:id="216"/>
      <w:bookmarkEnd w:id="217"/>
    </w:p>
    <w:p w14:paraId="0AF3E671" w14:textId="56300596" w:rsidR="00D64850" w:rsidRPr="00BE5BF7" w:rsidRDefault="00D64850" w:rsidP="0021692E">
      <w:pPr>
        <w:pStyle w:val="Nadpis4"/>
      </w:pPr>
      <w:bookmarkStart w:id="218" w:name="_Hlk534372883"/>
      <w:bookmarkStart w:id="219"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5242691C" w:rsidR="00D64850" w:rsidRPr="00BE5BF7" w:rsidRDefault="00D64850" w:rsidP="0021692E">
      <w:pPr>
        <w:pStyle w:val="Nadpis4"/>
      </w:pPr>
      <w:r w:rsidRPr="00BE5BF7">
        <w:t xml:space="preserve">Uchádzač má možnosť registrovať sa do systému JOSEPHINE pomocou hesla i registráciou </w:t>
      </w:r>
      <w:r w:rsidR="007615E6" w:rsidRPr="00BE5BF7">
        <w:br/>
      </w:r>
      <w:r w:rsidRPr="00BE5BF7">
        <w:t>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w:t>
      </w:r>
      <w:r w:rsidRPr="00BE5BF7">
        <w:rPr>
          <w:rFonts w:cs="Arial"/>
          <w:color w:val="000000"/>
          <w:szCs w:val="20"/>
        </w:rPr>
        <w:lastRenderedPageBreak/>
        <w:t xml:space="preserve">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štatutára danej 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20"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20"/>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8"/>
    </w:p>
    <w:p w14:paraId="615B6045" w14:textId="5DB53BE3"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w:t>
      </w:r>
      <w:r w:rsidR="007615E6" w:rsidRPr="00BE5BF7">
        <w:br/>
      </w:r>
      <w:r w:rsidRPr="00BE5BF7">
        <w:t xml:space="preserve">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1" w:name="_Toc522635421"/>
      <w:bookmarkStart w:id="222" w:name="_Toc525293235"/>
      <w:bookmarkStart w:id="223" w:name="_Toc522635422"/>
      <w:bookmarkStart w:id="224" w:name="_Toc525293236"/>
      <w:bookmarkStart w:id="225" w:name="_Toc522635423"/>
      <w:bookmarkStart w:id="226" w:name="_Toc525293237"/>
      <w:bookmarkStart w:id="227" w:name="_Toc522635424"/>
      <w:bookmarkStart w:id="228" w:name="_Toc525293238"/>
      <w:bookmarkStart w:id="229" w:name="_Toc522635425"/>
      <w:bookmarkStart w:id="230" w:name="_Toc525293239"/>
      <w:bookmarkStart w:id="231" w:name="_Toc522635426"/>
      <w:bookmarkStart w:id="232" w:name="_Toc525293240"/>
      <w:bookmarkStart w:id="233" w:name="_Toc522635427"/>
      <w:bookmarkStart w:id="234" w:name="_Toc525293241"/>
      <w:bookmarkStart w:id="235" w:name="_Toc444084956"/>
      <w:bookmarkStart w:id="236" w:name="_Toc4416627"/>
      <w:bookmarkStart w:id="237" w:name="_Toc4416921"/>
      <w:bookmarkStart w:id="238" w:name="_Toc4416970"/>
      <w:bookmarkStart w:id="239" w:name="_Ref4422424"/>
      <w:bookmarkStart w:id="240" w:name="_Ref4422770"/>
      <w:bookmarkStart w:id="241" w:name="_Toc12196238"/>
      <w:bookmarkEnd w:id="2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E5BF7">
        <w:t>Miesto a lehota na predkladanie ponúk</w:t>
      </w:r>
      <w:bookmarkEnd w:id="235"/>
      <w:bookmarkEnd w:id="236"/>
      <w:bookmarkEnd w:id="237"/>
      <w:bookmarkEnd w:id="238"/>
      <w:bookmarkEnd w:id="239"/>
      <w:bookmarkEnd w:id="240"/>
      <w:bookmarkEnd w:id="241"/>
    </w:p>
    <w:p w14:paraId="0EB4F462" w14:textId="18AA5887" w:rsidR="00133B55" w:rsidRPr="00BE5BF7" w:rsidRDefault="00133B55" w:rsidP="0021692E">
      <w:pPr>
        <w:pStyle w:val="Nadpis4"/>
      </w:pPr>
      <w:bookmarkStart w:id="242" w:name="_Ref528145558"/>
      <w:bookmarkStart w:id="243" w:name="_Hlk534372908"/>
      <w:bookmarkStart w:id="244"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2"/>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5"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5"/>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2065605F"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02</w:t>
      </w:r>
      <w:r w:rsidRPr="00BE5BF7">
        <w:t>“.</w:t>
      </w:r>
    </w:p>
    <w:p w14:paraId="1025C80D" w14:textId="2924E47E" w:rsidR="00133B55" w:rsidRPr="00BE5BF7" w:rsidRDefault="00133B55" w:rsidP="0021692E">
      <w:pPr>
        <w:pStyle w:val="Nadpis4"/>
      </w:pPr>
      <w:bookmarkStart w:id="246" w:name="_Ref4423000"/>
      <w:r w:rsidRPr="00BE5BF7">
        <w:lastRenderedPageBreak/>
        <w:t xml:space="preserve">Lehota na predkladanie ponúk uplynie: </w:t>
      </w:r>
      <w:r w:rsidR="00A61EE0" w:rsidRPr="00A61EE0">
        <w:rPr>
          <w:highlight w:val="yellow"/>
        </w:rPr>
        <w:t>13</w:t>
      </w:r>
      <w:r w:rsidR="009330D9" w:rsidRPr="00A61EE0">
        <w:rPr>
          <w:highlight w:val="yellow"/>
        </w:rPr>
        <w:t xml:space="preserve">. </w:t>
      </w:r>
      <w:r w:rsidR="00787A5E">
        <w:rPr>
          <w:highlight w:val="yellow"/>
        </w:rPr>
        <w:t>0</w:t>
      </w:r>
      <w:r w:rsidR="00A61EE0" w:rsidRPr="00A61EE0">
        <w:rPr>
          <w:highlight w:val="yellow"/>
        </w:rPr>
        <w:t>2</w:t>
      </w:r>
      <w:r w:rsidR="009330D9" w:rsidRPr="00A61EE0">
        <w:rPr>
          <w:highlight w:val="yellow"/>
        </w:rPr>
        <w:t>. 20</w:t>
      </w:r>
      <w:r w:rsidR="00787A5E">
        <w:rPr>
          <w:highlight w:val="yellow"/>
        </w:rPr>
        <w:t>20</w:t>
      </w:r>
      <w:r w:rsidR="009330D9" w:rsidRPr="00A61EE0">
        <w:rPr>
          <w:highlight w:val="yellow"/>
        </w:rPr>
        <w:t xml:space="preserve"> </w:t>
      </w:r>
      <w:r w:rsidRPr="00A61EE0">
        <w:rPr>
          <w:highlight w:val="yellow"/>
        </w:rPr>
        <w:t>o</w:t>
      </w:r>
      <w:r w:rsidR="007464FD" w:rsidRPr="00A61EE0">
        <w:rPr>
          <w:highlight w:val="yellow"/>
        </w:rPr>
        <w:t> 09: 00</w:t>
      </w:r>
      <w:r w:rsidR="007464FD">
        <w:t xml:space="preserve"> </w:t>
      </w:r>
      <w:r w:rsidRPr="00BE5BF7">
        <w:t>od. miestneho času.</w:t>
      </w:r>
      <w:bookmarkEnd w:id="246"/>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3"/>
    </w:p>
    <w:p w14:paraId="1D6972BB" w14:textId="59DF3102" w:rsidR="00C2485B" w:rsidRPr="00BE5BF7" w:rsidRDefault="00C2485B" w:rsidP="00D54716">
      <w:pPr>
        <w:pStyle w:val="Nadpis3"/>
      </w:pPr>
      <w:bookmarkStart w:id="247" w:name="_Toc522635429"/>
      <w:bookmarkStart w:id="248" w:name="_Toc525293243"/>
      <w:bookmarkStart w:id="249" w:name="_Toc522635430"/>
      <w:bookmarkStart w:id="250" w:name="_Toc525293244"/>
      <w:bookmarkStart w:id="251" w:name="_Toc522635431"/>
      <w:bookmarkStart w:id="252" w:name="_Toc525293245"/>
      <w:bookmarkStart w:id="253" w:name="_Toc444084957"/>
      <w:bookmarkStart w:id="254" w:name="_Toc4416628"/>
      <w:bookmarkStart w:id="255" w:name="_Toc4416922"/>
      <w:bookmarkStart w:id="256" w:name="_Toc4416971"/>
      <w:bookmarkStart w:id="257" w:name="_Toc12196239"/>
      <w:bookmarkEnd w:id="244"/>
      <w:bookmarkEnd w:id="247"/>
      <w:bookmarkEnd w:id="248"/>
      <w:bookmarkEnd w:id="249"/>
      <w:bookmarkEnd w:id="250"/>
      <w:bookmarkEnd w:id="251"/>
      <w:bookmarkEnd w:id="252"/>
      <w:r w:rsidRPr="00BE5BF7">
        <w:t>Doplnenie, zmena a odvolanie ponúk</w:t>
      </w:r>
      <w:bookmarkEnd w:id="253"/>
      <w:bookmarkEnd w:id="254"/>
      <w:bookmarkEnd w:id="255"/>
      <w:bookmarkEnd w:id="256"/>
      <w:bookmarkEnd w:id="257"/>
    </w:p>
    <w:p w14:paraId="2B201F99" w14:textId="63F87E91" w:rsidR="007D783D" w:rsidRPr="00BE5BF7" w:rsidRDefault="007D783D" w:rsidP="0021692E">
      <w:pPr>
        <w:pStyle w:val="Nadpis4"/>
      </w:pPr>
      <w:bookmarkStart w:id="258"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9" w:name="_Toc444084958"/>
      <w:bookmarkStart w:id="260" w:name="_Toc4416500"/>
      <w:bookmarkStart w:id="261" w:name="_Toc4416629"/>
      <w:bookmarkStart w:id="262" w:name="_Toc4416923"/>
      <w:bookmarkStart w:id="263" w:name="_Toc4416972"/>
      <w:bookmarkStart w:id="264" w:name="_Toc12196240"/>
      <w:bookmarkEnd w:id="258"/>
      <w:r w:rsidRPr="00BE5BF7">
        <w:t>Otváranie a vyhodnotenie ponúk</w:t>
      </w:r>
      <w:bookmarkEnd w:id="259"/>
      <w:bookmarkEnd w:id="260"/>
      <w:bookmarkEnd w:id="261"/>
      <w:bookmarkEnd w:id="262"/>
      <w:bookmarkEnd w:id="263"/>
      <w:bookmarkEnd w:id="264"/>
    </w:p>
    <w:p w14:paraId="3CAFBEA5" w14:textId="78853DAF" w:rsidR="00EF2D37" w:rsidRPr="00BE5BF7" w:rsidRDefault="00EF2D37" w:rsidP="00D54716">
      <w:pPr>
        <w:pStyle w:val="Nadpis3"/>
      </w:pPr>
      <w:bookmarkStart w:id="265" w:name="_Toc4416630"/>
      <w:bookmarkStart w:id="266" w:name="_Toc4416924"/>
      <w:bookmarkStart w:id="267" w:name="_Toc4416973"/>
      <w:bookmarkStart w:id="268" w:name="_Toc12196241"/>
      <w:bookmarkStart w:id="269" w:name="_Toc444084959"/>
      <w:r w:rsidRPr="00BE5BF7">
        <w:t>Otváranie ponúk</w:t>
      </w:r>
      <w:bookmarkEnd w:id="265"/>
      <w:bookmarkEnd w:id="266"/>
      <w:bookmarkEnd w:id="267"/>
      <w:bookmarkEnd w:id="268"/>
      <w:r w:rsidRPr="00BE5BF7">
        <w:t xml:space="preserve"> </w:t>
      </w:r>
      <w:bookmarkEnd w:id="269"/>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261D0ADE" w:rsidR="00454A07" w:rsidRPr="00BE5BF7" w:rsidRDefault="00454A07" w:rsidP="0021692E">
      <w:pPr>
        <w:pStyle w:val="Nadpis4"/>
      </w:pPr>
      <w:r w:rsidRPr="00BE5BF7">
        <w:t>Otváranie ponúk sa uskutoční dňa</w:t>
      </w:r>
      <w:r w:rsidR="007464FD">
        <w:t xml:space="preserve"> </w:t>
      </w:r>
      <w:r w:rsidR="00A61EE0" w:rsidRPr="00A61EE0">
        <w:rPr>
          <w:highlight w:val="yellow"/>
        </w:rPr>
        <w:t>13</w:t>
      </w:r>
      <w:r w:rsidR="00776DE9" w:rsidRPr="00A61EE0">
        <w:rPr>
          <w:highlight w:val="yellow"/>
        </w:rPr>
        <w:t xml:space="preserve">. </w:t>
      </w:r>
      <w:r w:rsidR="00787A5E">
        <w:rPr>
          <w:highlight w:val="yellow"/>
        </w:rPr>
        <w:t>0</w:t>
      </w:r>
      <w:r w:rsidR="00A61EE0" w:rsidRPr="00A61EE0">
        <w:rPr>
          <w:highlight w:val="yellow"/>
        </w:rPr>
        <w:t>2</w:t>
      </w:r>
      <w:r w:rsidR="00776DE9" w:rsidRPr="00A61EE0">
        <w:rPr>
          <w:highlight w:val="yellow"/>
        </w:rPr>
        <w:t>. 20</w:t>
      </w:r>
      <w:r w:rsidR="00787A5E">
        <w:rPr>
          <w:highlight w:val="yellow"/>
        </w:rPr>
        <w:t>20</w:t>
      </w:r>
      <w:r w:rsidR="00776DE9" w:rsidRPr="00A61EE0">
        <w:rPr>
          <w:highlight w:val="yellow"/>
        </w:rPr>
        <w:t xml:space="preserve"> </w:t>
      </w:r>
      <w:r w:rsidRPr="00A61EE0">
        <w:rPr>
          <w:highlight w:val="yellow"/>
        </w:rPr>
        <w:t>o</w:t>
      </w:r>
      <w:r w:rsidR="007464FD" w:rsidRPr="00A61EE0">
        <w:rPr>
          <w:highlight w:val="yellow"/>
        </w:rPr>
        <w:t> 10:00</w:t>
      </w:r>
      <w:r w:rsidR="00487ADD" w:rsidRPr="00BE5BF7">
        <w:t xml:space="preserve"> </w:t>
      </w:r>
      <w:r w:rsidRPr="00BE5BF7">
        <w:t xml:space="preserve">hod. 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70"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70"/>
    </w:p>
    <w:p w14:paraId="4325E6C3" w14:textId="67E247B2" w:rsidR="00EF2D37" w:rsidRPr="00BE5BF7" w:rsidRDefault="00EF2D37" w:rsidP="00D54716">
      <w:pPr>
        <w:pStyle w:val="Nadpis3"/>
      </w:pPr>
      <w:bookmarkStart w:id="271" w:name="_Toc4416631"/>
      <w:bookmarkStart w:id="272" w:name="_Toc4416925"/>
      <w:bookmarkStart w:id="273" w:name="_Toc4416974"/>
      <w:bookmarkStart w:id="274" w:name="_Ref4423141"/>
      <w:bookmarkStart w:id="275" w:name="_Ref4423334"/>
      <w:bookmarkStart w:id="276" w:name="_Ref4423373"/>
      <w:bookmarkStart w:id="277" w:name="_Toc12196242"/>
      <w:bookmarkStart w:id="278" w:name="_Toc444084960"/>
      <w:r w:rsidRPr="00BE5BF7">
        <w:t>Vyhodnotenie splnenia podmienok účasti, vysvetľovanie a vyhodnocovanie ponúk</w:t>
      </w:r>
      <w:bookmarkEnd w:id="271"/>
      <w:bookmarkEnd w:id="272"/>
      <w:bookmarkEnd w:id="273"/>
      <w:bookmarkEnd w:id="274"/>
      <w:bookmarkEnd w:id="275"/>
      <w:bookmarkEnd w:id="276"/>
      <w:bookmarkEnd w:id="277"/>
      <w:r w:rsidRPr="00BE5BF7">
        <w:t xml:space="preserve"> </w:t>
      </w:r>
      <w:bookmarkEnd w:id="278"/>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9" w:name="page15"/>
      <w:bookmarkEnd w:id="279"/>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lastRenderedPageBreak/>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t>podm</w:t>
      </w:r>
      <w:r w:rsidRPr="00BE5BF7">
        <w:t>ienok technickej a</w:t>
      </w:r>
      <w:r w:rsidR="00793365" w:rsidRPr="00BE5BF7">
        <w:t>lebo</w:t>
      </w:r>
      <w:r w:rsidRPr="00BE5BF7">
        <w:t xml:space="preserve"> odbornej spôsobilosti podľa § 34 až § 36 ZVO.</w:t>
      </w:r>
    </w:p>
    <w:p w14:paraId="1F31F056" w14:textId="0E7492F1"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793365" w:rsidRPr="006043E8">
        <w:rPr>
          <w:rFonts w:eastAsia="Times New Roman"/>
          <w:lang w:eastAsia="sk-SK"/>
        </w:rPr>
        <w:t xml:space="preserve">Verejný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80"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1" w:name="_Toc534377217"/>
      <w:bookmarkStart w:id="282" w:name="_Toc534377218"/>
      <w:bookmarkStart w:id="283" w:name="_Toc534377219"/>
      <w:bookmarkStart w:id="284" w:name="_Toc534377220"/>
      <w:bookmarkStart w:id="285" w:name="_Toc534377221"/>
      <w:bookmarkStart w:id="286" w:name="_Toc534377222"/>
      <w:bookmarkStart w:id="287" w:name="_Toc534377223"/>
      <w:bookmarkStart w:id="288" w:name="_Toc534377224"/>
      <w:bookmarkStart w:id="289" w:name="_Toc534377225"/>
      <w:bookmarkStart w:id="290" w:name="_Toc534377226"/>
      <w:bookmarkStart w:id="291" w:name="_Toc534377227"/>
      <w:bookmarkStart w:id="292" w:name="_Toc534377228"/>
      <w:bookmarkStart w:id="293" w:name="_Toc534377229"/>
      <w:bookmarkStart w:id="294" w:name="_Toc534377230"/>
      <w:bookmarkStart w:id="295" w:name="_Toc534377231"/>
      <w:bookmarkStart w:id="296" w:name="_Toc534377232"/>
      <w:bookmarkStart w:id="297" w:name="_Toc534377233"/>
      <w:bookmarkStart w:id="298" w:name="_Toc534377234"/>
      <w:bookmarkStart w:id="299" w:name="_Toc534377235"/>
      <w:bookmarkStart w:id="300" w:name="_Toc534377236"/>
      <w:bookmarkStart w:id="301" w:name="_Toc534377237"/>
      <w:bookmarkStart w:id="302" w:name="_Toc534377238"/>
      <w:bookmarkStart w:id="303" w:name="_Toc534377239"/>
      <w:bookmarkStart w:id="304" w:name="_Toc534377240"/>
      <w:bookmarkStart w:id="305" w:name="_Toc534377241"/>
      <w:bookmarkStart w:id="306" w:name="_Toc534377242"/>
      <w:bookmarkStart w:id="307" w:name="_Toc534377243"/>
      <w:bookmarkStart w:id="308" w:name="_Toc444084961"/>
      <w:bookmarkStart w:id="309" w:name="_Toc4416632"/>
      <w:bookmarkStart w:id="310" w:name="_Toc4416926"/>
      <w:bookmarkStart w:id="311" w:name="_Toc4416975"/>
      <w:bookmarkStart w:id="312" w:name="_Toc1219624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E5BF7">
        <w:t xml:space="preserve">Dôvernosť procesu </w:t>
      </w:r>
      <w:r w:rsidR="0035086C" w:rsidRPr="00BE5BF7">
        <w:t>Verejn</w:t>
      </w:r>
      <w:r w:rsidRPr="00BE5BF7">
        <w:t>ého obstarávania</w:t>
      </w:r>
      <w:bookmarkEnd w:id="308"/>
      <w:bookmarkEnd w:id="309"/>
      <w:bookmarkEnd w:id="310"/>
      <w:bookmarkEnd w:id="311"/>
      <w:bookmarkEnd w:id="312"/>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3" w:name="_Ref4422446"/>
      <w:r w:rsidRPr="00BE5BF7">
        <w:t>Obchodné tajomstvo a informácie, ktoré uchádzač v ponuke označí za dôverné, nebudú zverejnené alebo inak použité bez predchádzajúceho súhlasu uchádzača, pokiaľ:</w:t>
      </w:r>
      <w:bookmarkEnd w:id="313"/>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4" w:name="_Toc444084963"/>
      <w:bookmarkStart w:id="315" w:name="_Toc444084964"/>
      <w:bookmarkStart w:id="316" w:name="_Toc444084965"/>
      <w:bookmarkStart w:id="317" w:name="_Toc444084969"/>
      <w:bookmarkStart w:id="318" w:name="_Toc4416501"/>
      <w:bookmarkStart w:id="319" w:name="_Toc4416633"/>
      <w:bookmarkStart w:id="320" w:name="_Toc4416927"/>
      <w:bookmarkStart w:id="321" w:name="_Toc4416976"/>
      <w:bookmarkStart w:id="322" w:name="_Toc12196244"/>
      <w:bookmarkEnd w:id="314"/>
      <w:bookmarkEnd w:id="315"/>
      <w:bookmarkEnd w:id="316"/>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7"/>
      <w:bookmarkEnd w:id="318"/>
      <w:bookmarkEnd w:id="319"/>
      <w:bookmarkEnd w:id="320"/>
      <w:bookmarkEnd w:id="321"/>
      <w:bookmarkEnd w:id="322"/>
    </w:p>
    <w:p w14:paraId="2E70C48D" w14:textId="2B4C53A1" w:rsidR="00253181" w:rsidRPr="00BE5BF7" w:rsidRDefault="00253181" w:rsidP="00D54716">
      <w:pPr>
        <w:pStyle w:val="Nadpis3"/>
      </w:pPr>
      <w:bookmarkStart w:id="323" w:name="_Toc444084970"/>
      <w:bookmarkStart w:id="324" w:name="_Toc4416634"/>
      <w:bookmarkStart w:id="325" w:name="_Toc4416928"/>
      <w:bookmarkStart w:id="326" w:name="_Toc4416977"/>
      <w:bookmarkStart w:id="327" w:name="_Toc12196245"/>
      <w:r w:rsidRPr="00BE5BF7">
        <w:t>Vyhodnotenie splnenia podmienok účasti úspešného uchádzača a informácia o výsledku hodnotenia ponúk</w:t>
      </w:r>
      <w:bookmarkEnd w:id="323"/>
      <w:bookmarkEnd w:id="324"/>
      <w:bookmarkEnd w:id="325"/>
      <w:bookmarkEnd w:id="326"/>
      <w:bookmarkEnd w:id="327"/>
    </w:p>
    <w:p w14:paraId="63E6CA8D" w14:textId="4A48B10D" w:rsidR="00851C8C" w:rsidRPr="00BE5BF7" w:rsidRDefault="00851C8C" w:rsidP="0021692E">
      <w:pPr>
        <w:pStyle w:val="Nadpis4"/>
      </w:pPr>
      <w:bookmarkStart w:id="328" w:name="_Toc444084971"/>
      <w:bookmarkStart w:id="329" w:name="_Toc4416635"/>
      <w:bookmarkStart w:id="330" w:name="_Toc4416929"/>
      <w:bookmarkStart w:id="331" w:name="_Toc4416978"/>
      <w:bookmarkStart w:id="332"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21692E">
      <w:pPr>
        <w:pStyle w:val="Nadpis4"/>
        <w:numPr>
          <w:ilvl w:val="0"/>
          <w:numId w:val="0"/>
        </w:numPr>
        <w:ind w:left="709"/>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3" w:name="_Toc12196246"/>
      <w:r w:rsidRPr="00BE5BF7">
        <w:lastRenderedPageBreak/>
        <w:t xml:space="preserve">Uzavretie </w:t>
      </w:r>
      <w:r w:rsidR="00437C48" w:rsidRPr="00BE5BF7">
        <w:t>z</w:t>
      </w:r>
      <w:r w:rsidR="00876192" w:rsidRPr="00BE5BF7">
        <w:t>mluv</w:t>
      </w:r>
      <w:r w:rsidRPr="00BE5BF7">
        <w:t>y</w:t>
      </w:r>
      <w:bookmarkEnd w:id="328"/>
      <w:bookmarkEnd w:id="329"/>
      <w:bookmarkEnd w:id="330"/>
      <w:bookmarkEnd w:id="331"/>
      <w:bookmarkEnd w:id="332"/>
      <w:bookmarkEnd w:id="333"/>
    </w:p>
    <w:p w14:paraId="3B87E945" w14:textId="72DBFD74" w:rsidR="00385E44" w:rsidRPr="00BE5BF7" w:rsidRDefault="00385E44" w:rsidP="0021692E">
      <w:pPr>
        <w:pStyle w:val="Nadpis4"/>
      </w:pPr>
      <w:bookmarkStart w:id="334" w:name="_Ref4423303"/>
      <w:r w:rsidRPr="00BE5BF7">
        <w:t xml:space="preserve">Úspešný uchádzač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4"/>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5" w:name="_Toc444084972"/>
      <w:bookmarkStart w:id="336" w:name="_Toc4416502"/>
      <w:bookmarkStart w:id="337" w:name="_Toc4416636"/>
      <w:bookmarkStart w:id="338" w:name="_Toc4416930"/>
      <w:bookmarkStart w:id="339" w:name="_Toc4416979"/>
      <w:bookmarkStart w:id="340" w:name="_Toc12196247"/>
      <w:r w:rsidR="00F0716F" w:rsidRPr="00BE5BF7">
        <w:lastRenderedPageBreak/>
        <w:t xml:space="preserve">Opis </w:t>
      </w:r>
      <w:r w:rsidR="0068594A" w:rsidRPr="00BE5BF7">
        <w:t>p</w:t>
      </w:r>
      <w:r w:rsidR="007D674D" w:rsidRPr="00BE5BF7">
        <w:t>redmet</w:t>
      </w:r>
      <w:r w:rsidR="00F0716F" w:rsidRPr="00BE5BF7">
        <w:t>u zákazky</w:t>
      </w:r>
      <w:bookmarkEnd w:id="335"/>
      <w:bookmarkEnd w:id="336"/>
      <w:bookmarkEnd w:id="337"/>
      <w:bookmarkEnd w:id="338"/>
      <w:bookmarkEnd w:id="339"/>
      <w:bookmarkEnd w:id="340"/>
    </w:p>
    <w:p w14:paraId="7F5392C6" w14:textId="6BD013C9" w:rsidR="000B4CA9" w:rsidRPr="00BE5BF7" w:rsidRDefault="000B4CA9" w:rsidP="000B4CA9">
      <w:pPr>
        <w:rPr>
          <w:rFonts w:cs="Arial"/>
          <w:b/>
          <w:szCs w:val="20"/>
        </w:rPr>
      </w:pPr>
      <w:bookmarkStart w:id="341"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2" w:name="_Toc12196248"/>
      <w:r w:rsidRPr="00BE5BF7">
        <w:t>Základný</w:t>
      </w:r>
      <w:r w:rsidR="00EA4817" w:rsidRPr="00BE5BF7">
        <w:t> účel obstarania predmetu zákazky</w:t>
      </w:r>
      <w:bookmarkEnd w:id="342"/>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3" w:name="_Toc12196249"/>
      <w:r w:rsidRPr="00BE5BF7">
        <w:t>Z</w:t>
      </w:r>
      <w:r w:rsidR="00EA4817" w:rsidRPr="00BE5BF7">
        <w:t>ákladný opis predmetu zákazky</w:t>
      </w:r>
      <w:bookmarkEnd w:id="343"/>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4" w:name="_Toc12196250"/>
      <w:r w:rsidRPr="00BE5BF7">
        <w:lastRenderedPageBreak/>
        <w:t>C</w:t>
      </w:r>
      <w:r w:rsidR="00EA4817" w:rsidRPr="00BE5BF7">
        <w:t>harakteristika súčasného stavu energetického hospodárstva</w:t>
      </w:r>
      <w:bookmarkEnd w:id="344"/>
    </w:p>
    <w:p w14:paraId="6BFBEF40" w14:textId="53237F7C"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B.1</w:t>
      </w:r>
      <w:r w:rsidR="007442AD" w:rsidRPr="00A67EAC">
        <w:t>3</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5" w:name="_Toc12196251"/>
      <w:r w:rsidRPr="00BE5BF7">
        <w:t>P</w:t>
      </w:r>
      <w:r w:rsidR="00EA4817" w:rsidRPr="00BE5BF7">
        <w:t>ožiadavky na minimálny rozsah realizácie predmetu zákazky</w:t>
      </w:r>
      <w:r w:rsidR="001502CC" w:rsidRPr="00BE5BF7">
        <w:t xml:space="preserve"> a rozsah minimálnych opatrení</w:t>
      </w:r>
      <w:bookmarkEnd w:id="345"/>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74C8B393"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FF7DEA">
        <w:rPr>
          <w:b/>
          <w:bCs/>
        </w:rPr>
        <w:t>200</w:t>
      </w:r>
      <w:r w:rsidR="003B4DDE" w:rsidRPr="00BE5BF7">
        <w:rPr>
          <w:b/>
          <w:bCs/>
        </w:rPr>
        <w:t>.</w:t>
      </w:r>
      <w:r w:rsidR="00FF7DEA">
        <w:rPr>
          <w:b/>
          <w:bCs/>
        </w:rPr>
        <w:t>4</w:t>
      </w:r>
      <w:r w:rsidR="003B4DDE" w:rsidRPr="00BE5BF7">
        <w:rPr>
          <w:b/>
          <w:bCs/>
        </w:rPr>
        <w:t>00 EUR</w:t>
      </w:r>
      <w:r w:rsidR="003B4DDE" w:rsidRPr="00BE5BF7">
        <w:t xml:space="preserve"> (slovom: </w:t>
      </w:r>
      <w:r w:rsidR="00FF7DEA">
        <w:t>dvesto</w:t>
      </w:r>
      <w:r w:rsidR="003B4DDE" w:rsidRPr="00BE5BF7">
        <w:t>tisíc</w:t>
      </w:r>
      <w:r w:rsidR="00E05D88">
        <w:t>štyristo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6" w:name="_Toc12196252"/>
      <w:r w:rsidRPr="00BE5BF7">
        <w:t>Požiadavky na garanciu a výšku úspor</w:t>
      </w:r>
      <w:r w:rsidR="00BF3480" w:rsidRPr="00BE5BF7">
        <w:t xml:space="preserve"> pre zmluvu o energetickej efektívnosti</w:t>
      </w:r>
      <w:bookmarkEnd w:id="346"/>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4A6A8A7C" w:rsidR="000B4CA9" w:rsidRPr="00BE5BF7" w:rsidRDefault="000B4CA9" w:rsidP="0021692E">
      <w:pPr>
        <w:pStyle w:val="Nadpis4"/>
      </w:pPr>
      <w:bookmarkStart w:id="347"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FF7DEA">
        <w:rPr>
          <w:b/>
          <w:bCs/>
        </w:rPr>
        <w:t>200</w:t>
      </w:r>
      <w:r w:rsidR="00FF7DEA" w:rsidRPr="00BE5BF7">
        <w:rPr>
          <w:b/>
          <w:bCs/>
        </w:rPr>
        <w:t>.</w:t>
      </w:r>
      <w:r w:rsidR="00FF7DEA">
        <w:rPr>
          <w:b/>
          <w:bCs/>
        </w:rPr>
        <w:t>4</w:t>
      </w:r>
      <w:r w:rsidR="00FF7DEA" w:rsidRPr="00BE5BF7">
        <w:rPr>
          <w:b/>
          <w:bCs/>
        </w:rPr>
        <w:t xml:space="preserve">00 </w:t>
      </w:r>
      <w:r w:rsidRPr="00BE5BF7">
        <w:rPr>
          <w:b/>
          <w:bCs/>
        </w:rPr>
        <w:t>EUR</w:t>
      </w:r>
      <w:r w:rsidRPr="00BE5BF7">
        <w:t xml:space="preserve"> </w:t>
      </w:r>
      <w:bookmarkEnd w:id="347"/>
      <w:r w:rsidR="00097121" w:rsidRPr="00BE5BF7">
        <w:t xml:space="preserve">(slovom: </w:t>
      </w:r>
      <w:r w:rsidR="00E05D88">
        <w:t>dvesto</w:t>
      </w:r>
      <w:r w:rsidR="00E05D88" w:rsidRPr="00BE5BF7">
        <w:t>tisíc</w:t>
      </w:r>
      <w:r w:rsidR="00E05D88">
        <w:t>štyristo</w:t>
      </w:r>
      <w:r w:rsidR="00E05D88" w:rsidRPr="00BE5BF7" w:rsidDel="00E05D88">
        <w:t xml:space="preserve"> </w:t>
      </w:r>
      <w:r w:rsidR="00097121" w:rsidRPr="00BE5BF7">
        <w:t xml:space="preserve">euro)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8" w:name="_Toc12196253"/>
      <w:r w:rsidRPr="00BE5BF7">
        <w:t>S</w:t>
      </w:r>
      <w:r w:rsidR="00EA4817" w:rsidRPr="00BE5BF7">
        <w:t xml:space="preserve">úvisiace </w:t>
      </w:r>
      <w:r w:rsidR="00714AFB" w:rsidRPr="00BE5BF7">
        <w:t>plnenia</w:t>
      </w:r>
      <w:bookmarkEnd w:id="348"/>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9"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9"/>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50" w:name="_Toc12196255"/>
      <w:r w:rsidRPr="00BE5BF7">
        <w:t>M</w:t>
      </w:r>
      <w:r w:rsidR="00EA4817" w:rsidRPr="00BE5BF7">
        <w:t>iesto realizácie predmetu zákazky</w:t>
      </w:r>
      <w:bookmarkEnd w:id="350"/>
    </w:p>
    <w:p w14:paraId="66E2F99A" w14:textId="54EF689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E05D88" w:rsidRPr="00BE5BF7">
        <w:t>1</w:t>
      </w:r>
      <w:r w:rsidR="00E05D88">
        <w:t>3</w:t>
      </w:r>
      <w:r w:rsidR="00E05D88" w:rsidRPr="00BE5BF7">
        <w:t xml:space="preserve"> </w:t>
      </w:r>
      <w:r w:rsidR="000A1C56" w:rsidRPr="00BE5BF7">
        <w:t>týchto súťažných podkladov):</w:t>
      </w:r>
    </w:p>
    <w:p w14:paraId="00B61D5F" w14:textId="23AD7FFE" w:rsidR="000A1C56" w:rsidRPr="00BE5BF7" w:rsidRDefault="00E05D88" w:rsidP="00D964E1">
      <w:pPr>
        <w:pStyle w:val="Nadpis6"/>
      </w:pPr>
      <w:r w:rsidRPr="00E05D88">
        <w:t>Sauna a letné Kúpalisko Rosnička</w:t>
      </w:r>
      <w:r>
        <w:t xml:space="preserve">, </w:t>
      </w:r>
      <w:r w:rsidRPr="00E05D88">
        <w:t xml:space="preserve">M. </w:t>
      </w:r>
      <w:proofErr w:type="spellStart"/>
      <w:r w:rsidRPr="00E05D88">
        <w:t>Schneidra</w:t>
      </w:r>
      <w:proofErr w:type="spellEnd"/>
      <w:r w:rsidRPr="00E05D88">
        <w:t xml:space="preserve"> Trnavského 2/c</w:t>
      </w:r>
      <w:r w:rsidRPr="00E05D88" w:rsidDel="00E05D88">
        <w:t xml:space="preserve"> </w:t>
      </w:r>
      <w:r w:rsidR="00D964E1" w:rsidRPr="00BE5BF7">
        <w:t>;</w:t>
      </w:r>
    </w:p>
    <w:p w14:paraId="31ADFCE6" w14:textId="64BB350D" w:rsidR="00D964E1" w:rsidRPr="00BE5BF7" w:rsidRDefault="00E05D88" w:rsidP="00CA6CB5">
      <w:pPr>
        <w:pStyle w:val="Nadpis6"/>
      </w:pPr>
      <w:r w:rsidRPr="00E05D88">
        <w:t>Dom tretieho veku</w:t>
      </w:r>
      <w:r>
        <w:t>,</w:t>
      </w:r>
      <w:r w:rsidRPr="00E05D88" w:rsidDel="00E05D88">
        <w:t xml:space="preserve"> </w:t>
      </w:r>
      <w:proofErr w:type="spellStart"/>
      <w:r w:rsidRPr="00E05D88">
        <w:t>Polereckého</w:t>
      </w:r>
      <w:proofErr w:type="spellEnd"/>
      <w:r w:rsidRPr="00E05D88">
        <w:t xml:space="preserve"> 3</w:t>
      </w:r>
      <w:r>
        <w:t>;</w:t>
      </w:r>
    </w:p>
    <w:p w14:paraId="02BA7DF6" w14:textId="53291394" w:rsidR="00E05D88" w:rsidRDefault="00E05D88" w:rsidP="00E05D88">
      <w:pPr>
        <w:pStyle w:val="Nadpis6"/>
      </w:pPr>
      <w:r w:rsidRPr="00E05D88">
        <w:t>Zariadenie pre seniorov GERIUM</w:t>
      </w:r>
      <w:r>
        <w:t xml:space="preserve">, </w:t>
      </w:r>
      <w:r w:rsidRPr="00D010C9">
        <w:t>Pri trati 47</w:t>
      </w:r>
      <w:r>
        <w:t>;</w:t>
      </w:r>
      <w:r w:rsidRPr="00E05D88" w:rsidDel="00E05D88">
        <w:t xml:space="preserve"> </w:t>
      </w:r>
    </w:p>
    <w:p w14:paraId="32BCCF7B" w14:textId="2BC0138B" w:rsidR="00E05D88" w:rsidRDefault="00E05D88" w:rsidP="00EA6975">
      <w:pPr>
        <w:pStyle w:val="Nadpis6"/>
      </w:pPr>
      <w:r w:rsidRPr="00E05D88">
        <w:t>Zariadenie pre seniorov GERIUM</w:t>
      </w:r>
      <w:r>
        <w:t>,</w:t>
      </w:r>
      <w:r w:rsidRPr="00E05D88">
        <w:t xml:space="preserve"> Smolnícka 3</w:t>
      </w:r>
      <w:r>
        <w:t>;</w:t>
      </w:r>
    </w:p>
    <w:p w14:paraId="55022383" w14:textId="778D06B1" w:rsidR="00E05D88" w:rsidRDefault="00E05D88" w:rsidP="00D010C9">
      <w:pPr>
        <w:pStyle w:val="Nadpis6"/>
      </w:pPr>
      <w:r w:rsidRPr="00E05D88">
        <w:t xml:space="preserve">Ubytovňa </w:t>
      </w:r>
      <w:proofErr w:type="spellStart"/>
      <w:r w:rsidRPr="00E05D88">
        <w:t>Fortuna</w:t>
      </w:r>
      <w:proofErr w:type="spellEnd"/>
      <w:r>
        <w:t>,</w:t>
      </w:r>
      <w:r w:rsidRPr="00E05D88" w:rsidDel="00E05D88">
        <w:t xml:space="preserve"> </w:t>
      </w:r>
      <w:proofErr w:type="spellStart"/>
      <w:r w:rsidRPr="00E05D88">
        <w:t>Agátova</w:t>
      </w:r>
      <w:proofErr w:type="spellEnd"/>
      <w:r w:rsidRPr="00E05D88">
        <w:t xml:space="preserve"> </w:t>
      </w:r>
      <w:r>
        <w:t>1;</w:t>
      </w:r>
    </w:p>
    <w:p w14:paraId="311A1521" w14:textId="796F1E91" w:rsidR="00E05D88" w:rsidRDefault="00E05D88" w:rsidP="00CA6CB5">
      <w:pPr>
        <w:pStyle w:val="Nadpis6"/>
      </w:pPr>
      <w:r w:rsidRPr="00E05D88">
        <w:t xml:space="preserve">Krízové centrum </w:t>
      </w:r>
      <w:proofErr w:type="spellStart"/>
      <w:r w:rsidRPr="00E05D88">
        <w:t>Repuls</w:t>
      </w:r>
      <w:proofErr w:type="spellEnd"/>
      <w:r>
        <w:t>,</w:t>
      </w:r>
      <w:r w:rsidRPr="00E05D88">
        <w:t xml:space="preserve"> Budatínska 59/A</w:t>
      </w:r>
      <w:r>
        <w:t>;</w:t>
      </w:r>
    </w:p>
    <w:p w14:paraId="28FD1D01" w14:textId="1F900FDE" w:rsidR="00E05D88" w:rsidRDefault="00E05D88" w:rsidP="00D010C9">
      <w:pPr>
        <w:pStyle w:val="Nadpis6"/>
      </w:pPr>
      <w:r w:rsidRPr="00E05D88">
        <w:lastRenderedPageBreak/>
        <w:t xml:space="preserve">ZUŠ Jozefa </w:t>
      </w:r>
      <w:proofErr w:type="spellStart"/>
      <w:r w:rsidRPr="00E05D88">
        <w:t>Kresánka</w:t>
      </w:r>
      <w:proofErr w:type="spellEnd"/>
      <w:r w:rsidR="00CA6CB5" w:rsidRPr="00BE5BF7">
        <w:t xml:space="preserve">, </w:t>
      </w:r>
      <w:r w:rsidRPr="00E05D88">
        <w:t>Karloveská 3</w:t>
      </w:r>
      <w:r>
        <w:t>;</w:t>
      </w:r>
    </w:p>
    <w:p w14:paraId="41FA1A72" w14:textId="3D993F7D" w:rsidR="00E05D88" w:rsidRPr="00EA6975" w:rsidRDefault="00E05D88">
      <w:pPr>
        <w:pStyle w:val="Nadpis6"/>
      </w:pPr>
      <w:r w:rsidRPr="00E05D88">
        <w:t>ZUŠ Eugena Suchoňa</w:t>
      </w:r>
      <w:r>
        <w:t xml:space="preserve">, </w:t>
      </w:r>
      <w:proofErr w:type="spellStart"/>
      <w:r w:rsidRPr="00D010C9">
        <w:t>Batkova</w:t>
      </w:r>
      <w:proofErr w:type="spellEnd"/>
      <w:r w:rsidRPr="00D010C9">
        <w:t xml:space="preserve"> 2</w:t>
      </w:r>
      <w:r>
        <w:t>;</w:t>
      </w:r>
    </w:p>
    <w:p w14:paraId="60FD3F68" w14:textId="78F175E2" w:rsidR="00E05D88" w:rsidRDefault="00E05D88" w:rsidP="00CA6CB5">
      <w:pPr>
        <w:pStyle w:val="Nadpis6"/>
      </w:pPr>
      <w:r w:rsidRPr="00E05D88">
        <w:t>Útulok a nocľaháreň Domov pre každého</w:t>
      </w:r>
      <w:r>
        <w:t xml:space="preserve">, </w:t>
      </w:r>
      <w:r w:rsidRPr="00D010C9">
        <w:t>Hradská 2C;</w:t>
      </w:r>
    </w:p>
    <w:p w14:paraId="62445350" w14:textId="0695A370" w:rsidR="00E05D88" w:rsidRPr="00D010C9" w:rsidRDefault="00E05D88" w:rsidP="00D010C9">
      <w:pPr>
        <w:pStyle w:val="Nadpis6"/>
      </w:pPr>
      <w:r w:rsidRPr="00D010C9">
        <w:t>Útulok a nocľaháreň Domov pre každého, Hradská 2D;</w:t>
      </w:r>
    </w:p>
    <w:p w14:paraId="35ABC06D" w14:textId="3C6C959E" w:rsidR="00E05D88" w:rsidRPr="00EA6975" w:rsidRDefault="00E05D88">
      <w:pPr>
        <w:pStyle w:val="Nadpis6"/>
      </w:pPr>
      <w:r w:rsidRPr="00D010C9">
        <w:t>Dielne Bratislavského kultúrneho a informačného strediska, Mlynská dolina 47-49;</w:t>
      </w:r>
    </w:p>
    <w:p w14:paraId="0F29E8F2" w14:textId="4C262EA5" w:rsidR="000B4CA9" w:rsidRPr="00BE5BF7" w:rsidRDefault="000B4CA9" w:rsidP="00D54716">
      <w:pPr>
        <w:pStyle w:val="Nadpis3"/>
      </w:pPr>
      <w:bookmarkStart w:id="351" w:name="_Toc12196256"/>
      <w:bookmarkStart w:id="352" w:name="_Ref14346950"/>
      <w:bookmarkStart w:id="353" w:name="_Ref14346954"/>
      <w:r w:rsidRPr="00BE5BF7">
        <w:t>T</w:t>
      </w:r>
      <w:r w:rsidR="00EA4817" w:rsidRPr="00BE5BF7">
        <w:t>ermín realizácie predmetu zákazky</w:t>
      </w:r>
      <w:bookmarkEnd w:id="351"/>
      <w:bookmarkEnd w:id="352"/>
      <w:bookmarkEnd w:id="353"/>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t xml:space="preserve">Pre zmluvu o energetickej efektívnosti max. </w:t>
      </w:r>
      <w:r w:rsidR="00BF4DC1" w:rsidRPr="00BE5BF7">
        <w:t>198</w:t>
      </w:r>
      <w:r w:rsidRPr="00BE5BF7">
        <w:t xml:space="preserve"> mesiacov od nadobudnutia účinnosti zmluvy v nasledujúcich etapách:</w:t>
      </w:r>
    </w:p>
    <w:p w14:paraId="123656AC" w14:textId="282149B6" w:rsidR="00C121CB" w:rsidRPr="00BE5BF7" w:rsidRDefault="00C121CB" w:rsidP="00C121CB">
      <w:pPr>
        <w:pStyle w:val="Nadpis7"/>
      </w:pPr>
      <w:r w:rsidRPr="00BE5BF7">
        <w:t xml:space="preserve">Obdobie príprav: maximálne </w:t>
      </w:r>
      <w:r w:rsidR="00DD11D4">
        <w:rPr>
          <w:rFonts w:eastAsiaTheme="minorHAnsi" w:cs="Arial"/>
          <w:szCs w:val="20"/>
        </w:rPr>
        <w:t>12</w:t>
      </w:r>
      <w:r w:rsidR="00BF4DC1" w:rsidRPr="00BE5BF7">
        <w:rPr>
          <w:rFonts w:eastAsiaTheme="minorHAnsi" w:cs="Arial"/>
          <w:szCs w:val="20"/>
        </w:rPr>
        <w:t xml:space="preserve"> </w:t>
      </w:r>
      <w:r w:rsidRPr="00BE5BF7">
        <w:t>mesiacov odo dňa nadobudnutia účinnosti zmluvy;</w:t>
      </w:r>
    </w:p>
    <w:p w14:paraId="49A7AFA5" w14:textId="76B9FB74" w:rsidR="00C121CB" w:rsidRPr="00BE5BF7" w:rsidRDefault="00C121CB" w:rsidP="00C121CB">
      <w:pPr>
        <w:pStyle w:val="Nadpis7"/>
      </w:pPr>
      <w:r w:rsidRPr="00BE5BF7">
        <w:t xml:space="preserve">Obdobie obnovy: maximálne </w:t>
      </w:r>
      <w:r w:rsidR="00BF4DC1" w:rsidRPr="00BE5BF7">
        <w:rPr>
          <w:rFonts w:eastAsiaTheme="minorHAnsi" w:cs="Arial"/>
          <w:szCs w:val="20"/>
        </w:rPr>
        <w:t>1</w:t>
      </w:r>
      <w:r w:rsidR="00DD11D4">
        <w:rPr>
          <w:rFonts w:eastAsiaTheme="minorHAnsi" w:cs="Arial"/>
          <w:szCs w:val="20"/>
        </w:rPr>
        <w:t>8</w:t>
      </w:r>
      <w:r w:rsidR="00BF4DC1" w:rsidRPr="00BE5BF7">
        <w:rPr>
          <w:rFonts w:eastAsiaTheme="minorHAnsi" w:cs="Arial"/>
          <w:szCs w:val="20"/>
        </w:rPr>
        <w:t xml:space="preserve">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6EF933C4" w:rsidR="00C121CB" w:rsidRPr="00BE5BF7" w:rsidRDefault="00C121CB" w:rsidP="00C121CB">
      <w:pPr>
        <w:pStyle w:val="Nadpis7"/>
      </w:pPr>
      <w:r w:rsidRPr="00BE5BF7">
        <w:t xml:space="preserve">Vyprojektovanie a dokončenie projektovej a ostatnej dokumentácie do </w:t>
      </w:r>
      <w:r w:rsidR="00DD11D4">
        <w:t>12</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4" w:name="_Toc12196257"/>
      <w:r w:rsidRPr="00BE5BF7">
        <w:t>Ď</w:t>
      </w:r>
      <w:r w:rsidR="00EA4817" w:rsidRPr="00BE5BF7">
        <w:t>alšie požiadavky na realizáciu predmetu zákazky</w:t>
      </w:r>
      <w:bookmarkEnd w:id="354"/>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30538258"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7704E0" w:rsidRPr="007704E0">
        <w:rPr>
          <w:rFonts w:cs="Arial"/>
          <w:szCs w:val="20"/>
        </w:rPr>
        <w:t>Sauna a letné Kúpalisko Rosnička</w:t>
      </w:r>
    </w:p>
    <w:p w14:paraId="25F059FD" w14:textId="0EBC3DD1"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Dom tretieho veku</w:t>
      </w:r>
    </w:p>
    <w:p w14:paraId="04866240" w14:textId="669C3837"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Pri trati 47</w:t>
      </w:r>
    </w:p>
    <w:p w14:paraId="49773D38" w14:textId="12258627"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Smolnícka 3</w:t>
      </w:r>
    </w:p>
    <w:p w14:paraId="1ACD4D1B" w14:textId="4498366C" w:rsidR="00D94CF5" w:rsidRDefault="00D94CF5" w:rsidP="00D94CF5">
      <w:pPr>
        <w:ind w:left="2127" w:hanging="1418"/>
        <w:rPr>
          <w:rFonts w:eastAsiaTheme="majorEastAsia" w:cstheme="majorBidi"/>
        </w:rPr>
      </w:pPr>
      <w:r w:rsidRPr="00BE5BF7">
        <w:rPr>
          <w:rFonts w:cs="Arial"/>
          <w:szCs w:val="20"/>
        </w:rPr>
        <w:t>Príloha č. B.</w:t>
      </w:r>
      <w:r w:rsidR="00996497" w:rsidRPr="00BE5BF7">
        <w:rPr>
          <w:rFonts w:cs="Arial"/>
          <w:szCs w:val="20"/>
        </w:rPr>
        <w:t>7</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 xml:space="preserve">Ubytovňa </w:t>
      </w:r>
      <w:proofErr w:type="spellStart"/>
      <w:r w:rsidR="007704E0" w:rsidRPr="007704E0">
        <w:rPr>
          <w:rFonts w:cs="Arial"/>
          <w:szCs w:val="20"/>
        </w:rPr>
        <w:t>Fortuna</w:t>
      </w:r>
      <w:proofErr w:type="spellEnd"/>
    </w:p>
    <w:p w14:paraId="71AC59A1" w14:textId="1E6CA62D" w:rsidR="003952DC" w:rsidRPr="00BE5BF7" w:rsidRDefault="003952DC" w:rsidP="003952DC">
      <w:pPr>
        <w:ind w:left="2127" w:hanging="1418"/>
        <w:rPr>
          <w:rFonts w:cs="Arial"/>
          <w:szCs w:val="20"/>
        </w:rPr>
      </w:pPr>
      <w:r w:rsidRPr="00BE5BF7">
        <w:rPr>
          <w:rFonts w:cs="Arial"/>
          <w:szCs w:val="20"/>
        </w:rPr>
        <w:t>Príloha č. B.</w:t>
      </w:r>
      <w:r>
        <w:rPr>
          <w:rFonts w:cs="Arial"/>
          <w:szCs w:val="20"/>
        </w:rPr>
        <w:t>8</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Krízové centrum </w:t>
      </w:r>
      <w:proofErr w:type="spellStart"/>
      <w:r w:rsidR="004F52ED" w:rsidRPr="007704E0">
        <w:rPr>
          <w:rFonts w:cs="Arial"/>
          <w:szCs w:val="20"/>
        </w:rPr>
        <w:t>Repuls</w:t>
      </w:r>
      <w:proofErr w:type="spellEnd"/>
      <w:r w:rsidR="004F52ED" w:rsidRPr="00BE5BF7" w:rsidDel="004F52ED">
        <w:rPr>
          <w:rFonts w:eastAsiaTheme="majorEastAsia" w:cstheme="majorBidi"/>
        </w:rPr>
        <w:t xml:space="preserve"> </w:t>
      </w:r>
    </w:p>
    <w:p w14:paraId="7BF76E58" w14:textId="492FD720" w:rsidR="003952DC" w:rsidRPr="00BE5BF7" w:rsidRDefault="003952DC" w:rsidP="003952DC">
      <w:pPr>
        <w:ind w:left="2127" w:hanging="1418"/>
        <w:rPr>
          <w:rFonts w:cs="Arial"/>
          <w:szCs w:val="20"/>
        </w:rPr>
      </w:pPr>
      <w:r w:rsidRPr="00BE5BF7">
        <w:rPr>
          <w:rFonts w:cs="Arial"/>
          <w:szCs w:val="20"/>
        </w:rPr>
        <w:t>Príloha č. B.</w:t>
      </w:r>
      <w:r>
        <w:rPr>
          <w:rFonts w:cs="Arial"/>
          <w:szCs w:val="20"/>
        </w:rPr>
        <w:t>9</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ZUŠ Jozefa </w:t>
      </w:r>
      <w:proofErr w:type="spellStart"/>
      <w:r w:rsidR="004F52ED" w:rsidRPr="007704E0">
        <w:rPr>
          <w:rFonts w:cs="Arial"/>
          <w:szCs w:val="20"/>
        </w:rPr>
        <w:t>Kresánka</w:t>
      </w:r>
      <w:proofErr w:type="spellEnd"/>
      <w:r w:rsidR="004F52ED" w:rsidRPr="00BE5BF7" w:rsidDel="004F52ED">
        <w:rPr>
          <w:rFonts w:eastAsiaTheme="majorEastAsia" w:cstheme="majorBidi"/>
        </w:rPr>
        <w:t xml:space="preserve"> </w:t>
      </w:r>
    </w:p>
    <w:p w14:paraId="5E5125B8" w14:textId="41E8948A" w:rsidR="003952DC" w:rsidRPr="00BE5BF7" w:rsidRDefault="003952DC" w:rsidP="003952DC">
      <w:pPr>
        <w:ind w:left="2127" w:hanging="1418"/>
        <w:rPr>
          <w:rFonts w:cs="Arial"/>
          <w:szCs w:val="20"/>
        </w:rPr>
      </w:pPr>
      <w:r w:rsidRPr="00BE5BF7">
        <w:rPr>
          <w:rFonts w:cs="Arial"/>
          <w:szCs w:val="20"/>
        </w:rPr>
        <w:lastRenderedPageBreak/>
        <w:t>Príloha č. B.1</w:t>
      </w:r>
      <w:r>
        <w:rPr>
          <w:rFonts w:cs="Arial"/>
          <w:szCs w:val="20"/>
        </w:rPr>
        <w:t>0</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ZUŠ Eugena Suchoňa</w:t>
      </w:r>
      <w:r w:rsidR="004F52ED" w:rsidRPr="00BE5BF7" w:rsidDel="004F52ED">
        <w:rPr>
          <w:rFonts w:eastAsiaTheme="majorEastAsia" w:cstheme="majorBidi"/>
        </w:rPr>
        <w:t xml:space="preserve"> </w:t>
      </w:r>
    </w:p>
    <w:p w14:paraId="39776306" w14:textId="4FC372B7" w:rsidR="004F52ED" w:rsidRPr="00BE5BF7" w:rsidRDefault="003952DC" w:rsidP="003952DC">
      <w:pPr>
        <w:ind w:left="2127" w:hanging="1418"/>
        <w:rPr>
          <w:rFonts w:cs="Arial"/>
          <w:szCs w:val="20"/>
        </w:rPr>
      </w:pPr>
      <w:r w:rsidRPr="00BE5BF7">
        <w:rPr>
          <w:rFonts w:cs="Arial"/>
          <w:szCs w:val="20"/>
        </w:rPr>
        <w:t>Príloha č. B.1</w:t>
      </w:r>
      <w:r>
        <w:rPr>
          <w:rFonts w:cs="Arial"/>
          <w:szCs w:val="20"/>
        </w:rPr>
        <w:t>1</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2C</w:t>
      </w:r>
      <w:r w:rsidR="004F52ED" w:rsidRPr="00BE5BF7" w:rsidDel="004F52ED">
        <w:rPr>
          <w:rFonts w:eastAsiaTheme="majorEastAsia" w:cstheme="majorBidi"/>
        </w:rPr>
        <w:t xml:space="preserve"> </w:t>
      </w:r>
    </w:p>
    <w:p w14:paraId="26C0DF3D" w14:textId="7B9819CC" w:rsidR="004F52ED" w:rsidRDefault="003952DC" w:rsidP="003952DC">
      <w:pPr>
        <w:ind w:left="2127" w:hanging="1418"/>
        <w:rPr>
          <w:rFonts w:cs="Arial"/>
          <w:szCs w:val="20"/>
        </w:rPr>
      </w:pPr>
      <w:r w:rsidRPr="00BE5BF7">
        <w:rPr>
          <w:rFonts w:cs="Arial"/>
          <w:szCs w:val="20"/>
        </w:rPr>
        <w:t>Príloha č. B.1</w:t>
      </w:r>
      <w:r>
        <w:rPr>
          <w:rFonts w:cs="Arial"/>
          <w:szCs w:val="20"/>
        </w:rPr>
        <w:t>2</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2D</w:t>
      </w:r>
      <w:r w:rsidR="004F52ED" w:rsidRPr="00BE5BF7" w:rsidDel="004F52ED">
        <w:rPr>
          <w:rFonts w:eastAsiaTheme="majorEastAsia" w:cstheme="majorBidi"/>
        </w:rPr>
        <w:t xml:space="preserve"> </w:t>
      </w:r>
    </w:p>
    <w:p w14:paraId="7455E321" w14:textId="6BAD8E80" w:rsidR="003952DC" w:rsidRDefault="003952DC" w:rsidP="003952DC">
      <w:pPr>
        <w:ind w:left="2127" w:hanging="1418"/>
        <w:rPr>
          <w:rFonts w:cs="Arial"/>
          <w:szCs w:val="20"/>
        </w:rPr>
      </w:pPr>
      <w:r>
        <w:rPr>
          <w:rFonts w:cs="Arial"/>
          <w:szCs w:val="20"/>
        </w:rPr>
        <w:t>Príloha č. B.13</w:t>
      </w:r>
      <w:r>
        <w:rPr>
          <w:rFonts w:cs="Arial"/>
          <w:szCs w:val="20"/>
        </w:rPr>
        <w:tab/>
      </w:r>
      <w:r w:rsidR="004F52ED" w:rsidRPr="00BE5BF7">
        <w:rPr>
          <w:rFonts w:cs="Arial"/>
          <w:szCs w:val="20"/>
        </w:rPr>
        <w:t xml:space="preserve">Opis súčasného stavu budovy a charakteristika súčasného stavu spotreby energie budovy </w:t>
      </w:r>
      <w:r w:rsidR="004F52ED">
        <w:rPr>
          <w:rFonts w:cs="Arial"/>
          <w:szCs w:val="20"/>
        </w:rPr>
        <w:t xml:space="preserve">- </w:t>
      </w:r>
      <w:r w:rsidR="004F52ED" w:rsidRPr="007704E0">
        <w:rPr>
          <w:rFonts w:cs="Arial"/>
          <w:szCs w:val="20"/>
        </w:rPr>
        <w:t>Dielne Bratislavského kultúrneho a informačného strediska</w:t>
      </w:r>
      <w:r w:rsidR="004F52ED" w:rsidDel="004F52ED">
        <w:rPr>
          <w:rFonts w:cs="Arial"/>
          <w:szCs w:val="20"/>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D010C9">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5" w:name="_Toc4416503"/>
      <w:bookmarkStart w:id="356" w:name="_Toc4416638"/>
      <w:bookmarkStart w:id="357" w:name="_Toc4416932"/>
      <w:bookmarkStart w:id="358" w:name="_Toc4416981"/>
      <w:bookmarkStart w:id="359" w:name="_Toc12196258"/>
      <w:r w:rsidRPr="00BE5BF7">
        <w:lastRenderedPageBreak/>
        <w:t>Spôsob určenia ceny</w:t>
      </w:r>
      <w:bookmarkEnd w:id="341"/>
      <w:bookmarkEnd w:id="355"/>
      <w:bookmarkEnd w:id="356"/>
      <w:bookmarkEnd w:id="357"/>
      <w:bookmarkEnd w:id="358"/>
      <w:bookmarkEnd w:id="359"/>
    </w:p>
    <w:p w14:paraId="5AB616E9" w14:textId="04436274" w:rsidR="00AB7E74" w:rsidRPr="00BE5BF7" w:rsidRDefault="00AB7E74" w:rsidP="00D54716">
      <w:pPr>
        <w:pStyle w:val="Nadpis3"/>
      </w:pPr>
      <w:bookmarkStart w:id="360" w:name="_Toc400006306"/>
      <w:bookmarkStart w:id="361" w:name="_Toc444084985"/>
      <w:bookmarkStart w:id="362" w:name="_Toc4416639"/>
      <w:bookmarkStart w:id="363" w:name="_Toc4416933"/>
      <w:bookmarkStart w:id="364" w:name="_Toc4416982"/>
      <w:bookmarkStart w:id="365" w:name="_Toc12196259"/>
      <w:r w:rsidRPr="00BE5BF7">
        <w:t xml:space="preserve">Stanovenie ceny za </w:t>
      </w:r>
      <w:r w:rsidR="0068594A" w:rsidRPr="00BE5BF7">
        <w:t>p</w:t>
      </w:r>
      <w:r w:rsidR="007D674D" w:rsidRPr="00BE5BF7">
        <w:t>redmet</w:t>
      </w:r>
      <w:r w:rsidRPr="00BE5BF7">
        <w:t xml:space="preserve"> zákazky</w:t>
      </w:r>
      <w:bookmarkEnd w:id="360"/>
      <w:bookmarkEnd w:id="361"/>
      <w:bookmarkEnd w:id="362"/>
      <w:bookmarkEnd w:id="363"/>
      <w:bookmarkEnd w:id="364"/>
      <w:bookmarkEnd w:id="365"/>
      <w:r w:rsidR="00D12961" w:rsidRPr="00BE5BF7">
        <w:t xml:space="preserve"> </w:t>
      </w:r>
    </w:p>
    <w:p w14:paraId="7C251DEA" w14:textId="77777777" w:rsidR="007C13AD" w:rsidRPr="00BE5BF7" w:rsidRDefault="007C13AD" w:rsidP="0021692E">
      <w:pPr>
        <w:pStyle w:val="Nadpis4"/>
      </w:pPr>
      <w:bookmarkStart w:id="366" w:name="_Toc400006307"/>
      <w:bookmarkStart w:id="367" w:name="_Toc444084986"/>
      <w:bookmarkStart w:id="368" w:name="_Toc4416640"/>
      <w:bookmarkStart w:id="369" w:name="_Toc4416934"/>
      <w:bookmarkStart w:id="370"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1" w:name="_Toc12196260"/>
      <w:r w:rsidRPr="00BE5BF7">
        <w:t xml:space="preserve">Predloženie ceny za </w:t>
      </w:r>
      <w:r w:rsidR="0068594A" w:rsidRPr="00BE5BF7">
        <w:t>p</w:t>
      </w:r>
      <w:r w:rsidR="007D674D" w:rsidRPr="00BE5BF7">
        <w:t>redmet</w:t>
      </w:r>
      <w:r w:rsidRPr="00BE5BF7">
        <w:t xml:space="preserve"> zákazky</w:t>
      </w:r>
      <w:bookmarkEnd w:id="366"/>
      <w:bookmarkEnd w:id="367"/>
      <w:bookmarkEnd w:id="368"/>
      <w:bookmarkEnd w:id="369"/>
      <w:bookmarkEnd w:id="370"/>
      <w:bookmarkEnd w:id="371"/>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2"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2"/>
      <w:r w:rsidRPr="00BE5BF7">
        <w:t xml:space="preserve">. </w:t>
      </w:r>
    </w:p>
    <w:p w14:paraId="2F041BD7" w14:textId="5A29FEE0" w:rsidR="00512AF5" w:rsidRPr="00BE5BF7" w:rsidRDefault="00512AF5" w:rsidP="0021692E">
      <w:pPr>
        <w:pStyle w:val="Nadpis4"/>
      </w:pPr>
      <w:r w:rsidRPr="00BE5BF7">
        <w:t>C</w:t>
      </w:r>
      <w:bookmarkStart w:id="373"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3"/>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4" w:name="_Toc4416504"/>
      <w:bookmarkStart w:id="375" w:name="_Toc4416641"/>
      <w:bookmarkStart w:id="376" w:name="_Toc4416935"/>
      <w:bookmarkStart w:id="377" w:name="_Toc4416984"/>
      <w:bookmarkStart w:id="378" w:name="_Toc12196261"/>
      <w:r w:rsidRPr="00BE5BF7">
        <w:lastRenderedPageBreak/>
        <w:t>Obchodné podmienky</w:t>
      </w:r>
      <w:bookmarkEnd w:id="374"/>
      <w:bookmarkEnd w:id="375"/>
      <w:bookmarkEnd w:id="376"/>
      <w:bookmarkEnd w:id="377"/>
      <w:bookmarkEnd w:id="378"/>
    </w:p>
    <w:p w14:paraId="25F5FBFC" w14:textId="6D91C965" w:rsidR="00AB7E74" w:rsidRPr="00BE5BF7" w:rsidRDefault="00AB7E74" w:rsidP="00D54716">
      <w:pPr>
        <w:pStyle w:val="Nadpis3"/>
      </w:pPr>
      <w:bookmarkStart w:id="379" w:name="_Toc444084988"/>
      <w:bookmarkStart w:id="380" w:name="_Toc4416642"/>
      <w:bookmarkStart w:id="381" w:name="_Toc4416936"/>
      <w:bookmarkStart w:id="382" w:name="_Toc4416985"/>
      <w:bookmarkStart w:id="383" w:name="_Toc12196262"/>
      <w:r w:rsidRPr="00BE5BF7">
        <w:t xml:space="preserve">Podmienky uzatvorenia </w:t>
      </w:r>
      <w:r w:rsidR="00437C48" w:rsidRPr="00BE5BF7">
        <w:t>z</w:t>
      </w:r>
      <w:r w:rsidR="00347476" w:rsidRPr="00BE5BF7">
        <w:t>mluv</w:t>
      </w:r>
      <w:r w:rsidRPr="00BE5BF7">
        <w:t>y</w:t>
      </w:r>
      <w:bookmarkEnd w:id="379"/>
      <w:bookmarkEnd w:id="380"/>
      <w:bookmarkEnd w:id="381"/>
      <w:bookmarkEnd w:id="382"/>
      <w:bookmarkEnd w:id="383"/>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4"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5" w:name="_Toc4416505"/>
      <w:bookmarkStart w:id="386" w:name="_Toc4416643"/>
      <w:bookmarkStart w:id="387" w:name="_Toc4416937"/>
      <w:bookmarkStart w:id="388" w:name="_Toc4416986"/>
      <w:bookmarkStart w:id="389" w:name="_Toc12196263"/>
      <w:r w:rsidRPr="00BE5BF7">
        <w:lastRenderedPageBreak/>
        <w:t>Kritéri</w:t>
      </w:r>
      <w:r w:rsidR="00FB212F" w:rsidRPr="00BE5BF7">
        <w:t>á</w:t>
      </w:r>
      <w:r w:rsidRPr="00BE5BF7">
        <w:t xml:space="preserve"> hodnotenia ponúk</w:t>
      </w:r>
      <w:bookmarkEnd w:id="384"/>
      <w:bookmarkEnd w:id="385"/>
      <w:bookmarkEnd w:id="386"/>
      <w:bookmarkEnd w:id="387"/>
      <w:bookmarkEnd w:id="388"/>
      <w:bookmarkEnd w:id="389"/>
    </w:p>
    <w:p w14:paraId="47E83B9C" w14:textId="72495C9C" w:rsidR="00737281" w:rsidRPr="00BE5BF7" w:rsidRDefault="00737281" w:rsidP="00D54716">
      <w:pPr>
        <w:pStyle w:val="Nadpis3"/>
      </w:pPr>
      <w:bookmarkStart w:id="390" w:name="kriteria_vahy"/>
      <w:bookmarkStart w:id="391" w:name="_Toc444084991"/>
      <w:bookmarkStart w:id="392" w:name="_Toc4416644"/>
      <w:bookmarkStart w:id="393" w:name="_Toc4416938"/>
      <w:bookmarkStart w:id="394" w:name="_Toc4416987"/>
      <w:bookmarkStart w:id="395" w:name="_Toc12196264"/>
      <w:bookmarkEnd w:id="390"/>
      <w:r w:rsidRPr="00BE5BF7">
        <w:t>Kritérium na hodnotenie ponúk</w:t>
      </w:r>
      <w:bookmarkEnd w:id="391"/>
      <w:bookmarkEnd w:id="392"/>
      <w:bookmarkEnd w:id="393"/>
      <w:bookmarkEnd w:id="394"/>
      <w:bookmarkEnd w:id="395"/>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6" w:name="_Toc12196265"/>
      <w:bookmarkStart w:id="397" w:name="_Ref14354291"/>
      <w:r w:rsidRPr="00BE5BF7">
        <w:t>S</w:t>
      </w:r>
      <w:r w:rsidR="00EA4817" w:rsidRPr="00BE5BF7">
        <w:t xml:space="preserve">pôsob výpočtu jednotlivých </w:t>
      </w:r>
      <w:proofErr w:type="spellStart"/>
      <w:r w:rsidR="00EA4817" w:rsidRPr="00BE5BF7">
        <w:t>podkritérií</w:t>
      </w:r>
      <w:bookmarkEnd w:id="396"/>
      <w:bookmarkEnd w:id="397"/>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8" w:name="_Toc12196266"/>
      <w:r w:rsidRPr="00BE5BF7">
        <w:t>S</w:t>
      </w:r>
      <w:r w:rsidR="00EA4817" w:rsidRPr="00BE5BF7">
        <w:t>pôsob vyhodnotenia ponúk</w:t>
      </w:r>
      <w:bookmarkEnd w:id="398"/>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5785EAF4"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47938176" w14:textId="12DE46BE" w:rsidR="00AA6D64" w:rsidRPr="00AA6D64" w:rsidRDefault="00AA6D64" w:rsidP="00AA6D64">
      <w:pPr>
        <w:pStyle w:val="Nadpis4"/>
      </w:pPr>
      <w:r>
        <w:t xml:space="preserve">Uchádzač zároveň uvedenie finálnu hodnotu (K)  v eur s DPH v elektronickom formulári v systéme </w:t>
      </w:r>
      <w:proofErr w:type="spellStart"/>
      <w:r>
        <w:t>Josephine</w:t>
      </w:r>
      <w:proofErr w:type="spellEnd"/>
      <w:r>
        <w:t>.</w:t>
      </w:r>
    </w:p>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9" w:name="_Toc12196267"/>
      <w:r w:rsidRPr="00BE5BF7">
        <w:rPr>
          <w:rFonts w:cs="Arial"/>
          <w:szCs w:val="20"/>
        </w:rPr>
        <w:lastRenderedPageBreak/>
        <w:t>Podmienky účasti</w:t>
      </w:r>
      <w:bookmarkEnd w:id="399"/>
    </w:p>
    <w:p w14:paraId="78CE8AC5" w14:textId="3EF3CC9E" w:rsidR="009C5A06" w:rsidRPr="00BE5BF7" w:rsidRDefault="009C5A06" w:rsidP="009C5A06">
      <w:pPr>
        <w:pStyle w:val="Nadpis3"/>
      </w:pPr>
      <w:bookmarkStart w:id="400" w:name="_Toc12196268"/>
      <w:r w:rsidRPr="00BE5BF7">
        <w:t>Osobné postavenie</w:t>
      </w:r>
      <w:bookmarkEnd w:id="400"/>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1"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1"/>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2"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2"/>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3" w:name="_Toc12196269"/>
      <w:r w:rsidRPr="00BE5BF7">
        <w:t>Ekonomické a finančné postavenie</w:t>
      </w:r>
      <w:bookmarkEnd w:id="403"/>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Celkový obrat v požadovanom období mus</w:t>
      </w:r>
      <w:r w:rsidR="00FB63BA" w:rsidRPr="00BE5BF7">
        <w:t>í</w:t>
      </w:r>
      <w:r w:rsidRPr="00BE5BF7">
        <w:t xml:space="preserve"> byť najmenej</w:t>
      </w:r>
      <w:r w:rsidR="007464FD">
        <w:t xml:space="preserve"> </w:t>
      </w:r>
      <w:r w:rsidR="007464FD" w:rsidRPr="00DB7C08">
        <w:t>1 000 000</w:t>
      </w:r>
      <w:r w:rsidRPr="00D504D7">
        <w:t xml:space="preserve"> ,- EUR bez DPH (slovom </w:t>
      </w:r>
      <w:r w:rsidR="007464FD" w:rsidRPr="00DB7C08">
        <w:rPr>
          <w:rFonts w:eastAsiaTheme="minorHAnsi" w:cs="Arial"/>
          <w:szCs w:val="20"/>
        </w:rPr>
        <w:t>jeden milión</w:t>
      </w:r>
      <w:r w:rsidR="007464FD" w:rsidRPr="00D504D7">
        <w:rPr>
          <w:rFonts w:eastAsiaTheme="minorHAnsi" w:cs="Arial"/>
          <w:szCs w:val="20"/>
        </w:rPr>
        <w:t xml:space="preserve"> </w:t>
      </w:r>
      <w:r w:rsidRPr="00D504D7">
        <w:t>eur).</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4" w:name="_Toc12196270"/>
      <w:r w:rsidRPr="00BE5BF7">
        <w:t>Technická a</w:t>
      </w:r>
      <w:r w:rsidR="00EA5996" w:rsidRPr="00BE5BF7">
        <w:t>lebo</w:t>
      </w:r>
      <w:r w:rsidRPr="00BE5BF7">
        <w:t xml:space="preserve"> odborná spôsobilosť</w:t>
      </w:r>
      <w:bookmarkEnd w:id="404"/>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5"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5"/>
    </w:p>
    <w:p w14:paraId="2BFC7D54" w14:textId="11036204"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V súlade s ustanovením § 34 ods. 1 písm. a)</w:t>
      </w:r>
      <w:r w:rsidR="00C145B9">
        <w:rPr>
          <w:rFonts w:eastAsia="Times New Roman"/>
          <w:shd w:val="clear" w:color="auto" w:fill="FFFFFF"/>
          <w:lang w:eastAsia="sk-SK"/>
        </w:rPr>
        <w:t xml:space="preserve"> v nadväznosti na odsek 2</w:t>
      </w:r>
      <w:r w:rsidRPr="00BE5BF7">
        <w:rPr>
          <w:rFonts w:eastAsia="Times New Roman"/>
          <w:shd w:val="clear" w:color="auto" w:fill="FFFFFF"/>
          <w:lang w:eastAsia="sk-SK"/>
        </w:rPr>
        <w:t xml:space="preserve"> ZVO: Zoznam poskytnutých služieb </w:t>
      </w:r>
      <w:bookmarkStart w:id="406" w:name="_Hlk6239183"/>
      <w:r w:rsidRPr="00BE5BF7">
        <w:rPr>
          <w:rFonts w:eastAsia="Times New Roman"/>
          <w:shd w:val="clear" w:color="auto" w:fill="FFFFFF"/>
          <w:lang w:eastAsia="sk-SK"/>
        </w:rPr>
        <w:t>za predchádzajúc</w:t>
      </w:r>
      <w:r w:rsidR="00C145B9">
        <w:rPr>
          <w:rFonts w:eastAsia="Times New Roman"/>
          <w:shd w:val="clear" w:color="auto" w:fill="FFFFFF"/>
          <w:lang w:eastAsia="sk-SK"/>
        </w:rPr>
        <w:t>ich</w:t>
      </w:r>
      <w:r w:rsidRPr="00BE5BF7">
        <w:rPr>
          <w:rFonts w:eastAsia="Times New Roman"/>
          <w:shd w:val="clear" w:color="auto" w:fill="FFFFFF"/>
          <w:lang w:eastAsia="sk-SK"/>
        </w:rPr>
        <w:t xml:space="preserve"> </w:t>
      </w:r>
      <w:r w:rsidR="00C145B9">
        <w:rPr>
          <w:rFonts w:eastAsia="Times New Roman"/>
          <w:shd w:val="clear" w:color="auto" w:fill="FFFFFF"/>
          <w:lang w:eastAsia="sk-SK"/>
        </w:rPr>
        <w:t>päť</w:t>
      </w:r>
      <w:r w:rsidRPr="00BE5BF7">
        <w:rPr>
          <w:rFonts w:eastAsia="Times New Roman"/>
          <w:shd w:val="clear" w:color="auto" w:fill="FFFFFF"/>
          <w:lang w:eastAsia="sk-SK"/>
        </w:rPr>
        <w:t xml:space="preserve"> rok</w:t>
      </w:r>
      <w:r w:rsidR="00C145B9">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6"/>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47DE48B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FC214A">
        <w:rPr>
          <w:shd w:val="clear" w:color="auto" w:fill="FFFFFF"/>
          <w:lang w:eastAsia="sk-SK"/>
        </w:rPr>
        <w:t>ich</w:t>
      </w:r>
      <w:r w:rsidR="00C03B32" w:rsidRPr="00BE5BF7">
        <w:rPr>
          <w:shd w:val="clear" w:color="auto" w:fill="FFFFFF"/>
          <w:lang w:eastAsia="sk-SK"/>
        </w:rPr>
        <w:t xml:space="preserve"> </w:t>
      </w:r>
      <w:r w:rsidR="00FC214A">
        <w:rPr>
          <w:shd w:val="clear" w:color="auto" w:fill="FFFFFF"/>
          <w:lang w:eastAsia="sk-SK"/>
        </w:rPr>
        <w:t>päť</w:t>
      </w:r>
      <w:r w:rsidR="00FC214A" w:rsidRPr="00BE5BF7">
        <w:rPr>
          <w:shd w:val="clear" w:color="auto" w:fill="FFFFFF"/>
          <w:lang w:eastAsia="sk-SK"/>
        </w:rPr>
        <w:t xml:space="preserve"> </w:t>
      </w:r>
      <w:r w:rsidR="00C03B32" w:rsidRPr="00BE5BF7">
        <w:rPr>
          <w:shd w:val="clear" w:color="auto" w:fill="FFFFFF"/>
          <w:lang w:eastAsia="sk-SK"/>
        </w:rPr>
        <w:t>rok</w:t>
      </w:r>
      <w:r w:rsidR="00FC214A">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minimálne</w:t>
      </w:r>
      <w:r w:rsidR="007464FD">
        <w:rPr>
          <w:shd w:val="clear" w:color="auto" w:fill="FFFFFF"/>
          <w:lang w:eastAsia="sk-SK"/>
        </w:rPr>
        <w:t xml:space="preserve"> </w:t>
      </w:r>
      <w:r w:rsidR="007464FD" w:rsidRPr="00FC214A">
        <w:rPr>
          <w:shd w:val="clear" w:color="auto" w:fill="FFFFFF"/>
          <w:lang w:eastAsia="sk-SK"/>
        </w:rPr>
        <w:t>300 000</w:t>
      </w:r>
      <w:r w:rsidR="00C03B32" w:rsidRPr="00BE5BF7">
        <w:rPr>
          <w:shd w:val="clear" w:color="auto" w:fill="FFFFFF"/>
          <w:lang w:eastAsia="sk-SK"/>
        </w:rPr>
        <w:t xml:space="preserve"> </w:t>
      </w:r>
      <w:r w:rsidR="007464FD" w:rsidRPr="007464FD">
        <w:rPr>
          <w:rFonts w:cs="Arial"/>
          <w:szCs w:val="20"/>
        </w:rPr>
        <w:t>E</w:t>
      </w:r>
      <w:r w:rsidR="00C03B32" w:rsidRPr="007464FD">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7"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7"/>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8" w:name="_Ref6294565"/>
      <w:r w:rsidRPr="00BE5BF7">
        <w:rPr>
          <w:rFonts w:eastAsia="Times New Roman"/>
          <w:shd w:val="clear" w:color="auto" w:fill="FFFFFF"/>
          <w:lang w:eastAsia="sk-SK"/>
        </w:rPr>
        <w:t>profesijného životopisu, s minimálnym obsahom:</w:t>
      </w:r>
      <w:bookmarkEnd w:id="408"/>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9"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9"/>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10" w:name="_Toc4416507"/>
      <w:bookmarkStart w:id="411" w:name="_Toc4416650"/>
      <w:bookmarkStart w:id="412" w:name="_Toc4416944"/>
      <w:bookmarkStart w:id="413" w:name="_Toc4416993"/>
      <w:bookmarkStart w:id="414" w:name="_Toc12196271"/>
      <w:bookmarkStart w:id="415" w:name="_Hlk6218127"/>
      <w:r w:rsidRPr="00BE5BF7">
        <w:lastRenderedPageBreak/>
        <w:t>SUMARIZÁCIA</w:t>
      </w:r>
      <w:r w:rsidR="008501A8" w:rsidRPr="00BE5BF7">
        <w:t xml:space="preserve"> </w:t>
      </w:r>
      <w:r w:rsidR="00D27919" w:rsidRPr="00BE5BF7">
        <w:t>PRÍLOH SÚŤAŽNÝCH PODKLADOV</w:t>
      </w:r>
      <w:bookmarkEnd w:id="410"/>
      <w:bookmarkEnd w:id="411"/>
      <w:bookmarkEnd w:id="412"/>
      <w:bookmarkEnd w:id="413"/>
      <w:bookmarkEnd w:id="414"/>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082E16">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082E16">
      <w:pPr>
        <w:ind w:left="1418" w:hanging="1418"/>
      </w:pPr>
      <w:r w:rsidRPr="00BE5BF7">
        <w:t>Príloha č. B.2</w:t>
      </w:r>
      <w:r w:rsidRPr="00BE5BF7">
        <w:tab/>
        <w:t>Navrhované opatrenia (vzorový formulár)</w:t>
      </w:r>
    </w:p>
    <w:p w14:paraId="586F8665" w14:textId="77777777" w:rsidR="004E3F9F" w:rsidRPr="00E644E6" w:rsidRDefault="004E3F9F" w:rsidP="00082E16">
      <w:pPr>
        <w:ind w:left="1418" w:hanging="1418"/>
      </w:pPr>
      <w:r w:rsidRPr="00E644E6">
        <w:t xml:space="preserve">Príloha č. B.3  </w:t>
      </w:r>
      <w:r w:rsidRPr="00E644E6">
        <w:tab/>
        <w:t>Opis súčasného stavu budovy a charakteristika súčasného stavu spotreby energie budovy – Sauna a letné Kúpalisko Rosnička</w:t>
      </w:r>
    </w:p>
    <w:p w14:paraId="4983B65E" w14:textId="77777777" w:rsidR="004E3F9F" w:rsidRPr="00227267" w:rsidRDefault="004E3F9F" w:rsidP="00082E16">
      <w:pPr>
        <w:ind w:left="1418" w:hanging="1418"/>
      </w:pPr>
      <w:r w:rsidRPr="003B29DE">
        <w:t xml:space="preserve">Príloha č. B.4 </w:t>
      </w:r>
      <w:r w:rsidRPr="003B29DE">
        <w:tab/>
        <w:t>Opis súčasného stavu budovy a charakteristika súčasného stavu spotreby energie budovy – Dom tretieho veku</w:t>
      </w:r>
    </w:p>
    <w:p w14:paraId="5CF820A5" w14:textId="77777777" w:rsidR="004E3F9F" w:rsidRPr="00227267" w:rsidRDefault="004E3F9F" w:rsidP="00082E16">
      <w:pPr>
        <w:ind w:left="1418" w:hanging="1418"/>
      </w:pPr>
      <w:r w:rsidRPr="00227267">
        <w:t xml:space="preserve">Príloha č. B.5  </w:t>
      </w:r>
      <w:r w:rsidRPr="00227267">
        <w:tab/>
        <w:t>Opis súčasného stavu budovy a charakteristika súčasného stavu spotreby energie budovy – Zariadenie pre seniorov GERIUM, Pri trati 47</w:t>
      </w:r>
    </w:p>
    <w:p w14:paraId="36093461" w14:textId="77777777" w:rsidR="004E3F9F" w:rsidRPr="00374102" w:rsidRDefault="004E3F9F" w:rsidP="00082E16">
      <w:pPr>
        <w:ind w:left="1418" w:hanging="1418"/>
      </w:pPr>
      <w:r w:rsidRPr="00D010C9">
        <w:t xml:space="preserve">Príloha č. B.6  </w:t>
      </w:r>
      <w:r w:rsidRPr="00D010C9">
        <w:tab/>
        <w:t>Opis súčasného stavu budovy a charakteristika súčasného stavu spotreby energie budovy – Zariadenie pre seniorov GERIUM, Smolnícka 3</w:t>
      </w:r>
    </w:p>
    <w:p w14:paraId="1A2B504C" w14:textId="77777777" w:rsidR="004E3F9F" w:rsidRPr="00082E16" w:rsidRDefault="004E3F9F" w:rsidP="00082E16">
      <w:pPr>
        <w:ind w:left="1418" w:hanging="1418"/>
      </w:pPr>
      <w:r w:rsidRPr="00EF20E5">
        <w:t xml:space="preserve">Príloha č. B.7  </w:t>
      </w:r>
      <w:r w:rsidRPr="00EF20E5">
        <w:tab/>
        <w:t>Opis súčasného stavu budovy a charakteristika súčasného stavu spotreb</w:t>
      </w:r>
      <w:r w:rsidRPr="001A6F85">
        <w:t xml:space="preserve">y energie budovy – Ubytovňa </w:t>
      </w:r>
      <w:proofErr w:type="spellStart"/>
      <w:r w:rsidRPr="001A6F85">
        <w:t>Fortuna</w:t>
      </w:r>
      <w:proofErr w:type="spellEnd"/>
    </w:p>
    <w:p w14:paraId="0AB42C09" w14:textId="77777777" w:rsidR="004E3F9F" w:rsidRPr="00082E16" w:rsidRDefault="004E3F9F" w:rsidP="00082E16">
      <w:pPr>
        <w:ind w:left="1418" w:hanging="1418"/>
      </w:pPr>
      <w:r w:rsidRPr="00082E16">
        <w:t xml:space="preserve">Príloha č. B.8  </w:t>
      </w:r>
      <w:r w:rsidRPr="00082E16">
        <w:tab/>
        <w:t xml:space="preserve">Opis súčasného stavu budovy a charakteristika súčasného stavu spotreby energie budovy – Krízové centrum </w:t>
      </w:r>
      <w:proofErr w:type="spellStart"/>
      <w:r w:rsidRPr="00082E16">
        <w:t>Repuls</w:t>
      </w:r>
      <w:proofErr w:type="spellEnd"/>
      <w:r w:rsidRPr="00082E16" w:rsidDel="004F52ED">
        <w:t xml:space="preserve"> </w:t>
      </w:r>
    </w:p>
    <w:p w14:paraId="3D0A0021" w14:textId="77777777" w:rsidR="004E3F9F" w:rsidRPr="00082E16" w:rsidRDefault="004E3F9F" w:rsidP="00082E16">
      <w:pPr>
        <w:ind w:left="1418" w:hanging="1418"/>
      </w:pPr>
      <w:r w:rsidRPr="00082E16">
        <w:t xml:space="preserve">Príloha č. B.9  </w:t>
      </w:r>
      <w:r w:rsidRPr="00082E16">
        <w:tab/>
        <w:t xml:space="preserve">Opis súčasného stavu budovy a charakteristika súčasného stavu spotreby energie budovy – ZUŠ Jozefa </w:t>
      </w:r>
      <w:proofErr w:type="spellStart"/>
      <w:r w:rsidRPr="00082E16">
        <w:t>Kresánka</w:t>
      </w:r>
      <w:proofErr w:type="spellEnd"/>
      <w:r w:rsidRPr="00082E16" w:rsidDel="004F52ED">
        <w:t xml:space="preserve"> </w:t>
      </w:r>
    </w:p>
    <w:p w14:paraId="43B3C7EE" w14:textId="77777777" w:rsidR="004E3F9F" w:rsidRPr="00082E16" w:rsidRDefault="004E3F9F" w:rsidP="00082E16">
      <w:pPr>
        <w:ind w:left="1418" w:hanging="1418"/>
      </w:pPr>
      <w:r w:rsidRPr="00082E16">
        <w:t xml:space="preserve">Príloha č. B.10  </w:t>
      </w:r>
      <w:r w:rsidRPr="00082E16">
        <w:tab/>
        <w:t>Opis súčasného stavu budovy a charakteristika súčasného stavu spotreby energie budovy – ZUŠ Eugena Suchoňa</w:t>
      </w:r>
      <w:r w:rsidRPr="00082E16" w:rsidDel="004F52ED">
        <w:t xml:space="preserve"> </w:t>
      </w:r>
    </w:p>
    <w:p w14:paraId="6309DC69" w14:textId="77777777" w:rsidR="004E3F9F" w:rsidRPr="00082E16" w:rsidRDefault="004E3F9F" w:rsidP="00082E16">
      <w:pPr>
        <w:ind w:left="1418" w:hanging="1418"/>
      </w:pPr>
      <w:r w:rsidRPr="00082E16">
        <w:t xml:space="preserve">Príloha č. B.11  </w:t>
      </w:r>
      <w:r w:rsidRPr="00082E16">
        <w:tab/>
        <w:t>Opis súčasného stavu budovy a charakteristika súčasného stavu spotreby energie budovy – Útulok a nocľaháreň Domov pre každého, Hradská 2C</w:t>
      </w:r>
      <w:r w:rsidRPr="00082E16" w:rsidDel="004F52ED">
        <w:t xml:space="preserve"> </w:t>
      </w:r>
    </w:p>
    <w:p w14:paraId="0C599804" w14:textId="77777777" w:rsidR="004E3F9F" w:rsidRPr="00082E16" w:rsidRDefault="004E3F9F" w:rsidP="00082E16">
      <w:pPr>
        <w:ind w:left="1418" w:hanging="1418"/>
      </w:pPr>
      <w:r w:rsidRPr="00082E16">
        <w:t xml:space="preserve">Príloha č. B.12  </w:t>
      </w:r>
      <w:r w:rsidRPr="00082E16">
        <w:tab/>
        <w:t>Opis súčasného stavu budovy a charakteristika súčasného stavu spotreby energie budovy – Útulok a nocľaháreň Domov pre každého, Hradská 2D</w:t>
      </w:r>
      <w:r w:rsidRPr="00082E16" w:rsidDel="004F52ED">
        <w:t xml:space="preserve"> </w:t>
      </w:r>
    </w:p>
    <w:p w14:paraId="5BFF8612" w14:textId="77777777" w:rsidR="00082E16" w:rsidRDefault="004E3F9F" w:rsidP="0059537D">
      <w:pPr>
        <w:ind w:left="1418" w:hanging="1418"/>
        <w:rPr>
          <w:rFonts w:cs="Arial"/>
          <w:szCs w:val="20"/>
        </w:rPr>
      </w:pPr>
      <w:r w:rsidRPr="00082E16">
        <w:t>Príloha č. B.13</w:t>
      </w:r>
      <w:r w:rsidRPr="00082E16">
        <w:tab/>
        <w:t>Opis súčasného stavu budovy a charakteristika súčasného stavu spotreby energie budovy - Dielne Bratislavského</w:t>
      </w:r>
      <w:r w:rsidRPr="007704E0">
        <w:rPr>
          <w:rFonts w:cs="Arial"/>
          <w:szCs w:val="20"/>
        </w:rPr>
        <w:t xml:space="preserve"> kultúrneho a informačného strediska</w:t>
      </w:r>
      <w:r w:rsidDel="004F52ED">
        <w:rPr>
          <w:rFonts w:cs="Arial"/>
          <w:szCs w:val="20"/>
        </w:rPr>
        <w:t xml:space="preserve"> </w:t>
      </w:r>
      <w:bookmarkStart w:id="416" w:name="_Hlk522552073"/>
      <w:bookmarkEnd w:id="415"/>
    </w:p>
    <w:p w14:paraId="08DB9A35" w14:textId="5314B20D" w:rsidR="0059537D" w:rsidRPr="0059537D" w:rsidRDefault="0059537D" w:rsidP="0059537D">
      <w:pPr>
        <w:ind w:left="1418" w:hanging="1418"/>
        <w:rPr>
          <w:rFonts w:cs="Arial"/>
          <w:szCs w:val="20"/>
        </w:rPr>
      </w:pPr>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7" w:name="_Hlk523831990"/>
      <w:r w:rsidRPr="0059537D">
        <w:rPr>
          <w:rFonts w:cs="Arial"/>
          <w:szCs w:val="20"/>
        </w:rPr>
        <w:t>Zmluva o energetickej efektívnosti pre verejný sektor</w:t>
      </w:r>
      <w:bookmarkEnd w:id="417"/>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6"/>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0981" w14:textId="77777777" w:rsidR="00B41941" w:rsidRDefault="00B41941" w:rsidP="005A4804">
      <w:r>
        <w:separator/>
      </w:r>
    </w:p>
  </w:endnote>
  <w:endnote w:type="continuationSeparator" w:id="0">
    <w:p w14:paraId="764052E4" w14:textId="77777777" w:rsidR="00B41941" w:rsidRDefault="00B41941" w:rsidP="005A4804">
      <w:r>
        <w:continuationSeparator/>
      </w:r>
    </w:p>
  </w:endnote>
  <w:endnote w:type="continuationNotice" w:id="1">
    <w:p w14:paraId="7F2F9F21" w14:textId="77777777" w:rsidR="00B41941" w:rsidRDefault="00B41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55397E" w:rsidRDefault="0055397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55397E" w:rsidRDefault="0055397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55397E" w:rsidRDefault="0055397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55397E" w:rsidRDefault="0055397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55397E" w:rsidRDefault="0055397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55397E" w:rsidRPr="00B86737" w:rsidRDefault="0055397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55397E" w:rsidRPr="00B90118" w:rsidRDefault="0055397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55397E" w:rsidRDefault="0055397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90FC" w14:textId="77777777" w:rsidR="00B41941" w:rsidRDefault="00B41941" w:rsidP="005A4804">
      <w:r>
        <w:separator/>
      </w:r>
    </w:p>
  </w:footnote>
  <w:footnote w:type="continuationSeparator" w:id="0">
    <w:p w14:paraId="7F66B1FB" w14:textId="77777777" w:rsidR="00B41941" w:rsidRDefault="00B41941" w:rsidP="005A4804">
      <w:r>
        <w:continuationSeparator/>
      </w:r>
    </w:p>
  </w:footnote>
  <w:footnote w:type="continuationNotice" w:id="1">
    <w:p w14:paraId="648E26FE" w14:textId="77777777" w:rsidR="00B41941" w:rsidRDefault="00B41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55397E" w:rsidRPr="005D1A28" w:rsidRDefault="0055397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55397E" w:rsidRPr="00EA4A4F" w:rsidRDefault="0055397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00E4AC2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42"/>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2E16"/>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C56"/>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6F85"/>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5494"/>
    <w:rsid w:val="001F54D8"/>
    <w:rsid w:val="001F6E89"/>
    <w:rsid w:val="001F75E8"/>
    <w:rsid w:val="0020001F"/>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27267"/>
    <w:rsid w:val="0023116B"/>
    <w:rsid w:val="00231B5F"/>
    <w:rsid w:val="002323B8"/>
    <w:rsid w:val="002328C3"/>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B9B"/>
    <w:rsid w:val="00284E38"/>
    <w:rsid w:val="002851D6"/>
    <w:rsid w:val="00285789"/>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4AA"/>
    <w:rsid w:val="002B5655"/>
    <w:rsid w:val="002B598A"/>
    <w:rsid w:val="002B5A5E"/>
    <w:rsid w:val="002B5DF6"/>
    <w:rsid w:val="002B7D08"/>
    <w:rsid w:val="002B7E7C"/>
    <w:rsid w:val="002C06DE"/>
    <w:rsid w:val="002C095C"/>
    <w:rsid w:val="002C0A65"/>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4360"/>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4102"/>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8F1"/>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29D8"/>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1C14"/>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0986"/>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500CD"/>
    <w:rsid w:val="0055100E"/>
    <w:rsid w:val="0055205F"/>
    <w:rsid w:val="00553037"/>
    <w:rsid w:val="0055359B"/>
    <w:rsid w:val="0055397E"/>
    <w:rsid w:val="005562DC"/>
    <w:rsid w:val="0055643C"/>
    <w:rsid w:val="005603F6"/>
    <w:rsid w:val="00561100"/>
    <w:rsid w:val="0056221E"/>
    <w:rsid w:val="0056224C"/>
    <w:rsid w:val="00562759"/>
    <w:rsid w:val="00562BF1"/>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E99"/>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6DE9"/>
    <w:rsid w:val="007775DE"/>
    <w:rsid w:val="00780315"/>
    <w:rsid w:val="007806E0"/>
    <w:rsid w:val="00780786"/>
    <w:rsid w:val="007812F4"/>
    <w:rsid w:val="00782647"/>
    <w:rsid w:val="00782CD2"/>
    <w:rsid w:val="0078347A"/>
    <w:rsid w:val="007846C5"/>
    <w:rsid w:val="00784D59"/>
    <w:rsid w:val="0078520C"/>
    <w:rsid w:val="00785BCA"/>
    <w:rsid w:val="00786105"/>
    <w:rsid w:val="00786DF2"/>
    <w:rsid w:val="00787A5E"/>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32D"/>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0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102"/>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47F6"/>
    <w:rsid w:val="009C56FD"/>
    <w:rsid w:val="009C5A06"/>
    <w:rsid w:val="009C5B8F"/>
    <w:rsid w:val="009C5CE0"/>
    <w:rsid w:val="009C5D37"/>
    <w:rsid w:val="009C6386"/>
    <w:rsid w:val="009C6C80"/>
    <w:rsid w:val="009C7292"/>
    <w:rsid w:val="009C73E4"/>
    <w:rsid w:val="009D02A7"/>
    <w:rsid w:val="009D0FD7"/>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D0B"/>
    <w:rsid w:val="00A36390"/>
    <w:rsid w:val="00A371FB"/>
    <w:rsid w:val="00A37E5F"/>
    <w:rsid w:val="00A400CD"/>
    <w:rsid w:val="00A406BB"/>
    <w:rsid w:val="00A408D4"/>
    <w:rsid w:val="00A41111"/>
    <w:rsid w:val="00A41166"/>
    <w:rsid w:val="00A4121B"/>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E0"/>
    <w:rsid w:val="00A61EF6"/>
    <w:rsid w:val="00A6274E"/>
    <w:rsid w:val="00A62E4C"/>
    <w:rsid w:val="00A637E8"/>
    <w:rsid w:val="00A6531C"/>
    <w:rsid w:val="00A657FF"/>
    <w:rsid w:val="00A66570"/>
    <w:rsid w:val="00A66F76"/>
    <w:rsid w:val="00A671D7"/>
    <w:rsid w:val="00A67624"/>
    <w:rsid w:val="00A678FF"/>
    <w:rsid w:val="00A67EAC"/>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6D64"/>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182F"/>
    <w:rsid w:val="00AF191F"/>
    <w:rsid w:val="00AF1A06"/>
    <w:rsid w:val="00AF2E13"/>
    <w:rsid w:val="00AF30F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D01"/>
    <w:rsid w:val="00B20EAD"/>
    <w:rsid w:val="00B21711"/>
    <w:rsid w:val="00B21BE6"/>
    <w:rsid w:val="00B22103"/>
    <w:rsid w:val="00B22240"/>
    <w:rsid w:val="00B22AD0"/>
    <w:rsid w:val="00B22C82"/>
    <w:rsid w:val="00B23905"/>
    <w:rsid w:val="00B240C2"/>
    <w:rsid w:val="00B24222"/>
    <w:rsid w:val="00B25D70"/>
    <w:rsid w:val="00B27532"/>
    <w:rsid w:val="00B27975"/>
    <w:rsid w:val="00B27DB0"/>
    <w:rsid w:val="00B30E8C"/>
    <w:rsid w:val="00B31428"/>
    <w:rsid w:val="00B31663"/>
    <w:rsid w:val="00B31CE1"/>
    <w:rsid w:val="00B32D7D"/>
    <w:rsid w:val="00B32DD8"/>
    <w:rsid w:val="00B32DF5"/>
    <w:rsid w:val="00B33829"/>
    <w:rsid w:val="00B347BF"/>
    <w:rsid w:val="00B35C6A"/>
    <w:rsid w:val="00B36602"/>
    <w:rsid w:val="00B36A64"/>
    <w:rsid w:val="00B40B7A"/>
    <w:rsid w:val="00B41941"/>
    <w:rsid w:val="00B419DF"/>
    <w:rsid w:val="00B4297E"/>
    <w:rsid w:val="00B44F34"/>
    <w:rsid w:val="00B45552"/>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10B59"/>
    <w:rsid w:val="00C10FAB"/>
    <w:rsid w:val="00C11AD3"/>
    <w:rsid w:val="00C11C6C"/>
    <w:rsid w:val="00C121CB"/>
    <w:rsid w:val="00C12206"/>
    <w:rsid w:val="00C127A8"/>
    <w:rsid w:val="00C12E1F"/>
    <w:rsid w:val="00C13CF8"/>
    <w:rsid w:val="00C145B9"/>
    <w:rsid w:val="00C1586A"/>
    <w:rsid w:val="00C170A2"/>
    <w:rsid w:val="00C206FD"/>
    <w:rsid w:val="00C20EC3"/>
    <w:rsid w:val="00C20EFD"/>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3C5F"/>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5F"/>
    <w:rsid w:val="00CF1CCF"/>
    <w:rsid w:val="00CF332B"/>
    <w:rsid w:val="00CF40F7"/>
    <w:rsid w:val="00CF5DFD"/>
    <w:rsid w:val="00CF6246"/>
    <w:rsid w:val="00CF6572"/>
    <w:rsid w:val="00CF68B7"/>
    <w:rsid w:val="00CF7034"/>
    <w:rsid w:val="00CF75BB"/>
    <w:rsid w:val="00CF763F"/>
    <w:rsid w:val="00CF775E"/>
    <w:rsid w:val="00D0001D"/>
    <w:rsid w:val="00D007C8"/>
    <w:rsid w:val="00D010C9"/>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4D7"/>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422"/>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B7C08"/>
    <w:rsid w:val="00DC05DA"/>
    <w:rsid w:val="00DC0C78"/>
    <w:rsid w:val="00DC287F"/>
    <w:rsid w:val="00DC2EAC"/>
    <w:rsid w:val="00DC30BD"/>
    <w:rsid w:val="00DC394A"/>
    <w:rsid w:val="00DC43EB"/>
    <w:rsid w:val="00DC4C10"/>
    <w:rsid w:val="00DC547E"/>
    <w:rsid w:val="00DC66FF"/>
    <w:rsid w:val="00DC7F46"/>
    <w:rsid w:val="00DD0D61"/>
    <w:rsid w:val="00DD11D4"/>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A9C"/>
    <w:rsid w:val="00E34135"/>
    <w:rsid w:val="00E355AA"/>
    <w:rsid w:val="00E371CE"/>
    <w:rsid w:val="00E37DEB"/>
    <w:rsid w:val="00E406FC"/>
    <w:rsid w:val="00E41AAB"/>
    <w:rsid w:val="00E41B97"/>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842"/>
    <w:rsid w:val="00E73A68"/>
    <w:rsid w:val="00E75FA6"/>
    <w:rsid w:val="00E766B4"/>
    <w:rsid w:val="00E81904"/>
    <w:rsid w:val="00E81C94"/>
    <w:rsid w:val="00E81E33"/>
    <w:rsid w:val="00E81EA7"/>
    <w:rsid w:val="00E81F0A"/>
    <w:rsid w:val="00E82895"/>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0E5"/>
    <w:rsid w:val="00EF264F"/>
    <w:rsid w:val="00EF27F9"/>
    <w:rsid w:val="00EF2D37"/>
    <w:rsid w:val="00EF4594"/>
    <w:rsid w:val="00EF49C4"/>
    <w:rsid w:val="00EF4AEF"/>
    <w:rsid w:val="00EF4CFE"/>
    <w:rsid w:val="00EF549F"/>
    <w:rsid w:val="00EF6B51"/>
    <w:rsid w:val="00EF7188"/>
    <w:rsid w:val="00EF74D3"/>
    <w:rsid w:val="00EF7C45"/>
    <w:rsid w:val="00F00584"/>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A"/>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831"/>
    <w:rsid w:val="00F628B8"/>
    <w:rsid w:val="00F648C2"/>
    <w:rsid w:val="00F64B40"/>
    <w:rsid w:val="00F65A81"/>
    <w:rsid w:val="00F65FD2"/>
    <w:rsid w:val="00F6671F"/>
    <w:rsid w:val="00F66C9D"/>
    <w:rsid w:val="00F670D5"/>
    <w:rsid w:val="00F67544"/>
    <w:rsid w:val="00F67C5D"/>
    <w:rsid w:val="00F7037D"/>
    <w:rsid w:val="00F70557"/>
    <w:rsid w:val="00F70E2D"/>
    <w:rsid w:val="00F71974"/>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3AE9"/>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14A"/>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man.cambala@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1F4242-C80B-4486-B241-CA2BBA69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975</TotalTime>
  <Pages>31</Pages>
  <Words>14057</Words>
  <Characters>80130</Characters>
  <Application>Microsoft Office Word</Application>
  <DocSecurity>0</DocSecurity>
  <Lines>667</Lines>
  <Paragraphs>187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Heriban Tomáš, Mgr.</cp:lastModifiedBy>
  <cp:revision>57</cp:revision>
  <cp:lastPrinted>2019-07-17T07:32:00Z</cp:lastPrinted>
  <dcterms:created xsi:type="dcterms:W3CDTF">2019-07-16T08:41:00Z</dcterms:created>
  <dcterms:modified xsi:type="dcterms:W3CDTF">2019-11-29T13:20:00Z</dcterms:modified>
</cp:coreProperties>
</file>