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E691" w14:textId="0DE8DB7F" w:rsidR="002E742A" w:rsidRDefault="002E742A" w:rsidP="002E742A">
      <w:pPr>
        <w:jc w:val="right"/>
        <w:rPr>
          <w:b/>
          <w:bCs/>
        </w:rPr>
      </w:pPr>
      <w:r>
        <w:rPr>
          <w:b/>
          <w:bCs/>
        </w:rPr>
        <w:t>Załącznik nr 9 do SWZ</w:t>
      </w:r>
    </w:p>
    <w:p w14:paraId="38C5DE6E" w14:textId="3614AFC5" w:rsidR="00FB76FB" w:rsidRDefault="00000000">
      <w:pPr>
        <w:rPr>
          <w:b/>
          <w:bCs/>
        </w:rPr>
      </w:pPr>
      <w:r>
        <w:rPr>
          <w:b/>
          <w:bCs/>
        </w:rPr>
        <w:t>OŚWIADCZENIE WYKONAWCY O AKTUALNOŚCI INFORMACJI ZAWARTYCH W OŚWIADCZENIU,</w:t>
      </w:r>
    </w:p>
    <w:p w14:paraId="19F302B2" w14:textId="77777777" w:rsidR="00FB76FB" w:rsidRDefault="00000000">
      <w:pPr>
        <w:rPr>
          <w:b/>
          <w:bCs/>
        </w:rPr>
      </w:pPr>
      <w:r>
        <w:rPr>
          <w:b/>
          <w:bCs/>
        </w:rPr>
        <w:t>O KTÓRYM MOWA W ART. 125 USTAWY PZP</w:t>
      </w:r>
    </w:p>
    <w:p w14:paraId="1ABB2D40" w14:textId="77777777" w:rsidR="00FB76FB" w:rsidRDefault="00FB76FB"/>
    <w:p w14:paraId="19C3A7C6" w14:textId="77777777" w:rsidR="00FB76FB" w:rsidRDefault="00000000">
      <w:r>
        <w:t>składane na podstawie § 3 Rozporządzenia Ministra Rozwoju, Pracy i Technologii z dnia 23 grudnia 2020 r. w sprawie podmiotowych środków dowodowych oraz innych dokumentów lub oświadczeń, jakich może żądać zamawiający od wykonawcy (Dz. U. 2415)</w:t>
      </w:r>
    </w:p>
    <w:p w14:paraId="02082143" w14:textId="77777777" w:rsidR="00FB76FB" w:rsidRDefault="00000000">
      <w:r>
        <w:t>w imieniu:</w:t>
      </w:r>
    </w:p>
    <w:p w14:paraId="0CF0C203" w14:textId="77777777" w:rsidR="00FB76FB" w:rsidRDefault="00000000">
      <w:r>
        <w:t>Wykonawcy / Podmiotu udostępniającego zasoby/ Wykonawcy wspólnie ubiegającego się o udzielenie zamówienia*</w:t>
      </w:r>
    </w:p>
    <w:p w14:paraId="0B4FA930" w14:textId="77777777" w:rsidR="00FB76FB" w:rsidRDefault="00000000">
      <w:r>
        <w:t>...............................................................................................................................</w:t>
      </w:r>
    </w:p>
    <w:p w14:paraId="0A1A5479" w14:textId="77777777" w:rsidR="00FB76FB" w:rsidRDefault="00000000">
      <w:r>
        <w:t>(pełna nazwa/firma, adres, w zależności od podmiotu: NIP/PESEL, KRS/CEiDG*)</w:t>
      </w:r>
    </w:p>
    <w:p w14:paraId="2F275976" w14:textId="77777777" w:rsidR="00FB76FB" w:rsidRDefault="00000000">
      <w:r>
        <w:t>reprezentowany przez:</w:t>
      </w:r>
    </w:p>
    <w:p w14:paraId="139FDCF3" w14:textId="77777777" w:rsidR="00FB76FB" w:rsidRDefault="00000000">
      <w:r>
        <w:t>...................................................................................................................................................................</w:t>
      </w:r>
    </w:p>
    <w:p w14:paraId="76EC1FBE" w14:textId="77777777" w:rsidR="00FB76FB" w:rsidRDefault="00000000">
      <w:r>
        <w:t>(imię, nazwisko, stanowisko/podstawa do reprezentacji)</w:t>
      </w:r>
    </w:p>
    <w:p w14:paraId="5B8AACD4" w14:textId="77777777" w:rsidR="00FB76FB" w:rsidRDefault="00FB76FB"/>
    <w:p w14:paraId="7215195A" w14:textId="77777777" w:rsidR="00FB76FB" w:rsidRDefault="00000000">
      <w:r>
        <w:t>na potrzeby postępowania o udzielenie zamówienia publicznego prowadzonego pod nazwą:</w:t>
      </w:r>
    </w:p>
    <w:p w14:paraId="39042D45" w14:textId="77777777" w:rsidR="00F07E58" w:rsidRDefault="00F07E58" w:rsidP="00F07E5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„Wykonanie odprowadzenia wód deszczowych i roztopowych z dachu budynku oraz wód</w:t>
      </w:r>
    </w:p>
    <w:p w14:paraId="70498F39" w14:textId="77777777" w:rsidR="00F07E58" w:rsidRDefault="00F07E58" w:rsidP="00F07E5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gruntowych zbieranych przez instalację drenażową wokół użytkowanego budynku</w:t>
      </w:r>
    </w:p>
    <w:p w14:paraId="301F0C29" w14:textId="510871C5" w:rsidR="00FB76FB" w:rsidRDefault="00F07E58" w:rsidP="00F07E58">
      <w:r>
        <w:rPr>
          <w:rFonts w:ascii="TimesNewRomanPSMT" w:hAnsi="TimesNewRomanPSMT" w:cs="TimesNewRomanPSMT"/>
          <w:kern w:val="0"/>
          <w:sz w:val="24"/>
          <w:szCs w:val="24"/>
        </w:rPr>
        <w:t>administracyjnego zlokalizowanego w Świerklańcu przy ul. Oświęcimskiej 19</w:t>
      </w:r>
      <w:r w:rsidR="00000000">
        <w:t>oświadczam, że*:</w:t>
      </w:r>
    </w:p>
    <w:p w14:paraId="32225591" w14:textId="77777777" w:rsidR="00FB76FB" w:rsidRDefault="00000000">
      <w:r>
        <w:t>informacje zawarte w oświadczeniu, o którym mowa w art. 125 ust. 1 Ustawy z dnia 11 września 2019r. Prawo zamówień publicznych (Dz.U. z 2021 roku poz. 1129 ze zm. ), dalej zwaną „ustawą Pzp”, w zakresie podstaw wykluczenia z postępowania, o których mowa w art. 108 ust. 1 oraz  art. 109 ust. 1 pkt 4, 5, 7, 8, 9, 10 ustawy Pzp</w:t>
      </w:r>
    </w:p>
    <w:p w14:paraId="6A3958E4" w14:textId="77777777" w:rsidR="00FB76FB" w:rsidRDefault="00000000">
      <w:r>
        <w:t>są aktualne / są nieaktualne**</w:t>
      </w:r>
    </w:p>
    <w:p w14:paraId="35140C07" w14:textId="77777777" w:rsidR="00FB76FB" w:rsidRDefault="00000000">
      <w:r>
        <w:t>.......................................................................................................................................................</w:t>
      </w:r>
    </w:p>
    <w:p w14:paraId="5D1E4348" w14:textId="77777777" w:rsidR="00FB76FB" w:rsidRDefault="00000000">
      <w:r>
        <w:t>* niniejsze oświadczenie składa każdy z Wykonawców wspólnie ubiegających się o udzielenie zamówienia</w:t>
      </w:r>
    </w:p>
    <w:p w14:paraId="6D07F9B8" w14:textId="77777777" w:rsidR="00FB76FB" w:rsidRDefault="00000000">
      <w:r>
        <w:t>** niepotrzebne skreślić; w przypadku braku aktualności informacji zawartych w oświadczeniu, o którym mowa</w:t>
      </w:r>
    </w:p>
    <w:p w14:paraId="6603FC81" w14:textId="77777777" w:rsidR="00FB76FB" w:rsidRDefault="00000000">
      <w:r>
        <w:t>w art. 125 ustawy Pzp, dodatkowo należy określić jakich danych dotyczy zmiana i wskazać jej zakres.</w:t>
      </w:r>
    </w:p>
    <w:p w14:paraId="41FADA06" w14:textId="77777777" w:rsidR="00FB76FB" w:rsidRDefault="00000000">
      <w:r>
        <w:t>Niniejszy dokument należy opatrzyć podpisem zaufanym, podpisem osobistym lub kwalifikowanym podpisem elektronicznym</w:t>
      </w:r>
    </w:p>
    <w:p w14:paraId="4F8AE701" w14:textId="77777777" w:rsidR="00FB76FB" w:rsidRDefault="00FB76FB"/>
    <w:sectPr w:rsidR="00FB76F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9603F" w14:textId="77777777" w:rsidR="003F0233" w:rsidRDefault="003F0233">
      <w:pPr>
        <w:spacing w:after="0" w:line="240" w:lineRule="auto"/>
      </w:pPr>
      <w:r>
        <w:separator/>
      </w:r>
    </w:p>
  </w:endnote>
  <w:endnote w:type="continuationSeparator" w:id="0">
    <w:p w14:paraId="3712FA6E" w14:textId="77777777" w:rsidR="003F0233" w:rsidRDefault="003F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73F15" w14:textId="77777777" w:rsidR="003F0233" w:rsidRDefault="003F02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EBB38B" w14:textId="77777777" w:rsidR="003F0233" w:rsidRDefault="003F02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B76FB"/>
    <w:rsid w:val="002E742A"/>
    <w:rsid w:val="003F0233"/>
    <w:rsid w:val="00F07E58"/>
    <w:rsid w:val="00FB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B197"/>
  <w15:docId w15:val="{E6E89200-7DB1-4DA6-B4A3-85B932D3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Pasterak</dc:creator>
  <dc:description/>
  <cp:lastModifiedBy>Monika Pasterak</cp:lastModifiedBy>
  <cp:revision>3</cp:revision>
  <dcterms:created xsi:type="dcterms:W3CDTF">2024-02-12T09:58:00Z</dcterms:created>
  <dcterms:modified xsi:type="dcterms:W3CDTF">2024-02-12T09:59:00Z</dcterms:modified>
</cp:coreProperties>
</file>