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1C201B41" w14:textId="7CBE2BE4" w:rsidR="00785BCA" w:rsidRPr="00BE5BF7" w:rsidRDefault="0012363A" w:rsidP="00785BCA">
      <w:pPr>
        <w:jc w:val="center"/>
        <w:rPr>
          <w:caps/>
          <w:spacing w:val="30"/>
        </w:rPr>
      </w:pPr>
      <w:bookmarkStart w:id="0" w:name="_Hlk23763921"/>
      <w:r>
        <w:rPr>
          <w:caps/>
          <w:spacing w:val="30"/>
          <w:sz w:val="28"/>
          <w:szCs w:val="32"/>
        </w:rPr>
        <w:t>verejná súťaž</w:t>
      </w:r>
    </w:p>
    <w:p w14:paraId="16C25080" w14:textId="5A93E036" w:rsidR="00785BCA" w:rsidRPr="00BE5BF7" w:rsidRDefault="0012363A" w:rsidP="00785BC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1" w:name="_Hlk21518236"/>
      <w:r w:rsidR="00785BCA" w:rsidRPr="00BE5BF7">
        <w:t>č. 343/2015 Z. z. o verejnom obstarávaní a o zmene a doplnení niektorých zákonov v platnom znení („</w:t>
      </w:r>
      <w:bookmarkStart w:id="2" w:name="_Hlk519072519"/>
      <w:r w:rsidR="00785BCA" w:rsidRPr="00BE5BF7">
        <w:rPr>
          <w:b/>
        </w:rPr>
        <w:t>ZVO</w:t>
      </w:r>
      <w:bookmarkEnd w:id="2"/>
      <w:r w:rsidR="00785BCA" w:rsidRPr="00BE5BF7">
        <w:t>“)</w:t>
      </w:r>
      <w:r w:rsidR="00785BCA" w:rsidRPr="00BE5BF7">
        <w:rPr>
          <w:rFonts w:eastAsia="MingLiU" w:cs="MingLiU"/>
        </w:rPr>
        <w:br/>
      </w:r>
      <w:bookmarkEnd w:id="1"/>
      <w:r w:rsidR="00785BCA"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="00785BCA" w:rsidRPr="00BE5BF7">
        <w:t>“</w:t>
      </w:r>
      <w:r w:rsidR="00A04C69" w:rsidRPr="00BE5BF7">
        <w:t xml:space="preserve"> alebo „</w:t>
      </w:r>
      <w:r w:rsidR="00A04C69" w:rsidRPr="00BE5BF7">
        <w:rPr>
          <w:b/>
        </w:rPr>
        <w:t>Verejné obstarávanie</w:t>
      </w:r>
      <w:r w:rsidR="00A04C69" w:rsidRPr="00BE5BF7">
        <w:t>“)</w:t>
      </w:r>
    </w:p>
    <w:bookmarkEnd w:id="0"/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729D0181" w:rsidR="00785BCA" w:rsidRPr="00BE5BF7" w:rsidRDefault="00785BCA" w:rsidP="00785BCA">
      <w:pPr>
        <w:jc w:val="center"/>
      </w:pPr>
      <w:r w:rsidRPr="00BE5BF7">
        <w:t xml:space="preserve">evidenčné číslo </w:t>
      </w:r>
      <w:r w:rsidR="0012363A">
        <w:t>Verejnej s</w:t>
      </w:r>
      <w:r w:rsidR="0012363A" w:rsidRPr="00BE5BF7">
        <w:t>úťaže</w:t>
      </w:r>
      <w:r w:rsidRPr="00BE5BF7">
        <w:t>:</w:t>
      </w:r>
    </w:p>
    <w:p w14:paraId="47F3AB12" w14:textId="39C6313E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E626F3">
        <w:t>57404/2019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65220FC6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03</w:t>
      </w:r>
      <w:bookmarkEnd w:id="3"/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4A26278E" w:rsidR="006A05E3" w:rsidRPr="007F32AF" w:rsidRDefault="000552AF" w:rsidP="006A05E3">
            <w:pPr>
              <w:jc w:val="right"/>
            </w:pPr>
            <w:r w:rsidRPr="007F32AF">
              <w:t>Marian Szakáll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4DF519F9" w:rsidR="00785BCA" w:rsidRPr="00BE5BF7" w:rsidRDefault="00785BCA" w:rsidP="009C6C80">
      <w:pPr>
        <w:jc w:val="center"/>
        <w:sectPr w:rsidR="00785BCA" w:rsidRPr="00BE5BF7" w:rsidSect="006F0BEE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E626F3">
        <w:t>0</w:t>
      </w:r>
      <w:r w:rsidR="00AE28E1">
        <w:t>6</w:t>
      </w:r>
      <w:r w:rsidR="00E626F3">
        <w:t>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82BCC76" w14:textId="47D0357B" w:rsidR="008C4A31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212260" w:history="1">
        <w:r w:rsidR="008C4A31" w:rsidRPr="00CE7069">
          <w:rPr>
            <w:rStyle w:val="Hypertextovprepojenie"/>
          </w:rPr>
          <w:t>ČASŤ A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Pokyny pre uchádzačov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_Toc22212260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534FB0B2" w14:textId="17DAF5FD" w:rsidR="008C4A31" w:rsidRDefault="002D0F0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61" w:history="1">
        <w:r w:rsidR="008C4A31" w:rsidRPr="00CE7069">
          <w:rPr>
            <w:rStyle w:val="Hypertextovprepojenie"/>
          </w:rPr>
          <w:t>ODDIEL 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Všeobecné informácie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333A70BC" w14:textId="70851A83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2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Identifikácia verejného obstarávateľa podľa § 7 ZVO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6403AE7E" w14:textId="303F4FFE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3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7C49FB93" w14:textId="4D450C09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4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Komplexnosť dodávky a jej nedeliteľnosť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D453482" w14:textId="340E969D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5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Zdroj finančných prostriedkov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22FC2DAE" w14:textId="2EB2FD22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6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Zmluva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F712681" w14:textId="79D8DFC7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7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72DF08D7" w14:textId="74A3F9CF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8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Oprávnení uchádzači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163021C" w14:textId="58EAE093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9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a obsah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E54DC7C" w14:textId="1CE77067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0" w:history="1">
        <w:r w:rsidR="008C4A31" w:rsidRPr="00CE7069">
          <w:rPr>
            <w:rStyle w:val="Hypertextovprepojenie"/>
            <w:rFonts w:cs="Times New Roman"/>
            <w:noProof/>
          </w:rPr>
          <w:t>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Variantné riešenie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189B8C0B" w14:textId="4B3E8AF5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1" w:history="1">
        <w:r w:rsidR="008C4A31" w:rsidRPr="00CE7069">
          <w:rPr>
            <w:rStyle w:val="Hypertextovprepojenie"/>
            <w:rFonts w:cs="Times New Roman"/>
            <w:noProof/>
          </w:rPr>
          <w:t>10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Platnosť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2583360" w14:textId="740F799B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2" w:history="1">
        <w:r w:rsidR="008C4A31" w:rsidRPr="00CE7069">
          <w:rPr>
            <w:rStyle w:val="Hypertextovprepojenie"/>
            <w:rFonts w:cs="Times New Roman"/>
            <w:noProof/>
          </w:rPr>
          <w:t>11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Náklady na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CB7B840" w14:textId="67CE5DAC" w:rsidR="008C4A31" w:rsidRDefault="002D0F0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3" w:history="1">
        <w:r w:rsidR="008C4A31" w:rsidRPr="00CE7069">
          <w:rPr>
            <w:rStyle w:val="Hypertextovprepojenie"/>
          </w:rPr>
          <w:t>ODDIEL 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Dorozumievanie medzi Verejným obstarávateľom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uch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dza</w:t>
        </w:r>
        <w:r w:rsidR="008C4A31" w:rsidRPr="00CE7069">
          <w:rPr>
            <w:rStyle w:val="Hypertextovprepojenie"/>
            <w:rFonts w:cs="Proba Pro"/>
          </w:rPr>
          <w:t>č</w:t>
        </w:r>
        <w:r w:rsidR="008C4A31" w:rsidRPr="00CE7069">
          <w:rPr>
            <w:rStyle w:val="Hypertextovprepojenie"/>
          </w:rPr>
          <w:t>mi alebo z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ujemcami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9</w:t>
        </w:r>
        <w:r w:rsidR="008C4A31">
          <w:rPr>
            <w:webHidden/>
          </w:rPr>
          <w:fldChar w:fldCharType="end"/>
        </w:r>
      </w:hyperlink>
    </w:p>
    <w:p w14:paraId="1F2448F1" w14:textId="048B18A5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4" w:history="1">
        <w:r w:rsidR="008C4A31" w:rsidRPr="00CE7069">
          <w:rPr>
            <w:rStyle w:val="Hypertextovprepojenie"/>
            <w:rFonts w:cs="Times New Roman"/>
            <w:noProof/>
          </w:rPr>
          <w:t>12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Dorozumievanie medzi Verejným obstarávateľom a uchádzačmi alebo záujemcami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4E0F0949" w14:textId="6E2DE80D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5" w:history="1">
        <w:r w:rsidR="008C4A31" w:rsidRPr="00CE7069">
          <w:rPr>
            <w:rStyle w:val="Hypertextovprepojenie"/>
            <w:rFonts w:cs="Times New Roman"/>
            <w:noProof/>
          </w:rPr>
          <w:t>13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Vysvetľovanie a doplnenie súťažných podkladov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31E41727" w14:textId="5C3DB388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6" w:history="1">
        <w:r w:rsidR="008C4A31" w:rsidRPr="00CE7069">
          <w:rPr>
            <w:rStyle w:val="Hypertextovprepojenie"/>
            <w:rFonts w:cs="Times New Roman"/>
            <w:noProof/>
          </w:rPr>
          <w:t>14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Obhliadka miesta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165900A6" w14:textId="5DE0F375" w:rsidR="008C4A31" w:rsidRDefault="002D0F0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7" w:history="1">
        <w:r w:rsidR="008C4A31" w:rsidRPr="00CE7069">
          <w:rPr>
            <w:rStyle w:val="Hypertextovprepojenie"/>
          </w:rPr>
          <w:t>ODDIEL III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Príprava ponuky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11</w:t>
        </w:r>
        <w:r w:rsidR="008C4A31">
          <w:rPr>
            <w:webHidden/>
          </w:rPr>
          <w:fldChar w:fldCharType="end"/>
        </w:r>
      </w:hyperlink>
    </w:p>
    <w:p w14:paraId="6F7A8CBC" w14:textId="7E88FF84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8" w:history="1">
        <w:r w:rsidR="008C4A31" w:rsidRPr="00CE7069">
          <w:rPr>
            <w:rStyle w:val="Hypertextovprepojenie"/>
            <w:rFonts w:cs="Times New Roman"/>
            <w:noProof/>
          </w:rPr>
          <w:t>15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Jazyk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4B75FD7C" w14:textId="076CEA95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9" w:history="1">
        <w:r w:rsidR="008C4A31" w:rsidRPr="00CE7069">
          <w:rPr>
            <w:rStyle w:val="Hypertextovprepojenie"/>
            <w:rFonts w:cs="Times New Roman"/>
            <w:noProof/>
          </w:rPr>
          <w:t>16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Zábezpeka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088A5B30" w14:textId="38F412BF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0" w:history="1">
        <w:r w:rsidR="008C4A31" w:rsidRPr="00CE7069">
          <w:rPr>
            <w:rStyle w:val="Hypertextovprepojenie"/>
            <w:rFonts w:cs="Times New Roman"/>
            <w:noProof/>
          </w:rPr>
          <w:t>17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Mena a ceny uvádzané v ponukách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ED8EB72" w14:textId="55614A93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1" w:history="1">
        <w:r w:rsidR="008C4A31" w:rsidRPr="00CE7069">
          <w:rPr>
            <w:rStyle w:val="Hypertextovprepojenie"/>
            <w:rFonts w:cs="Times New Roman"/>
            <w:noProof/>
          </w:rPr>
          <w:t>18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Vyhotovenie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22CD584C" w14:textId="09B430E8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2" w:history="1">
        <w:r w:rsidR="008C4A31" w:rsidRPr="00CE7069">
          <w:rPr>
            <w:rStyle w:val="Hypertextovprepojenie"/>
            <w:rFonts w:cs="Times New Roman"/>
            <w:noProof/>
          </w:rPr>
          <w:t>19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Konflikt záujmov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AC113F5" w14:textId="44A464A1" w:rsidR="008C4A31" w:rsidRDefault="002D0F0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3" w:history="1">
        <w:r w:rsidR="008C4A31" w:rsidRPr="00CE7069">
          <w:rPr>
            <w:rStyle w:val="Hypertextovprepojenie"/>
          </w:rPr>
          <w:t>ODDIEL IV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Predkladanie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12</w:t>
        </w:r>
        <w:r w:rsidR="008C4A31">
          <w:rPr>
            <w:webHidden/>
          </w:rPr>
          <w:fldChar w:fldCharType="end"/>
        </w:r>
      </w:hyperlink>
    </w:p>
    <w:p w14:paraId="1C276843" w14:textId="65A653B6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4" w:history="1">
        <w:r w:rsidR="008C4A31" w:rsidRPr="00CE7069">
          <w:rPr>
            <w:rStyle w:val="Hypertextovprepojenie"/>
            <w:rFonts w:cs="Times New Roman"/>
            <w:noProof/>
          </w:rPr>
          <w:t>20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predloženia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12</w:t>
        </w:r>
        <w:r w:rsidR="008C4A31">
          <w:rPr>
            <w:noProof/>
            <w:webHidden/>
          </w:rPr>
          <w:fldChar w:fldCharType="end"/>
        </w:r>
      </w:hyperlink>
    </w:p>
    <w:p w14:paraId="2ED7860B" w14:textId="213B77D9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5" w:history="1">
        <w:r w:rsidR="008C4A31" w:rsidRPr="00CE7069">
          <w:rPr>
            <w:rStyle w:val="Hypertextovprepojenie"/>
            <w:rFonts w:cs="Times New Roman"/>
            <w:noProof/>
          </w:rPr>
          <w:t>21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lehota na predkladanie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1D3E1436" w14:textId="0D3A41C1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6" w:history="1">
        <w:r w:rsidR="008C4A31" w:rsidRPr="00CE7069">
          <w:rPr>
            <w:rStyle w:val="Hypertextovprepojenie"/>
            <w:rFonts w:cs="Times New Roman"/>
            <w:noProof/>
          </w:rPr>
          <w:t>22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Doplnenie, zmena a odvolanie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719A28A4" w14:textId="5537C8C6" w:rsidR="008C4A31" w:rsidRDefault="002D0F0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7" w:history="1">
        <w:r w:rsidR="008C4A31" w:rsidRPr="00CE7069">
          <w:rPr>
            <w:rStyle w:val="Hypertextovprepojenie"/>
          </w:rPr>
          <w:t>ODDIEL 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Otváranie a vyhodnotenie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13</w:t>
        </w:r>
        <w:r w:rsidR="008C4A31">
          <w:rPr>
            <w:webHidden/>
          </w:rPr>
          <w:fldChar w:fldCharType="end"/>
        </w:r>
      </w:hyperlink>
    </w:p>
    <w:p w14:paraId="4216114A" w14:textId="2EE028DC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8" w:history="1">
        <w:r w:rsidR="008C4A31" w:rsidRPr="00CE7069">
          <w:rPr>
            <w:rStyle w:val="Hypertextovprepojenie"/>
            <w:rFonts w:cs="Times New Roman"/>
            <w:noProof/>
          </w:rPr>
          <w:t>23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Otváranie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63A22B82" w14:textId="78681B1C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9" w:history="1">
        <w:r w:rsidR="008C4A31" w:rsidRPr="00CE7069">
          <w:rPr>
            <w:rStyle w:val="Hypertextovprepojenie"/>
            <w:rFonts w:cs="Times New Roman"/>
            <w:noProof/>
          </w:rPr>
          <w:t>24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účasti, vysvetľovanie a vyhodnocovanie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5F6BFC15" w14:textId="0D58971D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0" w:history="1">
        <w:r w:rsidR="008C4A31" w:rsidRPr="00CE7069">
          <w:rPr>
            <w:rStyle w:val="Hypertextovprepojenie"/>
            <w:rFonts w:cs="Times New Roman"/>
            <w:noProof/>
          </w:rPr>
          <w:t>25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Dôvernosť procesu Verejného obstarávania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14</w:t>
        </w:r>
        <w:r w:rsidR="008C4A31">
          <w:rPr>
            <w:noProof/>
            <w:webHidden/>
          </w:rPr>
          <w:fldChar w:fldCharType="end"/>
        </w:r>
      </w:hyperlink>
    </w:p>
    <w:p w14:paraId="4CB29402" w14:textId="4C38B7B1" w:rsidR="008C4A31" w:rsidRDefault="002D0F0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91" w:history="1">
        <w:r w:rsidR="008C4A31" w:rsidRPr="00CE7069">
          <w:rPr>
            <w:rStyle w:val="Hypertextovprepojenie"/>
          </w:rPr>
          <w:t>ODDIEL VI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Prijatie ponuky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uzavretie zmluvy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15</w:t>
        </w:r>
        <w:r w:rsidR="008C4A31">
          <w:rPr>
            <w:webHidden/>
          </w:rPr>
          <w:fldChar w:fldCharType="end"/>
        </w:r>
      </w:hyperlink>
    </w:p>
    <w:p w14:paraId="79E4FD85" w14:textId="31D01161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2" w:history="1">
        <w:r w:rsidR="008C4A31" w:rsidRPr="00CE7069">
          <w:rPr>
            <w:rStyle w:val="Hypertextovprepojenie"/>
            <w:rFonts w:cs="Times New Roman"/>
            <w:noProof/>
          </w:rPr>
          <w:t>26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60DECDA0" w14:textId="2AB0D729" w:rsidR="008C4A31" w:rsidRDefault="002D0F0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3" w:history="1">
        <w:r w:rsidR="008C4A31" w:rsidRPr="00CE7069">
          <w:rPr>
            <w:rStyle w:val="Hypertextovprepojenie"/>
            <w:rFonts w:cs="Times New Roman"/>
            <w:noProof/>
          </w:rPr>
          <w:t>27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Uzavretie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5E836C22" w14:textId="29A6EB3B" w:rsidR="008C4A31" w:rsidRDefault="002D0F0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4" w:history="1">
        <w:r w:rsidR="008C4A31" w:rsidRPr="00CE7069">
          <w:rPr>
            <w:rStyle w:val="Hypertextovprepojenie"/>
          </w:rPr>
          <w:t>ČASŤ B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Opis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72D83B9A" w14:textId="49410FAC" w:rsidR="008C4A31" w:rsidRDefault="002D0F0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5" w:history="1">
        <w:r w:rsidR="008C4A31" w:rsidRPr="00CE7069">
          <w:rPr>
            <w:rStyle w:val="Hypertextovprepojenie"/>
          </w:rPr>
          <w:t>Spoločné podmienky pre všetky Časti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_Toc22212295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6C736852" w14:textId="0F204266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6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 účel obstarania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27608DA" w14:textId="23DEDA8E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7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 opis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53E5ECD" w14:textId="25AB764C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8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Charakteristika súčasného stavu budov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64C79C83" w14:textId="30E9A25C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9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Požiadavky na minimálny rozsah realizácie predmetu zákazky a rozsah minimálnych opatrení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58CC36B7" w14:textId="34F1AF1E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0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Záruka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2D5BDE40" w14:textId="78F77504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1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386A19F0" w14:textId="51C1F567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2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5971DA1D" w14:textId="41917897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3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Ďalšie požiadavky na realizáciu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19</w:t>
        </w:r>
        <w:r w:rsidR="008C4A31">
          <w:rPr>
            <w:noProof/>
            <w:webHidden/>
          </w:rPr>
          <w:fldChar w:fldCharType="end"/>
        </w:r>
      </w:hyperlink>
    </w:p>
    <w:p w14:paraId="7FC960C6" w14:textId="452FF3EF" w:rsidR="008C4A31" w:rsidRDefault="002D0F0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4" w:history="1">
        <w:r w:rsidR="008C4A31" w:rsidRPr="00CE7069">
          <w:rPr>
            <w:rStyle w:val="Hypertextovprepojenie"/>
          </w:rPr>
          <w:t>ČASŤ C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Spôsob určenia ceny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20</w:t>
        </w:r>
        <w:r w:rsidR="008C4A31">
          <w:rPr>
            <w:webHidden/>
          </w:rPr>
          <w:fldChar w:fldCharType="end"/>
        </w:r>
      </w:hyperlink>
    </w:p>
    <w:p w14:paraId="6B928EC1" w14:textId="453F4E80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5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Stanovenie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707B61A5" w14:textId="1036CEA0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6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485DE78F" w14:textId="4302EE04" w:rsidR="008C4A31" w:rsidRDefault="002D0F0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7" w:history="1">
        <w:r w:rsidR="008C4A31" w:rsidRPr="00CE7069">
          <w:rPr>
            <w:rStyle w:val="Hypertextovprepojenie"/>
          </w:rPr>
          <w:t>ČASŤ D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Obchodné podmienky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21</w:t>
        </w:r>
        <w:r w:rsidR="008C4A31">
          <w:rPr>
            <w:webHidden/>
          </w:rPr>
          <w:fldChar w:fldCharType="end"/>
        </w:r>
      </w:hyperlink>
    </w:p>
    <w:p w14:paraId="55893316" w14:textId="4F02CC8C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8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Podmienky uzatvorenia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21</w:t>
        </w:r>
        <w:r w:rsidR="008C4A31">
          <w:rPr>
            <w:noProof/>
            <w:webHidden/>
          </w:rPr>
          <w:fldChar w:fldCharType="end"/>
        </w:r>
      </w:hyperlink>
    </w:p>
    <w:p w14:paraId="0B79C08A" w14:textId="15006FE4" w:rsidR="008C4A31" w:rsidRDefault="002D0F0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9" w:history="1">
        <w:r w:rsidR="008C4A31" w:rsidRPr="00CE7069">
          <w:rPr>
            <w:rStyle w:val="Hypertextovprepojenie"/>
          </w:rPr>
          <w:t>ČASŤ E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Kritériá hodnotenia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_Toc22212309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22</w:t>
        </w:r>
        <w:r w:rsidR="008C4A31">
          <w:rPr>
            <w:webHidden/>
          </w:rPr>
          <w:fldChar w:fldCharType="end"/>
        </w:r>
      </w:hyperlink>
    </w:p>
    <w:p w14:paraId="58DC3709" w14:textId="5C4B7FB5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0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Kritérium na hodnotenie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13384A5C" w14:textId="4F0EEC71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1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vyhodnotenia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71896916" w14:textId="75D7BB91" w:rsidR="008C4A31" w:rsidRDefault="002D0F0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2" w:history="1">
        <w:r w:rsidR="008C4A31" w:rsidRPr="00CE7069">
          <w:rPr>
            <w:rStyle w:val="Hypertextovprepojenie"/>
          </w:rPr>
          <w:t>ČASŤ F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rFonts w:cs="Arial"/>
          </w:rPr>
          <w:t>Podmienky účasti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_Toc22212312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23</w:t>
        </w:r>
        <w:r w:rsidR="008C4A31">
          <w:rPr>
            <w:webHidden/>
          </w:rPr>
          <w:fldChar w:fldCharType="end"/>
        </w:r>
      </w:hyperlink>
    </w:p>
    <w:p w14:paraId="3F915DA3" w14:textId="056EEC92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3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Osobné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46C21EBD" w14:textId="4592B54A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4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Ekonomické a finančné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2022216A" w14:textId="559CC615" w:rsidR="008C4A31" w:rsidRDefault="002D0F0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5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Technická alebo odborná spôsobilosť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25</w:t>
        </w:r>
        <w:r w:rsidR="008C4A31">
          <w:rPr>
            <w:noProof/>
            <w:webHidden/>
          </w:rPr>
          <w:fldChar w:fldCharType="end"/>
        </w:r>
      </w:hyperlink>
    </w:p>
    <w:p w14:paraId="5868906F" w14:textId="761864C4" w:rsidR="008C4A31" w:rsidRDefault="002D0F0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6" w:history="1">
        <w:r w:rsidR="008C4A31" w:rsidRPr="00CE7069">
          <w:rPr>
            <w:rStyle w:val="Hypertextovprepojenie"/>
          </w:rPr>
          <w:t>SUMARIZÁCIA PRÍLOH SÚŤAŽNÝCH PODKLADOV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_Toc22212316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32</w:t>
        </w:r>
        <w:r w:rsidR="008C4A31">
          <w:rPr>
            <w:webHidden/>
          </w:rPr>
          <w:fldChar w:fldCharType="end"/>
        </w:r>
      </w:hyperlink>
    </w:p>
    <w:p w14:paraId="18D8CA69" w14:textId="786D8BDA" w:rsidR="001B3C96" w:rsidRPr="00BE5BF7" w:rsidRDefault="00485661" w:rsidP="001B3C96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1B3C96">
      <w:pPr>
        <w:pStyle w:val="Nadpis1"/>
      </w:pPr>
      <w:bookmarkStart w:id="9" w:name="_Toc22212260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212261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212262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2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212263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C61B1EA" w:rsidR="009F484C" w:rsidRDefault="009F484C" w:rsidP="009F484C">
      <w:pPr>
        <w:pStyle w:val="Nadpis4"/>
      </w:pPr>
      <w:r w:rsidRPr="009F484C">
        <w:t xml:space="preserve">Predmet zákazky je rozdelený na </w:t>
      </w:r>
      <w:r w:rsidR="00C0221A">
        <w:t>15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15A36777" w:rsidR="00E2496B" w:rsidRDefault="00E2496B" w:rsidP="00FA319B">
            <w:r w:rsidRPr="00A259E7">
              <w:t>Divadlo Pavla Országha Hviezdoslava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71A876DC" w:rsidR="00E2496B" w:rsidRPr="00A259E7" w:rsidRDefault="00E2496B" w:rsidP="00FA319B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31BEFE0A" w:rsidR="00E2496B" w:rsidRPr="00A259E7" w:rsidRDefault="00E2496B" w:rsidP="009A2E51">
            <w:r w:rsidRPr="009A2E51">
              <w:t>Nocľaháreň Domov pre každéh</w:t>
            </w:r>
            <w:r>
              <w:t>o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480F7DBE" w:rsidR="00E2496B" w:rsidRPr="00A259E7" w:rsidRDefault="00E2496B" w:rsidP="009A2E51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B7C8D98" w:rsidR="00E2496B" w:rsidRPr="00A259E7" w:rsidRDefault="00E2496B" w:rsidP="009A2E51">
            <w:r w:rsidRPr="009A2E51">
              <w:t>ZUŠ Daliborovo námestie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6E14B57E" w:rsidR="00E2496B" w:rsidRPr="00A259E7" w:rsidRDefault="00E2496B" w:rsidP="009A2E51">
            <w:r w:rsidRPr="00BA27D5">
              <w:t>ZUŠ Exnárova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71F5283B" w:rsidR="00E2496B" w:rsidRPr="00A259E7" w:rsidRDefault="00E2496B" w:rsidP="009A2E51">
            <w:r w:rsidRPr="00BA27D5">
              <w:t>ZUŠ Hálkova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221DDED5" w:rsidR="00E2496B" w:rsidRPr="00A259E7" w:rsidRDefault="00E2496B" w:rsidP="009A2E51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4C568AA5" w14:textId="77777777" w:rsidTr="00E2496B">
        <w:tc>
          <w:tcPr>
            <w:tcW w:w="2693" w:type="dxa"/>
          </w:tcPr>
          <w:p w14:paraId="3B0A5C3B" w14:textId="5F20FA17" w:rsidR="00E2496B" w:rsidRPr="00F5366E" w:rsidRDefault="00E2496B" w:rsidP="00BA27D5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5387" w:type="dxa"/>
          </w:tcPr>
          <w:p w14:paraId="1781152F" w14:textId="1DFB75D7" w:rsidR="00E2496B" w:rsidRPr="00A259E7" w:rsidRDefault="00E2496B" w:rsidP="00BA27D5">
            <w:r w:rsidRPr="00BA27D5">
              <w:t>ZUŠ Radlinského</w:t>
            </w:r>
          </w:p>
        </w:tc>
      </w:tr>
      <w:tr w:rsidR="00E2496B" w14:paraId="6FD4B366" w14:textId="77777777" w:rsidTr="00E2496B">
        <w:tc>
          <w:tcPr>
            <w:tcW w:w="2693" w:type="dxa"/>
          </w:tcPr>
          <w:p w14:paraId="2F11A812" w14:textId="314831E1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5387" w:type="dxa"/>
          </w:tcPr>
          <w:p w14:paraId="536982FE" w14:textId="528F04CF" w:rsidR="00E2496B" w:rsidRPr="00A259E7" w:rsidRDefault="00E2496B" w:rsidP="00BA27D5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</w:tr>
      <w:tr w:rsidR="00E2496B" w14:paraId="714831E2" w14:textId="77777777" w:rsidTr="00E2496B">
        <w:tc>
          <w:tcPr>
            <w:tcW w:w="2693" w:type="dxa"/>
          </w:tcPr>
          <w:p w14:paraId="4DF33A74" w14:textId="4492BAB2" w:rsidR="00E2496B" w:rsidRPr="00F5366E" w:rsidRDefault="00E2496B" w:rsidP="00BA27D5">
            <w:r w:rsidRPr="006660CF">
              <w:lastRenderedPageBreak/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5387" w:type="dxa"/>
          </w:tcPr>
          <w:p w14:paraId="07164B49" w14:textId="71D21E24" w:rsidR="00E2496B" w:rsidRPr="00A259E7" w:rsidRDefault="00E2496B" w:rsidP="00BA27D5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266E2A2A" w14:textId="77777777" w:rsidTr="00E2496B">
        <w:tc>
          <w:tcPr>
            <w:tcW w:w="2693" w:type="dxa"/>
          </w:tcPr>
          <w:p w14:paraId="79AE9246" w14:textId="448A39B2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5387" w:type="dxa"/>
          </w:tcPr>
          <w:p w14:paraId="392E8C47" w14:textId="6427C02C" w:rsidR="00E2496B" w:rsidRPr="00A259E7" w:rsidRDefault="00E2496B" w:rsidP="00BA27D5">
            <w:r w:rsidRPr="00BA27D5">
              <w:t>ZUŠ Orenburská</w:t>
            </w:r>
          </w:p>
        </w:tc>
      </w:tr>
      <w:tr w:rsidR="00E2496B" w14:paraId="362E734A" w14:textId="77777777" w:rsidTr="00E2496B">
        <w:tc>
          <w:tcPr>
            <w:tcW w:w="2693" w:type="dxa"/>
          </w:tcPr>
          <w:p w14:paraId="6B544839" w14:textId="3760B38A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5387" w:type="dxa"/>
          </w:tcPr>
          <w:p w14:paraId="1B63B10A" w14:textId="235206BD" w:rsidR="00E2496B" w:rsidRPr="00A259E7" w:rsidRDefault="00E2496B" w:rsidP="00BA27D5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04BF92F4" w14:textId="77777777" w:rsidTr="00E2496B">
        <w:tc>
          <w:tcPr>
            <w:tcW w:w="2693" w:type="dxa"/>
          </w:tcPr>
          <w:p w14:paraId="2F09C0DD" w14:textId="591C8402" w:rsidR="00E2496B" w:rsidRPr="00F5366E" w:rsidRDefault="00E2496B" w:rsidP="00BA27D5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5387" w:type="dxa"/>
          </w:tcPr>
          <w:p w14:paraId="2438B61A" w14:textId="674C09C1" w:rsidR="00E2496B" w:rsidRPr="00A259E7" w:rsidRDefault="00E2496B" w:rsidP="00BA27D5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</w:tr>
      <w:tr w:rsidR="00E2496B" w14:paraId="7866BF32" w14:textId="77777777" w:rsidTr="00E2496B">
        <w:tc>
          <w:tcPr>
            <w:tcW w:w="2693" w:type="dxa"/>
          </w:tcPr>
          <w:p w14:paraId="44755EC0" w14:textId="3A3A7C53" w:rsidR="00E2496B" w:rsidRPr="00F5366E" w:rsidRDefault="00E2496B" w:rsidP="00BA27D5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5387" w:type="dxa"/>
          </w:tcPr>
          <w:p w14:paraId="65C0C9DC" w14:textId="30229E5B" w:rsidR="00E2496B" w:rsidRPr="00A259E7" w:rsidRDefault="00E2496B" w:rsidP="00BA27D5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212264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212265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212266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649AD418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12363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 xml:space="preserve">, ktorej vzor tvorí Prílohu č. D.1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212267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77777777" w:rsidR="00E2496B" w:rsidRDefault="00E2496B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705F8FF9" w14:textId="77777777" w:rsidR="00E2496B" w:rsidRDefault="00E2496B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77777777" w:rsidR="00E2496B" w:rsidRPr="00A259E7" w:rsidRDefault="00E2496B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52EB9CE1" w14:textId="77777777" w:rsidR="00E2496B" w:rsidRPr="00A259E7" w:rsidRDefault="00E2496B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07249A75" w:rsidR="00E2496B" w:rsidRPr="00A259E7" w:rsidRDefault="00E2496B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E15B8CD" w14:textId="77777777" w:rsidR="00E2496B" w:rsidRPr="00A259E7" w:rsidRDefault="00E2496B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77777777" w:rsidR="00E2496B" w:rsidRPr="00A259E7" w:rsidRDefault="00E2496B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72769C15" w14:textId="77777777" w:rsidR="00E2496B" w:rsidRPr="00A259E7" w:rsidRDefault="00E2496B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77777777" w:rsidR="00E2496B" w:rsidRPr="00A259E7" w:rsidRDefault="00E2496B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8878E0D" w14:textId="77777777" w:rsidR="00E2496B" w:rsidRPr="00A259E7" w:rsidRDefault="00E2496B" w:rsidP="00E87A16">
            <w:r w:rsidRPr="009A2E51">
              <w:t>Daliborovo námestie 2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77777777" w:rsidR="00E2496B" w:rsidRPr="00A259E7" w:rsidRDefault="00E2496B" w:rsidP="00E87A16">
            <w:r w:rsidRPr="00BA27D5">
              <w:t>ZUŠ Exnárova</w:t>
            </w:r>
          </w:p>
        </w:tc>
        <w:tc>
          <w:tcPr>
            <w:tcW w:w="2255" w:type="dxa"/>
          </w:tcPr>
          <w:p w14:paraId="55926D55" w14:textId="77777777" w:rsidR="00E2496B" w:rsidRPr="00A259E7" w:rsidRDefault="00E2496B" w:rsidP="00E87A16">
            <w:r w:rsidRPr="00BA27D5">
              <w:t>Exnárova 6A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77777777" w:rsidR="00E2496B" w:rsidRPr="00A259E7" w:rsidRDefault="00E2496B" w:rsidP="00E87A16">
            <w:r w:rsidRPr="00BA27D5">
              <w:t>ZUŠ Hálkova</w:t>
            </w:r>
          </w:p>
        </w:tc>
        <w:tc>
          <w:tcPr>
            <w:tcW w:w="2255" w:type="dxa"/>
          </w:tcPr>
          <w:p w14:paraId="0D55E006" w14:textId="77777777" w:rsidR="00E2496B" w:rsidRPr="00A259E7" w:rsidRDefault="00E2496B" w:rsidP="00E87A16">
            <w:r w:rsidRPr="00BA27D5">
              <w:t>Hálkova 56</w:t>
            </w:r>
          </w:p>
        </w:tc>
      </w:tr>
      <w:tr w:rsidR="00E2496B" w14:paraId="36C6576C" w14:textId="77777777" w:rsidTr="00E2496B">
        <w:tc>
          <w:tcPr>
            <w:tcW w:w="2267" w:type="dxa"/>
          </w:tcPr>
          <w:p w14:paraId="71C4BD45" w14:textId="77777777" w:rsidR="00E2496B" w:rsidRDefault="00E2496B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239DFDE0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7F212CF3" w14:textId="77777777" w:rsidR="00E2496B" w:rsidRPr="00A259E7" w:rsidRDefault="00E2496B" w:rsidP="00E87A16">
            <w:r w:rsidRPr="00BA27D5">
              <w:t>Sklenárova 2</w:t>
            </w:r>
          </w:p>
        </w:tc>
      </w:tr>
      <w:tr w:rsidR="00E2496B" w14:paraId="12BEBD19" w14:textId="77777777" w:rsidTr="00E2496B">
        <w:tc>
          <w:tcPr>
            <w:tcW w:w="2267" w:type="dxa"/>
          </w:tcPr>
          <w:p w14:paraId="7214887F" w14:textId="77777777" w:rsidR="00E2496B" w:rsidRPr="00F5366E" w:rsidRDefault="00E2496B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18C56E2B" w14:textId="77777777" w:rsidR="00E2496B" w:rsidRPr="00A259E7" w:rsidRDefault="00E2496B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69202F2D" w14:textId="77777777" w:rsidR="00E2496B" w:rsidRPr="00A259E7" w:rsidRDefault="00E2496B" w:rsidP="00E87A16">
            <w:r w:rsidRPr="00BA27D5">
              <w:t>Radlinského 53</w:t>
            </w:r>
          </w:p>
        </w:tc>
      </w:tr>
      <w:tr w:rsidR="00E2496B" w14:paraId="53077226" w14:textId="77777777" w:rsidTr="00E2496B">
        <w:tc>
          <w:tcPr>
            <w:tcW w:w="2267" w:type="dxa"/>
          </w:tcPr>
          <w:p w14:paraId="3A69233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6E78416D" w14:textId="77777777" w:rsidR="00E2496B" w:rsidRPr="00A259E7" w:rsidRDefault="00E2496B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1672F400" w14:textId="77777777" w:rsidR="00E2496B" w:rsidRPr="00A259E7" w:rsidRDefault="00E2496B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E2496B" w14:paraId="31704EAA" w14:textId="77777777" w:rsidTr="00E2496B">
        <w:tc>
          <w:tcPr>
            <w:tcW w:w="2267" w:type="dxa"/>
          </w:tcPr>
          <w:p w14:paraId="5FB306F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721E8EBC" w14:textId="77777777" w:rsidR="00E2496B" w:rsidRPr="00A259E7" w:rsidRDefault="00E2496B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1956C92C" w14:textId="77777777" w:rsidR="00E2496B" w:rsidRPr="00A259E7" w:rsidRDefault="00E2496B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6811482D" w14:textId="77777777" w:rsidTr="00E2496B">
        <w:tc>
          <w:tcPr>
            <w:tcW w:w="2267" w:type="dxa"/>
          </w:tcPr>
          <w:p w14:paraId="3C8693A5" w14:textId="77777777" w:rsidR="00E2496B" w:rsidRPr="00F5366E" w:rsidRDefault="00E2496B" w:rsidP="00E87A16">
            <w:r w:rsidRPr="006660CF">
              <w:lastRenderedPageBreak/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11DAEA26" w14:textId="77777777" w:rsidR="00E2496B" w:rsidRPr="00A259E7" w:rsidRDefault="00E2496B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1655790B" w14:textId="77777777" w:rsidR="00E2496B" w:rsidRPr="00A259E7" w:rsidRDefault="00E2496B" w:rsidP="00E87A16">
            <w:r w:rsidRPr="00BA27D5">
              <w:t>Orenburská 31</w:t>
            </w:r>
          </w:p>
        </w:tc>
      </w:tr>
      <w:tr w:rsidR="00E2496B" w14:paraId="43E4435C" w14:textId="77777777" w:rsidTr="00E2496B">
        <w:tc>
          <w:tcPr>
            <w:tcW w:w="2267" w:type="dxa"/>
          </w:tcPr>
          <w:p w14:paraId="7A0AD47D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C86C011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882FB02" w14:textId="77777777" w:rsidR="00E2496B" w:rsidRPr="00A259E7" w:rsidRDefault="00E2496B" w:rsidP="00E87A16">
            <w:r w:rsidRPr="00BA27D5">
              <w:t>Sklenárova 5</w:t>
            </w:r>
          </w:p>
        </w:tc>
      </w:tr>
      <w:tr w:rsidR="00E2496B" w14:paraId="341F1269" w14:textId="77777777" w:rsidTr="00E2496B">
        <w:tc>
          <w:tcPr>
            <w:tcW w:w="2267" w:type="dxa"/>
          </w:tcPr>
          <w:p w14:paraId="26F8ECC7" w14:textId="77777777" w:rsidR="00E2496B" w:rsidRPr="00F5366E" w:rsidRDefault="00E2496B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36A0454B" w14:textId="77777777" w:rsidR="00E2496B" w:rsidRPr="00A259E7" w:rsidRDefault="00E2496B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3D8F0E29" w14:textId="77777777" w:rsidR="00E2496B" w:rsidRPr="00A259E7" w:rsidRDefault="00E2496B" w:rsidP="00E87A16">
            <w:r w:rsidRPr="00BA27D5">
              <w:t>Ľadová 11</w:t>
            </w:r>
          </w:p>
        </w:tc>
      </w:tr>
      <w:tr w:rsidR="00E2496B" w14:paraId="7711CBD1" w14:textId="77777777" w:rsidTr="00E2496B">
        <w:tc>
          <w:tcPr>
            <w:tcW w:w="2267" w:type="dxa"/>
          </w:tcPr>
          <w:p w14:paraId="271225FB" w14:textId="77777777" w:rsidR="00E2496B" w:rsidRPr="00F5366E" w:rsidRDefault="00E2496B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7E47CDDF" w14:textId="77777777" w:rsidR="00E2496B" w:rsidRPr="00A259E7" w:rsidRDefault="00E2496B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23B1CCFD" w14:textId="77777777" w:rsidR="00E2496B" w:rsidRPr="00A259E7" w:rsidRDefault="00E2496B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zmluvy.</w:t>
      </w:r>
    </w:p>
    <w:p w14:paraId="5833C29B" w14:textId="7D8A0D9D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12363A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212268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14A99E96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7D3B4C">
        <w:t>Verejnej s</w:t>
      </w:r>
      <w:r w:rsidR="007D3B4C" w:rsidRPr="00BE5BF7">
        <w:t>úťaže</w:t>
      </w:r>
      <w:r w:rsidR="00C660B1" w:rsidRPr="00BE5BF7">
        <w:t xml:space="preserve">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212269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3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</w:t>
      </w:r>
      <w:r w:rsidR="00E87A16">
        <w:lastRenderedPageBreak/>
        <w:t>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3EACA408" w:rsidR="00A56198" w:rsidRPr="00BE5BF7" w:rsidRDefault="0012363A">
      <w:pPr>
        <w:pStyle w:val="Nadpis7"/>
      </w:pPr>
      <w:r w:rsidRPr="00BE5BF7">
        <w:t>identifikáci</w:t>
      </w:r>
      <w:r>
        <w:t>a</w:t>
      </w:r>
      <w:r w:rsidRPr="00BE5BF7">
        <w:t xml:space="preserve"> </w:t>
      </w:r>
      <w:r>
        <w:t>Verejnej s</w:t>
      </w:r>
      <w:r w:rsidRPr="00BE5BF7">
        <w:t>úťaže</w:t>
      </w:r>
      <w:r w:rsidR="00A56198" w:rsidRPr="00BE5BF7">
        <w:t xml:space="preserve">, do ktorej sa ponuka predkladá s uvedením názvu </w:t>
      </w:r>
      <w:r w:rsidR="0068594A" w:rsidRPr="00BE5BF7">
        <w:t>p</w:t>
      </w:r>
      <w:r w:rsidR="00A56198"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="00A56198"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3102463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>V prípade, ak uchádzač nahrádza dokumenty, ktorými preukazuje podmienky účasti jednotným európskym dokumentom, predloží jednotný európsky dokument.</w:t>
      </w:r>
      <w:r w:rsidR="005C214C">
        <w:t xml:space="preserve"> Uchádzač môže nahradiť dokumenty, ktorými preukazuje podmienky účasti aj čestným vyhlásením, v takomto prípade predloží čestné vyhlásenie o tom, že spĺňa podmienky účasti.</w:t>
      </w:r>
      <w:r w:rsidR="00782F12">
        <w:t xml:space="preserve"> 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25375DFB" w:rsidR="00915293" w:rsidRPr="00BE5BF7" w:rsidRDefault="00672CF4">
      <w:pPr>
        <w:pStyle w:val="Nadpis6"/>
      </w:pPr>
      <w:r w:rsidRPr="00BE5BF7">
        <w:t xml:space="preserve">Vyhlásenie o akceptácii podmienok </w:t>
      </w:r>
      <w:r w:rsidR="00825732">
        <w:t>Verejnej s</w:t>
      </w:r>
      <w:r w:rsidR="00825732" w:rsidRPr="00BE5BF7">
        <w:t>úťaže</w:t>
      </w:r>
      <w:r w:rsidRPr="00BE5BF7">
        <w:t xml:space="preserve">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</w:t>
      </w:r>
      <w:r w:rsidR="00915293" w:rsidRPr="00BE5BF7">
        <w:lastRenderedPageBreak/>
        <w:t>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557EDFA8" w:rsidR="00915293" w:rsidRPr="00BE5BF7" w:rsidRDefault="00915293">
      <w:pPr>
        <w:pStyle w:val="Nadpis6"/>
        <w:rPr>
          <w:szCs w:val="20"/>
        </w:rPr>
      </w:pPr>
      <w:r w:rsidRPr="00BE5BF7"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BE5BF7">
        <w:rPr>
          <w:szCs w:val="20"/>
        </w:rPr>
        <w:t xml:space="preserve"> kritérií t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chto s</w:t>
      </w:r>
      <w:r w:rsidRPr="00BE5BF7">
        <w:rPr>
          <w:rFonts w:cs="Proba Pro"/>
          <w:szCs w:val="20"/>
        </w:rPr>
        <w:t>úť</w:t>
      </w:r>
      <w:r w:rsidRPr="00BE5BF7">
        <w:rPr>
          <w:szCs w:val="20"/>
        </w:rPr>
        <w:t>a</w:t>
      </w:r>
      <w:r w:rsidRPr="00BE5BF7">
        <w:rPr>
          <w:rFonts w:cs="Proba Pro"/>
          <w:szCs w:val="20"/>
        </w:rPr>
        <w:t>ž</w:t>
      </w:r>
      <w:r w:rsidRPr="00BE5BF7">
        <w:rPr>
          <w:szCs w:val="20"/>
        </w:rPr>
        <w:t>n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 podkladov</w:t>
      </w:r>
      <w:r w:rsidR="00530FA8">
        <w:rPr>
          <w:szCs w:val="20"/>
        </w:rPr>
        <w:t xml:space="preserve">. </w:t>
      </w:r>
      <w:r w:rsidR="00530FA8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7C3EB7">
        <w:rPr>
          <w:b/>
          <w:bCs/>
          <w:szCs w:val="20"/>
        </w:rPr>
        <w:t>na plnenie kritérií</w:t>
      </w:r>
      <w:r w:rsidR="00530FA8" w:rsidRPr="00AA5D87">
        <w:rPr>
          <w:b/>
          <w:bCs/>
          <w:szCs w:val="20"/>
        </w:rPr>
        <w:t xml:space="preserve"> pre každú z týchto Častí samostatne.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lastRenderedPageBreak/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212270"/>
      <w:bookmarkEnd w:id="78"/>
      <w:bookmarkEnd w:id="80"/>
      <w:bookmarkEnd w:id="81"/>
      <w:bookmarkEnd w:id="82"/>
      <w:bookmarkEnd w:id="83"/>
      <w:bookmarkEnd w:id="84"/>
      <w:bookmarkEnd w:id="85"/>
      <w:r w:rsidRPr="00BE5BF7"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212271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2B910A91" w:rsidR="00414230" w:rsidRPr="00BE5BF7" w:rsidRDefault="005C214C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212272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212273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212274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 xml:space="preserve">erejným </w:t>
      </w:r>
      <w:r w:rsidRPr="00BE5BF7">
        <w:lastRenderedPageBreak/>
        <w:t>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212275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5E295DC5" w14:textId="77777777" w:rsidR="006445B4" w:rsidRPr="006445B4" w:rsidRDefault="00AA4123" w:rsidP="006445B4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bookmarkStart w:id="145" w:name="_Hlk23764102"/>
      <w:r w:rsidR="006445B4" w:rsidRPr="006445B4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bookmarkEnd w:id="145"/>
    </w:p>
    <w:p w14:paraId="1F3F35A4" w14:textId="1635A0F5" w:rsidR="00AA4123" w:rsidRPr="00BE5BF7" w:rsidRDefault="00AA4123" w:rsidP="00BB3B3F">
      <w:pPr>
        <w:pStyle w:val="Nadpis4"/>
        <w:numPr>
          <w:ilvl w:val="0"/>
          <w:numId w:val="0"/>
        </w:numPr>
        <w:ind w:left="709"/>
      </w:pPr>
    </w:p>
    <w:p w14:paraId="10AA791C" w14:textId="6702A2F4" w:rsidR="003E395A" w:rsidRPr="00BE5BF7" w:rsidRDefault="003E395A" w:rsidP="00E63FCB">
      <w:pPr>
        <w:pStyle w:val="Nadpis3"/>
      </w:pPr>
      <w:bookmarkStart w:id="146" w:name="_Toc534377202"/>
      <w:bookmarkStart w:id="147" w:name="_Toc522635406"/>
      <w:bookmarkStart w:id="148" w:name="_Toc525293220"/>
      <w:bookmarkStart w:id="149" w:name="_Toc522635407"/>
      <w:bookmarkStart w:id="150" w:name="_Toc525293221"/>
      <w:bookmarkStart w:id="151" w:name="_Toc444084948"/>
      <w:bookmarkStart w:id="152" w:name="_Toc4416618"/>
      <w:bookmarkStart w:id="153" w:name="_Toc4416912"/>
      <w:bookmarkStart w:id="154" w:name="_Toc4416961"/>
      <w:bookmarkStart w:id="155" w:name="_Toc22212276"/>
      <w:bookmarkEnd w:id="144"/>
      <w:bookmarkEnd w:id="146"/>
      <w:bookmarkEnd w:id="147"/>
      <w:bookmarkEnd w:id="148"/>
      <w:bookmarkEnd w:id="149"/>
      <w:bookmarkEnd w:id="150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1"/>
      <w:bookmarkEnd w:id="152"/>
      <w:bookmarkEnd w:id="153"/>
      <w:bookmarkEnd w:id="154"/>
      <w:bookmarkEnd w:id="155"/>
    </w:p>
    <w:p w14:paraId="04B154E5" w14:textId="79787F52" w:rsidR="00156F6D" w:rsidRDefault="008C453A">
      <w:pPr>
        <w:pStyle w:val="Nadpis4"/>
      </w:pPr>
      <w:bookmarkStart w:id="156" w:name="_Toc4416498"/>
      <w:bookmarkStart w:id="157" w:name="_Toc4416619"/>
      <w:bookmarkStart w:id="158" w:name="_Toc4416913"/>
      <w:bookmarkStart w:id="159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1731CEEC" w:rsidR="006216D6" w:rsidRPr="00BE5BF7" w:rsidRDefault="006216D6">
      <w:pPr>
        <w:pStyle w:val="Nadpis4"/>
      </w:pPr>
      <w:bookmarkStart w:id="160" w:name="_Ref17286362"/>
      <w:r w:rsidRPr="00BE5BF7">
        <w:t xml:space="preserve">Kontaktnou osobou na účely obhliadky je </w:t>
      </w:r>
      <w:r w:rsidR="00B27DB0" w:rsidRPr="005C214C">
        <w:t xml:space="preserve">Ing. Alfred Sokol, e-mail: </w:t>
      </w:r>
      <w:hyperlink r:id="rId14" w:history="1">
        <w:r w:rsidR="00B27DB0" w:rsidRPr="005C214C">
          <w:rPr>
            <w:rStyle w:val="Hypertextovprepojenie"/>
          </w:rPr>
          <w:t>alfred.sokol@bratislava.sk</w:t>
        </w:r>
      </w:hyperlink>
      <w:r w:rsidR="00B27DB0" w:rsidRPr="005C214C">
        <w:t xml:space="preserve">, </w:t>
      </w:r>
      <w:r w:rsidR="002D78E1" w:rsidRPr="005C214C">
        <w:br/>
      </w:r>
      <w:r w:rsidR="00B27DB0" w:rsidRPr="005C214C">
        <w:t xml:space="preserve">tel. č.: </w:t>
      </w:r>
      <w:r w:rsidR="003C2E09">
        <w:rPr>
          <w:color w:val="FF0000"/>
        </w:rPr>
        <w:t>02 593 56 861 a 02 593 56 862</w:t>
      </w:r>
      <w:r w:rsidR="00B27DB0" w:rsidRPr="005C214C">
        <w:t>.</w:t>
      </w:r>
      <w:bookmarkEnd w:id="160"/>
      <w:r w:rsidR="003C2E09">
        <w:t xml:space="preserve"> </w:t>
      </w:r>
    </w:p>
    <w:p w14:paraId="55B71B6B" w14:textId="5EAD1A23" w:rsidR="00F62831" w:rsidRDefault="00391A69">
      <w:pPr>
        <w:pStyle w:val="Nadpis4"/>
      </w:pPr>
      <w:r w:rsidRPr="00BE5BF7">
        <w:lastRenderedPageBreak/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22A533D9" w:rsidR="00F46482" w:rsidRPr="00BE5BF7" w:rsidRDefault="00F46482" w:rsidP="00370DE5">
      <w:pPr>
        <w:pStyle w:val="Nadpis2"/>
      </w:pPr>
      <w:bookmarkStart w:id="161" w:name="_Toc17890345"/>
      <w:bookmarkStart w:id="162" w:name="_Toc22212277"/>
      <w:bookmarkEnd w:id="161"/>
      <w:r w:rsidRPr="00BE5BF7">
        <w:t>Príprava ponuky</w:t>
      </w:r>
      <w:bookmarkEnd w:id="156"/>
      <w:bookmarkEnd w:id="157"/>
      <w:bookmarkEnd w:id="158"/>
      <w:bookmarkEnd w:id="159"/>
      <w:bookmarkEnd w:id="162"/>
    </w:p>
    <w:p w14:paraId="41235DAC" w14:textId="2D40FAD6" w:rsidR="00B25D70" w:rsidRPr="00BE5BF7" w:rsidRDefault="00B25D70" w:rsidP="00E63FCB">
      <w:pPr>
        <w:pStyle w:val="Nadpis3"/>
      </w:pPr>
      <w:bookmarkStart w:id="163" w:name="_Toc444084950"/>
      <w:bookmarkStart w:id="164" w:name="_Toc4416620"/>
      <w:bookmarkStart w:id="165" w:name="_Toc4416914"/>
      <w:bookmarkStart w:id="166" w:name="_Toc4416963"/>
      <w:bookmarkStart w:id="167" w:name="_Toc22212278"/>
      <w:r w:rsidRPr="00BE5BF7">
        <w:t>Jazyk ponúk</w:t>
      </w:r>
      <w:bookmarkEnd w:id="163"/>
      <w:bookmarkEnd w:id="164"/>
      <w:bookmarkEnd w:id="165"/>
      <w:bookmarkEnd w:id="166"/>
      <w:bookmarkEnd w:id="167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8" w:name="jazyky"/>
      <w:bookmarkEnd w:id="168"/>
    </w:p>
    <w:p w14:paraId="7301851D" w14:textId="0315416E" w:rsidR="0033293A" w:rsidRPr="00BE5BF7" w:rsidRDefault="00B25D70">
      <w:pPr>
        <w:pStyle w:val="Nadpis4"/>
      </w:pPr>
      <w:r w:rsidRPr="00BE5BF7"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9" w:name="_Toc400006275"/>
      <w:bookmarkStart w:id="170" w:name="_Toc444084951"/>
      <w:bookmarkStart w:id="171" w:name="_Toc4416621"/>
      <w:bookmarkStart w:id="172" w:name="_Toc4416915"/>
      <w:bookmarkStart w:id="173" w:name="_Toc4416964"/>
      <w:bookmarkStart w:id="174" w:name="_Toc22212279"/>
      <w:r w:rsidRPr="00BE5BF7">
        <w:t>Zábezpeka</w:t>
      </w:r>
      <w:bookmarkEnd w:id="169"/>
      <w:bookmarkEnd w:id="170"/>
      <w:bookmarkEnd w:id="171"/>
      <w:bookmarkEnd w:id="172"/>
      <w:bookmarkEnd w:id="173"/>
      <w:bookmarkEnd w:id="174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5" w:name="_Toc462050409"/>
      <w:bookmarkStart w:id="176" w:name="_Toc4416622"/>
      <w:bookmarkStart w:id="177" w:name="_Toc4416916"/>
      <w:bookmarkStart w:id="178" w:name="_Toc4416965"/>
      <w:bookmarkStart w:id="179" w:name="_Toc22212280"/>
      <w:r w:rsidRPr="00BE5BF7">
        <w:t>Mena a ceny uvádzané v ponukách</w:t>
      </w:r>
      <w:bookmarkEnd w:id="175"/>
      <w:bookmarkEnd w:id="176"/>
      <w:bookmarkEnd w:id="177"/>
      <w:bookmarkEnd w:id="178"/>
      <w:bookmarkEnd w:id="179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80" w:name="_Toc444084953"/>
      <w:bookmarkStart w:id="181" w:name="_Toc4416623"/>
      <w:bookmarkStart w:id="182" w:name="_Toc4416917"/>
      <w:bookmarkStart w:id="183" w:name="_Toc4416966"/>
      <w:bookmarkStart w:id="184" w:name="_Toc22212281"/>
      <w:r w:rsidRPr="00BE5BF7">
        <w:t>Vyhotovenie ponúk</w:t>
      </w:r>
      <w:bookmarkEnd w:id="180"/>
      <w:bookmarkEnd w:id="181"/>
      <w:bookmarkEnd w:id="182"/>
      <w:bookmarkEnd w:id="183"/>
      <w:bookmarkEnd w:id="184"/>
    </w:p>
    <w:p w14:paraId="1B7A6E70" w14:textId="0F89B97C" w:rsidR="00D64850" w:rsidRPr="00BE5BF7" w:rsidRDefault="00BB7A1A">
      <w:pPr>
        <w:pStyle w:val="Nadpis4"/>
      </w:pPr>
      <w:bookmarkStart w:id="185" w:name="_Hlk534372852"/>
      <w:bookmarkStart w:id="186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5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7" w:name="_Toc522635414"/>
      <w:bookmarkStart w:id="188" w:name="_Toc525293228"/>
      <w:bookmarkStart w:id="189" w:name="_Toc522635415"/>
      <w:bookmarkStart w:id="190" w:name="_Toc525293229"/>
      <w:bookmarkStart w:id="191" w:name="_Toc522635416"/>
      <w:bookmarkStart w:id="192" w:name="_Toc525293230"/>
      <w:bookmarkStart w:id="193" w:name="_Toc522635417"/>
      <w:bookmarkStart w:id="194" w:name="_Toc525293231"/>
      <w:bookmarkStart w:id="195" w:name="_Toc4416624"/>
      <w:bookmarkStart w:id="196" w:name="_Toc4416918"/>
      <w:bookmarkStart w:id="197" w:name="_Toc4416967"/>
      <w:bookmarkStart w:id="198" w:name="_Ref4422488"/>
      <w:bookmarkStart w:id="199" w:name="_Toc22212282"/>
      <w:bookmarkStart w:id="200" w:name="_Toc44408495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BE5BF7">
        <w:t>Konflikt záujmov</w:t>
      </w:r>
      <w:bookmarkEnd w:id="195"/>
      <w:bookmarkEnd w:id="196"/>
      <w:bookmarkEnd w:id="197"/>
      <w:bookmarkEnd w:id="198"/>
      <w:bookmarkEnd w:id="199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lastRenderedPageBreak/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>ý obstarávateľ 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1" w:name="_Toc4416499"/>
      <w:bookmarkStart w:id="202" w:name="_Toc4416625"/>
      <w:bookmarkStart w:id="203" w:name="_Toc4416919"/>
      <w:bookmarkStart w:id="204" w:name="_Toc4416968"/>
      <w:bookmarkStart w:id="205" w:name="_Toc22212283"/>
      <w:r w:rsidRPr="00BE5BF7">
        <w:t>Predkladanie ponúk</w:t>
      </w:r>
      <w:bookmarkEnd w:id="200"/>
      <w:bookmarkEnd w:id="201"/>
      <w:bookmarkEnd w:id="202"/>
      <w:bookmarkEnd w:id="203"/>
      <w:bookmarkEnd w:id="204"/>
      <w:bookmarkEnd w:id="205"/>
    </w:p>
    <w:p w14:paraId="00516612" w14:textId="585EA183" w:rsidR="00C2485B" w:rsidRPr="00BE5BF7" w:rsidRDefault="008D1C77" w:rsidP="00E63FCB">
      <w:pPr>
        <w:pStyle w:val="Nadpis3"/>
      </w:pPr>
      <w:bookmarkStart w:id="206" w:name="_Toc4416626"/>
      <w:bookmarkStart w:id="207" w:name="_Toc4416920"/>
      <w:bookmarkStart w:id="208" w:name="_Toc4416969"/>
      <w:bookmarkStart w:id="209" w:name="_Ref4422340"/>
      <w:bookmarkStart w:id="210" w:name="_Ref4422394"/>
      <w:bookmarkStart w:id="211" w:name="_Ref4422409"/>
      <w:bookmarkStart w:id="212" w:name="_Ref4422725"/>
      <w:bookmarkStart w:id="213" w:name="_Toc22212284"/>
      <w:r w:rsidRPr="00BE5BF7">
        <w:t>Spôsob predloženia ponuky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0AF3E671" w14:textId="095AD8A6" w:rsidR="00D64850" w:rsidRPr="00BE5BF7" w:rsidRDefault="0036449E">
      <w:pPr>
        <w:pStyle w:val="Nadpis4"/>
      </w:pPr>
      <w:bookmarkStart w:id="214" w:name="_Hlk534372883"/>
      <w:bookmarkStart w:id="215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6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</w:t>
      </w:r>
      <w:r w:rsidRPr="00BE5BF7">
        <w:lastRenderedPageBreak/>
        <w:t xml:space="preserve">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6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t xml:space="preserve">Po úspešnom nahraní ponuky do systému JOSEPHINE je uchádzačovi odoslaný notifikačný informatívny e-mail (a to na emailovú adresu užívateľa uchádzača, ktorý ponuku nahral). </w:t>
      </w:r>
      <w:bookmarkEnd w:id="214"/>
    </w:p>
    <w:p w14:paraId="32D61F14" w14:textId="3E0983E9" w:rsidR="00C2485B" w:rsidRPr="00BE5BF7" w:rsidRDefault="00C2485B" w:rsidP="00E63FCB">
      <w:pPr>
        <w:pStyle w:val="Nadpis3"/>
      </w:pPr>
      <w:bookmarkStart w:id="217" w:name="_Toc522635421"/>
      <w:bookmarkStart w:id="218" w:name="_Toc525293235"/>
      <w:bookmarkStart w:id="219" w:name="_Toc522635422"/>
      <w:bookmarkStart w:id="220" w:name="_Toc525293236"/>
      <w:bookmarkStart w:id="221" w:name="_Toc522635423"/>
      <w:bookmarkStart w:id="222" w:name="_Toc525293237"/>
      <w:bookmarkStart w:id="223" w:name="_Toc522635424"/>
      <w:bookmarkStart w:id="224" w:name="_Toc525293238"/>
      <w:bookmarkStart w:id="225" w:name="_Toc522635425"/>
      <w:bookmarkStart w:id="226" w:name="_Toc525293239"/>
      <w:bookmarkStart w:id="227" w:name="_Toc522635426"/>
      <w:bookmarkStart w:id="228" w:name="_Toc525293240"/>
      <w:bookmarkStart w:id="229" w:name="_Toc522635427"/>
      <w:bookmarkStart w:id="230" w:name="_Toc525293241"/>
      <w:bookmarkStart w:id="231" w:name="_Toc444084956"/>
      <w:bookmarkStart w:id="232" w:name="_Toc4416627"/>
      <w:bookmarkStart w:id="233" w:name="_Toc4416921"/>
      <w:bookmarkStart w:id="234" w:name="_Toc4416970"/>
      <w:bookmarkStart w:id="235" w:name="_Ref4422424"/>
      <w:bookmarkStart w:id="236" w:name="_Ref4422770"/>
      <w:bookmarkStart w:id="237" w:name="_Toc22212285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BE5BF7">
        <w:t>Miesto a lehota na predkladanie ponúk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0A146241" w14:textId="77777777" w:rsidR="007E113D" w:rsidRPr="007E113D" w:rsidRDefault="007E113D" w:rsidP="00355BC5">
      <w:pPr>
        <w:pStyle w:val="Nadpis4"/>
      </w:pPr>
      <w:bookmarkStart w:id="238" w:name="_Ref528145558"/>
      <w:bookmarkStart w:id="239" w:name="_Hlk534372908"/>
      <w:bookmarkStart w:id="240" w:name="_Hlk522551343"/>
      <w:r w:rsidRPr="007E113D">
        <w:t>Ponuky sa predkladajú v súlade s podmienkami bodu 20 tejto časti súťažných podkladov.</w:t>
      </w:r>
    </w:p>
    <w:p w14:paraId="1025C80D" w14:textId="39CC0863" w:rsidR="00133B55" w:rsidRPr="00BE5BF7" w:rsidRDefault="00133B55">
      <w:pPr>
        <w:pStyle w:val="Nadpis4"/>
      </w:pPr>
      <w:bookmarkStart w:id="241" w:name="_Ref4423000"/>
      <w:bookmarkEnd w:id="238"/>
      <w:r w:rsidRPr="00BE5BF7">
        <w:t xml:space="preserve">Lehota na predkladanie ponúk uplynie: </w:t>
      </w:r>
      <w:r w:rsidR="00054AB0">
        <w:rPr>
          <w:color w:val="FF0000"/>
        </w:rPr>
        <w:t>2</w:t>
      </w:r>
      <w:r w:rsidR="00B46F61">
        <w:rPr>
          <w:color w:val="FF0000"/>
        </w:rPr>
        <w:t>3</w:t>
      </w:r>
      <w:r w:rsidR="00E93986" w:rsidRPr="002B03A6">
        <w:rPr>
          <w:color w:val="FF0000"/>
        </w:rPr>
        <w:t>. 0</w:t>
      </w:r>
      <w:r w:rsidR="00B46F61">
        <w:rPr>
          <w:color w:val="FF0000"/>
        </w:rPr>
        <w:t>4</w:t>
      </w:r>
      <w:r w:rsidR="00E93986" w:rsidRPr="002B03A6">
        <w:rPr>
          <w:color w:val="FF0000"/>
        </w:rPr>
        <w:t xml:space="preserve">. 2020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 xml:space="preserve">:00 </w:t>
      </w:r>
      <w:r w:rsidR="00665CD7" w:rsidRPr="002B03A6">
        <w:rPr>
          <w:color w:val="FF0000"/>
        </w:rPr>
        <w:t>h</w:t>
      </w:r>
      <w:r w:rsidRPr="002B03A6">
        <w:rPr>
          <w:color w:val="FF0000"/>
        </w:rPr>
        <w:t>od. miestneho času</w:t>
      </w:r>
      <w:r w:rsidRPr="00BE5BF7">
        <w:t>.</w:t>
      </w:r>
      <w:bookmarkEnd w:id="241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9"/>
    </w:p>
    <w:p w14:paraId="1D6972BB" w14:textId="5C702433" w:rsidR="00C2485B" w:rsidRPr="00BE5BF7" w:rsidRDefault="00C2485B" w:rsidP="00E63FCB">
      <w:pPr>
        <w:pStyle w:val="Nadpis3"/>
      </w:pPr>
      <w:bookmarkStart w:id="242" w:name="_Toc522635429"/>
      <w:bookmarkStart w:id="243" w:name="_Toc525293243"/>
      <w:bookmarkStart w:id="244" w:name="_Toc522635430"/>
      <w:bookmarkStart w:id="245" w:name="_Toc525293244"/>
      <w:bookmarkStart w:id="246" w:name="_Toc522635431"/>
      <w:bookmarkStart w:id="247" w:name="_Toc525293245"/>
      <w:bookmarkStart w:id="248" w:name="_Toc444084957"/>
      <w:bookmarkStart w:id="249" w:name="_Toc4416628"/>
      <w:bookmarkStart w:id="250" w:name="_Toc4416922"/>
      <w:bookmarkStart w:id="251" w:name="_Toc4416971"/>
      <w:bookmarkStart w:id="252" w:name="_Toc22212286"/>
      <w:bookmarkEnd w:id="240"/>
      <w:bookmarkEnd w:id="242"/>
      <w:bookmarkEnd w:id="243"/>
      <w:bookmarkEnd w:id="244"/>
      <w:bookmarkEnd w:id="245"/>
      <w:bookmarkEnd w:id="246"/>
      <w:bookmarkEnd w:id="247"/>
      <w:r w:rsidRPr="00BE5BF7">
        <w:t>Doplnenie, zmena a odvolanie ponúk</w:t>
      </w:r>
      <w:bookmarkEnd w:id="248"/>
      <w:bookmarkEnd w:id="249"/>
      <w:bookmarkEnd w:id="250"/>
      <w:bookmarkEnd w:id="251"/>
      <w:bookmarkEnd w:id="252"/>
    </w:p>
    <w:p w14:paraId="4699EEF5" w14:textId="06B176B0" w:rsidR="00454A07" w:rsidRPr="00BE5BF7" w:rsidRDefault="007D783D" w:rsidP="00355BC5">
      <w:pPr>
        <w:pStyle w:val="Nadpis4"/>
      </w:pPr>
      <w:bookmarkStart w:id="253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4" w:name="_Toc444084958"/>
      <w:bookmarkStart w:id="255" w:name="_Toc4416500"/>
      <w:bookmarkStart w:id="256" w:name="_Toc4416629"/>
      <w:bookmarkStart w:id="257" w:name="_Toc4416923"/>
      <w:bookmarkStart w:id="258" w:name="_Toc4416972"/>
      <w:bookmarkStart w:id="259" w:name="_Toc22212287"/>
      <w:bookmarkEnd w:id="253"/>
      <w:r w:rsidRPr="00BE5BF7">
        <w:t>Otváranie a vyhodnotenie ponúk</w:t>
      </w:r>
      <w:bookmarkEnd w:id="254"/>
      <w:bookmarkEnd w:id="255"/>
      <w:bookmarkEnd w:id="256"/>
      <w:bookmarkEnd w:id="257"/>
      <w:bookmarkEnd w:id="258"/>
      <w:bookmarkEnd w:id="259"/>
    </w:p>
    <w:p w14:paraId="3CAFBEA5" w14:textId="0E170E0D" w:rsidR="00EF2D37" w:rsidRPr="00BE5BF7" w:rsidRDefault="00EF2D37" w:rsidP="00E63FCB">
      <w:pPr>
        <w:pStyle w:val="Nadpis3"/>
      </w:pPr>
      <w:bookmarkStart w:id="260" w:name="_Toc4416630"/>
      <w:bookmarkStart w:id="261" w:name="_Toc4416924"/>
      <w:bookmarkStart w:id="262" w:name="_Toc4416973"/>
      <w:bookmarkStart w:id="263" w:name="_Toc22212288"/>
      <w:bookmarkStart w:id="264" w:name="_Toc444084959"/>
      <w:r w:rsidRPr="00BE5BF7">
        <w:t>Otváranie ponúk</w:t>
      </w:r>
      <w:bookmarkEnd w:id="260"/>
      <w:bookmarkEnd w:id="261"/>
      <w:bookmarkEnd w:id="262"/>
      <w:bookmarkEnd w:id="263"/>
      <w:r w:rsidRPr="00BE5BF7">
        <w:t xml:space="preserve"> </w:t>
      </w:r>
      <w:bookmarkEnd w:id="264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4452F1B3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054AB0">
        <w:rPr>
          <w:color w:val="FF0000"/>
        </w:rPr>
        <w:t>2</w:t>
      </w:r>
      <w:r w:rsidR="00B46F61">
        <w:rPr>
          <w:color w:val="FF0000"/>
        </w:rPr>
        <w:t>3</w:t>
      </w:r>
      <w:r w:rsidR="00E93986" w:rsidRPr="002B03A6">
        <w:rPr>
          <w:color w:val="FF0000"/>
        </w:rPr>
        <w:t>. 0</w:t>
      </w:r>
      <w:r w:rsidR="00B46F61">
        <w:rPr>
          <w:color w:val="FF0000"/>
        </w:rPr>
        <w:t>4</w:t>
      </w:r>
      <w:r w:rsidR="00E93986" w:rsidRPr="002B03A6">
        <w:rPr>
          <w:color w:val="FF0000"/>
        </w:rPr>
        <w:t>. 2020</w:t>
      </w:r>
      <w:r w:rsidR="008C15BC" w:rsidRPr="002B03A6">
        <w:rPr>
          <w:color w:val="FF0000"/>
        </w:rPr>
        <w:t xml:space="preserve">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>:</w:t>
      </w:r>
      <w:r w:rsidR="00E93986" w:rsidRPr="002B03A6">
        <w:rPr>
          <w:color w:val="FF0000"/>
        </w:rPr>
        <w:t>30</w:t>
      </w:r>
      <w:r w:rsidR="00487ADD" w:rsidRPr="002B03A6">
        <w:rPr>
          <w:color w:val="FF0000"/>
        </w:rPr>
        <w:t xml:space="preserve"> </w:t>
      </w:r>
      <w:r w:rsidRPr="002B03A6">
        <w:rPr>
          <w:color w:val="FF0000"/>
        </w:rPr>
        <w:t xml:space="preserve">hod. miestneho času </w:t>
      </w:r>
      <w:r w:rsidR="00FE5917" w:rsidRPr="003C2E09">
        <w:t>v zasadacej miestnosti na 4. poschodí oddelenia verejného obstarávania</w:t>
      </w:r>
      <w:r w:rsidR="00FE5917" w:rsidRPr="00FE5917">
        <w:t xml:space="preserve">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  <w:bookmarkStart w:id="265" w:name="_GoBack"/>
      <w:bookmarkEnd w:id="265"/>
    </w:p>
    <w:p w14:paraId="539896BF" w14:textId="3B620E91" w:rsidR="00454A07" w:rsidRPr="00BE5BF7" w:rsidRDefault="00454A07">
      <w:pPr>
        <w:pStyle w:val="Nadpis4"/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1FDC0BAA" w14:textId="20F5FEFF" w:rsidR="00454A07" w:rsidRPr="00BE5BF7" w:rsidRDefault="00454A07">
      <w:pPr>
        <w:pStyle w:val="Nadpis4"/>
      </w:pPr>
      <w:bookmarkStart w:id="266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6"/>
    </w:p>
    <w:p w14:paraId="4325E6C3" w14:textId="5B965021" w:rsidR="00EF2D37" w:rsidRPr="00BE5BF7" w:rsidRDefault="00EF2D37" w:rsidP="00E63FCB">
      <w:pPr>
        <w:pStyle w:val="Nadpis3"/>
      </w:pPr>
      <w:bookmarkStart w:id="267" w:name="_Toc4416631"/>
      <w:bookmarkStart w:id="268" w:name="_Toc4416925"/>
      <w:bookmarkStart w:id="269" w:name="_Toc4416974"/>
      <w:bookmarkStart w:id="270" w:name="_Ref4423141"/>
      <w:bookmarkStart w:id="271" w:name="_Ref4423334"/>
      <w:bookmarkStart w:id="272" w:name="_Ref4423373"/>
      <w:bookmarkStart w:id="273" w:name="_Toc22212289"/>
      <w:bookmarkStart w:id="274" w:name="_Toc444084960"/>
      <w:r w:rsidRPr="00BE5BF7">
        <w:t>Vyhodnotenie splnenia podmienok účasti, vysvetľovanie a vyhodnocovanie ponúk</w:t>
      </w:r>
      <w:bookmarkEnd w:id="267"/>
      <w:bookmarkEnd w:id="268"/>
      <w:bookmarkEnd w:id="269"/>
      <w:bookmarkEnd w:id="270"/>
      <w:bookmarkEnd w:id="271"/>
      <w:bookmarkEnd w:id="272"/>
      <w:bookmarkEnd w:id="273"/>
      <w:r w:rsidRPr="00BE5BF7">
        <w:t xml:space="preserve"> </w:t>
      </w:r>
      <w:bookmarkEnd w:id="274"/>
    </w:p>
    <w:p w14:paraId="02A61845" w14:textId="483C57B0" w:rsidR="00006095" w:rsidRDefault="00355BC5">
      <w:pPr>
        <w:pStyle w:val="Nadpis4"/>
      </w:pPr>
      <w:r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EA0EA9">
        <w:t xml:space="preserve">66 </w:t>
      </w:r>
      <w:r w:rsidR="009221E4">
        <w:t xml:space="preserve">ods. </w:t>
      </w:r>
      <w:r w:rsidR="00EA0EA9">
        <w:t>7</w:t>
      </w:r>
      <w:r w:rsidR="00EA0EA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</w:t>
      </w:r>
      <w:r w:rsidR="00330269">
        <w:lastRenderedPageBreak/>
        <w:t xml:space="preserve">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5" w:name="page15"/>
      <w:bookmarkEnd w:id="275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77CF0436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EA0EA9">
        <w:t>o Verejnej</w:t>
      </w:r>
      <w:r w:rsidR="009221E4">
        <w:t xml:space="preserve"> </w:t>
      </w:r>
      <w:r w:rsidR="00EA0EA9">
        <w:t>s</w:t>
      </w:r>
      <w:r w:rsidR="00EA0EA9" w:rsidRPr="00BE5BF7">
        <w:t xml:space="preserve">úťaži </w:t>
      </w:r>
      <w:r w:rsidRPr="00BE5BF7">
        <w:t xml:space="preserve">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6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EA0EA9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</w:p>
    <w:p w14:paraId="153ED6A1" w14:textId="127D4E0E" w:rsidR="00E13DC3" w:rsidRPr="00BE5BF7" w:rsidRDefault="00E13DC3">
      <w:pPr>
        <w:pStyle w:val="Nadpis4"/>
      </w:pPr>
      <w:bookmarkStart w:id="276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7" w:name="_Toc534377217"/>
      <w:bookmarkStart w:id="278" w:name="_Toc534377218"/>
      <w:bookmarkStart w:id="279" w:name="_Toc534377219"/>
      <w:bookmarkStart w:id="280" w:name="_Toc534377220"/>
      <w:bookmarkStart w:id="281" w:name="_Toc534377221"/>
      <w:bookmarkStart w:id="282" w:name="_Toc534377222"/>
      <w:bookmarkStart w:id="283" w:name="_Toc534377223"/>
      <w:bookmarkStart w:id="284" w:name="_Toc534377224"/>
      <w:bookmarkStart w:id="285" w:name="_Toc534377225"/>
      <w:bookmarkStart w:id="286" w:name="_Toc534377226"/>
      <w:bookmarkStart w:id="287" w:name="_Toc534377227"/>
      <w:bookmarkStart w:id="288" w:name="_Toc534377228"/>
      <w:bookmarkStart w:id="289" w:name="_Toc534377229"/>
      <w:bookmarkStart w:id="290" w:name="_Toc534377230"/>
      <w:bookmarkStart w:id="291" w:name="_Toc534377231"/>
      <w:bookmarkStart w:id="292" w:name="_Toc534377232"/>
      <w:bookmarkStart w:id="293" w:name="_Toc534377233"/>
      <w:bookmarkStart w:id="294" w:name="_Toc534377234"/>
      <w:bookmarkStart w:id="295" w:name="_Toc534377235"/>
      <w:bookmarkStart w:id="296" w:name="_Toc534377236"/>
      <w:bookmarkStart w:id="297" w:name="_Toc534377237"/>
      <w:bookmarkStart w:id="298" w:name="_Toc534377238"/>
      <w:bookmarkStart w:id="299" w:name="_Toc534377239"/>
      <w:bookmarkStart w:id="300" w:name="_Toc534377240"/>
      <w:bookmarkStart w:id="301" w:name="_Toc534377241"/>
      <w:bookmarkStart w:id="302" w:name="_Toc534377242"/>
      <w:bookmarkStart w:id="303" w:name="_Toc534377243"/>
      <w:bookmarkStart w:id="304" w:name="_Toc444084961"/>
      <w:bookmarkStart w:id="305" w:name="_Toc4416632"/>
      <w:bookmarkStart w:id="306" w:name="_Toc4416926"/>
      <w:bookmarkStart w:id="307" w:name="_Toc4416975"/>
      <w:bookmarkStart w:id="308" w:name="_Toc22212290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4"/>
      <w:bookmarkEnd w:id="305"/>
      <w:bookmarkEnd w:id="306"/>
      <w:bookmarkEnd w:id="307"/>
      <w:bookmarkEnd w:id="308"/>
    </w:p>
    <w:p w14:paraId="3C5B8E49" w14:textId="1A3E31E7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7D3B4C">
        <w:t>Verejnej s</w:t>
      </w:r>
      <w:r w:rsidR="007D3B4C" w:rsidRPr="00BE5BF7">
        <w:t xml:space="preserve">úťaže </w:t>
      </w:r>
      <w:r w:rsidRPr="00BE5BF7">
        <w:t xml:space="preserve">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9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9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10" w:name="_Toc444084963"/>
      <w:bookmarkStart w:id="311" w:name="_Toc444084964"/>
      <w:bookmarkStart w:id="312" w:name="_Toc444084965"/>
      <w:bookmarkStart w:id="313" w:name="_Toc444084969"/>
      <w:bookmarkStart w:id="314" w:name="_Toc4416501"/>
      <w:bookmarkStart w:id="315" w:name="_Toc4416633"/>
      <w:bookmarkStart w:id="316" w:name="_Toc4416927"/>
      <w:bookmarkStart w:id="317" w:name="_Toc4416976"/>
      <w:bookmarkStart w:id="318" w:name="_Toc22212291"/>
      <w:bookmarkEnd w:id="310"/>
      <w:bookmarkEnd w:id="311"/>
      <w:bookmarkEnd w:id="312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3"/>
      <w:bookmarkEnd w:id="314"/>
      <w:bookmarkEnd w:id="315"/>
      <w:bookmarkEnd w:id="316"/>
      <w:bookmarkEnd w:id="317"/>
      <w:bookmarkEnd w:id="318"/>
    </w:p>
    <w:p w14:paraId="2E70C48D" w14:textId="0255892A" w:rsidR="00253181" w:rsidRPr="00BE5BF7" w:rsidRDefault="00253181" w:rsidP="00E63FCB">
      <w:pPr>
        <w:pStyle w:val="Nadpis3"/>
      </w:pPr>
      <w:bookmarkStart w:id="319" w:name="_Toc444084970"/>
      <w:bookmarkStart w:id="320" w:name="_Toc4416634"/>
      <w:bookmarkStart w:id="321" w:name="_Toc4416928"/>
      <w:bookmarkStart w:id="322" w:name="_Toc4416977"/>
      <w:bookmarkStart w:id="323" w:name="_Toc22212292"/>
      <w:r w:rsidRPr="00BE5BF7">
        <w:t>Vyhodnotenie splnenia podmienok účasti úspešného uchádzača a informácia o výsledku hodnotenia ponúk</w:t>
      </w:r>
      <w:bookmarkEnd w:id="319"/>
      <w:bookmarkEnd w:id="320"/>
      <w:bookmarkEnd w:id="321"/>
      <w:bookmarkEnd w:id="322"/>
      <w:bookmarkEnd w:id="323"/>
    </w:p>
    <w:p w14:paraId="63E6CA8D" w14:textId="1770420E" w:rsidR="00851C8C" w:rsidRPr="00BE5BF7" w:rsidRDefault="00066832">
      <w:pPr>
        <w:pStyle w:val="Nadpis4"/>
      </w:pPr>
      <w:bookmarkStart w:id="324" w:name="_Toc444084971"/>
      <w:bookmarkStart w:id="325" w:name="_Toc4416635"/>
      <w:bookmarkStart w:id="326" w:name="_Toc4416929"/>
      <w:bookmarkStart w:id="327" w:name="_Toc4416978"/>
      <w:bookmarkStart w:id="328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</w:t>
      </w:r>
      <w:r w:rsidRPr="00066832">
        <w:lastRenderedPageBreak/>
        <w:t xml:space="preserve">ponúk v súlade s § </w:t>
      </w:r>
      <w:r w:rsidR="00EA0EA9">
        <w:t>66</w:t>
      </w:r>
      <w:r w:rsidR="00EA0EA9" w:rsidRPr="00066832">
        <w:t xml:space="preserve"> </w:t>
      </w:r>
      <w:r w:rsidRPr="00066832">
        <w:t xml:space="preserve">ods. </w:t>
      </w:r>
      <w:r w:rsidR="00EA0EA9">
        <w:t>7</w:t>
      </w:r>
      <w:r w:rsidR="00EA0EA9" w:rsidRPr="00066832">
        <w:t xml:space="preserve">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9" w:name="_Toc22212293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4"/>
      <w:bookmarkEnd w:id="325"/>
      <w:bookmarkEnd w:id="326"/>
      <w:bookmarkEnd w:id="327"/>
      <w:bookmarkEnd w:id="328"/>
      <w:bookmarkEnd w:id="329"/>
    </w:p>
    <w:p w14:paraId="3B87E945" w14:textId="223A61F8" w:rsidR="00385E44" w:rsidRPr="00BE5BF7" w:rsidRDefault="00385E44">
      <w:pPr>
        <w:pStyle w:val="Nadpis4"/>
      </w:pPr>
      <w:bookmarkStart w:id="330" w:name="_Ref4423303"/>
      <w:r w:rsidRPr="00BE5BF7"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30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7748BBCE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7D3B4C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E93986">
        <w:t>Termíny obhliadok</w:t>
      </w:r>
    </w:p>
    <w:p w14:paraId="66E092BC" w14:textId="195AD75D" w:rsidR="00F0716F" w:rsidRPr="00BE5BF7" w:rsidRDefault="00CB6416" w:rsidP="001B3C96">
      <w:pPr>
        <w:pStyle w:val="Nadpis1"/>
      </w:pPr>
      <w:r w:rsidRPr="00BE5BF7">
        <w:br w:type="page"/>
      </w:r>
      <w:bookmarkStart w:id="331" w:name="_Toc444084972"/>
      <w:bookmarkStart w:id="332" w:name="_Toc4416502"/>
      <w:bookmarkStart w:id="333" w:name="_Toc4416636"/>
      <w:bookmarkStart w:id="334" w:name="_Toc4416930"/>
      <w:bookmarkStart w:id="335" w:name="_Toc4416979"/>
      <w:bookmarkStart w:id="336" w:name="_Toc22212294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31"/>
      <w:bookmarkEnd w:id="332"/>
      <w:bookmarkEnd w:id="333"/>
      <w:bookmarkEnd w:id="334"/>
      <w:bookmarkEnd w:id="335"/>
      <w:bookmarkEnd w:id="336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7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295FAB">
      <w:pPr>
        <w:pStyle w:val="SAP0"/>
        <w:spacing w:line="240" w:lineRule="auto"/>
        <w:rPr>
          <w:b/>
          <w:color w:val="C00000"/>
        </w:rPr>
      </w:pPr>
      <w:bookmarkStart w:id="338" w:name="_Toc17813269"/>
      <w:bookmarkStart w:id="339" w:name="_Toc22212295"/>
      <w:r w:rsidRPr="00295FAB">
        <w:rPr>
          <w:rFonts w:ascii="Cambria" w:eastAsiaTheme="minorHAnsi" w:hAnsi="Cambria" w:cstheme="minorBidi"/>
          <w:b/>
          <w:color w:val="C00000"/>
          <w:spacing w:val="0"/>
        </w:rPr>
        <w:t>Spoločné podmienky pre všetky Časti predmetu zákazky</w:t>
      </w:r>
      <w:bookmarkEnd w:id="338"/>
      <w:bookmarkEnd w:id="339"/>
      <w:r w:rsidRPr="00295FAB">
        <w:rPr>
          <w:rFonts w:ascii="Cambria" w:eastAsiaTheme="minorHAnsi" w:hAnsi="Cambria" w:cstheme="minorBidi"/>
          <w:b/>
          <w:color w:val="C00000"/>
          <w:spacing w:val="0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40" w:name="_Toc22212296"/>
      <w:r w:rsidRPr="00BE5BF7">
        <w:t>Základný</w:t>
      </w:r>
      <w:r w:rsidR="00EA4817" w:rsidRPr="00BE5BF7">
        <w:t> účel obstarania predmetu zákazky</w:t>
      </w:r>
      <w:bookmarkEnd w:id="340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41" w:name="_Toc22212297"/>
      <w:r w:rsidRPr="00BE5BF7">
        <w:t>Z</w:t>
      </w:r>
      <w:r w:rsidR="00EA4817" w:rsidRPr="00BE5BF7">
        <w:t>ákladný opis predmetu zákazky</w:t>
      </w:r>
      <w:bookmarkEnd w:id="341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2" w:name="_Toc22212298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2"/>
    </w:p>
    <w:p w14:paraId="6BFBEF40" w14:textId="5746B04C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17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3" w:name="_Toc22212299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3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4" w:name="_Toc22212300"/>
      <w:r w:rsidRPr="00BE5BF7">
        <w:t>Z</w:t>
      </w:r>
      <w:r w:rsidR="00EA4817" w:rsidRPr="00BE5BF7">
        <w:t>áruka</w:t>
      </w:r>
      <w:bookmarkEnd w:id="344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5" w:name="_Toc22212301"/>
      <w:r w:rsidRPr="00BE5BF7">
        <w:t>M</w:t>
      </w:r>
      <w:r w:rsidR="00EA4817" w:rsidRPr="00BE5BF7">
        <w:t>iesto realizácie predmetu zákazky</w:t>
      </w:r>
      <w:bookmarkEnd w:id="345"/>
    </w:p>
    <w:p w14:paraId="6088EEAC" w14:textId="5FB9D51D" w:rsidR="00DD3B86" w:rsidRPr="00087474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17</w:t>
      </w:r>
      <w:r w:rsidR="00DD3B86" w:rsidRPr="00087474">
        <w:t xml:space="preserve"> týchto súťažných podkladov):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1A76BA" w14:paraId="31BF9FA9" w14:textId="77777777" w:rsidTr="00E87A16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4F38E75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5100464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62855FF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1A76BA" w14:paraId="15B14097" w14:textId="77777777" w:rsidTr="00E87A16">
        <w:tc>
          <w:tcPr>
            <w:tcW w:w="2267" w:type="dxa"/>
          </w:tcPr>
          <w:p w14:paraId="1F5CE5D2" w14:textId="77777777" w:rsidR="001A76BA" w:rsidRDefault="001A76BA" w:rsidP="00E87A16">
            <w:r>
              <w:t>Časť I.</w:t>
            </w:r>
          </w:p>
        </w:tc>
        <w:tc>
          <w:tcPr>
            <w:tcW w:w="3687" w:type="dxa"/>
          </w:tcPr>
          <w:p w14:paraId="49E97172" w14:textId="77777777" w:rsidR="001A76BA" w:rsidRDefault="001A76BA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1BB1F92F" w14:textId="77777777" w:rsidR="001A76BA" w:rsidRDefault="001A76BA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1A76BA" w14:paraId="132F8205" w14:textId="77777777" w:rsidTr="00E87A16">
        <w:tc>
          <w:tcPr>
            <w:tcW w:w="2267" w:type="dxa"/>
          </w:tcPr>
          <w:p w14:paraId="4C07A364" w14:textId="77777777" w:rsidR="001A76BA" w:rsidRDefault="001A76BA" w:rsidP="00E87A16">
            <w:r>
              <w:t>Časť II.</w:t>
            </w:r>
          </w:p>
        </w:tc>
        <w:tc>
          <w:tcPr>
            <w:tcW w:w="3687" w:type="dxa"/>
          </w:tcPr>
          <w:p w14:paraId="5C14188E" w14:textId="77777777" w:rsidR="001A76BA" w:rsidRPr="00A259E7" w:rsidRDefault="001A76BA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09FEE8A4" w14:textId="77777777" w:rsidR="001A76BA" w:rsidRPr="00A259E7" w:rsidRDefault="001A76BA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1A76BA" w14:paraId="242458ED" w14:textId="77777777" w:rsidTr="00E87A16">
        <w:tc>
          <w:tcPr>
            <w:tcW w:w="2267" w:type="dxa"/>
          </w:tcPr>
          <w:p w14:paraId="209BB443" w14:textId="77777777" w:rsidR="001A76BA" w:rsidRDefault="001A76BA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05F3BE5" w14:textId="77777777" w:rsidR="001A76BA" w:rsidRPr="00A259E7" w:rsidRDefault="001A76BA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0897398" w14:textId="77777777" w:rsidR="001A76BA" w:rsidRPr="00A259E7" w:rsidRDefault="001A76BA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1A76BA" w14:paraId="7E615B68" w14:textId="77777777" w:rsidTr="00E87A16">
        <w:tc>
          <w:tcPr>
            <w:tcW w:w="2267" w:type="dxa"/>
          </w:tcPr>
          <w:p w14:paraId="2174333F" w14:textId="77777777" w:rsidR="001A76BA" w:rsidRDefault="001A76BA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01DEC5BE" w14:textId="77777777" w:rsidR="001A76BA" w:rsidRPr="00A259E7" w:rsidRDefault="001A76BA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5A54B2EF" w14:textId="77777777" w:rsidR="001A76BA" w:rsidRPr="00A259E7" w:rsidRDefault="001A76BA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1A76BA" w14:paraId="087402B6" w14:textId="77777777" w:rsidTr="00E87A16">
        <w:tc>
          <w:tcPr>
            <w:tcW w:w="2267" w:type="dxa"/>
          </w:tcPr>
          <w:p w14:paraId="77FC9ACA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0CB3AE2" w14:textId="77777777" w:rsidR="001A76BA" w:rsidRPr="00A259E7" w:rsidRDefault="001A76BA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F9EC18C" w14:textId="77777777" w:rsidR="001A76BA" w:rsidRPr="00A259E7" w:rsidRDefault="001A76BA" w:rsidP="00E87A16">
            <w:r w:rsidRPr="009A2E51">
              <w:t>Daliborovo námestie 2</w:t>
            </w:r>
          </w:p>
        </w:tc>
      </w:tr>
      <w:tr w:rsidR="001A76BA" w14:paraId="6C534000" w14:textId="77777777" w:rsidTr="00E87A16">
        <w:tc>
          <w:tcPr>
            <w:tcW w:w="2267" w:type="dxa"/>
          </w:tcPr>
          <w:p w14:paraId="6598B47D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E511E57" w14:textId="77777777" w:rsidR="001A76BA" w:rsidRPr="00A259E7" w:rsidRDefault="001A76BA" w:rsidP="00E87A16">
            <w:r w:rsidRPr="00BA27D5">
              <w:t>ZUŠ Exnárova</w:t>
            </w:r>
          </w:p>
        </w:tc>
        <w:tc>
          <w:tcPr>
            <w:tcW w:w="2255" w:type="dxa"/>
          </w:tcPr>
          <w:p w14:paraId="7905BDE7" w14:textId="77777777" w:rsidR="001A76BA" w:rsidRPr="00A259E7" w:rsidRDefault="001A76BA" w:rsidP="00E87A16">
            <w:r w:rsidRPr="00BA27D5">
              <w:t>Exnárova 6A</w:t>
            </w:r>
          </w:p>
        </w:tc>
      </w:tr>
      <w:tr w:rsidR="001A76BA" w14:paraId="65E555D7" w14:textId="77777777" w:rsidTr="00E87A16">
        <w:tc>
          <w:tcPr>
            <w:tcW w:w="2267" w:type="dxa"/>
          </w:tcPr>
          <w:p w14:paraId="50CB2E38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DB8FBAE" w14:textId="77777777" w:rsidR="001A76BA" w:rsidRPr="00A259E7" w:rsidRDefault="001A76BA" w:rsidP="00E87A16">
            <w:r w:rsidRPr="00BA27D5">
              <w:t>ZUŠ Hálkova</w:t>
            </w:r>
          </w:p>
        </w:tc>
        <w:tc>
          <w:tcPr>
            <w:tcW w:w="2255" w:type="dxa"/>
          </w:tcPr>
          <w:p w14:paraId="5C9BF3D0" w14:textId="77777777" w:rsidR="001A76BA" w:rsidRPr="00A259E7" w:rsidRDefault="001A76BA" w:rsidP="00E87A16">
            <w:r w:rsidRPr="00BA27D5">
              <w:t>Hálkova 56</w:t>
            </w:r>
          </w:p>
        </w:tc>
      </w:tr>
      <w:tr w:rsidR="001A76BA" w14:paraId="3DCF206E" w14:textId="77777777" w:rsidTr="00E87A16">
        <w:tc>
          <w:tcPr>
            <w:tcW w:w="2267" w:type="dxa"/>
          </w:tcPr>
          <w:p w14:paraId="2A1B0CCC" w14:textId="77777777" w:rsidR="001A76BA" w:rsidRDefault="001A76BA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6AC6B2F7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63CCAB29" w14:textId="77777777" w:rsidR="001A76BA" w:rsidRPr="00A259E7" w:rsidRDefault="001A76BA" w:rsidP="00E87A16">
            <w:r w:rsidRPr="00BA27D5">
              <w:t>Sklenárova 2</w:t>
            </w:r>
          </w:p>
        </w:tc>
      </w:tr>
      <w:tr w:rsidR="001A76BA" w14:paraId="0F808278" w14:textId="77777777" w:rsidTr="00E87A16">
        <w:tc>
          <w:tcPr>
            <w:tcW w:w="2267" w:type="dxa"/>
          </w:tcPr>
          <w:p w14:paraId="4E1C0250" w14:textId="77777777" w:rsidR="001A76BA" w:rsidRPr="00F5366E" w:rsidRDefault="001A76BA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2391958D" w14:textId="77777777" w:rsidR="001A76BA" w:rsidRPr="00A259E7" w:rsidRDefault="001A76BA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2322F793" w14:textId="77777777" w:rsidR="001A76BA" w:rsidRPr="00A259E7" w:rsidRDefault="001A76BA" w:rsidP="00E87A16">
            <w:r w:rsidRPr="00BA27D5">
              <w:t>Radlinského 53</w:t>
            </w:r>
          </w:p>
        </w:tc>
      </w:tr>
      <w:tr w:rsidR="001A76BA" w14:paraId="15CF6862" w14:textId="77777777" w:rsidTr="00E87A16">
        <w:tc>
          <w:tcPr>
            <w:tcW w:w="2267" w:type="dxa"/>
          </w:tcPr>
          <w:p w14:paraId="5019F4AF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0ECCB52B" w14:textId="77777777" w:rsidR="001A76BA" w:rsidRPr="00A259E7" w:rsidRDefault="001A76BA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5E4EF30F" w14:textId="77777777" w:rsidR="001A76BA" w:rsidRPr="00A259E7" w:rsidRDefault="001A76BA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1A76BA" w14:paraId="487A8CF7" w14:textId="77777777" w:rsidTr="00E87A16">
        <w:tc>
          <w:tcPr>
            <w:tcW w:w="2267" w:type="dxa"/>
          </w:tcPr>
          <w:p w14:paraId="50E43A96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5EA8752A" w14:textId="77777777" w:rsidR="001A76BA" w:rsidRPr="00A259E7" w:rsidRDefault="001A76BA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7FA3C2F1" w14:textId="77777777" w:rsidR="001A76BA" w:rsidRPr="00A259E7" w:rsidRDefault="001A76BA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1A76BA" w14:paraId="58EC0555" w14:textId="77777777" w:rsidTr="00E87A16">
        <w:tc>
          <w:tcPr>
            <w:tcW w:w="2267" w:type="dxa"/>
          </w:tcPr>
          <w:p w14:paraId="207EAB7C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36858006" w14:textId="77777777" w:rsidR="001A76BA" w:rsidRPr="00A259E7" w:rsidRDefault="001A76BA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3A8D4710" w14:textId="77777777" w:rsidR="001A76BA" w:rsidRPr="00A259E7" w:rsidRDefault="001A76BA" w:rsidP="00E87A16">
            <w:r w:rsidRPr="00BA27D5">
              <w:t>Orenburská 31</w:t>
            </w:r>
          </w:p>
        </w:tc>
      </w:tr>
      <w:tr w:rsidR="001A76BA" w14:paraId="2B1C3695" w14:textId="77777777" w:rsidTr="00E87A16">
        <w:tc>
          <w:tcPr>
            <w:tcW w:w="2267" w:type="dxa"/>
          </w:tcPr>
          <w:p w14:paraId="71956385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B17D6C3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C96AA9E" w14:textId="77777777" w:rsidR="001A76BA" w:rsidRPr="00A259E7" w:rsidRDefault="001A76BA" w:rsidP="00E87A16">
            <w:r w:rsidRPr="00BA27D5">
              <w:t>Sklenárova 5</w:t>
            </w:r>
          </w:p>
        </w:tc>
      </w:tr>
      <w:tr w:rsidR="001A76BA" w14:paraId="3F92299E" w14:textId="77777777" w:rsidTr="00E87A16">
        <w:tc>
          <w:tcPr>
            <w:tcW w:w="2267" w:type="dxa"/>
          </w:tcPr>
          <w:p w14:paraId="7466BB08" w14:textId="77777777" w:rsidR="001A76BA" w:rsidRPr="00F5366E" w:rsidRDefault="001A76BA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242217FF" w14:textId="77777777" w:rsidR="001A76BA" w:rsidRPr="00A259E7" w:rsidRDefault="001A76BA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4AFF4F4D" w14:textId="77777777" w:rsidR="001A76BA" w:rsidRPr="00A259E7" w:rsidRDefault="001A76BA" w:rsidP="00E87A16">
            <w:r w:rsidRPr="00BA27D5">
              <w:t>Ľadová 11</w:t>
            </w:r>
          </w:p>
        </w:tc>
      </w:tr>
      <w:tr w:rsidR="001A76BA" w14:paraId="0F79C822" w14:textId="77777777" w:rsidTr="00E87A16">
        <w:tc>
          <w:tcPr>
            <w:tcW w:w="2267" w:type="dxa"/>
          </w:tcPr>
          <w:p w14:paraId="65537AC6" w14:textId="77777777" w:rsidR="001A76BA" w:rsidRPr="00F5366E" w:rsidRDefault="001A76BA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4E99D8BE" w14:textId="77777777" w:rsidR="001A76BA" w:rsidRPr="00A259E7" w:rsidRDefault="001A76BA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7F1CD08E" w14:textId="77777777" w:rsidR="001A76BA" w:rsidRPr="00A259E7" w:rsidRDefault="001A76BA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F29E8F2" w14:textId="4C262EA5" w:rsidR="000B4CA9" w:rsidRPr="00BE5BF7" w:rsidRDefault="000B4CA9">
      <w:pPr>
        <w:pStyle w:val="Nadpis3"/>
      </w:pPr>
      <w:bookmarkStart w:id="346" w:name="_Toc17890370"/>
      <w:bookmarkStart w:id="347" w:name="_Toc17890371"/>
      <w:bookmarkStart w:id="348" w:name="_Toc17890372"/>
      <w:bookmarkStart w:id="349" w:name="_Toc17890373"/>
      <w:bookmarkStart w:id="350" w:name="_Toc17890374"/>
      <w:bookmarkStart w:id="351" w:name="_Toc17890375"/>
      <w:bookmarkStart w:id="352" w:name="_Toc17890376"/>
      <w:bookmarkStart w:id="353" w:name="_Toc17890377"/>
      <w:bookmarkStart w:id="354" w:name="_Toc17890378"/>
      <w:bookmarkStart w:id="355" w:name="_Ref14346950"/>
      <w:bookmarkStart w:id="356" w:name="_Ref14346954"/>
      <w:bookmarkStart w:id="357" w:name="_Toc22212302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r w:rsidRPr="00BE5BF7">
        <w:t>T</w:t>
      </w:r>
      <w:r w:rsidR="00EA4817" w:rsidRPr="00BE5BF7">
        <w:t>ermín realizácie predmetu zákazky</w:t>
      </w:r>
      <w:bookmarkEnd w:id="355"/>
      <w:bookmarkEnd w:id="356"/>
      <w:bookmarkEnd w:id="357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</w:t>
      </w:r>
      <w:r w:rsidRPr="004062D0">
        <w:lastRenderedPageBreak/>
        <w:t>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8" w:name="_Toc22212303"/>
      <w:r w:rsidRPr="00BE5BF7">
        <w:t>Ď</w:t>
      </w:r>
      <w:r w:rsidR="00EA4817" w:rsidRPr="00BE5BF7">
        <w:t>alšie požiadavky na realizáciu predmetu zákazky</w:t>
      </w:r>
      <w:bookmarkEnd w:id="358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40F2142C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>Divadlo Pavla Országha Hviezdoslava</w:t>
      </w:r>
      <w:r>
        <w:rPr>
          <w:rFonts w:cs="Arial"/>
          <w:szCs w:val="20"/>
        </w:rPr>
        <w:t xml:space="preserve"> – Časť I. Predmetu zákazky</w:t>
      </w:r>
    </w:p>
    <w:p w14:paraId="4E0F63B8" w14:textId="334705B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CVČ </w:t>
      </w:r>
      <w:proofErr w:type="spellStart"/>
      <w:r w:rsidR="004374CE" w:rsidRPr="004374CE">
        <w:rPr>
          <w:rFonts w:cs="Arial"/>
          <w:szCs w:val="20"/>
        </w:rPr>
        <w:t>Hlinícka</w:t>
      </w:r>
      <w:proofErr w:type="spellEnd"/>
      <w:r w:rsidR="004374CE"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3F715ED0" w14:textId="3AAAB39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7B4F2AA6" w14:textId="2289CE3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Vrbenského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4B3958FC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302188D7" w14:textId="18CEC5C7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2EFDEF6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2C84C519" w14:textId="5BCFC9A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7C8A2A4B" w14:textId="7FEF9B8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5B8573C2" w14:textId="524315D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Júliusa </w:t>
      </w:r>
      <w:proofErr w:type="spellStart"/>
      <w:r w:rsidR="004374CE" w:rsidRPr="004374CE">
        <w:rPr>
          <w:rFonts w:cs="Arial"/>
          <w:szCs w:val="20"/>
        </w:rPr>
        <w:t>Kowalského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29B6C4B3" w14:textId="2B31D482" w:rsidR="003C300B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Gessayova</w:t>
      </w:r>
      <w:proofErr w:type="spellEnd"/>
      <w:r w:rsidR="004374CE" w:rsidRPr="004374CE">
        <w:rPr>
          <w:rFonts w:cs="Arial"/>
          <w:szCs w:val="20"/>
        </w:rPr>
        <w:t xml:space="preserve"> 8</w:t>
      </w:r>
      <w:r w:rsid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63A4DE18" w14:textId="4D5C60E4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46E91B1B" w14:textId="10787FAF" w:rsidR="003C300B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77C1B339" w14:textId="69862390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Resocializačné stredisko </w:t>
      </w:r>
      <w:proofErr w:type="spellStart"/>
      <w:r w:rsidR="004374CE" w:rsidRPr="004374CE">
        <w:rPr>
          <w:rFonts w:cs="Arial"/>
          <w:szCs w:val="20"/>
        </w:rPr>
        <w:t>Retest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5D05786F" w14:textId="27A59B7E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Jozefa </w:t>
      </w:r>
      <w:proofErr w:type="spellStart"/>
      <w:r w:rsidR="004374CE" w:rsidRPr="004374CE">
        <w:rPr>
          <w:rFonts w:cs="Arial"/>
          <w:szCs w:val="20"/>
        </w:rPr>
        <w:t>Kresánka</w:t>
      </w:r>
      <w:proofErr w:type="spellEnd"/>
      <w:r w:rsidR="004374CE" w:rsidRPr="004374CE">
        <w:rPr>
          <w:rFonts w:cs="Arial"/>
          <w:szCs w:val="20"/>
        </w:rPr>
        <w:t xml:space="preserve"> – </w:t>
      </w:r>
      <w:proofErr w:type="spellStart"/>
      <w:r w:rsidR="004374CE" w:rsidRPr="004374CE">
        <w:rPr>
          <w:rFonts w:cs="Arial"/>
          <w:szCs w:val="20"/>
        </w:rPr>
        <w:t>elokované</w:t>
      </w:r>
      <w:proofErr w:type="spellEnd"/>
      <w:r w:rsidR="004374CE"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626E0C51" w14:textId="77777777" w:rsidR="00772B0B" w:rsidRPr="00C03FC6" w:rsidRDefault="00772B0B">
      <w:pPr>
        <w:ind w:left="2127" w:hanging="1418"/>
        <w:rPr>
          <w:rFonts w:cs="Arial"/>
          <w:szCs w:val="20"/>
          <w:highlight w:val="yellow"/>
        </w:rPr>
      </w:pPr>
    </w:p>
    <w:p w14:paraId="659AA797" w14:textId="60C5197D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1B3C96">
      <w:pPr>
        <w:pStyle w:val="Nadpis1"/>
      </w:pPr>
      <w:bookmarkStart w:id="359" w:name="_Toc4416503"/>
      <w:bookmarkStart w:id="360" w:name="_Toc4416638"/>
      <w:bookmarkStart w:id="361" w:name="_Toc4416932"/>
      <w:bookmarkStart w:id="362" w:name="_Toc4416981"/>
      <w:bookmarkStart w:id="363" w:name="_Toc22212304"/>
      <w:r w:rsidRPr="00BE5BF7">
        <w:t>Spôsob určenia ceny</w:t>
      </w:r>
      <w:bookmarkEnd w:id="337"/>
      <w:bookmarkEnd w:id="359"/>
      <w:bookmarkEnd w:id="360"/>
      <w:bookmarkEnd w:id="361"/>
      <w:bookmarkEnd w:id="362"/>
      <w:bookmarkEnd w:id="363"/>
    </w:p>
    <w:p w14:paraId="5AB616E9" w14:textId="0BA82214" w:rsidR="00AB7E74" w:rsidRPr="00BE5BF7" w:rsidRDefault="00AB7E74" w:rsidP="00E63FCB">
      <w:pPr>
        <w:pStyle w:val="Nadpis3"/>
      </w:pPr>
      <w:bookmarkStart w:id="364" w:name="_Toc400006306"/>
      <w:bookmarkStart w:id="365" w:name="_Toc444084985"/>
      <w:bookmarkStart w:id="366" w:name="_Toc4416639"/>
      <w:bookmarkStart w:id="367" w:name="_Toc4416933"/>
      <w:bookmarkStart w:id="368" w:name="_Toc4416982"/>
      <w:bookmarkStart w:id="369" w:name="_Toc22212305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4"/>
      <w:bookmarkEnd w:id="365"/>
      <w:bookmarkEnd w:id="366"/>
      <w:bookmarkEnd w:id="367"/>
      <w:bookmarkEnd w:id="368"/>
      <w:bookmarkEnd w:id="369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70" w:name="_Toc400006307"/>
      <w:bookmarkStart w:id="371" w:name="_Toc444084986"/>
      <w:bookmarkStart w:id="372" w:name="_Toc4416640"/>
      <w:bookmarkStart w:id="373" w:name="_Toc4416934"/>
      <w:bookmarkStart w:id="374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62181AF7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EE2151">
        <w:t>Verejnej s</w:t>
      </w:r>
      <w:r w:rsidR="00EE2151" w:rsidRPr="00BE5BF7">
        <w:t xml:space="preserve">úťaži </w:t>
      </w:r>
      <w:r w:rsidRPr="00BE5BF7">
        <w:t xml:space="preserve">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5" w:name="_Toc22212306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70"/>
      <w:bookmarkEnd w:id="371"/>
      <w:bookmarkEnd w:id="372"/>
      <w:bookmarkEnd w:id="373"/>
      <w:bookmarkEnd w:id="374"/>
      <w:bookmarkEnd w:id="375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6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6"/>
      <w:r w:rsidRPr="00BE5BF7">
        <w:t xml:space="preserve">. </w:t>
      </w:r>
    </w:p>
    <w:p w14:paraId="2F041BD7" w14:textId="3179739C" w:rsidR="00512AF5" w:rsidRPr="00BE5BF7" w:rsidRDefault="00512AF5">
      <w:pPr>
        <w:pStyle w:val="Nadpis4"/>
      </w:pPr>
      <w:r w:rsidRPr="00BE5BF7">
        <w:t>C</w:t>
      </w:r>
      <w:bookmarkStart w:id="377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ED7648">
        <w:t>,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7"/>
      <w:r w:rsidR="003952DC">
        <w:t>.</w:t>
      </w:r>
    </w:p>
    <w:p w14:paraId="1373DB25" w14:textId="15BC2117" w:rsidR="005C361C" w:rsidRPr="00BE5BF7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256FF1B5" w:rsidR="003B49C4" w:rsidRPr="00BE5BF7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1B3C96">
      <w:pPr>
        <w:pStyle w:val="Nadpis1"/>
      </w:pPr>
      <w:bookmarkStart w:id="378" w:name="_Toc4416504"/>
      <w:bookmarkStart w:id="379" w:name="_Toc4416641"/>
      <w:bookmarkStart w:id="380" w:name="_Toc4416935"/>
      <w:bookmarkStart w:id="381" w:name="_Toc4416984"/>
      <w:bookmarkStart w:id="382" w:name="_Toc22212307"/>
      <w:r w:rsidRPr="00BE5BF7">
        <w:lastRenderedPageBreak/>
        <w:t>Obchodné podmienky</w:t>
      </w:r>
      <w:bookmarkEnd w:id="378"/>
      <w:bookmarkEnd w:id="379"/>
      <w:bookmarkEnd w:id="380"/>
      <w:bookmarkEnd w:id="381"/>
      <w:bookmarkEnd w:id="382"/>
    </w:p>
    <w:p w14:paraId="25F5FBFC" w14:textId="160136E7" w:rsidR="00AB7E74" w:rsidRPr="00BE5BF7" w:rsidRDefault="00AB7E74" w:rsidP="00E63FCB">
      <w:pPr>
        <w:pStyle w:val="Nadpis3"/>
      </w:pPr>
      <w:bookmarkStart w:id="383" w:name="_Toc444084988"/>
      <w:bookmarkStart w:id="384" w:name="_Toc4416642"/>
      <w:bookmarkStart w:id="385" w:name="_Toc4416936"/>
      <w:bookmarkStart w:id="386" w:name="_Toc4416985"/>
      <w:bookmarkStart w:id="387" w:name="_Toc22212308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3"/>
      <w:bookmarkEnd w:id="384"/>
      <w:bookmarkEnd w:id="385"/>
      <w:bookmarkEnd w:id="386"/>
      <w:bookmarkEnd w:id="387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1EB0A972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</w:t>
      </w:r>
      <w:r w:rsidR="00373714">
        <w:t xml:space="preserve"> </w:t>
      </w:r>
      <w:r w:rsidRPr="00D53E8E">
        <w:t>v Prílohe č. D.1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8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1B3C96">
      <w:pPr>
        <w:pStyle w:val="Nadpis1"/>
        <w:sectPr w:rsidR="008F6793" w:rsidRPr="00BE5BF7" w:rsidSect="001C4E2C">
          <w:headerReference w:type="default" r:id="rId17"/>
          <w:footerReference w:type="default" r:id="rId18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1B3C96">
      <w:pPr>
        <w:pStyle w:val="Nadpis1"/>
      </w:pPr>
      <w:bookmarkStart w:id="389" w:name="_Toc4416505"/>
      <w:bookmarkStart w:id="390" w:name="_Toc4416643"/>
      <w:bookmarkStart w:id="391" w:name="_Toc4416937"/>
      <w:bookmarkStart w:id="392" w:name="_Toc4416986"/>
      <w:bookmarkStart w:id="393" w:name="_Toc22212309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8"/>
      <w:bookmarkEnd w:id="389"/>
      <w:bookmarkEnd w:id="390"/>
      <w:bookmarkEnd w:id="391"/>
      <w:bookmarkEnd w:id="392"/>
      <w:bookmarkEnd w:id="393"/>
    </w:p>
    <w:p w14:paraId="47E83B9C" w14:textId="593DA05A" w:rsidR="00737281" w:rsidRPr="00BE5BF7" w:rsidRDefault="00737281" w:rsidP="00E63FCB">
      <w:pPr>
        <w:pStyle w:val="Nadpis3"/>
      </w:pPr>
      <w:bookmarkStart w:id="394" w:name="kriteria_vahy"/>
      <w:bookmarkStart w:id="395" w:name="_Toc444084991"/>
      <w:bookmarkStart w:id="396" w:name="_Toc4416644"/>
      <w:bookmarkStart w:id="397" w:name="_Toc4416938"/>
      <w:bookmarkStart w:id="398" w:name="_Toc4416987"/>
      <w:bookmarkStart w:id="399" w:name="_Toc22212310"/>
      <w:bookmarkEnd w:id="394"/>
      <w:r w:rsidRPr="00BE5BF7">
        <w:t>Kritérium na hodnotenie ponúk</w:t>
      </w:r>
      <w:bookmarkEnd w:id="395"/>
      <w:bookmarkEnd w:id="396"/>
      <w:bookmarkEnd w:id="397"/>
      <w:bookmarkEnd w:id="398"/>
      <w:bookmarkEnd w:id="399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400" w:name="_Toc17890388"/>
      <w:bookmarkStart w:id="401" w:name="_Toc17890389"/>
      <w:bookmarkStart w:id="402" w:name="_Toc17890390"/>
      <w:bookmarkStart w:id="403" w:name="_Toc17890391"/>
      <w:bookmarkStart w:id="404" w:name="_Toc17890392"/>
      <w:bookmarkStart w:id="405" w:name="_Toc17890393"/>
      <w:bookmarkStart w:id="406" w:name="_Toc17890394"/>
      <w:bookmarkStart w:id="407" w:name="_Toc17890395"/>
      <w:bookmarkStart w:id="408" w:name="_Toc17890396"/>
      <w:bookmarkStart w:id="409" w:name="_Toc17890397"/>
      <w:bookmarkStart w:id="410" w:name="_Toc22212311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Pr="00BE5BF7">
        <w:t>S</w:t>
      </w:r>
      <w:r w:rsidR="00EA4817" w:rsidRPr="00BE5BF7">
        <w:t>pôsob vyhodnotenia ponúk</w:t>
      </w:r>
      <w:bookmarkEnd w:id="410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E9595C">
      <w:pPr>
        <w:pStyle w:val="Nadpis1"/>
        <w:rPr>
          <w:rFonts w:cs="Arial"/>
          <w:szCs w:val="20"/>
        </w:rPr>
      </w:pPr>
      <w:bookmarkStart w:id="411" w:name="_Toc22212312"/>
      <w:r w:rsidRPr="00BE5BF7">
        <w:rPr>
          <w:rFonts w:cs="Arial"/>
          <w:szCs w:val="20"/>
        </w:rPr>
        <w:lastRenderedPageBreak/>
        <w:t>Podmienky účasti</w:t>
      </w:r>
      <w:bookmarkEnd w:id="411"/>
    </w:p>
    <w:p w14:paraId="78CE8AC5" w14:textId="7DC720C1" w:rsidR="009C5A06" w:rsidRPr="00BE5BF7" w:rsidRDefault="009C5A06" w:rsidP="00E63FCB">
      <w:pPr>
        <w:pStyle w:val="Nadpis3"/>
      </w:pPr>
      <w:bookmarkStart w:id="412" w:name="_Toc22212313"/>
      <w:r w:rsidRPr="00BE5BF7">
        <w:t>Osobné postavenie</w:t>
      </w:r>
      <w:bookmarkEnd w:id="412"/>
    </w:p>
    <w:p w14:paraId="5FDC297C" w14:textId="50F02100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="009F1264">
        <w:t xml:space="preserve"> </w:t>
      </w:r>
      <w:r w:rsidR="009F1264" w:rsidRPr="009F1264">
        <w:rPr>
          <w:color w:val="FF0000"/>
        </w:rPr>
        <w:t>a čestným vyhlásením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</w:p>
    <w:p w14:paraId="41B19128" w14:textId="35A49FC6" w:rsidR="009C5A06" w:rsidRPr="00BE5BF7" w:rsidRDefault="009C5A06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3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3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12C1F672" w:rsidR="009C5A06" w:rsidRPr="00BE5BF7" w:rsidRDefault="009C5A06">
      <w:pPr>
        <w:pStyle w:val="Nadpis4"/>
      </w:pPr>
      <w:bookmarkStart w:id="414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 xml:space="preserve">predložením JED)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4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5" w:name="_Toc22212314"/>
      <w:r w:rsidRPr="00BE5BF7">
        <w:t>Ekonomické a finančné postavenie</w:t>
      </w:r>
      <w:bookmarkEnd w:id="415"/>
    </w:p>
    <w:p w14:paraId="0869BDE7" w14:textId="7DE61DEC" w:rsidR="00FF3910" w:rsidRPr="00BE5BF7" w:rsidRDefault="00FF3910">
      <w:pPr>
        <w:pStyle w:val="Nadpis4"/>
      </w:pPr>
      <w:r w:rsidRPr="00BE5BF7">
        <w:t>Splnenie podmienok účasti týkajúcich sa ekonomického a finančného postavenia možno preukázať Jednotným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t xml:space="preserve">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502B3D40" w:rsidR="00FF3910" w:rsidRPr="00BE5BF7" w:rsidRDefault="00FF3910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4DEA544C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C23B64" w:rsidRPr="00E537D4">
        <w:t>350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tristopäťdesiattisíc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849C5C4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250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dvestopäťdes</w:t>
      </w:r>
      <w:r w:rsidR="00C23B64" w:rsidRPr="00921853">
        <w:t>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63B504A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60</w:t>
      </w:r>
      <w:r w:rsidR="009F520D" w:rsidRPr="00921853">
        <w:t xml:space="preserve">.000,- </w:t>
      </w:r>
      <w:r w:rsidRPr="00921853">
        <w:t xml:space="preserve">EUR bez DPH (slovom </w:t>
      </w:r>
      <w:r w:rsidR="0061264F" w:rsidRPr="00E94C94">
        <w:t xml:space="preserve">šesťdesiattisíc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1C4371DE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921853">
        <w:t>70.</w:t>
      </w:r>
      <w:r w:rsidR="0061264F" w:rsidRPr="00E537D4">
        <w:t>000</w:t>
      </w:r>
      <w:r w:rsidRPr="00921853">
        <w:t xml:space="preserve">,- EUR bez DPH (slovom </w:t>
      </w:r>
      <w:r w:rsidR="0061264F" w:rsidRPr="00E537D4">
        <w:t>sedemdesiat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57EFE7C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E537D4">
        <w:t>100.000</w:t>
      </w:r>
      <w:r w:rsidR="0061264F" w:rsidRPr="00921853">
        <w:t xml:space="preserve">,- </w:t>
      </w:r>
      <w:r w:rsidRPr="00921853">
        <w:t xml:space="preserve">EUR bez DPH (slovom </w:t>
      </w:r>
      <w:r w:rsidR="00C97E09" w:rsidRPr="00E537D4">
        <w:t>stotisíc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35BBE65B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70.000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921853">
        <w:t>sedemdesiattisíc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68A4AD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 xml:space="preserve">60.000,-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5E543F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50.000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E537D4">
        <w:t>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C57D9DF" w14:textId="6ED40E5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IX. predmetu zákazky:</w:t>
      </w:r>
    </w:p>
    <w:p w14:paraId="714E04B8" w14:textId="1BD7F98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>50.000,- EUR bez DPH (slovom 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="00C97E09" w:rsidRPr="00921853">
        <w:t>eur)</w:t>
      </w:r>
    </w:p>
    <w:p w14:paraId="5917F656" w14:textId="78CC7667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X. predmetu zákazky:</w:t>
      </w:r>
    </w:p>
    <w:p w14:paraId="075225E0" w14:textId="6742A0C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7583B3AD" w14:textId="445E168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XI. predmetu zákazky:</w:t>
      </w:r>
    </w:p>
    <w:p w14:paraId="5890E19E" w14:textId="1A93886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150.000,- EUR bez DPH (slovom stopäťdesiattisíc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6BDF115" w14:textId="0AE4C6D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XII. predmetu zákazky:</w:t>
      </w:r>
    </w:p>
    <w:p w14:paraId="2FD67996" w14:textId="6D0AED3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E537D4">
        <w:t>100.000</w:t>
      </w:r>
      <w:r w:rsidR="00E9679B" w:rsidRPr="00921853">
        <w:t xml:space="preserve">,- </w:t>
      </w:r>
      <w:r w:rsidRPr="00921853">
        <w:t xml:space="preserve">EUR bez DPH (slovom </w:t>
      </w:r>
      <w:r w:rsidR="00E9679B" w:rsidRPr="00E537D4">
        <w:t xml:space="preserve">stotisíc </w:t>
      </w:r>
      <w:r w:rsidRPr="00921853">
        <w:t>eur)</w:t>
      </w:r>
    </w:p>
    <w:p w14:paraId="520349DB" w14:textId="630A43AC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XIII. predmetu zákazky:</w:t>
      </w:r>
    </w:p>
    <w:p w14:paraId="633532A5" w14:textId="4B25A52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BAD32A8" w14:textId="3DADF6B0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XIV. predmetu zákazky:</w:t>
      </w:r>
    </w:p>
    <w:p w14:paraId="7E7D3C7B" w14:textId="3DC4D2D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130.000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94C94">
        <w:t xml:space="preserve">stotridsaťtisíc </w:t>
      </w:r>
      <w:r w:rsidRPr="00E537D4">
        <w:t>eur)</w:t>
      </w:r>
    </w:p>
    <w:p w14:paraId="258638A4" w14:textId="2F3D142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 pre Časť XV. predmetu zákazky:</w:t>
      </w:r>
    </w:p>
    <w:p w14:paraId="0E61B8BA" w14:textId="111F677F" w:rsidR="00FD76BF" w:rsidRDefault="004850F3" w:rsidP="00BB2A9A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220.000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537D4">
        <w:t>dvestodvadsaťtisíc</w:t>
      </w:r>
      <w:r w:rsidR="00921853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6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6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7" w:name="_Toc22212315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7"/>
    </w:p>
    <w:p w14:paraId="49B7B8F0" w14:textId="097B38CE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rPr>
          <w:lang w:eastAsia="sk-SK"/>
        </w:rPr>
        <w:t xml:space="preserve">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4BEEE647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8" w:name="_Ref6294571"/>
      <w:bookmarkStart w:id="419" w:name="_Ref22213278"/>
      <w:r w:rsidRPr="00BE5BF7">
        <w:rPr>
          <w:shd w:val="clear" w:color="auto" w:fill="FFFFFF"/>
          <w:lang w:eastAsia="sk-SK"/>
        </w:rPr>
        <w:t xml:space="preserve">Tejto </w:t>
      </w:r>
      <w:r w:rsidR="004855D6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dokumentom):</w:t>
      </w:r>
      <w:bookmarkEnd w:id="418"/>
      <w:bookmarkEnd w:id="419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20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20"/>
      <w:r w:rsidR="005A26EB" w:rsidRPr="005A26EB">
        <w:rPr>
          <w:rFonts w:eastAsia="Times New Roman"/>
          <w:shd w:val="clear" w:color="auto" w:fill="FFFFFF"/>
          <w:lang w:eastAsia="sk-SK"/>
        </w:rPr>
        <w:t xml:space="preserve">s uvedením cien, </w:t>
      </w:r>
      <w:r w:rsidR="005A26EB" w:rsidRPr="005A26EB">
        <w:rPr>
          <w:rFonts w:eastAsia="Times New Roman"/>
          <w:shd w:val="clear" w:color="auto" w:fill="FFFFFF"/>
          <w:lang w:eastAsia="sk-SK"/>
        </w:rPr>
        <w:lastRenderedPageBreak/>
        <w:t>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14CADF47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150.000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060BCAA8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100.000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FC8064E" w14:textId="27A69988" w:rsidR="00762A2C" w:rsidRDefault="00762A2C" w:rsidP="00762A2C">
      <w:pPr>
        <w:rPr>
          <w:lang w:eastAsia="sk-SK"/>
        </w:rPr>
      </w:pP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01A41F76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100.000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0AF1AA61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70.000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4BE4D2D" w14:textId="32C18A8D" w:rsidR="00762A2C" w:rsidRDefault="00762A2C" w:rsidP="00BB2A9A">
      <w:pPr>
        <w:tabs>
          <w:tab w:val="left" w:pos="851"/>
        </w:tabs>
        <w:rPr>
          <w:lang w:eastAsia="sk-SK"/>
        </w:rPr>
      </w:pPr>
      <w:r>
        <w:rPr>
          <w:lang w:eastAsia="sk-SK"/>
        </w:rPr>
        <w:tab/>
        <w:t xml:space="preserve">        </w:t>
      </w:r>
    </w:p>
    <w:p w14:paraId="5103B625" w14:textId="41B4C360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1B8463BD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30.000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153FAA9" w14:textId="04D8B932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6629AA9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469D5">
        <w:t>50.000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0D7823A2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30.000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07992EA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70.000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28E1368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3E4BD1">
        <w:t>40.000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4882E8E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50.000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25F3B7F6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30.000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42150F6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B97AC5">
        <w:t>40.000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05C5954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412356A" w14:textId="55601A6B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9982237" w14:textId="6E803120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4C655160" w14:textId="18E66F3F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EFAEF5" w14:textId="2014F913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717DA1A" w14:textId="788720F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2916DCE8" w14:textId="2379469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D25725E" w14:textId="360BA76A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0A161EE" w14:textId="3DDA1D1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100.000</w:t>
      </w:r>
      <w:r w:rsidR="00082478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5A36C2F2" w14:textId="00D4A48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70.000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1E1B5CE" w14:textId="59318688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B0844ED" w14:textId="45574D3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70.000</w:t>
      </w:r>
      <w:r w:rsidR="00082478" w:rsidRPr="00E146CD">
        <w:t xml:space="preserve">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7490E92" w14:textId="72301A6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40.000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8C0B2AE" w14:textId="3F7FBBA1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  <w:r w:rsidR="00410D20">
        <w:rPr>
          <w:b/>
          <w:u w:val="single"/>
          <w:shd w:val="clear" w:color="auto" w:fill="FFFFFF"/>
          <w:lang w:eastAsia="sk-SK"/>
        </w:rPr>
        <w:t xml:space="preserve"> </w:t>
      </w:r>
    </w:p>
    <w:p w14:paraId="4393AD87" w14:textId="78F58D5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30.000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374F89A" w14:textId="5D73E22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</w:t>
      </w:r>
      <w:r>
        <w:rPr>
          <w:shd w:val="clear" w:color="auto" w:fill="FFFFFF"/>
          <w:lang w:eastAsia="sk-SK"/>
        </w:rPr>
        <w:lastRenderedPageBreak/>
        <w:t xml:space="preserve">minimálne </w:t>
      </w:r>
      <w:r w:rsidR="00D85884">
        <w:t>20.000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971D649" w14:textId="7F93D7C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bookmarkStart w:id="421" w:name="_Hlk22555492"/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F3653AE" w14:textId="4C515AB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80.000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2353E03" w14:textId="566D63E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50.000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F98C00D" w14:textId="59220C5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20C66B9" w14:textId="2D4E1A0E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150.000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8FB5FC1" w14:textId="01F84C03" w:rsidR="00694AF7" w:rsidRP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100.000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878EB1D" w14:textId="354D9D83" w:rsidR="002C7067" w:rsidRPr="00F62A76" w:rsidRDefault="002C7067" w:rsidP="002C7067">
      <w:pPr>
        <w:pStyle w:val="Nadpis6"/>
        <w:numPr>
          <w:ilvl w:val="0"/>
          <w:numId w:val="0"/>
        </w:numPr>
        <w:ind w:left="1134"/>
        <w:rPr>
          <w:b/>
          <w:bCs/>
        </w:rPr>
      </w:pPr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</w:p>
    <w:bookmarkEnd w:id="421"/>
    <w:p w14:paraId="3D5CBCEA" w14:textId="77777777" w:rsidR="00762A2C" w:rsidRPr="00BB2A9A" w:rsidRDefault="00762A2C" w:rsidP="00BB2A9A">
      <w:pPr>
        <w:rPr>
          <w:lang w:eastAsia="sk-SK"/>
        </w:rPr>
      </w:pPr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0C6E8D5B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>, pričom investičný náklad</w:t>
      </w:r>
      <w:r w:rsidR="007F5356" w:rsidRPr="007F5356">
        <w:t xml:space="preserve"> na stavebnú činnosť pre </w:t>
      </w:r>
      <w:r w:rsidR="007F5356">
        <w:t>opatrenia</w:t>
      </w:r>
      <w:r w:rsidR="007F5356" w:rsidRPr="007F5356">
        <w:t>, pre ktor</w:t>
      </w:r>
      <w:r w:rsidR="007F5356">
        <w:t>é uchádzač</w:t>
      </w:r>
      <w:r w:rsidR="007F5356" w:rsidRPr="007F5356">
        <w:t xml:space="preserve"> vypracoval projektovú dokumentáciu bol min. </w:t>
      </w:r>
      <w:r w:rsidR="00602D53">
        <w:t>vo výške stanovenej pre jednotlivé Časti predmetu zákazky nižšie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34D0C2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572E8D58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5BECF2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2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2E8F559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33DF453E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70.000,-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5D32DE9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4104FCA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C92D87B" w14:textId="7BBA57A4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lastRenderedPageBreak/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CF32D89" w14:textId="486D23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500B7A4" w14:textId="4F002A5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2816E51" w14:textId="2985957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751E347C" w14:textId="35C155B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70.000-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25F662C7" w14:textId="75A6C5D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30.000,-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3C099BE4" w14:textId="56913B5F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80.000,-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0F48E4B0" w14:textId="223B9F3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150.000,-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3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2"/>
      <w:bookmarkEnd w:id="423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4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4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58A7D72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5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5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3F89DB4" w14:textId="77777777" w:rsidR="004F778A" w:rsidRDefault="004F778A" w:rsidP="00E626F3">
      <w:pPr>
        <w:pStyle w:val="Nadpis4"/>
        <w:numPr>
          <w:ilvl w:val="0"/>
          <w:numId w:val="0"/>
        </w:numPr>
        <w:rPr>
          <w:lang w:eastAsia="sk-SK"/>
        </w:rPr>
        <w:sectPr w:rsidR="004F778A" w:rsidSect="00637756">
          <w:pgSz w:w="11900" w:h="16840"/>
          <w:pgMar w:top="1417" w:right="1417" w:bottom="1560" w:left="1560" w:header="708" w:footer="708" w:gutter="0"/>
          <w:cols w:space="708"/>
          <w:docGrid w:linePitch="360"/>
        </w:sectPr>
      </w:pPr>
    </w:p>
    <w:p w14:paraId="16EF87C7" w14:textId="07EEC33A" w:rsidR="000E48A9" w:rsidRPr="00BE5BF7" w:rsidRDefault="004107E4" w:rsidP="00BB3B3F">
      <w:pPr>
        <w:pStyle w:val="Nadpis4"/>
        <w:numPr>
          <w:ilvl w:val="0"/>
          <w:numId w:val="0"/>
        </w:numPr>
      </w:pPr>
      <w:bookmarkStart w:id="426" w:name="_Toc4416507"/>
      <w:bookmarkStart w:id="427" w:name="_Toc4416650"/>
      <w:bookmarkStart w:id="428" w:name="_Toc4416944"/>
      <w:bookmarkStart w:id="429" w:name="_Toc4416993"/>
      <w:bookmarkStart w:id="430" w:name="_Toc22212316"/>
      <w:bookmarkStart w:id="431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6"/>
      <w:bookmarkEnd w:id="427"/>
      <w:bookmarkEnd w:id="428"/>
      <w:bookmarkEnd w:id="429"/>
      <w:bookmarkEnd w:id="430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BD340D7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AB7A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77777777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6A38AD" w:rsidRPr="004374CE">
        <w:rPr>
          <w:rFonts w:cs="Arial"/>
          <w:szCs w:val="20"/>
        </w:rPr>
        <w:t>Divadlo Pavla Országha Hviezdoslava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CVČ </w:t>
      </w:r>
      <w:proofErr w:type="spellStart"/>
      <w:r w:rsidRPr="004374CE">
        <w:rPr>
          <w:rFonts w:cs="Arial"/>
          <w:szCs w:val="20"/>
        </w:rPr>
        <w:t>Hlinícka</w:t>
      </w:r>
      <w:proofErr w:type="spellEnd"/>
      <w:r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6C3B389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36F7F977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Vrbenského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77777777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020D8260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0CD5DDDB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03ACD41C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1851D678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Júliusa </w:t>
      </w:r>
      <w:proofErr w:type="spellStart"/>
      <w:r w:rsidRPr="004374CE">
        <w:rPr>
          <w:rFonts w:cs="Arial"/>
          <w:szCs w:val="20"/>
        </w:rPr>
        <w:t>Kowalského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169D7816" w14:textId="77777777" w:rsidR="006A38AD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Gessayova</w:t>
      </w:r>
      <w:proofErr w:type="spellEnd"/>
      <w:r w:rsidRPr="004374CE">
        <w:rPr>
          <w:rFonts w:cs="Arial"/>
          <w:szCs w:val="20"/>
        </w:rPr>
        <w:t xml:space="preserve"> 8</w:t>
      </w:r>
      <w:r>
        <w:rPr>
          <w:rFonts w:cs="Arial"/>
          <w:szCs w:val="20"/>
        </w:rPr>
        <w:t xml:space="preserve"> – Časť XI. Predmetu zákazky</w:t>
      </w:r>
    </w:p>
    <w:p w14:paraId="3214AA34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5DD247EF" w14:textId="77777777" w:rsidR="006A38AD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671E7AC2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Resocializačné stredisko </w:t>
      </w:r>
      <w:proofErr w:type="spellStart"/>
      <w:r w:rsidRPr="004374CE">
        <w:rPr>
          <w:rFonts w:cs="Arial"/>
          <w:szCs w:val="20"/>
        </w:rPr>
        <w:t>Retest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302791EB" w14:textId="1630D6B1" w:rsidR="006A38AD" w:rsidRPr="00C03FC6" w:rsidRDefault="006A38AD" w:rsidP="00BB3B3F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Jozefa </w:t>
      </w:r>
      <w:proofErr w:type="spellStart"/>
      <w:r w:rsidRPr="004374CE">
        <w:rPr>
          <w:rFonts w:cs="Arial"/>
          <w:szCs w:val="20"/>
        </w:rPr>
        <w:t>Kresánka</w:t>
      </w:r>
      <w:proofErr w:type="spellEnd"/>
      <w:r w:rsidRPr="004374CE">
        <w:rPr>
          <w:rFonts w:cs="Arial"/>
          <w:szCs w:val="20"/>
        </w:rPr>
        <w:t xml:space="preserve"> – </w:t>
      </w:r>
      <w:proofErr w:type="spellStart"/>
      <w:r w:rsidRPr="004374CE">
        <w:rPr>
          <w:rFonts w:cs="Arial"/>
          <w:szCs w:val="20"/>
        </w:rPr>
        <w:t>elokované</w:t>
      </w:r>
      <w:proofErr w:type="spellEnd"/>
      <w:r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2" w:name="_Hlk522552073"/>
      <w:bookmarkEnd w:id="431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lastRenderedPageBreak/>
        <w:t>Príloha č. F.1</w:t>
      </w:r>
      <w:r w:rsidRPr="0059537D">
        <w:rPr>
          <w:rFonts w:cs="Arial"/>
          <w:szCs w:val="20"/>
        </w:rPr>
        <w:tab/>
      </w:r>
      <w:bookmarkStart w:id="433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3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</w:p>
    <w:p w14:paraId="1E74E7C7" w14:textId="0E1468C8" w:rsidR="00A106F7" w:rsidRPr="00BE5BF7" w:rsidRDefault="00A106F7" w:rsidP="0059537D">
      <w:pPr>
        <w:ind w:left="1418" w:hanging="1418"/>
        <w:rPr>
          <w:rFonts w:cs="Arial"/>
          <w:szCs w:val="20"/>
        </w:rPr>
      </w:pPr>
    </w:p>
    <w:bookmarkEnd w:id="432"/>
    <w:p w14:paraId="50CA3182" w14:textId="77777777" w:rsidR="00BC5ECC" w:rsidRPr="00BE5BF7" w:rsidRDefault="00BC5ECC" w:rsidP="005A13EB"/>
    <w:sectPr w:rsidR="00BC5ECC" w:rsidRPr="00BE5BF7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EF369" w14:textId="77777777" w:rsidR="002D0F06" w:rsidRDefault="002D0F06" w:rsidP="005A4804">
      <w:r>
        <w:separator/>
      </w:r>
    </w:p>
  </w:endnote>
  <w:endnote w:type="continuationSeparator" w:id="0">
    <w:p w14:paraId="3D91B5FC" w14:textId="77777777" w:rsidR="002D0F06" w:rsidRDefault="002D0F06" w:rsidP="005A4804">
      <w:r>
        <w:continuationSeparator/>
      </w:r>
    </w:p>
  </w:endnote>
  <w:endnote w:type="continuationNotice" w:id="1">
    <w:p w14:paraId="73C699CA" w14:textId="77777777" w:rsidR="002D0F06" w:rsidRDefault="002D0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2B03A6" w:rsidRDefault="002B03A6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2B03A6" w:rsidRDefault="002B03A6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73862D4D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3AF0938" w14:textId="0285EE20" w:rsidR="002B03A6" w:rsidRPr="00C5338A" w:rsidRDefault="002B03A6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73862D4D" w:rsidR="002B03A6" w:rsidRPr="00C5338A" w:rsidRDefault="002B03A6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  <w:p w14:paraId="43AF0938" w14:textId="0285EE20" w:rsidR="002B03A6" w:rsidRPr="00C5338A" w:rsidRDefault="002B03A6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2B03A6" w:rsidRDefault="002B03A6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2B03A6" w:rsidRDefault="002B03A6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2B03A6" w:rsidRPr="00E465D8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2B03A6" w:rsidRDefault="002B03A6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2B03A6" w:rsidRPr="00932BD9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2B03A6" w:rsidRPr="00E465D8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2B03A6" w:rsidRDefault="002B03A6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2B03A6" w:rsidRPr="00932BD9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2B03A6" w:rsidRPr="00B86737" w:rsidRDefault="002B03A6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2B03A6" w:rsidRPr="00B90118" w:rsidRDefault="002B03A6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29AF2225" w:rsidR="002B03A6" w:rsidRPr="00C5338A" w:rsidRDefault="002B03A6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nadlimitnej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 zákazky: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29AF2225" w:rsidR="002B03A6" w:rsidRPr="00C5338A" w:rsidRDefault="002B03A6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C5338A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nadlimitnej</w:t>
                    </w:r>
                    <w:r w:rsidRPr="00C5338A">
                      <w:rPr>
                        <w:sz w:val="16"/>
                        <w:szCs w:val="16"/>
                      </w:rPr>
                      <w:t xml:space="preserve"> zákazky: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28EED" w14:textId="77777777" w:rsidR="002D0F06" w:rsidRDefault="002D0F06" w:rsidP="005A4804">
      <w:r>
        <w:separator/>
      </w:r>
    </w:p>
  </w:footnote>
  <w:footnote w:type="continuationSeparator" w:id="0">
    <w:p w14:paraId="29D727A8" w14:textId="77777777" w:rsidR="002D0F06" w:rsidRDefault="002D0F06" w:rsidP="005A4804">
      <w:r>
        <w:continuationSeparator/>
      </w:r>
    </w:p>
  </w:footnote>
  <w:footnote w:type="continuationNotice" w:id="1">
    <w:p w14:paraId="6630D9FA" w14:textId="77777777" w:rsidR="002D0F06" w:rsidRDefault="002D0F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2B03A6" w:rsidRPr="005D1A28" w:rsidRDefault="002B03A6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2B03A6" w:rsidRPr="00EA4A4F" w:rsidRDefault="002B03A6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1CA2F73A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532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4AB0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675"/>
    <w:rsid w:val="001138D4"/>
    <w:rsid w:val="00113D80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63A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4EE4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1920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3A6"/>
    <w:rsid w:val="002B0757"/>
    <w:rsid w:val="002B1813"/>
    <w:rsid w:val="002B19EE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0F06"/>
    <w:rsid w:val="002D160A"/>
    <w:rsid w:val="002D19CB"/>
    <w:rsid w:val="002D1CA1"/>
    <w:rsid w:val="002D2E21"/>
    <w:rsid w:val="002D334D"/>
    <w:rsid w:val="002D389A"/>
    <w:rsid w:val="002D3E40"/>
    <w:rsid w:val="002D432C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7476"/>
    <w:rsid w:val="00347BBE"/>
    <w:rsid w:val="00347DC7"/>
    <w:rsid w:val="003500EB"/>
    <w:rsid w:val="0035086C"/>
    <w:rsid w:val="0035179B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3714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2E09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04BF"/>
    <w:rsid w:val="003F138B"/>
    <w:rsid w:val="003F21C1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0D20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5D6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00BB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2D3"/>
    <w:rsid w:val="004E3F9F"/>
    <w:rsid w:val="004E43ED"/>
    <w:rsid w:val="004E469C"/>
    <w:rsid w:val="004E55D1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78A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14C"/>
    <w:rsid w:val="005C2422"/>
    <w:rsid w:val="005C361C"/>
    <w:rsid w:val="005C3695"/>
    <w:rsid w:val="005C38C1"/>
    <w:rsid w:val="005C4B7D"/>
    <w:rsid w:val="005C5724"/>
    <w:rsid w:val="005C718B"/>
    <w:rsid w:val="005C7359"/>
    <w:rsid w:val="005C7431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C54"/>
    <w:rsid w:val="00642FC5"/>
    <w:rsid w:val="006434C7"/>
    <w:rsid w:val="006434DE"/>
    <w:rsid w:val="006441F4"/>
    <w:rsid w:val="006445B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0D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680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BD4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4487"/>
    <w:rsid w:val="007652AA"/>
    <w:rsid w:val="00766049"/>
    <w:rsid w:val="007667D2"/>
    <w:rsid w:val="00766E3C"/>
    <w:rsid w:val="00767B48"/>
    <w:rsid w:val="0077025C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B4C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367B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732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2DF6"/>
    <w:rsid w:val="008B3137"/>
    <w:rsid w:val="008B3634"/>
    <w:rsid w:val="008B481C"/>
    <w:rsid w:val="008B5029"/>
    <w:rsid w:val="008B55A0"/>
    <w:rsid w:val="008B56B8"/>
    <w:rsid w:val="008B609D"/>
    <w:rsid w:val="008B699B"/>
    <w:rsid w:val="008B6FA2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264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D33"/>
    <w:rsid w:val="00A47F15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5520"/>
    <w:rsid w:val="00A75AE9"/>
    <w:rsid w:val="00A77544"/>
    <w:rsid w:val="00A77A1E"/>
    <w:rsid w:val="00A80188"/>
    <w:rsid w:val="00A80B4E"/>
    <w:rsid w:val="00A82300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C77"/>
    <w:rsid w:val="00AB12E0"/>
    <w:rsid w:val="00AB225C"/>
    <w:rsid w:val="00AB238B"/>
    <w:rsid w:val="00AB2F21"/>
    <w:rsid w:val="00AB352C"/>
    <w:rsid w:val="00AB37FE"/>
    <w:rsid w:val="00AB559F"/>
    <w:rsid w:val="00AB596E"/>
    <w:rsid w:val="00AB5F1E"/>
    <w:rsid w:val="00AB651D"/>
    <w:rsid w:val="00AB6BCB"/>
    <w:rsid w:val="00AB7ABF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657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28E1"/>
    <w:rsid w:val="00AE3791"/>
    <w:rsid w:val="00AE3816"/>
    <w:rsid w:val="00AE3AA9"/>
    <w:rsid w:val="00AE3C12"/>
    <w:rsid w:val="00AE5338"/>
    <w:rsid w:val="00AE5CE5"/>
    <w:rsid w:val="00AE7C14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6F61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B3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3DB"/>
    <w:rsid w:val="00C43D34"/>
    <w:rsid w:val="00C44D2E"/>
    <w:rsid w:val="00C4535F"/>
    <w:rsid w:val="00C455E7"/>
    <w:rsid w:val="00C45838"/>
    <w:rsid w:val="00C45F07"/>
    <w:rsid w:val="00C465D5"/>
    <w:rsid w:val="00C4781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C5F"/>
    <w:rsid w:val="00C86898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08C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AD6"/>
    <w:rsid w:val="00D55ADF"/>
    <w:rsid w:val="00D55CCC"/>
    <w:rsid w:val="00D55E1D"/>
    <w:rsid w:val="00D55FC1"/>
    <w:rsid w:val="00D563B0"/>
    <w:rsid w:val="00D5673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2AC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6F3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3986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0EA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648"/>
    <w:rsid w:val="00ED7B41"/>
    <w:rsid w:val="00EE043D"/>
    <w:rsid w:val="00EE2151"/>
    <w:rsid w:val="00EE29DE"/>
    <w:rsid w:val="00EE2AA8"/>
    <w:rsid w:val="00EE335E"/>
    <w:rsid w:val="00EE38DF"/>
    <w:rsid w:val="00EE3BA3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0F1"/>
    <w:rsid w:val="00FC28D0"/>
    <w:rsid w:val="00FC29A7"/>
    <w:rsid w:val="00FC3250"/>
    <w:rsid w:val="00FC3739"/>
    <w:rsid w:val="00FC405B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12405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C96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tislava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jednotny-europsky-dokument-pre-verejne-obstaravanie-60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fred.sokol@bratislav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F7FA9F-CCFA-4861-AE10-5EBC8C7D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0</TotalTime>
  <Pages>31</Pages>
  <Words>12332</Words>
  <Characters>70293</Characters>
  <Application>Microsoft Office Word</Application>
  <DocSecurity>0</DocSecurity>
  <Lines>585</Lines>
  <Paragraphs>164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Szakáll Marian, Mgr.</cp:lastModifiedBy>
  <cp:revision>2</cp:revision>
  <cp:lastPrinted>2019-07-17T07:32:00Z</cp:lastPrinted>
  <dcterms:created xsi:type="dcterms:W3CDTF">2020-03-17T19:23:00Z</dcterms:created>
  <dcterms:modified xsi:type="dcterms:W3CDTF">2020-03-17T19:23:00Z</dcterms:modified>
</cp:coreProperties>
</file>