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48DB3079" w14:textId="77777777" w:rsidR="00D5776A" w:rsidRPr="00BE5BF7" w:rsidRDefault="00D5776A" w:rsidP="00D5776A">
      <w:pPr>
        <w:jc w:val="center"/>
        <w:rPr>
          <w:caps/>
          <w:spacing w:val="30"/>
        </w:rPr>
      </w:pPr>
      <w:r>
        <w:rPr>
          <w:caps/>
          <w:spacing w:val="30"/>
          <w:sz w:val="28"/>
          <w:szCs w:val="32"/>
        </w:rPr>
        <w:t>verejná súťaž</w:t>
      </w:r>
    </w:p>
    <w:p w14:paraId="1BDF801B" w14:textId="77777777" w:rsidR="00D5776A" w:rsidRPr="00BE5BF7" w:rsidRDefault="00D5776A" w:rsidP="00D5776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0" w:name="_Hlk21518236"/>
      <w:r w:rsidRPr="00BE5BF7">
        <w:t>č. 343/2015 Z. z. o verejnom obstarávaní a o zmene a doplnení niektorých zákonov v platnom znení („</w:t>
      </w:r>
      <w:bookmarkStart w:id="1" w:name="_Hlk519072519"/>
      <w:r w:rsidRPr="00BE5BF7">
        <w:rPr>
          <w:b/>
        </w:rPr>
        <w:t>ZVO</w:t>
      </w:r>
      <w:bookmarkEnd w:id="1"/>
      <w:r w:rsidRPr="00BE5BF7">
        <w:t>“)</w:t>
      </w:r>
      <w:r w:rsidRPr="00BE5BF7">
        <w:rPr>
          <w:rFonts w:eastAsia="MingLiU" w:cs="MingLiU"/>
        </w:rPr>
        <w:br/>
      </w:r>
      <w:bookmarkEnd w:id="0"/>
      <w:r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Pr="00BE5BF7">
        <w:t>“ alebo „</w:t>
      </w:r>
      <w:r w:rsidRPr="00BE5BF7">
        <w:rPr>
          <w:b/>
        </w:rPr>
        <w:t>Verejné obstarávanie</w:t>
      </w:r>
      <w:r w:rsidRPr="00BE5BF7">
        <w:t>“)</w:t>
      </w:r>
    </w:p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15B27BA1" w:rsidR="00785BCA" w:rsidRPr="00BE5BF7" w:rsidRDefault="00785BCA" w:rsidP="00785BCA">
      <w:pPr>
        <w:jc w:val="center"/>
      </w:pPr>
      <w:r w:rsidRPr="00BE5BF7">
        <w:t xml:space="preserve">evidenčné číslo </w:t>
      </w:r>
      <w:r w:rsidR="00D5776A">
        <w:t>Verejnej s</w:t>
      </w:r>
      <w:r w:rsidRPr="00BE5BF7">
        <w:t>úťaže:</w:t>
      </w:r>
    </w:p>
    <w:p w14:paraId="47F3AB12" w14:textId="5CB228D7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825A59">
        <w:t>58400/2019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2E6B35E1" w:rsidR="00DD3FC4" w:rsidRPr="00BE5BF7" w:rsidRDefault="001C5FE0" w:rsidP="00785BCA">
      <w:pPr>
        <w:jc w:val="center"/>
      </w:pPr>
      <w:bookmarkStart w:id="2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</w:t>
      </w:r>
      <w:bookmarkEnd w:id="2"/>
      <w:r w:rsidR="00A82EB3">
        <w:rPr>
          <w:sz w:val="24"/>
          <w:szCs w:val="24"/>
        </w:rPr>
        <w:t>4</w:t>
      </w:r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357F71D1" w:rsidR="006A05E3" w:rsidRPr="007F32AF" w:rsidRDefault="00A82EB3" w:rsidP="006A05E3">
            <w:pPr>
              <w:jc w:val="right"/>
            </w:pPr>
            <w:r>
              <w:t>Tomáš Heriban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272035D8" w:rsidR="00785BCA" w:rsidRPr="00BE5BF7" w:rsidRDefault="00785BCA" w:rsidP="009C6C80">
      <w:pPr>
        <w:jc w:val="center"/>
        <w:sectPr w:rsidR="00785BCA" w:rsidRPr="00BE5BF7" w:rsidSect="006F0BEE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825A59">
        <w:t xml:space="preserve"> 12. 11. 2019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3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E215751" w14:textId="0D077DFC" w:rsidR="00E501E2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901661" w:history="1">
        <w:r w:rsidR="00E501E2" w:rsidRPr="00BD1F78">
          <w:rPr>
            <w:rStyle w:val="Hypertextovprepojenie"/>
          </w:rPr>
          <w:t>ČASŤ A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Pokyny pre uchádzačov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_Toc22901661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701F968A" w14:textId="4681382C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62" w:history="1">
        <w:r w:rsidR="00E501E2" w:rsidRPr="00BD1F78">
          <w:rPr>
            <w:rStyle w:val="Hypertextovprepojenie"/>
          </w:rPr>
          <w:t>ODDIEL 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Všeobecné informácie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06DF1D5A" w14:textId="2621C13B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3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Identifikácia verejného obstarávateľa podľa § 7 ZVO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3875CADB" w14:textId="0346E44D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4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19F40023" w14:textId="32A9E6E8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5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Komplexnosť dodávky a jej nedeliteľnosť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40B60A9E" w14:textId="78CB360E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6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Zdroj finančných prostriedkov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22C22951" w14:textId="6BEDA417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7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Zmluva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0DB7BAB5" w14:textId="4AD36E3B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8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5C8260A8" w14:textId="0EEF74E7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9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Oprávnení uchádzači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10C301FF" w14:textId="0E9BA172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0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a obsah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24305BDF" w14:textId="1935582C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1" w:history="1">
        <w:r w:rsidR="00E501E2" w:rsidRPr="00BD1F78">
          <w:rPr>
            <w:rStyle w:val="Hypertextovprepojenie"/>
            <w:rFonts w:cs="Times New Roman"/>
            <w:noProof/>
          </w:rPr>
          <w:t>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Variantné riešenie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6E413162" w14:textId="4F7541E4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2" w:history="1">
        <w:r w:rsidR="00E501E2" w:rsidRPr="00BD1F78">
          <w:rPr>
            <w:rStyle w:val="Hypertextovprepojenie"/>
            <w:rFonts w:cs="Times New Roman"/>
            <w:noProof/>
          </w:rPr>
          <w:t>10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Platnosť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56105F5B" w14:textId="6A3D2AE1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3" w:history="1">
        <w:r w:rsidR="00E501E2" w:rsidRPr="00BD1F78">
          <w:rPr>
            <w:rStyle w:val="Hypertextovprepojenie"/>
            <w:rFonts w:cs="Times New Roman"/>
            <w:noProof/>
          </w:rPr>
          <w:t>11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Náklady na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4D270F7B" w14:textId="394891C9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4" w:history="1">
        <w:r w:rsidR="00E501E2" w:rsidRPr="00BD1F78">
          <w:rPr>
            <w:rStyle w:val="Hypertextovprepojenie"/>
          </w:rPr>
          <w:t>ODDIEL 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Dorozumievanie medzi Verejným obstarávateľom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uch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dza</w:t>
        </w:r>
        <w:r w:rsidR="00E501E2" w:rsidRPr="00BD1F78">
          <w:rPr>
            <w:rStyle w:val="Hypertextovprepojenie"/>
            <w:rFonts w:cs="Proba Pro"/>
          </w:rPr>
          <w:t>č</w:t>
        </w:r>
        <w:r w:rsidR="00E501E2" w:rsidRPr="00BD1F78">
          <w:rPr>
            <w:rStyle w:val="Hypertextovprepojenie"/>
          </w:rPr>
          <w:t>mi alebo z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ujemcami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9</w:t>
        </w:r>
        <w:r w:rsidR="00E501E2">
          <w:rPr>
            <w:webHidden/>
          </w:rPr>
          <w:fldChar w:fldCharType="end"/>
        </w:r>
      </w:hyperlink>
    </w:p>
    <w:p w14:paraId="6E89D153" w14:textId="48977614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5" w:history="1">
        <w:r w:rsidR="00E501E2" w:rsidRPr="00BD1F78">
          <w:rPr>
            <w:rStyle w:val="Hypertextovprepojenie"/>
            <w:rFonts w:cs="Times New Roman"/>
            <w:noProof/>
          </w:rPr>
          <w:t>12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Dorozumievanie medzi Verejným obstarávateľom a uchádzačmi alebo záujemcami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38304FB8" w14:textId="067C7475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6" w:history="1">
        <w:r w:rsidR="00E501E2" w:rsidRPr="00BD1F78">
          <w:rPr>
            <w:rStyle w:val="Hypertextovprepojenie"/>
            <w:rFonts w:cs="Times New Roman"/>
            <w:noProof/>
          </w:rPr>
          <w:t>13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Vysvetľovanie a doplnenie súťažných podkladov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6F1558" w14:textId="67A8084A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7" w:history="1">
        <w:r w:rsidR="00E501E2" w:rsidRPr="00BD1F78">
          <w:rPr>
            <w:rStyle w:val="Hypertextovprepojenie"/>
            <w:rFonts w:cs="Times New Roman"/>
            <w:noProof/>
          </w:rPr>
          <w:t>14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Obhliadka miesta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92A018" w14:textId="4D872124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8" w:history="1">
        <w:r w:rsidR="00E501E2" w:rsidRPr="00BD1F78">
          <w:rPr>
            <w:rStyle w:val="Hypertextovprepojenie"/>
          </w:rPr>
          <w:t>ODDIEL III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Príprava ponuky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10</w:t>
        </w:r>
        <w:r w:rsidR="00E501E2">
          <w:rPr>
            <w:webHidden/>
          </w:rPr>
          <w:fldChar w:fldCharType="end"/>
        </w:r>
      </w:hyperlink>
    </w:p>
    <w:p w14:paraId="04148B5E" w14:textId="739F3A3C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9" w:history="1">
        <w:r w:rsidR="00E501E2" w:rsidRPr="00BD1F78">
          <w:rPr>
            <w:rStyle w:val="Hypertextovprepojenie"/>
            <w:rFonts w:cs="Times New Roman"/>
            <w:noProof/>
          </w:rPr>
          <w:t>15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Jazyk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2333560A" w14:textId="5016DDC9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0" w:history="1">
        <w:r w:rsidR="00E501E2" w:rsidRPr="00BD1F78">
          <w:rPr>
            <w:rStyle w:val="Hypertextovprepojenie"/>
            <w:rFonts w:cs="Times New Roman"/>
            <w:noProof/>
          </w:rPr>
          <w:t>16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Zábezpeka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3787CA7" w14:textId="6098DF74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1" w:history="1">
        <w:r w:rsidR="00E501E2" w:rsidRPr="00BD1F78">
          <w:rPr>
            <w:rStyle w:val="Hypertextovprepojenie"/>
            <w:rFonts w:cs="Times New Roman"/>
            <w:noProof/>
          </w:rPr>
          <w:t>17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Mena a ceny uvádzané v ponukách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052BCEE" w14:textId="276A9E6F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2" w:history="1">
        <w:r w:rsidR="00E501E2" w:rsidRPr="00BD1F78">
          <w:rPr>
            <w:rStyle w:val="Hypertextovprepojenie"/>
            <w:rFonts w:cs="Times New Roman"/>
            <w:noProof/>
          </w:rPr>
          <w:t>18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Vyhotovenie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126BB05" w14:textId="03CEA573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3" w:history="1">
        <w:r w:rsidR="00E501E2" w:rsidRPr="00BD1F78">
          <w:rPr>
            <w:rStyle w:val="Hypertextovprepojenie"/>
            <w:rFonts w:cs="Times New Roman"/>
            <w:noProof/>
          </w:rPr>
          <w:t>19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Konflikt záujmov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5E19060" w14:textId="4E9931E7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4" w:history="1">
        <w:r w:rsidR="00E501E2" w:rsidRPr="00BD1F78">
          <w:rPr>
            <w:rStyle w:val="Hypertextovprepojenie"/>
          </w:rPr>
          <w:t>ODDIEL IV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Predkladanie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12</w:t>
        </w:r>
        <w:r w:rsidR="00E501E2">
          <w:rPr>
            <w:webHidden/>
          </w:rPr>
          <w:fldChar w:fldCharType="end"/>
        </w:r>
      </w:hyperlink>
    </w:p>
    <w:p w14:paraId="396C7962" w14:textId="44801F25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5" w:history="1">
        <w:r w:rsidR="00E501E2" w:rsidRPr="00BD1F78">
          <w:rPr>
            <w:rStyle w:val="Hypertextovprepojenie"/>
            <w:rFonts w:cs="Times New Roman"/>
            <w:noProof/>
          </w:rPr>
          <w:t>20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predloženia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12</w:t>
        </w:r>
        <w:r w:rsidR="00E501E2">
          <w:rPr>
            <w:noProof/>
            <w:webHidden/>
          </w:rPr>
          <w:fldChar w:fldCharType="end"/>
        </w:r>
      </w:hyperlink>
    </w:p>
    <w:p w14:paraId="11797B86" w14:textId="69884C1F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6" w:history="1">
        <w:r w:rsidR="00E501E2" w:rsidRPr="00BD1F78">
          <w:rPr>
            <w:rStyle w:val="Hypertextovprepojenie"/>
            <w:rFonts w:cs="Times New Roman"/>
            <w:noProof/>
          </w:rPr>
          <w:t>21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lehota na predkladanie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C846BC3" w14:textId="7AB2FF43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7" w:history="1">
        <w:r w:rsidR="00E501E2" w:rsidRPr="00BD1F78">
          <w:rPr>
            <w:rStyle w:val="Hypertextovprepojenie"/>
            <w:rFonts w:cs="Times New Roman"/>
            <w:noProof/>
          </w:rPr>
          <w:t>22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Doplnenie, zmena a odvolanie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F271EDB" w14:textId="01285D8B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8" w:history="1">
        <w:r w:rsidR="00E501E2" w:rsidRPr="00BD1F78">
          <w:rPr>
            <w:rStyle w:val="Hypertextovprepojenie"/>
          </w:rPr>
          <w:t>ODDIEL 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Otváranie a vyhodnotenie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13</w:t>
        </w:r>
        <w:r w:rsidR="00E501E2">
          <w:rPr>
            <w:webHidden/>
          </w:rPr>
          <w:fldChar w:fldCharType="end"/>
        </w:r>
      </w:hyperlink>
    </w:p>
    <w:p w14:paraId="1AD7C40D" w14:textId="6266AAD5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9" w:history="1">
        <w:r w:rsidR="00E501E2" w:rsidRPr="00BD1F78">
          <w:rPr>
            <w:rStyle w:val="Hypertextovprepojenie"/>
            <w:rFonts w:cs="Times New Roman"/>
            <w:noProof/>
          </w:rPr>
          <w:t>23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Otváranie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6288F060" w14:textId="4D9AAB43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0" w:history="1">
        <w:r w:rsidR="00E501E2" w:rsidRPr="00BD1F78">
          <w:rPr>
            <w:rStyle w:val="Hypertextovprepojenie"/>
            <w:rFonts w:cs="Times New Roman"/>
            <w:noProof/>
          </w:rPr>
          <w:t>24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účasti, vysvetľovanie a vyhodnocovanie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3A7A81EB" w14:textId="3E95CD94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1" w:history="1">
        <w:r w:rsidR="00E501E2" w:rsidRPr="00BD1F78">
          <w:rPr>
            <w:rStyle w:val="Hypertextovprepojenie"/>
            <w:rFonts w:cs="Times New Roman"/>
            <w:noProof/>
          </w:rPr>
          <w:t>25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Dôvernosť procesu Verejného obstarávania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8D6F58F" w14:textId="1651426A" w:rsidR="00E501E2" w:rsidRDefault="00BC5F3B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92" w:history="1">
        <w:r w:rsidR="00E501E2" w:rsidRPr="00BD1F78">
          <w:rPr>
            <w:rStyle w:val="Hypertextovprepojenie"/>
          </w:rPr>
          <w:t>ODDIEL VI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Prijatie ponuky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uzavretie zmluvy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14</w:t>
        </w:r>
        <w:r w:rsidR="00E501E2">
          <w:rPr>
            <w:webHidden/>
          </w:rPr>
          <w:fldChar w:fldCharType="end"/>
        </w:r>
      </w:hyperlink>
    </w:p>
    <w:p w14:paraId="3997129E" w14:textId="036698EA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3" w:history="1">
        <w:r w:rsidR="00E501E2" w:rsidRPr="00BD1F78">
          <w:rPr>
            <w:rStyle w:val="Hypertextovprepojenie"/>
            <w:rFonts w:cs="Times New Roman"/>
            <w:noProof/>
          </w:rPr>
          <w:t>26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73B1FC8E" w14:textId="5F5B310A" w:rsidR="00E501E2" w:rsidRDefault="00BC5F3B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4" w:history="1">
        <w:r w:rsidR="00E501E2" w:rsidRPr="00BD1F78">
          <w:rPr>
            <w:rStyle w:val="Hypertextovprepojenie"/>
            <w:rFonts w:cs="Times New Roman"/>
            <w:noProof/>
          </w:rPr>
          <w:t>27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Uzavretie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E32C688" w14:textId="28F7CFE5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5" w:history="1">
        <w:r w:rsidR="00E501E2" w:rsidRPr="00BD1F78">
          <w:rPr>
            <w:rStyle w:val="Hypertextovprepojenie"/>
          </w:rPr>
          <w:t>ČASŤ B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Opis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4CF6F518" w14:textId="64E7C92E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6" w:history="1">
        <w:r w:rsidR="00E501E2" w:rsidRPr="00BD1F78">
          <w:rPr>
            <w:rStyle w:val="Hypertextovprepojenie"/>
          </w:rPr>
          <w:t>Spoločné podmienky pre všetky Časti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_Toc22901696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39258192" w14:textId="3A8322B4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7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 účel obstarania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EE88E6F" w14:textId="11C8E9B3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8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 opis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AAD34B4" w14:textId="01CF7B81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9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Charakteristika súčasného stavu budov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11CBCB50" w14:textId="28E195BD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0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Požiadavky na minimálny rozsah realizácie predmetu zákazky a rozsah minimálnych opatrení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52438172" w14:textId="1A52E687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1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Záruka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02C9D3E6" w14:textId="34D854FC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2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3D2DE19" w14:textId="400F5270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3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B9F19C3" w14:textId="319CDFF5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4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Ďalšie požiadavky na realizáciu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18</w:t>
        </w:r>
        <w:r w:rsidR="00E501E2">
          <w:rPr>
            <w:noProof/>
            <w:webHidden/>
          </w:rPr>
          <w:fldChar w:fldCharType="end"/>
        </w:r>
      </w:hyperlink>
    </w:p>
    <w:p w14:paraId="41AC0C8E" w14:textId="2756C6E3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5" w:history="1">
        <w:r w:rsidR="00E501E2" w:rsidRPr="00BD1F78">
          <w:rPr>
            <w:rStyle w:val="Hypertextovprepojenie"/>
          </w:rPr>
          <w:t>ČASŤ C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Spôsob určenia ceny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19</w:t>
        </w:r>
        <w:r w:rsidR="00E501E2">
          <w:rPr>
            <w:webHidden/>
          </w:rPr>
          <w:fldChar w:fldCharType="end"/>
        </w:r>
      </w:hyperlink>
    </w:p>
    <w:p w14:paraId="006A7EB4" w14:textId="039C9A2B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6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Stanovenie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108B6E13" w14:textId="255B6DC7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7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500A8899" w14:textId="6BDAAFD5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8" w:history="1">
        <w:r w:rsidR="00E501E2" w:rsidRPr="00BD1F78">
          <w:rPr>
            <w:rStyle w:val="Hypertextovprepojenie"/>
          </w:rPr>
          <w:t>ČASŤ D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Obchodné podmienky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20</w:t>
        </w:r>
        <w:r w:rsidR="00E501E2">
          <w:rPr>
            <w:webHidden/>
          </w:rPr>
          <w:fldChar w:fldCharType="end"/>
        </w:r>
      </w:hyperlink>
    </w:p>
    <w:p w14:paraId="3F2735AE" w14:textId="63C903F9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9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Podmienky uzatvorenia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20</w:t>
        </w:r>
        <w:r w:rsidR="00E501E2">
          <w:rPr>
            <w:noProof/>
            <w:webHidden/>
          </w:rPr>
          <w:fldChar w:fldCharType="end"/>
        </w:r>
      </w:hyperlink>
    </w:p>
    <w:p w14:paraId="5E431925" w14:textId="591768C8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0" w:history="1">
        <w:r w:rsidR="00E501E2" w:rsidRPr="00BD1F78">
          <w:rPr>
            <w:rStyle w:val="Hypertextovprepojenie"/>
          </w:rPr>
          <w:t>ČASŤ E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Kritériá hodnotenia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_Toc22901710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21</w:t>
        </w:r>
        <w:r w:rsidR="00E501E2">
          <w:rPr>
            <w:webHidden/>
          </w:rPr>
          <w:fldChar w:fldCharType="end"/>
        </w:r>
      </w:hyperlink>
    </w:p>
    <w:p w14:paraId="4F287E7A" w14:textId="1E0532AE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1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Kritérium na hodnotenie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5F88E696" w14:textId="7979325D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2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vyhodnotenia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2202E149" w14:textId="333E98D1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3" w:history="1">
        <w:r w:rsidR="00E501E2" w:rsidRPr="00BD1F78">
          <w:rPr>
            <w:rStyle w:val="Hypertextovprepojenie"/>
          </w:rPr>
          <w:t>ČASŤ F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rFonts w:cs="Arial"/>
          </w:rPr>
          <w:t>Podmienky účasti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_Toc22901713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22</w:t>
        </w:r>
        <w:r w:rsidR="00E501E2">
          <w:rPr>
            <w:webHidden/>
          </w:rPr>
          <w:fldChar w:fldCharType="end"/>
        </w:r>
      </w:hyperlink>
    </w:p>
    <w:p w14:paraId="63896A5C" w14:textId="4D29F9E9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4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Osobné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29C23825" w14:textId="27C86AF7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5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Ekonomické a finančné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1AF0AC6D" w14:textId="7A03FA20" w:rsidR="00E501E2" w:rsidRDefault="00BC5F3B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6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Technická alebo odborná spôsobilosť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24</w:t>
        </w:r>
        <w:r w:rsidR="00E501E2">
          <w:rPr>
            <w:noProof/>
            <w:webHidden/>
          </w:rPr>
          <w:fldChar w:fldCharType="end"/>
        </w:r>
      </w:hyperlink>
    </w:p>
    <w:p w14:paraId="1E1381EE" w14:textId="3C04A767" w:rsidR="00E501E2" w:rsidRDefault="00BC5F3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7" w:history="1">
        <w:r w:rsidR="00E501E2" w:rsidRPr="00BD1F78">
          <w:rPr>
            <w:rStyle w:val="Hypertextovprepojenie"/>
          </w:rPr>
          <w:t>SUMARIZÁCIA PRÍLOH SÚŤAŽNÝCH PODKLADOV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_Toc22901717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29</w:t>
        </w:r>
        <w:r w:rsidR="00E501E2">
          <w:rPr>
            <w:webHidden/>
          </w:rPr>
          <w:fldChar w:fldCharType="end"/>
        </w:r>
      </w:hyperlink>
    </w:p>
    <w:p w14:paraId="18D8CA69" w14:textId="393F580A" w:rsidR="001B3C96" w:rsidRPr="00BE5BF7" w:rsidRDefault="00485661" w:rsidP="00BF3D38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4" w:name="_Toc4416495"/>
      <w:bookmarkStart w:id="5" w:name="_Toc4416602"/>
      <w:bookmarkStart w:id="6" w:name="_Toc4416896"/>
      <w:bookmarkStart w:id="7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BF3D38">
      <w:pPr>
        <w:pStyle w:val="Nadpis1"/>
      </w:pPr>
      <w:bookmarkStart w:id="8" w:name="_Toc22901661"/>
      <w:r w:rsidRPr="00BE5BF7">
        <w:lastRenderedPageBreak/>
        <w:t>Pokyny pre uchádzačov</w:t>
      </w:r>
      <w:bookmarkEnd w:id="3"/>
      <w:bookmarkEnd w:id="4"/>
      <w:bookmarkEnd w:id="5"/>
      <w:bookmarkEnd w:id="6"/>
      <w:bookmarkEnd w:id="7"/>
      <w:bookmarkEnd w:id="8"/>
    </w:p>
    <w:p w14:paraId="100C0FE1" w14:textId="0E8858B0" w:rsidR="0099084C" w:rsidRPr="00BE5BF7" w:rsidRDefault="0099084C" w:rsidP="00EA68B5">
      <w:pPr>
        <w:pStyle w:val="Nadpis2"/>
      </w:pPr>
      <w:bookmarkStart w:id="9" w:name="_Toc4416496"/>
      <w:bookmarkStart w:id="10" w:name="_Toc4416603"/>
      <w:bookmarkStart w:id="11" w:name="_Toc4416897"/>
      <w:bookmarkStart w:id="12" w:name="_Toc4416946"/>
      <w:bookmarkStart w:id="13" w:name="_Toc22901662"/>
      <w:r w:rsidRPr="00BE5BF7">
        <w:t>Všeobecné informácie</w:t>
      </w:r>
      <w:bookmarkEnd w:id="9"/>
      <w:bookmarkEnd w:id="10"/>
      <w:bookmarkEnd w:id="11"/>
      <w:bookmarkEnd w:id="12"/>
      <w:bookmarkEnd w:id="13"/>
    </w:p>
    <w:p w14:paraId="39C9E0EA" w14:textId="603B4EA5" w:rsidR="007D1496" w:rsidRPr="00BE5BF7" w:rsidRDefault="001B7673" w:rsidP="00E63FCB">
      <w:pPr>
        <w:pStyle w:val="Nadpis3"/>
      </w:pPr>
      <w:bookmarkStart w:id="14" w:name="_Toc4416604"/>
      <w:bookmarkStart w:id="15" w:name="_Toc4416898"/>
      <w:bookmarkStart w:id="16" w:name="_Toc4416947"/>
      <w:bookmarkStart w:id="17" w:name="_Ref4423258"/>
      <w:bookmarkStart w:id="18" w:name="_Toc22901663"/>
      <w:bookmarkStart w:id="19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4"/>
      <w:bookmarkEnd w:id="15"/>
      <w:bookmarkEnd w:id="16"/>
      <w:bookmarkEnd w:id="17"/>
      <w:bookmarkEnd w:id="18"/>
      <w:r w:rsidRPr="00BE5BF7">
        <w:t xml:space="preserve"> </w:t>
      </w:r>
      <w:bookmarkEnd w:id="19"/>
    </w:p>
    <w:p w14:paraId="04C11B7E" w14:textId="4DDC7A1E" w:rsidR="00BF09B9" w:rsidRPr="00BE5BF7" w:rsidRDefault="00785BCA" w:rsidP="00473971">
      <w:pPr>
        <w:ind w:left="3261" w:hanging="2552"/>
      </w:pPr>
      <w:bookmarkStart w:id="20" w:name="_Hlk5992564"/>
      <w:bookmarkStart w:id="21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0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5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2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2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3" w:name="_Toc447725743"/>
      <w:bookmarkStart w:id="24" w:name="_Toc487700723"/>
      <w:bookmarkStart w:id="25" w:name="_Toc4416605"/>
      <w:bookmarkStart w:id="26" w:name="_Toc4416899"/>
      <w:bookmarkStart w:id="27" w:name="_Toc4416948"/>
      <w:bookmarkStart w:id="28" w:name="_Toc22901664"/>
      <w:r w:rsidRPr="00BE5BF7">
        <w:t>Predmet zákazky</w:t>
      </w:r>
      <w:bookmarkEnd w:id="23"/>
      <w:bookmarkEnd w:id="24"/>
      <w:bookmarkEnd w:id="25"/>
      <w:bookmarkEnd w:id="26"/>
      <w:bookmarkEnd w:id="27"/>
      <w:bookmarkEnd w:id="28"/>
    </w:p>
    <w:p w14:paraId="5C937767" w14:textId="3689B5EC" w:rsidR="00A259F5" w:rsidRPr="00BE5BF7" w:rsidRDefault="00BE1895">
      <w:pPr>
        <w:pStyle w:val="Nadpis4"/>
      </w:pPr>
      <w:bookmarkStart w:id="29" w:name="_Hlk5992583"/>
      <w:r w:rsidRPr="00BE5BF7">
        <w:t xml:space="preserve">Predmetom zákazky </w:t>
      </w:r>
      <w:r w:rsidR="00681923" w:rsidRPr="00BE5BF7">
        <w:t xml:space="preserve">je </w:t>
      </w:r>
      <w:bookmarkStart w:id="30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29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0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1" w:name="_Toc487700724"/>
      <w:bookmarkStart w:id="32" w:name="_Toc4416606"/>
      <w:bookmarkStart w:id="33" w:name="_Toc4416900"/>
      <w:bookmarkStart w:id="34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F132244" w:rsidR="009F484C" w:rsidRDefault="009F484C" w:rsidP="009F484C">
      <w:pPr>
        <w:pStyle w:val="Nadpis4"/>
      </w:pPr>
      <w:r w:rsidRPr="009F484C">
        <w:t xml:space="preserve">Predmet zákazky je rozdelený na </w:t>
      </w:r>
      <w:r w:rsidR="00FE6D1B">
        <w:t>11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5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59A6C118" w:rsidR="00E2496B" w:rsidRDefault="00C05A89" w:rsidP="00FA319B">
            <w:r>
              <w:t xml:space="preserve">ZUŠ Istrijská 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198B8FD4" w:rsidR="00E2496B" w:rsidRPr="00A259E7" w:rsidRDefault="00C05A89" w:rsidP="00FA319B">
            <w:r>
              <w:t>Ubytovňa Kopčany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607A58F0" w:rsidR="00E2496B" w:rsidRPr="00A259E7" w:rsidRDefault="00C05A89" w:rsidP="009A2E51">
            <w:r>
              <w:t xml:space="preserve">Zimný štadión </w:t>
            </w:r>
            <w:proofErr w:type="spellStart"/>
            <w:r>
              <w:t>Harmincova</w:t>
            </w:r>
            <w:proofErr w:type="spellEnd"/>
            <w:r>
              <w:t xml:space="preserve"> 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54FD1BBB" w:rsidR="00E2496B" w:rsidRPr="00A259E7" w:rsidRDefault="00C05A89" w:rsidP="009A2E51">
            <w:r>
              <w:t>Depozitný sklad</w:t>
            </w:r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E37023A" w:rsidR="00E2496B" w:rsidRPr="00A259E7" w:rsidRDefault="00C05A89" w:rsidP="009A2E51">
            <w:r>
              <w:t>Generálny investor Bratislavy (OCH)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5FC520B0" w:rsidR="00E2496B" w:rsidRPr="00A259E7" w:rsidRDefault="00C05A89" w:rsidP="009A2E51">
            <w:r>
              <w:t xml:space="preserve">Zariadenie opatrovateľskej služby 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15F472CA" w:rsidR="00E2496B" w:rsidRPr="00A259E7" w:rsidRDefault="00C05A89" w:rsidP="009A2E51">
            <w:r>
              <w:t>Archív mesta Bratislavy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1558539A" w:rsidR="00E2496B" w:rsidRPr="00A259E7" w:rsidRDefault="00C05A89" w:rsidP="009A2E51">
            <w:r>
              <w:t>Domov jesene života DJZ</w:t>
            </w:r>
          </w:p>
        </w:tc>
      </w:tr>
      <w:tr w:rsidR="00FE6D1B" w14:paraId="0CF4EFE3" w14:textId="77777777" w:rsidTr="00E2496B">
        <w:tc>
          <w:tcPr>
            <w:tcW w:w="2693" w:type="dxa"/>
          </w:tcPr>
          <w:p w14:paraId="6B2C002F" w14:textId="2B249852" w:rsidR="00FE6D1B" w:rsidRPr="00F5366E" w:rsidRDefault="00FE6D1B" w:rsidP="009A2E51">
            <w:r>
              <w:t>Časť IX.</w:t>
            </w:r>
          </w:p>
        </w:tc>
        <w:tc>
          <w:tcPr>
            <w:tcW w:w="5387" w:type="dxa"/>
          </w:tcPr>
          <w:p w14:paraId="12100DFA" w14:textId="105E97E0" w:rsidR="00FE6D1B" w:rsidRDefault="00FE6D1B" w:rsidP="009A2E51">
            <w:r>
              <w:t>Mestské lesy</w:t>
            </w:r>
          </w:p>
        </w:tc>
      </w:tr>
      <w:tr w:rsidR="00FE6D1B" w14:paraId="72ACB52A" w14:textId="77777777" w:rsidTr="00E2496B">
        <w:tc>
          <w:tcPr>
            <w:tcW w:w="2693" w:type="dxa"/>
          </w:tcPr>
          <w:p w14:paraId="6D8AB533" w14:textId="7FDF0C2D" w:rsidR="00FE6D1B" w:rsidRPr="00F5366E" w:rsidRDefault="00FE6D1B" w:rsidP="009A2E51">
            <w:r>
              <w:t>Časť X.</w:t>
            </w:r>
          </w:p>
        </w:tc>
        <w:tc>
          <w:tcPr>
            <w:tcW w:w="5387" w:type="dxa"/>
          </w:tcPr>
          <w:p w14:paraId="7D564BF3" w14:textId="4B325B49" w:rsidR="00FE6D1B" w:rsidRDefault="00FE6D1B" w:rsidP="009A2E51">
            <w:r>
              <w:t xml:space="preserve">ZUŠ J. Albrechta </w:t>
            </w:r>
          </w:p>
        </w:tc>
      </w:tr>
      <w:tr w:rsidR="00FE6D1B" w14:paraId="2887D742" w14:textId="77777777" w:rsidTr="00E2496B">
        <w:tc>
          <w:tcPr>
            <w:tcW w:w="2693" w:type="dxa"/>
          </w:tcPr>
          <w:p w14:paraId="4C60D0A4" w14:textId="0F51BDFF" w:rsidR="00FE6D1B" w:rsidRDefault="00FE6D1B" w:rsidP="009A2E51">
            <w:r>
              <w:lastRenderedPageBreak/>
              <w:t>Časť XI.</w:t>
            </w:r>
          </w:p>
        </w:tc>
        <w:tc>
          <w:tcPr>
            <w:tcW w:w="5387" w:type="dxa"/>
          </w:tcPr>
          <w:p w14:paraId="39310489" w14:textId="52A79E36" w:rsidR="00FE6D1B" w:rsidRDefault="00FE6D1B" w:rsidP="009A2E51">
            <w:r>
              <w:t>Domov Pri kríži</w:t>
            </w:r>
          </w:p>
        </w:tc>
      </w:tr>
      <w:bookmarkEnd w:id="35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6" w:name="_Toc22901665"/>
      <w:r w:rsidRPr="00BE5BF7">
        <w:t>Komplexnosť dodávky</w:t>
      </w:r>
      <w:bookmarkEnd w:id="31"/>
      <w:r w:rsidR="0021085A" w:rsidRPr="00BE5BF7">
        <w:t xml:space="preserve"> a jej nedeliteľnosť</w:t>
      </w:r>
      <w:bookmarkEnd w:id="32"/>
      <w:bookmarkEnd w:id="33"/>
      <w:bookmarkEnd w:id="34"/>
      <w:bookmarkEnd w:id="36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7" w:name="_Toc17890332"/>
      <w:bookmarkStart w:id="38" w:name="_Toc487700725"/>
      <w:bookmarkStart w:id="39" w:name="_Toc4416607"/>
      <w:bookmarkStart w:id="40" w:name="_Toc4416901"/>
      <w:bookmarkStart w:id="41" w:name="_Toc4416950"/>
      <w:bookmarkStart w:id="42" w:name="_Toc22901666"/>
      <w:bookmarkEnd w:id="37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8"/>
      <w:bookmarkEnd w:id="39"/>
      <w:bookmarkEnd w:id="40"/>
      <w:bookmarkEnd w:id="41"/>
      <w:bookmarkEnd w:id="42"/>
    </w:p>
    <w:p w14:paraId="30D7BF28" w14:textId="3E6D532D" w:rsidR="00C27D65" w:rsidRPr="00B57D1C" w:rsidRDefault="00391747">
      <w:pPr>
        <w:pStyle w:val="Nadpis4"/>
      </w:pPr>
      <w:bookmarkStart w:id="43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4" w:name="_Toc522635378"/>
      <w:bookmarkStart w:id="45" w:name="_Toc525293192"/>
      <w:bookmarkStart w:id="46" w:name="_Toc4416608"/>
      <w:bookmarkStart w:id="47" w:name="_Toc4416902"/>
      <w:bookmarkStart w:id="48" w:name="_Toc4416951"/>
      <w:bookmarkStart w:id="49" w:name="_Toc22901667"/>
      <w:bookmarkEnd w:id="43"/>
      <w:bookmarkEnd w:id="44"/>
      <w:bookmarkEnd w:id="45"/>
      <w:r w:rsidRPr="00BE5BF7">
        <w:t>Zmluva</w:t>
      </w:r>
      <w:bookmarkEnd w:id="21"/>
      <w:bookmarkEnd w:id="46"/>
      <w:bookmarkEnd w:id="47"/>
      <w:bookmarkEnd w:id="48"/>
      <w:bookmarkEnd w:id="49"/>
    </w:p>
    <w:p w14:paraId="379C92D6" w14:textId="197844CA" w:rsidR="00AC20ED" w:rsidRPr="00BE5BF7" w:rsidRDefault="00AC20ED">
      <w:pPr>
        <w:pStyle w:val="Nadpis4"/>
      </w:pPr>
      <w:bookmarkStart w:id="50" w:name="_Toc447725747"/>
      <w:bookmarkStart w:id="51" w:name="_Toc4416609"/>
      <w:bookmarkStart w:id="52" w:name="_Toc4416903"/>
      <w:bookmarkStart w:id="53" w:name="_Toc4416952"/>
      <w:r w:rsidRPr="00BE5BF7">
        <w:t xml:space="preserve">Výsledkom </w:t>
      </w:r>
      <w:r w:rsidR="00D5776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>, ktorej vzor tvorí Prílohu č. D.1</w:t>
      </w:r>
      <w:r w:rsidR="00C05A89">
        <w:t>,</w:t>
      </w:r>
      <w:r w:rsidR="00D9281D">
        <w:t xml:space="preserve">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4" w:name="_Toc22901668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0"/>
      <w:bookmarkEnd w:id="51"/>
      <w:bookmarkEnd w:id="52"/>
      <w:bookmarkEnd w:id="53"/>
      <w:bookmarkEnd w:id="54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6B75A184" w:rsidR="00E2496B" w:rsidRDefault="00C05A89" w:rsidP="00E87A16">
            <w:r>
              <w:t>ZUŠ Istrijská</w:t>
            </w:r>
          </w:p>
        </w:tc>
        <w:tc>
          <w:tcPr>
            <w:tcW w:w="2255" w:type="dxa"/>
          </w:tcPr>
          <w:p w14:paraId="705F8FF9" w14:textId="5C3B9056" w:rsidR="00E2496B" w:rsidRDefault="00C05A89" w:rsidP="00E87A16">
            <w:r>
              <w:t>Istrijská 22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44C25F73" w:rsidR="00E2496B" w:rsidRPr="00A259E7" w:rsidRDefault="00C05A89" w:rsidP="00E87A16">
            <w:r>
              <w:t>Ubytovňa Kopčany</w:t>
            </w:r>
          </w:p>
        </w:tc>
        <w:tc>
          <w:tcPr>
            <w:tcW w:w="2255" w:type="dxa"/>
          </w:tcPr>
          <w:p w14:paraId="52EB9CE1" w14:textId="538D6765" w:rsidR="00E2496B" w:rsidRPr="00A259E7" w:rsidRDefault="00C05A89" w:rsidP="00E87A16">
            <w:r>
              <w:t>Kopčianska 90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705BEBE2" w:rsidR="00E2496B" w:rsidRPr="00A259E7" w:rsidRDefault="00C05A89" w:rsidP="00E87A16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3E15B8CD" w14:textId="17BF724B" w:rsidR="00E2496B" w:rsidRPr="00A259E7" w:rsidRDefault="00C05A89" w:rsidP="00E87A16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1F20C032" w:rsidR="00E2496B" w:rsidRPr="00A259E7" w:rsidRDefault="00C05A89" w:rsidP="00E87A16">
            <w:r>
              <w:t>Depozitný sklad</w:t>
            </w:r>
          </w:p>
        </w:tc>
        <w:tc>
          <w:tcPr>
            <w:tcW w:w="2255" w:type="dxa"/>
          </w:tcPr>
          <w:p w14:paraId="72769C15" w14:textId="0A87CE9D" w:rsidR="00E2496B" w:rsidRPr="00A259E7" w:rsidRDefault="00C05A89" w:rsidP="00E87A16">
            <w:r>
              <w:t>Opletalova 4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065D4F3E" w:rsidR="00E2496B" w:rsidRPr="00A259E7" w:rsidRDefault="00C05A89" w:rsidP="00E87A16">
            <w:r>
              <w:t>Generálny investor Bratislavy</w:t>
            </w:r>
          </w:p>
        </w:tc>
        <w:tc>
          <w:tcPr>
            <w:tcW w:w="2255" w:type="dxa"/>
          </w:tcPr>
          <w:p w14:paraId="78878E0D" w14:textId="39A3CBAF" w:rsidR="00E2496B" w:rsidRPr="00A259E7" w:rsidRDefault="00C05A89" w:rsidP="00E87A16">
            <w:r>
              <w:t>Záporožská 5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1FAC2E02" w:rsidR="00E2496B" w:rsidRPr="00A259E7" w:rsidRDefault="00C05A89" w:rsidP="00E87A16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55926D55" w14:textId="2DB6ABD9" w:rsidR="00E2496B" w:rsidRPr="00A259E7" w:rsidRDefault="00D556D9" w:rsidP="00E87A16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48731AD2" w:rsidR="00E2496B" w:rsidRPr="00A259E7" w:rsidRDefault="00C05A89" w:rsidP="00E87A16">
            <w:r>
              <w:t>Archívy mesta Bratislavy</w:t>
            </w:r>
          </w:p>
        </w:tc>
        <w:tc>
          <w:tcPr>
            <w:tcW w:w="2255" w:type="dxa"/>
          </w:tcPr>
          <w:p w14:paraId="0D55E006" w14:textId="0AF48080" w:rsidR="00E2496B" w:rsidRPr="00A259E7" w:rsidRDefault="00D556D9" w:rsidP="00E87A16">
            <w:r>
              <w:t>Markova</w:t>
            </w:r>
            <w:r w:rsidR="00C05A89">
              <w:t xml:space="preserve"> 1</w:t>
            </w:r>
          </w:p>
        </w:tc>
      </w:tr>
      <w:tr w:rsidR="00C05A89" w14:paraId="256BE9AE" w14:textId="77777777" w:rsidTr="00E2496B">
        <w:tc>
          <w:tcPr>
            <w:tcW w:w="2267" w:type="dxa"/>
          </w:tcPr>
          <w:p w14:paraId="3516D681" w14:textId="1B1090C9" w:rsidR="00C05A89" w:rsidRPr="00F5366E" w:rsidRDefault="00C05A89" w:rsidP="00E87A16">
            <w:r>
              <w:t>Časť VIII.</w:t>
            </w:r>
          </w:p>
        </w:tc>
        <w:tc>
          <w:tcPr>
            <w:tcW w:w="3687" w:type="dxa"/>
          </w:tcPr>
          <w:p w14:paraId="482FDB3E" w14:textId="2CF106F4" w:rsidR="00C05A89" w:rsidRPr="00BA27D5" w:rsidRDefault="00C05A89" w:rsidP="00E87A16">
            <w:r>
              <w:t>Domov jesene života DJZ</w:t>
            </w:r>
          </w:p>
        </w:tc>
        <w:tc>
          <w:tcPr>
            <w:tcW w:w="2255" w:type="dxa"/>
          </w:tcPr>
          <w:p w14:paraId="6EFAC531" w14:textId="4D384A68" w:rsidR="00C05A89" w:rsidRPr="00BA27D5" w:rsidRDefault="00C05A89" w:rsidP="00E87A16">
            <w:r>
              <w:t xml:space="preserve">Hanulova </w:t>
            </w:r>
            <w:r w:rsidR="00D556D9">
              <w:t>6</w:t>
            </w:r>
          </w:p>
        </w:tc>
      </w:tr>
      <w:tr w:rsidR="00FE6D1B" w14:paraId="30D792EA" w14:textId="77777777" w:rsidTr="00E2496B">
        <w:tc>
          <w:tcPr>
            <w:tcW w:w="2267" w:type="dxa"/>
          </w:tcPr>
          <w:p w14:paraId="14690E5E" w14:textId="5EF6A44A" w:rsidR="00FE6D1B" w:rsidRDefault="00FE6D1B" w:rsidP="00E87A16">
            <w:r>
              <w:t xml:space="preserve">Časť </w:t>
            </w:r>
            <w:r w:rsidR="00C86E59">
              <w:t>I</w:t>
            </w:r>
            <w:r>
              <w:t>X.</w:t>
            </w:r>
          </w:p>
        </w:tc>
        <w:tc>
          <w:tcPr>
            <w:tcW w:w="3687" w:type="dxa"/>
          </w:tcPr>
          <w:p w14:paraId="1D58EC5D" w14:textId="37337485" w:rsidR="00FE6D1B" w:rsidRDefault="00FE6D1B" w:rsidP="00E87A16">
            <w:r>
              <w:t>Mestské lesy</w:t>
            </w:r>
          </w:p>
        </w:tc>
        <w:tc>
          <w:tcPr>
            <w:tcW w:w="2255" w:type="dxa"/>
          </w:tcPr>
          <w:p w14:paraId="777078CF" w14:textId="3812ABBD" w:rsidR="00FE6D1B" w:rsidRDefault="00FE6D1B" w:rsidP="00E87A16">
            <w:r>
              <w:t>Cesta Mládeže 4</w:t>
            </w:r>
          </w:p>
        </w:tc>
      </w:tr>
      <w:tr w:rsidR="00FE6D1B" w14:paraId="32EC7540" w14:textId="77777777" w:rsidTr="00E2496B">
        <w:tc>
          <w:tcPr>
            <w:tcW w:w="2267" w:type="dxa"/>
          </w:tcPr>
          <w:p w14:paraId="2C66C956" w14:textId="4BCD7132" w:rsidR="00FE6D1B" w:rsidRDefault="00FE6D1B" w:rsidP="00E87A16">
            <w:r>
              <w:t>Časť X.</w:t>
            </w:r>
          </w:p>
        </w:tc>
        <w:tc>
          <w:tcPr>
            <w:tcW w:w="3687" w:type="dxa"/>
          </w:tcPr>
          <w:p w14:paraId="7E46A8E7" w14:textId="5290D2ED" w:rsidR="00FE6D1B" w:rsidRDefault="00FE6D1B" w:rsidP="00E87A16">
            <w:r>
              <w:t xml:space="preserve">ZUŠ J. Albrechta </w:t>
            </w:r>
          </w:p>
        </w:tc>
        <w:tc>
          <w:tcPr>
            <w:tcW w:w="2255" w:type="dxa"/>
          </w:tcPr>
          <w:p w14:paraId="77CA9CC0" w14:textId="5E526C0C" w:rsidR="00FE6D1B" w:rsidRDefault="00FE6D1B" w:rsidP="00E87A16">
            <w:r>
              <w:t>Topoľčianska 15</w:t>
            </w:r>
          </w:p>
        </w:tc>
      </w:tr>
      <w:tr w:rsidR="00FE6D1B" w14:paraId="27CF4656" w14:textId="77777777" w:rsidTr="00E2496B">
        <w:tc>
          <w:tcPr>
            <w:tcW w:w="2267" w:type="dxa"/>
          </w:tcPr>
          <w:p w14:paraId="3DE921B0" w14:textId="5027543D" w:rsidR="00FE6D1B" w:rsidRDefault="00FE6D1B" w:rsidP="00E87A16">
            <w:r>
              <w:t>Časť XI.</w:t>
            </w:r>
          </w:p>
        </w:tc>
        <w:tc>
          <w:tcPr>
            <w:tcW w:w="3687" w:type="dxa"/>
          </w:tcPr>
          <w:p w14:paraId="33BE36C7" w14:textId="581A52CD" w:rsidR="00FE6D1B" w:rsidRDefault="00FE6D1B" w:rsidP="00E87A16">
            <w:r>
              <w:t xml:space="preserve">Domov Pri kríži </w:t>
            </w:r>
          </w:p>
        </w:tc>
        <w:tc>
          <w:tcPr>
            <w:tcW w:w="2255" w:type="dxa"/>
          </w:tcPr>
          <w:p w14:paraId="23484D6E" w14:textId="7956BFC7" w:rsidR="00FE6D1B" w:rsidRDefault="00FE6D1B" w:rsidP="00E87A16">
            <w:r>
              <w:t xml:space="preserve">Pri kríži 26 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5" w:name="_Toc447725748"/>
      <w:bookmarkStart w:id="56" w:name="_Toc4416610"/>
      <w:bookmarkStart w:id="57" w:name="_Toc4416904"/>
      <w:bookmarkStart w:id="58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</w:t>
      </w:r>
      <w:r w:rsidRPr="00A42574">
        <w:lastRenderedPageBreak/>
        <w:t>zmluvy.</w:t>
      </w:r>
    </w:p>
    <w:p w14:paraId="5833C29B" w14:textId="0B86D734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C30838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59" w:name="_Toc22901669"/>
      <w:r w:rsidRPr="00BE5BF7">
        <w:t>Oprávnení uchádzači</w:t>
      </w:r>
      <w:bookmarkEnd w:id="55"/>
      <w:bookmarkEnd w:id="56"/>
      <w:bookmarkEnd w:id="57"/>
      <w:bookmarkEnd w:id="58"/>
      <w:bookmarkEnd w:id="59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0" w:name="_Hlk519072534"/>
      <w:r w:rsidR="00ED40DA" w:rsidRPr="00BE5BF7">
        <w:rPr>
          <w:b/>
        </w:rPr>
        <w:t>Skupina dodávateľov</w:t>
      </w:r>
      <w:bookmarkEnd w:id="60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62F64453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DA42C9">
        <w:t>Verejnej s</w:t>
      </w:r>
      <w:r w:rsidR="00C660B1" w:rsidRPr="00BE5BF7">
        <w:t xml:space="preserve">úťaže.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1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1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2" w:name="_Toc447725749"/>
      <w:bookmarkStart w:id="63" w:name="_Toc4416611"/>
      <w:bookmarkStart w:id="64" w:name="_Toc4416905"/>
      <w:bookmarkStart w:id="65" w:name="_Toc4416954"/>
      <w:bookmarkStart w:id="66" w:name="_Ref4422946"/>
      <w:bookmarkStart w:id="67" w:name="_Toc22901670"/>
      <w:r w:rsidRPr="00BE5BF7">
        <w:t>Predloženie a obsah ponúk</w:t>
      </w:r>
      <w:bookmarkEnd w:id="62"/>
      <w:bookmarkEnd w:id="63"/>
      <w:bookmarkEnd w:id="64"/>
      <w:bookmarkEnd w:id="65"/>
      <w:bookmarkEnd w:id="66"/>
      <w:bookmarkEnd w:id="67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6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8" w:name="_Ref6235445"/>
      <w:r w:rsidRPr="00BE5BF7">
        <w:t>Súčasťou ponuky musia byť nasledujúce doklady / dokumenty:</w:t>
      </w:r>
      <w:bookmarkEnd w:id="68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69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69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11A437B0" w:rsidR="00A56198" w:rsidRPr="00BE5BF7" w:rsidRDefault="00A56198">
      <w:pPr>
        <w:pStyle w:val="Nadpis7"/>
      </w:pPr>
      <w:r w:rsidRPr="00BE5BF7">
        <w:t>identifikáci</w:t>
      </w:r>
      <w:r w:rsidR="00DA42C9">
        <w:t>a</w:t>
      </w:r>
      <w:r w:rsidRPr="00BE5BF7">
        <w:t xml:space="preserve"> </w:t>
      </w:r>
      <w:r w:rsidR="00DA42C9">
        <w:t>Verejnej s</w:t>
      </w:r>
      <w:r w:rsidRPr="00BE5BF7">
        <w:t xml:space="preserve">úťaže, do ktorej sa ponuka predkladá s uvedením názvu </w:t>
      </w:r>
      <w:r w:rsidR="0068594A" w:rsidRPr="00BE5BF7">
        <w:t>p</w:t>
      </w:r>
      <w:r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</w:t>
      </w:r>
      <w:r w:rsidRPr="00BE5BF7">
        <w:lastRenderedPageBreak/>
        <w:t xml:space="preserve">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0" w:name="_Ref4422667"/>
      <w:bookmarkStart w:id="71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2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3" w:name="_Hlk21523548"/>
      <w:bookmarkEnd w:id="72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3"/>
    </w:p>
    <w:p w14:paraId="4811E380" w14:textId="064E2F38" w:rsidR="00630236" w:rsidRPr="00BE5BF7" w:rsidRDefault="00922426" w:rsidP="00E63FCB">
      <w:pPr>
        <w:pStyle w:val="Nadpis6"/>
      </w:pPr>
      <w:bookmarkStart w:id="74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4"/>
      <w:r w:rsidR="005B20B5" w:rsidRPr="00BE5BF7">
        <w:t xml:space="preserve"> </w:t>
      </w:r>
      <w:bookmarkEnd w:id="70"/>
      <w:bookmarkEnd w:id="71"/>
      <w:r w:rsidR="00782F12">
        <w:t xml:space="preserve">V prípade, ak uchádzač nahrádza dokumenty, ktorými preukazuje podmienky účasti jednotným európskym dokumentom, predloží jednotný európsky dokument. </w:t>
      </w:r>
      <w:r w:rsidR="00963FD8">
        <w:t>Uchádzač môže nahradiť dokumenty, ktorými preukazuje podmienky účasti aj čestným vyhlásením, v takomto prípade predloží čestné vyhlásenie o tom, že spĺňa podmienky účasti.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74570605" w:rsidR="00915293" w:rsidRPr="00BE5BF7" w:rsidRDefault="00672CF4">
      <w:pPr>
        <w:pStyle w:val="Nadpis6"/>
      </w:pPr>
      <w:r w:rsidRPr="00BE5BF7">
        <w:t xml:space="preserve">Vyhlásenie o akceptácii podmienok </w:t>
      </w:r>
      <w:r w:rsidR="00DA42C9">
        <w:t>Verejnej s</w:t>
      </w:r>
      <w:r w:rsidRPr="00BE5BF7">
        <w:t xml:space="preserve">úťaže,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5" w:name="_Hlk519775982"/>
      <w:r w:rsidRPr="00BE5BF7">
        <w:t>Ak ponuku predkladá Skupina dodávateľov</w:t>
      </w:r>
      <w:r w:rsidR="007E5BFA" w:rsidRPr="00BE5BF7">
        <w:t>,</w:t>
      </w:r>
      <w:bookmarkEnd w:id="75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0896C0AD" w:rsidR="00915293" w:rsidRPr="00E1486E" w:rsidRDefault="00915293" w:rsidP="00E1486E">
      <w:pPr>
        <w:pStyle w:val="Nadpis6"/>
        <w:rPr>
          <w:b/>
          <w:bCs/>
          <w:szCs w:val="20"/>
        </w:rPr>
      </w:pPr>
      <w:r w:rsidRPr="00BE5BF7">
        <w:lastRenderedPageBreak/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D24CCD">
        <w:rPr>
          <w:szCs w:val="20"/>
        </w:rPr>
        <w:t xml:space="preserve"> kritérií t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chto s</w:t>
      </w:r>
      <w:r w:rsidRPr="00D24CCD">
        <w:rPr>
          <w:rFonts w:cs="Proba Pro"/>
          <w:szCs w:val="20"/>
        </w:rPr>
        <w:t>úť</w:t>
      </w:r>
      <w:r w:rsidRPr="00D24CCD">
        <w:rPr>
          <w:szCs w:val="20"/>
        </w:rPr>
        <w:t>a</w:t>
      </w:r>
      <w:r w:rsidRPr="00D24CCD">
        <w:rPr>
          <w:rFonts w:cs="Proba Pro"/>
          <w:szCs w:val="20"/>
        </w:rPr>
        <w:t>ž</w:t>
      </w:r>
      <w:r w:rsidRPr="00D24CCD">
        <w:rPr>
          <w:szCs w:val="20"/>
        </w:rPr>
        <w:t>n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 podkladov</w:t>
      </w:r>
      <w:r w:rsidR="00530FA8" w:rsidRPr="00D24CCD">
        <w:rPr>
          <w:szCs w:val="20"/>
        </w:rPr>
        <w:t xml:space="preserve">. </w:t>
      </w:r>
      <w:r w:rsidR="00E1486E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E1486E">
        <w:rPr>
          <w:b/>
          <w:bCs/>
          <w:szCs w:val="20"/>
        </w:rPr>
        <w:t>na plnenie kritérií</w:t>
      </w:r>
      <w:r w:rsidR="00E1486E" w:rsidRPr="00AA5D87">
        <w:rPr>
          <w:b/>
          <w:bCs/>
          <w:szCs w:val="20"/>
        </w:rPr>
        <w:t xml:space="preserve"> pre každú z týchto Častí samostatne.</w:t>
      </w:r>
      <w:r w:rsidR="00E1486E">
        <w:rPr>
          <w:b/>
          <w:bCs/>
          <w:szCs w:val="20"/>
        </w:rPr>
        <w:t xml:space="preserve"> </w:t>
      </w:r>
      <w:r w:rsidR="00D24CCD" w:rsidRPr="00E1486E">
        <w:rPr>
          <w:b/>
          <w:bCs/>
          <w:szCs w:val="20"/>
          <w:u w:val="single"/>
        </w:rPr>
        <w:t>V prípade ak uchádzač predkladá ponuku na Časť III. Predmetu zákazky</w:t>
      </w:r>
      <w:r w:rsidR="00D24CCD" w:rsidRPr="00E1486E">
        <w:rPr>
          <w:b/>
          <w:bCs/>
          <w:szCs w:val="20"/>
        </w:rPr>
        <w:t xml:space="preserve">, uchádzač predloží aj Prílohu č. C.2 </w:t>
      </w:r>
      <w:r w:rsidR="00D415B9">
        <w:rPr>
          <w:b/>
          <w:bCs/>
          <w:szCs w:val="20"/>
        </w:rPr>
        <w:t>Vý</w:t>
      </w:r>
      <w:r w:rsidR="00D415B9" w:rsidRPr="00D415B9">
        <w:rPr>
          <w:b/>
          <w:bCs/>
          <w:szCs w:val="20"/>
        </w:rPr>
        <w:t xml:space="preserve">kaz výmer – Rekonštrukcia technológie chladenia Zimný štadión </w:t>
      </w:r>
      <w:proofErr w:type="spellStart"/>
      <w:r w:rsidR="00D415B9" w:rsidRPr="00D415B9">
        <w:rPr>
          <w:b/>
          <w:bCs/>
          <w:szCs w:val="20"/>
        </w:rPr>
        <w:t>Harmincova</w:t>
      </w:r>
      <w:proofErr w:type="spellEnd"/>
      <w:r w:rsidR="00D415B9" w:rsidRPr="00D415B9">
        <w:rPr>
          <w:b/>
          <w:bCs/>
          <w:szCs w:val="20"/>
        </w:rPr>
        <w:t xml:space="preserve"> – Časť III. Predmetu zákazky</w:t>
      </w:r>
      <w:r w:rsidR="00D24CCD" w:rsidRPr="00E1486E">
        <w:rPr>
          <w:b/>
          <w:bCs/>
          <w:szCs w:val="20"/>
        </w:rPr>
        <w:t>. Vyplnený výkaz výmer predkladá uchádzač okrem formátu .</w:t>
      </w:r>
      <w:proofErr w:type="spellStart"/>
      <w:r w:rsidR="00D24CCD" w:rsidRPr="00E1486E">
        <w:rPr>
          <w:b/>
          <w:bCs/>
          <w:szCs w:val="20"/>
        </w:rPr>
        <w:t>pdf</w:t>
      </w:r>
      <w:proofErr w:type="spellEnd"/>
      <w:r w:rsidR="00D24CCD" w:rsidRPr="00E1486E">
        <w:rPr>
          <w:b/>
          <w:bCs/>
          <w:szCs w:val="20"/>
        </w:rPr>
        <w:t xml:space="preserve"> podľa bodu 8.</w:t>
      </w:r>
      <w:r w:rsidR="00E1486E">
        <w:rPr>
          <w:b/>
          <w:bCs/>
          <w:szCs w:val="20"/>
        </w:rPr>
        <w:t>3</w:t>
      </w:r>
      <w:r w:rsidR="00D24CCD" w:rsidRPr="00E1486E">
        <w:rPr>
          <w:b/>
          <w:bCs/>
          <w:szCs w:val="20"/>
        </w:rPr>
        <w:t xml:space="preserve"> nižšie aj v neuzamknutom formáte </w:t>
      </w:r>
      <w:proofErr w:type="spellStart"/>
      <w:r w:rsidR="00D24CCD" w:rsidRPr="00E1486E">
        <w:rPr>
          <w:b/>
          <w:bCs/>
          <w:szCs w:val="20"/>
        </w:rPr>
        <w:t>excel</w:t>
      </w:r>
      <w:proofErr w:type="spellEnd"/>
      <w:r w:rsidR="00D24CCD" w:rsidRPr="00E1486E">
        <w:rPr>
          <w:b/>
          <w:bCs/>
          <w:szCs w:val="20"/>
        </w:rPr>
        <w:t xml:space="preserve"> (.</w:t>
      </w:r>
      <w:proofErr w:type="spellStart"/>
      <w:r w:rsidR="00D24CCD" w:rsidRPr="00E1486E">
        <w:rPr>
          <w:b/>
          <w:bCs/>
          <w:szCs w:val="20"/>
        </w:rPr>
        <w:t>xls</w:t>
      </w:r>
      <w:proofErr w:type="spellEnd"/>
      <w:r w:rsidR="00D24CCD" w:rsidRPr="00E1486E">
        <w:rPr>
          <w:b/>
          <w:bCs/>
          <w:szCs w:val="20"/>
        </w:rPr>
        <w:t>/.</w:t>
      </w:r>
      <w:proofErr w:type="spellStart"/>
      <w:r w:rsidR="00D24CCD" w:rsidRPr="00E1486E">
        <w:rPr>
          <w:b/>
          <w:bCs/>
          <w:szCs w:val="20"/>
        </w:rPr>
        <w:t>xlsx</w:t>
      </w:r>
      <w:proofErr w:type="spellEnd"/>
      <w:r w:rsidR="00D24CCD" w:rsidRPr="00E1486E">
        <w:rPr>
          <w:b/>
          <w:bCs/>
          <w:szCs w:val="20"/>
        </w:rPr>
        <w:t>).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6" w:name="_Ref4422785"/>
      <w:bookmarkStart w:id="77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6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8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8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79" w:name="_Toc522635383"/>
      <w:bookmarkStart w:id="80" w:name="_Toc525293197"/>
      <w:bookmarkStart w:id="81" w:name="_Toc522635384"/>
      <w:bookmarkStart w:id="82" w:name="_Toc525293198"/>
      <w:bookmarkStart w:id="83" w:name="_Toc522635385"/>
      <w:bookmarkStart w:id="84" w:name="_Toc525293199"/>
      <w:bookmarkStart w:id="85" w:name="_Toc447725750"/>
      <w:bookmarkStart w:id="86" w:name="_Toc4416612"/>
      <w:bookmarkStart w:id="87" w:name="_Toc4416906"/>
      <w:bookmarkStart w:id="88" w:name="_Toc4416955"/>
      <w:bookmarkStart w:id="89" w:name="_Toc22901671"/>
      <w:bookmarkEnd w:id="77"/>
      <w:bookmarkEnd w:id="79"/>
      <w:bookmarkEnd w:id="80"/>
      <w:bookmarkEnd w:id="81"/>
      <w:bookmarkEnd w:id="82"/>
      <w:bookmarkEnd w:id="83"/>
      <w:bookmarkEnd w:id="84"/>
      <w:r w:rsidRPr="00BE5BF7">
        <w:lastRenderedPageBreak/>
        <w:t>Variantné riešenie</w:t>
      </w:r>
      <w:bookmarkEnd w:id="85"/>
      <w:bookmarkEnd w:id="86"/>
      <w:bookmarkEnd w:id="87"/>
      <w:bookmarkEnd w:id="88"/>
      <w:bookmarkEnd w:id="89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0" w:name="_Toc447725751"/>
      <w:bookmarkStart w:id="91" w:name="_Toc4416613"/>
      <w:bookmarkStart w:id="92" w:name="_Toc4416907"/>
      <w:bookmarkStart w:id="93" w:name="_Toc4416956"/>
      <w:bookmarkStart w:id="94" w:name="_Toc22901672"/>
      <w:r w:rsidRPr="00BE5BF7">
        <w:t>Platnosť ponúk</w:t>
      </w:r>
      <w:bookmarkEnd w:id="90"/>
      <w:bookmarkEnd w:id="91"/>
      <w:bookmarkEnd w:id="92"/>
      <w:bookmarkEnd w:id="93"/>
      <w:bookmarkEnd w:id="94"/>
    </w:p>
    <w:p w14:paraId="28F9C9B6" w14:textId="0C33A74C" w:rsidR="00414230" w:rsidRPr="00BE5BF7" w:rsidRDefault="00113541" w:rsidP="00113541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5" w:name="_Toc447725752"/>
      <w:bookmarkStart w:id="96" w:name="_Toc4416614"/>
      <w:bookmarkStart w:id="97" w:name="_Toc4416908"/>
      <w:bookmarkStart w:id="98" w:name="_Toc4416957"/>
      <w:bookmarkStart w:id="99" w:name="_Toc22901673"/>
      <w:r w:rsidRPr="00BE5BF7">
        <w:t>Náklady na ponuky</w:t>
      </w:r>
      <w:bookmarkEnd w:id="95"/>
      <w:bookmarkEnd w:id="96"/>
      <w:bookmarkEnd w:id="97"/>
      <w:bookmarkEnd w:id="98"/>
      <w:bookmarkEnd w:id="99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0" w:name="_Toc4416497"/>
      <w:bookmarkStart w:id="101" w:name="_Toc4416615"/>
      <w:bookmarkStart w:id="102" w:name="_Toc4416909"/>
      <w:bookmarkStart w:id="103" w:name="_Toc4416958"/>
      <w:bookmarkStart w:id="104" w:name="_Toc22901674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0"/>
      <w:bookmarkEnd w:id="101"/>
      <w:bookmarkEnd w:id="102"/>
      <w:bookmarkEnd w:id="103"/>
      <w:bookmarkEnd w:id="104"/>
    </w:p>
    <w:p w14:paraId="6885611F" w14:textId="5B272B21" w:rsidR="00414230" w:rsidRPr="00BE5BF7" w:rsidRDefault="00414230" w:rsidP="00E63FCB">
      <w:pPr>
        <w:pStyle w:val="Nadpis3"/>
      </w:pPr>
      <w:bookmarkStart w:id="105" w:name="_Toc444084946"/>
      <w:bookmarkStart w:id="106" w:name="_Toc4416616"/>
      <w:bookmarkStart w:id="107" w:name="_Toc4416910"/>
      <w:bookmarkStart w:id="108" w:name="_Toc4416959"/>
      <w:bookmarkStart w:id="109" w:name="_Toc22901675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5"/>
      <w:bookmarkEnd w:id="106"/>
      <w:bookmarkEnd w:id="107"/>
      <w:bookmarkEnd w:id="108"/>
      <w:bookmarkEnd w:id="109"/>
    </w:p>
    <w:p w14:paraId="0597632B" w14:textId="0DA50C36" w:rsidR="00672CF4" w:rsidRPr="00BE5BF7" w:rsidRDefault="00672CF4">
      <w:pPr>
        <w:pStyle w:val="Nadpis4"/>
      </w:pPr>
      <w:bookmarkStart w:id="110" w:name="_Toc522635391"/>
      <w:bookmarkStart w:id="111" w:name="_Toc525293205"/>
      <w:bookmarkStart w:id="112" w:name="_Toc522635392"/>
      <w:bookmarkStart w:id="113" w:name="_Toc525293206"/>
      <w:bookmarkStart w:id="114" w:name="_Toc522635393"/>
      <w:bookmarkStart w:id="115" w:name="_Toc525293207"/>
      <w:bookmarkStart w:id="116" w:name="_Toc522635394"/>
      <w:bookmarkStart w:id="117" w:name="_Toc525293208"/>
      <w:bookmarkStart w:id="118" w:name="_Toc522635395"/>
      <w:bookmarkStart w:id="119" w:name="_Toc525293209"/>
      <w:bookmarkStart w:id="120" w:name="_Toc522635396"/>
      <w:bookmarkStart w:id="121" w:name="_Toc525293210"/>
      <w:bookmarkStart w:id="122" w:name="_Toc522635397"/>
      <w:bookmarkStart w:id="123" w:name="_Toc525293211"/>
      <w:bookmarkStart w:id="124" w:name="_Toc522635398"/>
      <w:bookmarkStart w:id="125" w:name="_Toc525293212"/>
      <w:bookmarkStart w:id="126" w:name="_Toc522635399"/>
      <w:bookmarkStart w:id="127" w:name="_Toc525293213"/>
      <w:bookmarkStart w:id="128" w:name="_Toc522635400"/>
      <w:bookmarkStart w:id="129" w:name="_Toc525293214"/>
      <w:bookmarkStart w:id="130" w:name="_Toc522635401"/>
      <w:bookmarkStart w:id="131" w:name="_Toc525293215"/>
      <w:bookmarkStart w:id="132" w:name="_Toc522635402"/>
      <w:bookmarkStart w:id="133" w:name="_Toc525293216"/>
      <w:bookmarkStart w:id="134" w:name="_Toc522635403"/>
      <w:bookmarkStart w:id="135" w:name="_Toc525293217"/>
      <w:bookmarkStart w:id="136" w:name="_Toc522635404"/>
      <w:bookmarkStart w:id="137" w:name="_Toc525293218"/>
      <w:bookmarkStart w:id="138" w:name="_Toc444084947"/>
      <w:bookmarkStart w:id="139" w:name="_Toc4416617"/>
      <w:bookmarkStart w:id="140" w:name="_Toc4416911"/>
      <w:bookmarkStart w:id="141" w:name="_Toc4416960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>erejným 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</w:t>
      </w:r>
      <w:r w:rsidRPr="00BE5BF7">
        <w:lastRenderedPageBreak/>
        <w:t xml:space="preserve">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2" w:name="_Toc22901676"/>
      <w:r w:rsidRPr="00BE5BF7">
        <w:t>Vysvetľovanie a doplnenie súťažných podkladov</w:t>
      </w:r>
      <w:bookmarkEnd w:id="138"/>
      <w:bookmarkEnd w:id="139"/>
      <w:bookmarkEnd w:id="140"/>
      <w:bookmarkEnd w:id="141"/>
      <w:bookmarkEnd w:id="142"/>
    </w:p>
    <w:p w14:paraId="509936A0" w14:textId="455A65B6" w:rsidR="00AA4123" w:rsidRPr="00BE5BF7" w:rsidRDefault="00AA4123">
      <w:pPr>
        <w:pStyle w:val="Nadpis4"/>
      </w:pPr>
      <w:bookmarkStart w:id="143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1F3F35A4" w14:textId="19A5174B" w:rsidR="00AA4123" w:rsidRPr="00BE5BF7" w:rsidRDefault="00AA4123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r w:rsidR="00DA42C9" w:rsidRPr="00DA42C9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r w:rsidR="00DA42C9">
        <w:t xml:space="preserve">  </w:t>
      </w:r>
    </w:p>
    <w:p w14:paraId="10AA791C" w14:textId="6702A2F4" w:rsidR="003E395A" w:rsidRPr="00BE5BF7" w:rsidRDefault="003E395A" w:rsidP="00E63FCB">
      <w:pPr>
        <w:pStyle w:val="Nadpis3"/>
      </w:pPr>
      <w:bookmarkStart w:id="144" w:name="_Toc534377202"/>
      <w:bookmarkStart w:id="145" w:name="_Toc522635406"/>
      <w:bookmarkStart w:id="146" w:name="_Toc525293220"/>
      <w:bookmarkStart w:id="147" w:name="_Toc522635407"/>
      <w:bookmarkStart w:id="148" w:name="_Toc525293221"/>
      <w:bookmarkStart w:id="149" w:name="_Toc444084948"/>
      <w:bookmarkStart w:id="150" w:name="_Toc4416618"/>
      <w:bookmarkStart w:id="151" w:name="_Toc4416912"/>
      <w:bookmarkStart w:id="152" w:name="_Toc4416961"/>
      <w:bookmarkStart w:id="153" w:name="_Toc22901677"/>
      <w:bookmarkEnd w:id="143"/>
      <w:bookmarkEnd w:id="144"/>
      <w:bookmarkEnd w:id="145"/>
      <w:bookmarkEnd w:id="146"/>
      <w:bookmarkEnd w:id="147"/>
      <w:bookmarkEnd w:id="148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49"/>
      <w:bookmarkEnd w:id="150"/>
      <w:bookmarkEnd w:id="151"/>
      <w:bookmarkEnd w:id="152"/>
      <w:bookmarkEnd w:id="153"/>
    </w:p>
    <w:p w14:paraId="04B154E5" w14:textId="79787F52" w:rsidR="00156F6D" w:rsidRDefault="008C453A">
      <w:pPr>
        <w:pStyle w:val="Nadpis4"/>
      </w:pPr>
      <w:bookmarkStart w:id="154" w:name="_Toc4416498"/>
      <w:bookmarkStart w:id="155" w:name="_Toc4416619"/>
      <w:bookmarkStart w:id="156" w:name="_Toc4416913"/>
      <w:bookmarkStart w:id="157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8367094" w:rsidR="006216D6" w:rsidRPr="00BE5BF7" w:rsidRDefault="006216D6">
      <w:pPr>
        <w:pStyle w:val="Nadpis4"/>
      </w:pPr>
      <w:bookmarkStart w:id="158" w:name="_Ref17286362"/>
      <w:r w:rsidRPr="00BE5BF7">
        <w:t>Kontaktn</w:t>
      </w:r>
      <w:r w:rsidR="006F20A8">
        <w:t>ými</w:t>
      </w:r>
      <w:r w:rsidRPr="00BE5BF7">
        <w:t xml:space="preserve"> osob</w:t>
      </w:r>
      <w:r w:rsidR="006F20A8">
        <w:t>ami</w:t>
      </w:r>
      <w:r w:rsidRPr="00BE5BF7">
        <w:t xml:space="preserve"> na účely obhliadky </w:t>
      </w:r>
      <w:r w:rsidR="006F20A8">
        <w:t>sú</w:t>
      </w:r>
      <w:r w:rsidRPr="00BE5BF7">
        <w:t xml:space="preserve"> </w:t>
      </w:r>
      <w:r w:rsidR="00B27DB0" w:rsidRPr="006F20A8">
        <w:t>Ing. Alfred Sokol</w:t>
      </w:r>
      <w:r w:rsidR="006F20A8" w:rsidRPr="006F20A8">
        <w:t xml:space="preserve"> a Ing. Roman Čambala</w:t>
      </w:r>
      <w:r w:rsidR="00B27DB0" w:rsidRPr="006F20A8">
        <w:t xml:space="preserve">, e-mail: </w:t>
      </w:r>
      <w:hyperlink r:id="rId17" w:history="1">
        <w:r w:rsidR="00B27DB0" w:rsidRPr="006F20A8">
          <w:rPr>
            <w:rStyle w:val="Hypertextovprepojenie"/>
          </w:rPr>
          <w:t>alfred.sokol@bratislava.sk</w:t>
        </w:r>
      </w:hyperlink>
      <w:r w:rsidR="006F20A8" w:rsidRPr="006F20A8">
        <w:rPr>
          <w:rStyle w:val="Hypertextovprepojenie"/>
        </w:rPr>
        <w:t xml:space="preserve"> resp. roman.cambala@bratislava.sk</w:t>
      </w:r>
      <w:r w:rsidR="00B27DB0" w:rsidRPr="006F20A8">
        <w:t xml:space="preserve">, tel. č.: </w:t>
      </w:r>
      <w:bookmarkEnd w:id="158"/>
      <w:r w:rsidR="006F20A8" w:rsidRPr="006F20A8">
        <w:t>02/54432056</w:t>
      </w:r>
      <w:r w:rsidR="006F20A8">
        <w:t>.</w:t>
      </w:r>
    </w:p>
    <w:p w14:paraId="55B71B6B" w14:textId="5EAD1A23" w:rsidR="00F62831" w:rsidRDefault="00391A69">
      <w:pPr>
        <w:pStyle w:val="Nadpis4"/>
      </w:pPr>
      <w:r w:rsidRPr="00BE5BF7"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7D478719" w:rsidR="00F46482" w:rsidRPr="00BE5BF7" w:rsidRDefault="00F46482" w:rsidP="00370DE5">
      <w:pPr>
        <w:pStyle w:val="Nadpis2"/>
      </w:pPr>
      <w:bookmarkStart w:id="159" w:name="_Toc17890345"/>
      <w:bookmarkStart w:id="160" w:name="_Toc22901678"/>
      <w:bookmarkEnd w:id="159"/>
      <w:r w:rsidRPr="00BE5BF7">
        <w:t>Príprava ponuky</w:t>
      </w:r>
      <w:bookmarkEnd w:id="154"/>
      <w:bookmarkEnd w:id="155"/>
      <w:bookmarkEnd w:id="156"/>
      <w:bookmarkEnd w:id="157"/>
      <w:bookmarkEnd w:id="160"/>
      <w:r w:rsidR="00C30838">
        <w:t xml:space="preserve"> </w:t>
      </w:r>
    </w:p>
    <w:p w14:paraId="41235DAC" w14:textId="2D40FAD6" w:rsidR="00B25D70" w:rsidRPr="00BE5BF7" w:rsidRDefault="00B25D70" w:rsidP="00E63FCB">
      <w:pPr>
        <w:pStyle w:val="Nadpis3"/>
      </w:pPr>
      <w:bookmarkStart w:id="161" w:name="_Toc444084950"/>
      <w:bookmarkStart w:id="162" w:name="_Toc4416620"/>
      <w:bookmarkStart w:id="163" w:name="_Toc4416914"/>
      <w:bookmarkStart w:id="164" w:name="_Toc4416963"/>
      <w:bookmarkStart w:id="165" w:name="_Toc22901679"/>
      <w:r w:rsidRPr="00BE5BF7">
        <w:t>Jazyk ponúk</w:t>
      </w:r>
      <w:bookmarkEnd w:id="161"/>
      <w:bookmarkEnd w:id="162"/>
      <w:bookmarkEnd w:id="163"/>
      <w:bookmarkEnd w:id="164"/>
      <w:bookmarkEnd w:id="165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6" w:name="jazyky"/>
      <w:bookmarkEnd w:id="166"/>
    </w:p>
    <w:p w14:paraId="7301851D" w14:textId="0315416E" w:rsidR="0033293A" w:rsidRPr="00BE5BF7" w:rsidRDefault="00B25D70">
      <w:pPr>
        <w:pStyle w:val="Nadpis4"/>
      </w:pPr>
      <w:r w:rsidRPr="00BE5BF7">
        <w:lastRenderedPageBreak/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7" w:name="_Toc400006275"/>
      <w:bookmarkStart w:id="168" w:name="_Toc444084951"/>
      <w:bookmarkStart w:id="169" w:name="_Toc4416621"/>
      <w:bookmarkStart w:id="170" w:name="_Toc4416915"/>
      <w:bookmarkStart w:id="171" w:name="_Toc4416964"/>
      <w:bookmarkStart w:id="172" w:name="_Toc22901680"/>
      <w:r w:rsidRPr="00BE5BF7">
        <w:t>Zábezpeka</w:t>
      </w:r>
      <w:bookmarkEnd w:id="167"/>
      <w:bookmarkEnd w:id="168"/>
      <w:bookmarkEnd w:id="169"/>
      <w:bookmarkEnd w:id="170"/>
      <w:bookmarkEnd w:id="171"/>
      <w:bookmarkEnd w:id="172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3" w:name="_Toc462050409"/>
      <w:bookmarkStart w:id="174" w:name="_Toc4416622"/>
      <w:bookmarkStart w:id="175" w:name="_Toc4416916"/>
      <w:bookmarkStart w:id="176" w:name="_Toc4416965"/>
      <w:bookmarkStart w:id="177" w:name="_Toc22901681"/>
      <w:r w:rsidRPr="00BE5BF7">
        <w:t>Mena a ceny uvádzané v ponukách</w:t>
      </w:r>
      <w:bookmarkEnd w:id="173"/>
      <w:bookmarkEnd w:id="174"/>
      <w:bookmarkEnd w:id="175"/>
      <w:bookmarkEnd w:id="176"/>
      <w:bookmarkEnd w:id="177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78" w:name="_Toc444084953"/>
      <w:bookmarkStart w:id="179" w:name="_Toc4416623"/>
      <w:bookmarkStart w:id="180" w:name="_Toc4416917"/>
      <w:bookmarkStart w:id="181" w:name="_Toc4416966"/>
      <w:bookmarkStart w:id="182" w:name="_Toc22901682"/>
      <w:r w:rsidRPr="00BE5BF7">
        <w:t>Vyhotovenie ponúk</w:t>
      </w:r>
      <w:bookmarkEnd w:id="178"/>
      <w:bookmarkEnd w:id="179"/>
      <w:bookmarkEnd w:id="180"/>
      <w:bookmarkEnd w:id="181"/>
      <w:bookmarkEnd w:id="182"/>
    </w:p>
    <w:p w14:paraId="1B7A6E70" w14:textId="0F89B97C" w:rsidR="00D64850" w:rsidRPr="00BE5BF7" w:rsidRDefault="00BB7A1A">
      <w:pPr>
        <w:pStyle w:val="Nadpis4"/>
      </w:pPr>
      <w:bookmarkStart w:id="183" w:name="_Hlk534372852"/>
      <w:bookmarkStart w:id="184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8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5" w:name="_Toc522635414"/>
      <w:bookmarkStart w:id="186" w:name="_Toc525293228"/>
      <w:bookmarkStart w:id="187" w:name="_Toc522635415"/>
      <w:bookmarkStart w:id="188" w:name="_Toc525293229"/>
      <w:bookmarkStart w:id="189" w:name="_Toc522635416"/>
      <w:bookmarkStart w:id="190" w:name="_Toc525293230"/>
      <w:bookmarkStart w:id="191" w:name="_Toc522635417"/>
      <w:bookmarkStart w:id="192" w:name="_Toc525293231"/>
      <w:bookmarkStart w:id="193" w:name="_Toc4416624"/>
      <w:bookmarkStart w:id="194" w:name="_Toc4416918"/>
      <w:bookmarkStart w:id="195" w:name="_Toc4416967"/>
      <w:bookmarkStart w:id="196" w:name="_Ref4422488"/>
      <w:bookmarkStart w:id="197" w:name="_Toc22901683"/>
      <w:bookmarkStart w:id="198" w:name="_Toc444084954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BE5BF7">
        <w:t>Konflikt záujmov</w:t>
      </w:r>
      <w:bookmarkEnd w:id="193"/>
      <w:bookmarkEnd w:id="194"/>
      <w:bookmarkEnd w:id="195"/>
      <w:bookmarkEnd w:id="196"/>
      <w:bookmarkEnd w:id="197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 xml:space="preserve">ý obstarávateľ </w:t>
      </w:r>
      <w:r w:rsidRPr="00BE5BF7">
        <w:lastRenderedPageBreak/>
        <w:t>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199" w:name="_Toc4416499"/>
      <w:bookmarkStart w:id="200" w:name="_Toc4416625"/>
      <w:bookmarkStart w:id="201" w:name="_Toc4416919"/>
      <w:bookmarkStart w:id="202" w:name="_Toc4416968"/>
      <w:bookmarkStart w:id="203" w:name="_Toc22901684"/>
      <w:r w:rsidRPr="00BE5BF7">
        <w:t>Predkladanie ponúk</w:t>
      </w:r>
      <w:bookmarkEnd w:id="198"/>
      <w:bookmarkEnd w:id="199"/>
      <w:bookmarkEnd w:id="200"/>
      <w:bookmarkEnd w:id="201"/>
      <w:bookmarkEnd w:id="202"/>
      <w:bookmarkEnd w:id="203"/>
    </w:p>
    <w:p w14:paraId="00516612" w14:textId="585EA183" w:rsidR="00C2485B" w:rsidRPr="00BE5BF7" w:rsidRDefault="008D1C77" w:rsidP="00E63FCB">
      <w:pPr>
        <w:pStyle w:val="Nadpis3"/>
      </w:pPr>
      <w:bookmarkStart w:id="204" w:name="_Toc4416626"/>
      <w:bookmarkStart w:id="205" w:name="_Toc4416920"/>
      <w:bookmarkStart w:id="206" w:name="_Toc4416969"/>
      <w:bookmarkStart w:id="207" w:name="_Ref4422340"/>
      <w:bookmarkStart w:id="208" w:name="_Ref4422394"/>
      <w:bookmarkStart w:id="209" w:name="_Ref4422409"/>
      <w:bookmarkStart w:id="210" w:name="_Ref4422725"/>
      <w:bookmarkStart w:id="211" w:name="_Toc22901685"/>
      <w:r w:rsidRPr="00BE5BF7">
        <w:t>Spôsob predloženia ponuky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0AF3E671" w14:textId="095AD8A6" w:rsidR="00D64850" w:rsidRPr="00BE5BF7" w:rsidRDefault="0036449E">
      <w:pPr>
        <w:pStyle w:val="Nadpis4"/>
      </w:pPr>
      <w:bookmarkStart w:id="212" w:name="_Hlk534372883"/>
      <w:bookmarkStart w:id="213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4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4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lastRenderedPageBreak/>
        <w:t xml:space="preserve">Po úspešnom nahraní ponuky do systému JOSEPHINE je uchádzačovi odoslaný notifikačný informatívny e-mail (a to na emailovú adresu užívateľa uchádzača, ktorý ponuku nahral). </w:t>
      </w:r>
      <w:bookmarkEnd w:id="212"/>
    </w:p>
    <w:p w14:paraId="32D61F14" w14:textId="3E0983E9" w:rsidR="00C2485B" w:rsidRPr="00BE5BF7" w:rsidRDefault="00C2485B" w:rsidP="00E63FCB">
      <w:pPr>
        <w:pStyle w:val="Nadpis3"/>
      </w:pPr>
      <w:bookmarkStart w:id="215" w:name="_Toc522635421"/>
      <w:bookmarkStart w:id="216" w:name="_Toc525293235"/>
      <w:bookmarkStart w:id="217" w:name="_Toc522635422"/>
      <w:bookmarkStart w:id="218" w:name="_Toc525293236"/>
      <w:bookmarkStart w:id="219" w:name="_Toc522635423"/>
      <w:bookmarkStart w:id="220" w:name="_Toc525293237"/>
      <w:bookmarkStart w:id="221" w:name="_Toc522635424"/>
      <w:bookmarkStart w:id="222" w:name="_Toc525293238"/>
      <w:bookmarkStart w:id="223" w:name="_Toc522635425"/>
      <w:bookmarkStart w:id="224" w:name="_Toc525293239"/>
      <w:bookmarkStart w:id="225" w:name="_Toc522635426"/>
      <w:bookmarkStart w:id="226" w:name="_Toc525293240"/>
      <w:bookmarkStart w:id="227" w:name="_Toc522635427"/>
      <w:bookmarkStart w:id="228" w:name="_Toc525293241"/>
      <w:bookmarkStart w:id="229" w:name="_Toc444084956"/>
      <w:bookmarkStart w:id="230" w:name="_Toc4416627"/>
      <w:bookmarkStart w:id="231" w:name="_Toc4416921"/>
      <w:bookmarkStart w:id="232" w:name="_Toc4416970"/>
      <w:bookmarkStart w:id="233" w:name="_Ref4422424"/>
      <w:bookmarkStart w:id="234" w:name="_Ref4422770"/>
      <w:bookmarkStart w:id="235" w:name="_Toc22901686"/>
      <w:bookmarkEnd w:id="213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BE5BF7">
        <w:t>Miesto a lehota na predkladanie ponúk</w:t>
      </w:r>
      <w:bookmarkEnd w:id="229"/>
      <w:bookmarkEnd w:id="230"/>
      <w:bookmarkEnd w:id="231"/>
      <w:bookmarkEnd w:id="232"/>
      <w:bookmarkEnd w:id="233"/>
      <w:bookmarkEnd w:id="234"/>
      <w:bookmarkEnd w:id="235"/>
    </w:p>
    <w:p w14:paraId="0A146241" w14:textId="77777777" w:rsidR="007E113D" w:rsidRPr="007E113D" w:rsidRDefault="007E113D" w:rsidP="00355BC5">
      <w:pPr>
        <w:pStyle w:val="Nadpis4"/>
      </w:pPr>
      <w:bookmarkStart w:id="236" w:name="_Ref528145558"/>
      <w:bookmarkStart w:id="237" w:name="_Hlk534372908"/>
      <w:bookmarkStart w:id="238" w:name="_Hlk522551343"/>
      <w:r w:rsidRPr="007E113D">
        <w:t>Ponuky sa predkladajú v súlade s podmienkami bodu 20 tejto časti súťažných podkladov.</w:t>
      </w:r>
    </w:p>
    <w:p w14:paraId="1025C80D" w14:textId="3D950121" w:rsidR="00133B55" w:rsidRPr="00BE5BF7" w:rsidRDefault="00133B55">
      <w:pPr>
        <w:pStyle w:val="Nadpis4"/>
      </w:pPr>
      <w:bookmarkStart w:id="239" w:name="_Ref4423000"/>
      <w:bookmarkEnd w:id="236"/>
      <w:r w:rsidRPr="00BE5BF7">
        <w:t xml:space="preserve">Lehota na predkladanie ponúk uplynie: </w:t>
      </w:r>
      <w:r w:rsidR="00AB6526" w:rsidRPr="00F26F90">
        <w:t>13. 01. 2020</w:t>
      </w:r>
      <w:r w:rsidR="008C15BC" w:rsidRP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39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7"/>
    </w:p>
    <w:p w14:paraId="1D6972BB" w14:textId="5C702433" w:rsidR="00C2485B" w:rsidRPr="00BE5BF7" w:rsidRDefault="00C2485B" w:rsidP="00E63FCB">
      <w:pPr>
        <w:pStyle w:val="Nadpis3"/>
      </w:pPr>
      <w:bookmarkStart w:id="240" w:name="_Toc522635429"/>
      <w:bookmarkStart w:id="241" w:name="_Toc525293243"/>
      <w:bookmarkStart w:id="242" w:name="_Toc522635430"/>
      <w:bookmarkStart w:id="243" w:name="_Toc525293244"/>
      <w:bookmarkStart w:id="244" w:name="_Toc522635431"/>
      <w:bookmarkStart w:id="245" w:name="_Toc525293245"/>
      <w:bookmarkStart w:id="246" w:name="_Toc444084957"/>
      <w:bookmarkStart w:id="247" w:name="_Toc4416628"/>
      <w:bookmarkStart w:id="248" w:name="_Toc4416922"/>
      <w:bookmarkStart w:id="249" w:name="_Toc4416971"/>
      <w:bookmarkStart w:id="250" w:name="_Toc22901687"/>
      <w:bookmarkEnd w:id="238"/>
      <w:bookmarkEnd w:id="240"/>
      <w:bookmarkEnd w:id="241"/>
      <w:bookmarkEnd w:id="242"/>
      <w:bookmarkEnd w:id="243"/>
      <w:bookmarkEnd w:id="244"/>
      <w:bookmarkEnd w:id="245"/>
      <w:r w:rsidRPr="00BE5BF7">
        <w:t>Doplnenie, zmena a odvolanie ponúk</w:t>
      </w:r>
      <w:bookmarkEnd w:id="246"/>
      <w:bookmarkEnd w:id="247"/>
      <w:bookmarkEnd w:id="248"/>
      <w:bookmarkEnd w:id="249"/>
      <w:bookmarkEnd w:id="250"/>
    </w:p>
    <w:p w14:paraId="4699EEF5" w14:textId="06B176B0" w:rsidR="00454A07" w:rsidRPr="00BE5BF7" w:rsidRDefault="007D783D" w:rsidP="00355BC5">
      <w:pPr>
        <w:pStyle w:val="Nadpis4"/>
      </w:pPr>
      <w:bookmarkStart w:id="251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2" w:name="_Toc444084958"/>
      <w:bookmarkStart w:id="253" w:name="_Toc4416500"/>
      <w:bookmarkStart w:id="254" w:name="_Toc4416629"/>
      <w:bookmarkStart w:id="255" w:name="_Toc4416923"/>
      <w:bookmarkStart w:id="256" w:name="_Toc4416972"/>
      <w:bookmarkStart w:id="257" w:name="_Toc22901688"/>
      <w:bookmarkEnd w:id="251"/>
      <w:r w:rsidRPr="00BE5BF7">
        <w:t>Otváranie a vyhodnotenie ponúk</w:t>
      </w:r>
      <w:bookmarkEnd w:id="252"/>
      <w:bookmarkEnd w:id="253"/>
      <w:bookmarkEnd w:id="254"/>
      <w:bookmarkEnd w:id="255"/>
      <w:bookmarkEnd w:id="256"/>
      <w:bookmarkEnd w:id="257"/>
    </w:p>
    <w:p w14:paraId="3CAFBEA5" w14:textId="0E170E0D" w:rsidR="00EF2D37" w:rsidRPr="00BE5BF7" w:rsidRDefault="00EF2D37" w:rsidP="00E63FCB">
      <w:pPr>
        <w:pStyle w:val="Nadpis3"/>
      </w:pPr>
      <w:bookmarkStart w:id="258" w:name="_Toc4416630"/>
      <w:bookmarkStart w:id="259" w:name="_Toc4416924"/>
      <w:bookmarkStart w:id="260" w:name="_Toc4416973"/>
      <w:bookmarkStart w:id="261" w:name="_Toc22901689"/>
      <w:bookmarkStart w:id="262" w:name="_Toc444084959"/>
      <w:r w:rsidRPr="00BE5BF7">
        <w:t>Otváranie ponúk</w:t>
      </w:r>
      <w:bookmarkEnd w:id="258"/>
      <w:bookmarkEnd w:id="259"/>
      <w:bookmarkEnd w:id="260"/>
      <w:bookmarkEnd w:id="261"/>
      <w:r w:rsidRPr="00BE5BF7">
        <w:t xml:space="preserve"> </w:t>
      </w:r>
      <w:bookmarkEnd w:id="262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7FE70A3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AB6526" w:rsidRPr="00F26F90">
        <w:t>13. 01. 2020</w:t>
      </w:r>
      <w:r w:rsid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 w:rsidRPr="007464FD">
        <w:t>:</w:t>
      </w:r>
      <w:r w:rsidR="00AB6526">
        <w:t>3</w:t>
      </w:r>
      <w:r w:rsidR="007464FD" w:rsidRPr="007464FD">
        <w:t>0</w:t>
      </w:r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3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3"/>
    </w:p>
    <w:p w14:paraId="4325E6C3" w14:textId="5B965021" w:rsidR="00EF2D37" w:rsidRPr="00BE5BF7" w:rsidRDefault="00EF2D37" w:rsidP="00E63FCB">
      <w:pPr>
        <w:pStyle w:val="Nadpis3"/>
      </w:pPr>
      <w:bookmarkStart w:id="264" w:name="_Toc4416631"/>
      <w:bookmarkStart w:id="265" w:name="_Toc4416925"/>
      <w:bookmarkStart w:id="266" w:name="_Toc4416974"/>
      <w:bookmarkStart w:id="267" w:name="_Ref4423141"/>
      <w:bookmarkStart w:id="268" w:name="_Ref4423334"/>
      <w:bookmarkStart w:id="269" w:name="_Ref4423373"/>
      <w:bookmarkStart w:id="270" w:name="_Toc22901690"/>
      <w:bookmarkStart w:id="271" w:name="_Toc444084960"/>
      <w:r w:rsidRPr="00BE5BF7">
        <w:t>Vyhodnotenie splnenia podmienok účasti, vysvetľovanie a vyhodnocovanie ponúk</w:t>
      </w:r>
      <w:bookmarkEnd w:id="264"/>
      <w:bookmarkEnd w:id="265"/>
      <w:bookmarkEnd w:id="266"/>
      <w:bookmarkEnd w:id="267"/>
      <w:bookmarkEnd w:id="268"/>
      <w:bookmarkEnd w:id="269"/>
      <w:bookmarkEnd w:id="270"/>
      <w:r w:rsidRPr="00BE5BF7">
        <w:t xml:space="preserve"> </w:t>
      </w:r>
      <w:bookmarkEnd w:id="271"/>
    </w:p>
    <w:p w14:paraId="02A61845" w14:textId="5BC589C2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346E57">
        <w:t>66</w:t>
      </w:r>
      <w:r w:rsidR="009221E4">
        <w:t xml:space="preserve"> ods. </w:t>
      </w:r>
      <w:r w:rsidR="00346E57">
        <w:t>7</w:t>
      </w:r>
      <w:r w:rsidR="0033026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2" w:name="page15"/>
      <w:bookmarkEnd w:id="272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lastRenderedPageBreak/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6C579D43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346E57">
        <w:t>o</w:t>
      </w:r>
      <w:r w:rsidR="009221E4">
        <w:t xml:space="preserve"> </w:t>
      </w:r>
      <w:r w:rsidR="00346E57">
        <w:t>Verejnej s</w:t>
      </w:r>
      <w:r w:rsidRPr="00BE5BF7">
        <w:t xml:space="preserve">úťaži 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9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C30838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  <w:r w:rsidR="00573380">
        <w:rPr>
          <w:rFonts w:eastAsia="Times New Roman"/>
          <w:lang w:eastAsia="sk-SK"/>
        </w:rPr>
        <w:t xml:space="preserve"> </w:t>
      </w:r>
      <w:r w:rsidR="00573380">
        <w:t>Uchádzač môže nahradiť dokumenty, ktorými preukazuje podmienky účasti aj čestným vyhlásením, v takomto prípade predloží čestné vyhlásenie o tom, že spĺňa podmienky účasti.</w:t>
      </w:r>
    </w:p>
    <w:p w14:paraId="153ED6A1" w14:textId="127D4E0E" w:rsidR="00E13DC3" w:rsidRPr="00BE5BF7" w:rsidRDefault="00E13DC3">
      <w:pPr>
        <w:pStyle w:val="Nadpis4"/>
      </w:pPr>
      <w:bookmarkStart w:id="273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4" w:name="_Toc534377217"/>
      <w:bookmarkStart w:id="275" w:name="_Toc534377218"/>
      <w:bookmarkStart w:id="276" w:name="_Toc534377219"/>
      <w:bookmarkStart w:id="277" w:name="_Toc534377220"/>
      <w:bookmarkStart w:id="278" w:name="_Toc534377221"/>
      <w:bookmarkStart w:id="279" w:name="_Toc534377222"/>
      <w:bookmarkStart w:id="280" w:name="_Toc534377223"/>
      <w:bookmarkStart w:id="281" w:name="_Toc534377224"/>
      <w:bookmarkStart w:id="282" w:name="_Toc534377225"/>
      <w:bookmarkStart w:id="283" w:name="_Toc534377226"/>
      <w:bookmarkStart w:id="284" w:name="_Toc534377227"/>
      <w:bookmarkStart w:id="285" w:name="_Toc534377228"/>
      <w:bookmarkStart w:id="286" w:name="_Toc534377229"/>
      <w:bookmarkStart w:id="287" w:name="_Toc534377230"/>
      <w:bookmarkStart w:id="288" w:name="_Toc534377231"/>
      <w:bookmarkStart w:id="289" w:name="_Toc534377232"/>
      <w:bookmarkStart w:id="290" w:name="_Toc534377233"/>
      <w:bookmarkStart w:id="291" w:name="_Toc534377234"/>
      <w:bookmarkStart w:id="292" w:name="_Toc534377235"/>
      <w:bookmarkStart w:id="293" w:name="_Toc534377236"/>
      <w:bookmarkStart w:id="294" w:name="_Toc534377237"/>
      <w:bookmarkStart w:id="295" w:name="_Toc534377238"/>
      <w:bookmarkStart w:id="296" w:name="_Toc534377239"/>
      <w:bookmarkStart w:id="297" w:name="_Toc534377240"/>
      <w:bookmarkStart w:id="298" w:name="_Toc534377241"/>
      <w:bookmarkStart w:id="299" w:name="_Toc534377242"/>
      <w:bookmarkStart w:id="300" w:name="_Toc534377243"/>
      <w:bookmarkStart w:id="301" w:name="_Toc444084961"/>
      <w:bookmarkStart w:id="302" w:name="_Toc4416632"/>
      <w:bookmarkStart w:id="303" w:name="_Toc4416926"/>
      <w:bookmarkStart w:id="304" w:name="_Toc4416975"/>
      <w:bookmarkStart w:id="305" w:name="_Toc22901691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1"/>
      <w:bookmarkEnd w:id="302"/>
      <w:bookmarkEnd w:id="303"/>
      <w:bookmarkEnd w:id="304"/>
      <w:bookmarkEnd w:id="305"/>
    </w:p>
    <w:p w14:paraId="3C5B8E49" w14:textId="6FEDB0BD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346E57">
        <w:t>Verejnej s</w:t>
      </w:r>
      <w:r w:rsidRPr="00BE5BF7">
        <w:t xml:space="preserve">úťaže 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6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6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7" w:name="_Toc444084963"/>
      <w:bookmarkStart w:id="308" w:name="_Toc444084964"/>
      <w:bookmarkStart w:id="309" w:name="_Toc444084965"/>
      <w:bookmarkStart w:id="310" w:name="_Toc444084969"/>
      <w:bookmarkStart w:id="311" w:name="_Toc4416501"/>
      <w:bookmarkStart w:id="312" w:name="_Toc4416633"/>
      <w:bookmarkStart w:id="313" w:name="_Toc4416927"/>
      <w:bookmarkStart w:id="314" w:name="_Toc4416976"/>
      <w:bookmarkStart w:id="315" w:name="_Toc22901692"/>
      <w:bookmarkEnd w:id="307"/>
      <w:bookmarkEnd w:id="308"/>
      <w:bookmarkEnd w:id="309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0"/>
      <w:bookmarkEnd w:id="311"/>
      <w:bookmarkEnd w:id="312"/>
      <w:bookmarkEnd w:id="313"/>
      <w:bookmarkEnd w:id="314"/>
      <w:bookmarkEnd w:id="315"/>
    </w:p>
    <w:p w14:paraId="2E70C48D" w14:textId="0255892A" w:rsidR="00253181" w:rsidRPr="00BE5BF7" w:rsidRDefault="00253181" w:rsidP="00E63FCB">
      <w:pPr>
        <w:pStyle w:val="Nadpis3"/>
      </w:pPr>
      <w:bookmarkStart w:id="316" w:name="_Toc444084970"/>
      <w:bookmarkStart w:id="317" w:name="_Toc4416634"/>
      <w:bookmarkStart w:id="318" w:name="_Toc4416928"/>
      <w:bookmarkStart w:id="319" w:name="_Toc4416977"/>
      <w:bookmarkStart w:id="320" w:name="_Toc22901693"/>
      <w:r w:rsidRPr="00BE5BF7">
        <w:t>Vyhodnotenie splnenia podmienok účasti úspešného uchádzača a informácia o výsledku hodnotenia ponúk</w:t>
      </w:r>
      <w:bookmarkEnd w:id="316"/>
      <w:bookmarkEnd w:id="317"/>
      <w:bookmarkEnd w:id="318"/>
      <w:bookmarkEnd w:id="319"/>
      <w:bookmarkEnd w:id="320"/>
    </w:p>
    <w:p w14:paraId="63E6CA8D" w14:textId="6C4E36A2" w:rsidR="00851C8C" w:rsidRPr="00BE5BF7" w:rsidRDefault="00066832">
      <w:pPr>
        <w:pStyle w:val="Nadpis4"/>
      </w:pPr>
      <w:bookmarkStart w:id="321" w:name="_Toc444084971"/>
      <w:bookmarkStart w:id="322" w:name="_Toc4416635"/>
      <w:bookmarkStart w:id="323" w:name="_Toc4416929"/>
      <w:bookmarkStart w:id="324" w:name="_Toc4416978"/>
      <w:bookmarkStart w:id="325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346E57">
        <w:t xml:space="preserve">66 ods. 7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6" w:name="_Toc22901694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1"/>
      <w:bookmarkEnd w:id="322"/>
      <w:bookmarkEnd w:id="323"/>
      <w:bookmarkEnd w:id="324"/>
      <w:bookmarkEnd w:id="325"/>
      <w:bookmarkEnd w:id="326"/>
    </w:p>
    <w:p w14:paraId="3B87E945" w14:textId="223A61F8" w:rsidR="00385E44" w:rsidRPr="00BE5BF7" w:rsidRDefault="00385E44">
      <w:pPr>
        <w:pStyle w:val="Nadpis4"/>
      </w:pPr>
      <w:bookmarkStart w:id="327" w:name="_Ref4423303"/>
      <w:r w:rsidRPr="00BE5BF7">
        <w:lastRenderedPageBreak/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7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22103311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5F3236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6F20A8">
        <w:t>Termíny obhliadok</w:t>
      </w:r>
    </w:p>
    <w:p w14:paraId="66E092BC" w14:textId="195AD75D" w:rsidR="00F0716F" w:rsidRPr="00BE5BF7" w:rsidRDefault="00CB6416" w:rsidP="00BF3D38">
      <w:pPr>
        <w:pStyle w:val="Nadpis1"/>
      </w:pPr>
      <w:r w:rsidRPr="00BE5BF7">
        <w:br w:type="page"/>
      </w:r>
      <w:bookmarkStart w:id="328" w:name="_Toc444084972"/>
      <w:bookmarkStart w:id="329" w:name="_Toc4416502"/>
      <w:bookmarkStart w:id="330" w:name="_Toc4416636"/>
      <w:bookmarkStart w:id="331" w:name="_Toc4416930"/>
      <w:bookmarkStart w:id="332" w:name="_Toc4416979"/>
      <w:bookmarkStart w:id="333" w:name="_Toc22901695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28"/>
      <w:bookmarkEnd w:id="329"/>
      <w:bookmarkEnd w:id="330"/>
      <w:bookmarkEnd w:id="331"/>
      <w:bookmarkEnd w:id="332"/>
      <w:bookmarkEnd w:id="333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4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BF3D38">
      <w:pPr>
        <w:pStyle w:val="SAP0"/>
      </w:pPr>
      <w:bookmarkStart w:id="335" w:name="_Toc17813269"/>
      <w:bookmarkStart w:id="336" w:name="_Toc22901696"/>
      <w:r w:rsidRPr="00295FAB">
        <w:rPr>
          <w:rFonts w:eastAsiaTheme="minorHAnsi"/>
        </w:rPr>
        <w:t>Spoločné podmienky pre všetky Časti predmetu zákazky</w:t>
      </w:r>
      <w:bookmarkEnd w:id="335"/>
      <w:bookmarkEnd w:id="336"/>
      <w:r w:rsidRPr="00295FAB">
        <w:rPr>
          <w:rFonts w:eastAsiaTheme="minorHAnsi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7" w:name="_Toc22901697"/>
      <w:r w:rsidRPr="00BE5BF7">
        <w:t>Základný</w:t>
      </w:r>
      <w:r w:rsidR="00EA4817" w:rsidRPr="00BE5BF7">
        <w:t> účel obstarania predmetu zákazky</w:t>
      </w:r>
      <w:bookmarkEnd w:id="337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38" w:name="_Toc22901698"/>
      <w:r w:rsidRPr="00BE5BF7">
        <w:t>Z</w:t>
      </w:r>
      <w:r w:rsidR="00EA4817" w:rsidRPr="00BE5BF7">
        <w:t>ákladný opis predmetu zákazky</w:t>
      </w:r>
      <w:bookmarkEnd w:id="338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39" w:name="_Toc22901699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39"/>
    </w:p>
    <w:p w14:paraId="6BFBEF40" w14:textId="30435B82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</w:t>
      </w:r>
      <w:r w:rsidR="00207FD8">
        <w:t>3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0" w:name="_Toc22901700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0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1" w:name="_Toc22901701"/>
      <w:r w:rsidRPr="00BE5BF7">
        <w:t>Z</w:t>
      </w:r>
      <w:r w:rsidR="00EA4817" w:rsidRPr="00BE5BF7">
        <w:t>áruka</w:t>
      </w:r>
      <w:bookmarkEnd w:id="341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2" w:name="_Toc22901702"/>
      <w:r w:rsidRPr="00BE5BF7">
        <w:t>M</w:t>
      </w:r>
      <w:r w:rsidR="00EA4817" w:rsidRPr="00BE5BF7">
        <w:t>iesto realizácie predmetu zákazky</w:t>
      </w:r>
      <w:bookmarkEnd w:id="342"/>
    </w:p>
    <w:p w14:paraId="6088EEAC" w14:textId="774A8B93" w:rsidR="00DD3B86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</w:t>
      </w:r>
      <w:r w:rsidR="00207FD8">
        <w:t>3</w:t>
      </w:r>
      <w:r w:rsidR="00DD3B86" w:rsidRPr="00087474">
        <w:t xml:space="preserve"> týchto súťažných podkladov</w:t>
      </w:r>
      <w:r w:rsidR="002F3663">
        <w:t xml:space="preserve">; súčasťou špecifikácie Časti III. predmetu zákazky je aj Príloha č. B.14 </w:t>
      </w:r>
      <w:r w:rsidR="002B20B3" w:rsidRPr="002B20B3">
        <w:t xml:space="preserve">Projektová dokumentácia – Rekonštrukcia technológie chladenia Zimný štadión </w:t>
      </w:r>
      <w:proofErr w:type="spellStart"/>
      <w:r w:rsidR="002B20B3" w:rsidRPr="002B20B3">
        <w:t>Harmincova</w:t>
      </w:r>
      <w:proofErr w:type="spellEnd"/>
      <w:r w:rsidR="002B20B3" w:rsidRPr="002B20B3">
        <w:t xml:space="preserve"> – Časť III. Predmetu zákazky</w:t>
      </w:r>
      <w:r w:rsidR="002F3663">
        <w:t xml:space="preserve">  tejto časti súťažných podkladov</w:t>
      </w:r>
      <w:r w:rsidR="00DD3B86" w:rsidRPr="00087474">
        <w:t>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C30838" w14:paraId="1D6B8C30" w14:textId="77777777" w:rsidTr="00D5776A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5A36161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67F9F7EC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7BA8FFD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C30838" w14:paraId="2FD30DBD" w14:textId="77777777" w:rsidTr="00D5776A">
        <w:tc>
          <w:tcPr>
            <w:tcW w:w="2267" w:type="dxa"/>
          </w:tcPr>
          <w:p w14:paraId="41EDC004" w14:textId="77777777" w:rsidR="00C30838" w:rsidRDefault="00C30838" w:rsidP="00D5776A">
            <w:r>
              <w:t>Časť I.</w:t>
            </w:r>
          </w:p>
        </w:tc>
        <w:tc>
          <w:tcPr>
            <w:tcW w:w="3687" w:type="dxa"/>
          </w:tcPr>
          <w:p w14:paraId="58EC243B" w14:textId="77777777" w:rsidR="00C30838" w:rsidRDefault="00C30838" w:rsidP="00D5776A">
            <w:r>
              <w:t>ZUŠ Istrijská</w:t>
            </w:r>
          </w:p>
        </w:tc>
        <w:tc>
          <w:tcPr>
            <w:tcW w:w="2255" w:type="dxa"/>
          </w:tcPr>
          <w:p w14:paraId="7636CFE9" w14:textId="77777777" w:rsidR="00C30838" w:rsidRDefault="00C30838" w:rsidP="00D5776A">
            <w:r>
              <w:t>Istrijská 22</w:t>
            </w:r>
          </w:p>
        </w:tc>
      </w:tr>
      <w:tr w:rsidR="00C30838" w14:paraId="0B3D1B87" w14:textId="77777777" w:rsidTr="00D5776A">
        <w:tc>
          <w:tcPr>
            <w:tcW w:w="2267" w:type="dxa"/>
          </w:tcPr>
          <w:p w14:paraId="4EC2DB4F" w14:textId="77777777" w:rsidR="00C30838" w:rsidRDefault="00C30838" w:rsidP="00D5776A">
            <w:r>
              <w:t>Časť II.</w:t>
            </w:r>
          </w:p>
        </w:tc>
        <w:tc>
          <w:tcPr>
            <w:tcW w:w="3687" w:type="dxa"/>
          </w:tcPr>
          <w:p w14:paraId="246442C3" w14:textId="77777777" w:rsidR="00C30838" w:rsidRPr="00A259E7" w:rsidRDefault="00C30838" w:rsidP="00D5776A">
            <w:r>
              <w:t>Ubytovňa Kopčany</w:t>
            </w:r>
          </w:p>
        </w:tc>
        <w:tc>
          <w:tcPr>
            <w:tcW w:w="2255" w:type="dxa"/>
          </w:tcPr>
          <w:p w14:paraId="3561FD3F" w14:textId="77777777" w:rsidR="00C30838" w:rsidRPr="00A259E7" w:rsidRDefault="00C30838" w:rsidP="00D5776A">
            <w:r>
              <w:t>Kopčianska 90</w:t>
            </w:r>
          </w:p>
        </w:tc>
      </w:tr>
      <w:tr w:rsidR="00C30838" w14:paraId="546BA370" w14:textId="77777777" w:rsidTr="00D5776A">
        <w:tc>
          <w:tcPr>
            <w:tcW w:w="2267" w:type="dxa"/>
          </w:tcPr>
          <w:p w14:paraId="4255C204" w14:textId="77777777" w:rsidR="00C30838" w:rsidRDefault="00C30838" w:rsidP="00D5776A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6F00E13A" w14:textId="77777777" w:rsidR="00C30838" w:rsidRPr="00A259E7" w:rsidRDefault="00C30838" w:rsidP="00D5776A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0FCD5CBE" w14:textId="77777777" w:rsidR="00C30838" w:rsidRPr="00A259E7" w:rsidRDefault="00C30838" w:rsidP="00D5776A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C30838" w14:paraId="6E422312" w14:textId="77777777" w:rsidTr="00D5776A">
        <w:tc>
          <w:tcPr>
            <w:tcW w:w="2267" w:type="dxa"/>
          </w:tcPr>
          <w:p w14:paraId="4069E54A" w14:textId="77777777" w:rsidR="00C30838" w:rsidRDefault="00C30838" w:rsidP="00D5776A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98E2D69" w14:textId="77777777" w:rsidR="00C30838" w:rsidRPr="00A259E7" w:rsidRDefault="00C30838" w:rsidP="00D5776A">
            <w:r>
              <w:t>Depozitný sklad</w:t>
            </w:r>
          </w:p>
        </w:tc>
        <w:tc>
          <w:tcPr>
            <w:tcW w:w="2255" w:type="dxa"/>
          </w:tcPr>
          <w:p w14:paraId="1E70F3B5" w14:textId="77777777" w:rsidR="00C30838" w:rsidRPr="00A259E7" w:rsidRDefault="00C30838" w:rsidP="00D5776A">
            <w:r>
              <w:t>Opletalova 4</w:t>
            </w:r>
          </w:p>
        </w:tc>
      </w:tr>
      <w:tr w:rsidR="00C30838" w14:paraId="37DF9B47" w14:textId="77777777" w:rsidTr="00D5776A">
        <w:tc>
          <w:tcPr>
            <w:tcW w:w="2267" w:type="dxa"/>
          </w:tcPr>
          <w:p w14:paraId="7A484BD7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4292834C" w14:textId="77777777" w:rsidR="00C30838" w:rsidRPr="00A259E7" w:rsidRDefault="00C30838" w:rsidP="00D5776A">
            <w:r>
              <w:t>Generálny investor Bratislavy</w:t>
            </w:r>
          </w:p>
        </w:tc>
        <w:tc>
          <w:tcPr>
            <w:tcW w:w="2255" w:type="dxa"/>
          </w:tcPr>
          <w:p w14:paraId="09C3CEC2" w14:textId="77777777" w:rsidR="00C30838" w:rsidRPr="00A259E7" w:rsidRDefault="00C30838" w:rsidP="00D5776A">
            <w:r>
              <w:t>Záporožská 5</w:t>
            </w:r>
          </w:p>
        </w:tc>
      </w:tr>
      <w:tr w:rsidR="00C30838" w14:paraId="527A3A94" w14:textId="77777777" w:rsidTr="00D5776A">
        <w:tc>
          <w:tcPr>
            <w:tcW w:w="2267" w:type="dxa"/>
          </w:tcPr>
          <w:p w14:paraId="1854D27B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091B6A71" w14:textId="299D224D" w:rsidR="00C30838" w:rsidRPr="00A259E7" w:rsidRDefault="00C30838" w:rsidP="00D5776A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7BCF158A" w14:textId="0B68035D" w:rsidR="00C30838" w:rsidRPr="00A259E7" w:rsidRDefault="00351864" w:rsidP="00D5776A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C30838" w14:paraId="2C6A452E" w14:textId="77777777" w:rsidTr="00D5776A">
        <w:tc>
          <w:tcPr>
            <w:tcW w:w="2267" w:type="dxa"/>
          </w:tcPr>
          <w:p w14:paraId="36262BE3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716E816C" w14:textId="77777777" w:rsidR="00C30838" w:rsidRPr="00A259E7" w:rsidRDefault="00C30838" w:rsidP="00D5776A">
            <w:r>
              <w:t>Archívy mesta Bratislavy</w:t>
            </w:r>
          </w:p>
        </w:tc>
        <w:tc>
          <w:tcPr>
            <w:tcW w:w="2255" w:type="dxa"/>
          </w:tcPr>
          <w:p w14:paraId="376803E5" w14:textId="05CDBB31" w:rsidR="00C30838" w:rsidRPr="00A259E7" w:rsidRDefault="00351864" w:rsidP="00D5776A">
            <w:r>
              <w:t>Markova</w:t>
            </w:r>
            <w:r w:rsidR="00C30838">
              <w:t xml:space="preserve"> 1</w:t>
            </w:r>
          </w:p>
        </w:tc>
      </w:tr>
      <w:tr w:rsidR="00C30838" w14:paraId="3F08C4BA" w14:textId="77777777" w:rsidTr="00D5776A">
        <w:tc>
          <w:tcPr>
            <w:tcW w:w="2267" w:type="dxa"/>
          </w:tcPr>
          <w:p w14:paraId="03ECB927" w14:textId="77777777" w:rsidR="00C30838" w:rsidRPr="00F5366E" w:rsidRDefault="00C30838" w:rsidP="00D5776A">
            <w:r>
              <w:t>Časť VIII.</w:t>
            </w:r>
          </w:p>
        </w:tc>
        <w:tc>
          <w:tcPr>
            <w:tcW w:w="3687" w:type="dxa"/>
          </w:tcPr>
          <w:p w14:paraId="2B87AC91" w14:textId="77777777" w:rsidR="00C30838" w:rsidRPr="00BA27D5" w:rsidRDefault="00C30838" w:rsidP="00D5776A">
            <w:r>
              <w:t>Domov jesene života DJZ</w:t>
            </w:r>
          </w:p>
        </w:tc>
        <w:tc>
          <w:tcPr>
            <w:tcW w:w="2255" w:type="dxa"/>
          </w:tcPr>
          <w:p w14:paraId="0EF3EE47" w14:textId="1BE9409F" w:rsidR="00C30838" w:rsidRPr="00BA27D5" w:rsidRDefault="00C30838" w:rsidP="00D5776A">
            <w:r>
              <w:t xml:space="preserve">Hanulova </w:t>
            </w:r>
            <w:r w:rsidR="00351864">
              <w:t>6</w:t>
            </w:r>
          </w:p>
        </w:tc>
      </w:tr>
      <w:tr w:rsidR="00207FD8" w14:paraId="3613E0D7" w14:textId="77777777" w:rsidTr="00D5776A">
        <w:tc>
          <w:tcPr>
            <w:tcW w:w="2267" w:type="dxa"/>
          </w:tcPr>
          <w:p w14:paraId="288B6BC9" w14:textId="1BE8951B" w:rsidR="00207FD8" w:rsidRDefault="00207FD8" w:rsidP="00D5776A">
            <w:r>
              <w:t>Časť IX.</w:t>
            </w:r>
          </w:p>
        </w:tc>
        <w:tc>
          <w:tcPr>
            <w:tcW w:w="3687" w:type="dxa"/>
          </w:tcPr>
          <w:p w14:paraId="07B2D397" w14:textId="02E2BEB6" w:rsidR="00207FD8" w:rsidRDefault="00207FD8" w:rsidP="00D5776A">
            <w:r>
              <w:t>Mestské lesy</w:t>
            </w:r>
          </w:p>
        </w:tc>
        <w:tc>
          <w:tcPr>
            <w:tcW w:w="2255" w:type="dxa"/>
          </w:tcPr>
          <w:p w14:paraId="726C0BF6" w14:textId="2BAF8F5E" w:rsidR="00207FD8" w:rsidRDefault="00207FD8" w:rsidP="00D5776A">
            <w:r>
              <w:t>Cesta Mládeže 4</w:t>
            </w:r>
          </w:p>
        </w:tc>
      </w:tr>
      <w:tr w:rsidR="00207FD8" w14:paraId="301904B7" w14:textId="77777777" w:rsidTr="00D5776A">
        <w:tc>
          <w:tcPr>
            <w:tcW w:w="2267" w:type="dxa"/>
          </w:tcPr>
          <w:p w14:paraId="0DD88977" w14:textId="2708B66A" w:rsidR="00207FD8" w:rsidRDefault="00207FD8" w:rsidP="00D5776A">
            <w:r>
              <w:t>Časť X.</w:t>
            </w:r>
          </w:p>
        </w:tc>
        <w:tc>
          <w:tcPr>
            <w:tcW w:w="3687" w:type="dxa"/>
          </w:tcPr>
          <w:p w14:paraId="471E5E57" w14:textId="4184BB4D" w:rsidR="00207FD8" w:rsidRDefault="00207FD8" w:rsidP="00D5776A">
            <w:r>
              <w:t>ZUŠ J. Albrechta</w:t>
            </w:r>
          </w:p>
        </w:tc>
        <w:tc>
          <w:tcPr>
            <w:tcW w:w="2255" w:type="dxa"/>
          </w:tcPr>
          <w:p w14:paraId="73160DB6" w14:textId="403B4367" w:rsidR="00207FD8" w:rsidRDefault="00207FD8" w:rsidP="00D5776A">
            <w:r>
              <w:t>Topoľčianska 15</w:t>
            </w:r>
          </w:p>
        </w:tc>
      </w:tr>
      <w:tr w:rsidR="00207FD8" w14:paraId="4F6C2434" w14:textId="77777777" w:rsidTr="00D5776A">
        <w:tc>
          <w:tcPr>
            <w:tcW w:w="2267" w:type="dxa"/>
          </w:tcPr>
          <w:p w14:paraId="495A1400" w14:textId="3AA13D48" w:rsidR="00207FD8" w:rsidRDefault="00207FD8" w:rsidP="00D5776A">
            <w:r>
              <w:t>Časť XI.</w:t>
            </w:r>
          </w:p>
        </w:tc>
        <w:tc>
          <w:tcPr>
            <w:tcW w:w="3687" w:type="dxa"/>
          </w:tcPr>
          <w:p w14:paraId="1FBE25B5" w14:textId="15AF12F4" w:rsidR="00207FD8" w:rsidRDefault="00207FD8" w:rsidP="00D5776A">
            <w:r>
              <w:t>Domov Pri kríži</w:t>
            </w:r>
          </w:p>
        </w:tc>
        <w:tc>
          <w:tcPr>
            <w:tcW w:w="2255" w:type="dxa"/>
          </w:tcPr>
          <w:p w14:paraId="5CB96532" w14:textId="1BC1BE0D" w:rsidR="00207FD8" w:rsidRDefault="00207FD8" w:rsidP="00D5776A">
            <w:r>
              <w:t>Pri kríži 26</w:t>
            </w:r>
          </w:p>
        </w:tc>
      </w:tr>
    </w:tbl>
    <w:p w14:paraId="66B21E02" w14:textId="77777777" w:rsidR="00C30838" w:rsidRPr="00C30838" w:rsidRDefault="00C30838" w:rsidP="00C30838"/>
    <w:p w14:paraId="0F29E8F2" w14:textId="4C262EA5" w:rsidR="000B4CA9" w:rsidRPr="00BE5BF7" w:rsidRDefault="000B4CA9">
      <w:pPr>
        <w:pStyle w:val="Nadpis3"/>
      </w:pPr>
      <w:bookmarkStart w:id="343" w:name="_Toc17890370"/>
      <w:bookmarkStart w:id="344" w:name="_Toc17890371"/>
      <w:bookmarkStart w:id="345" w:name="_Toc17890372"/>
      <w:bookmarkStart w:id="346" w:name="_Toc17890373"/>
      <w:bookmarkStart w:id="347" w:name="_Toc17890374"/>
      <w:bookmarkStart w:id="348" w:name="_Toc17890375"/>
      <w:bookmarkStart w:id="349" w:name="_Toc17890376"/>
      <w:bookmarkStart w:id="350" w:name="_Toc17890377"/>
      <w:bookmarkStart w:id="351" w:name="_Toc17890378"/>
      <w:bookmarkStart w:id="352" w:name="_Ref14346950"/>
      <w:bookmarkStart w:id="353" w:name="_Ref14346954"/>
      <w:bookmarkStart w:id="354" w:name="_Toc22901703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BE5BF7">
        <w:t>T</w:t>
      </w:r>
      <w:r w:rsidR="00EA4817" w:rsidRPr="00BE5BF7">
        <w:t>ermín realizácie predmetu zákazky</w:t>
      </w:r>
      <w:bookmarkEnd w:id="352"/>
      <w:bookmarkEnd w:id="353"/>
      <w:bookmarkEnd w:id="354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5" w:name="_Toc22901704"/>
      <w:r w:rsidRPr="00BE5BF7">
        <w:lastRenderedPageBreak/>
        <w:t>Ď</w:t>
      </w:r>
      <w:r w:rsidR="00EA4817" w:rsidRPr="00BE5BF7">
        <w:t>alšie požiadavky na realizáciu predmetu zákazky</w:t>
      </w:r>
      <w:bookmarkEnd w:id="355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5E5D77B0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ZUŠ Istrijská</w:t>
      </w:r>
      <w:r>
        <w:rPr>
          <w:rFonts w:cs="Arial"/>
          <w:szCs w:val="20"/>
        </w:rPr>
        <w:t xml:space="preserve"> – Časť I. Predmetu zákazky</w:t>
      </w:r>
    </w:p>
    <w:p w14:paraId="4E0F63B8" w14:textId="29B9166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3F715ED0" w14:textId="1A42085F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 xml:space="preserve">Zimný štadión </w:t>
      </w:r>
      <w:proofErr w:type="spellStart"/>
      <w:r w:rsidR="00C30838">
        <w:rPr>
          <w:rFonts w:cs="Arial"/>
          <w:szCs w:val="20"/>
        </w:rPr>
        <w:t>Harmincova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7B4F2AA6" w14:textId="238FEB2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Depozitný sklad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5BD436DE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Generálny investor Bratislavy</w:t>
      </w:r>
      <w:r w:rsidR="00BA27B2">
        <w:rPr>
          <w:rFonts w:cs="Arial"/>
          <w:szCs w:val="20"/>
        </w:rPr>
        <w:t xml:space="preserve"> (OCH)</w:t>
      </w:r>
      <w:r w:rsidR="00C308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302188D7" w14:textId="0072B133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Zariadenie opatrovateľskej služby</w:t>
      </w:r>
      <w:r w:rsidR="00A478F0">
        <w:rPr>
          <w:rFonts w:cs="Arial"/>
          <w:szCs w:val="20"/>
        </w:rPr>
        <w:t xml:space="preserve"> 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B8734DB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Archív mesta Bratislavy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2C84C519" w14:textId="12037F8E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Domov jesene života DJZ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1F99D8E5" w14:textId="384BA494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6C227EEA" w14:textId="067DEB15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026BB9EB" w14:textId="6B380861" w:rsidR="00207FD8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5FA665E6" w14:textId="02C89834" w:rsidR="001E541E" w:rsidRPr="00C03FC6" w:rsidRDefault="001E541E" w:rsidP="00207FD8">
      <w:pPr>
        <w:ind w:left="2127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 w:rsidR="00D24CCD">
        <w:rPr>
          <w:rFonts w:cs="Arial"/>
          <w:szCs w:val="20"/>
        </w:rPr>
        <w:t xml:space="preserve"> </w:t>
      </w:r>
      <w:r w:rsidR="00E1486E">
        <w:rPr>
          <w:rFonts w:cs="Arial"/>
          <w:szCs w:val="20"/>
        </w:rPr>
        <w:t>– Časť III. Predmetu zákazky</w:t>
      </w:r>
    </w:p>
    <w:p w14:paraId="659AA797" w14:textId="1FA964E9" w:rsidR="006358AD" w:rsidRDefault="006358AD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910AB2" w14:textId="77777777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BF3D38">
      <w:pPr>
        <w:pStyle w:val="Nadpis1"/>
      </w:pPr>
      <w:bookmarkStart w:id="356" w:name="_Toc4416503"/>
      <w:bookmarkStart w:id="357" w:name="_Toc4416638"/>
      <w:bookmarkStart w:id="358" w:name="_Toc4416932"/>
      <w:bookmarkStart w:id="359" w:name="_Toc4416981"/>
      <w:bookmarkStart w:id="360" w:name="_Toc22901705"/>
      <w:r w:rsidRPr="00BE5BF7">
        <w:t>Spôsob určenia ceny</w:t>
      </w:r>
      <w:bookmarkEnd w:id="334"/>
      <w:bookmarkEnd w:id="356"/>
      <w:bookmarkEnd w:id="357"/>
      <w:bookmarkEnd w:id="358"/>
      <w:bookmarkEnd w:id="359"/>
      <w:bookmarkEnd w:id="360"/>
    </w:p>
    <w:p w14:paraId="5AB616E9" w14:textId="0BA82214" w:rsidR="00AB7E74" w:rsidRPr="00BE5BF7" w:rsidRDefault="00AB7E74" w:rsidP="00E63FCB">
      <w:pPr>
        <w:pStyle w:val="Nadpis3"/>
      </w:pPr>
      <w:bookmarkStart w:id="361" w:name="_Toc400006306"/>
      <w:bookmarkStart w:id="362" w:name="_Toc444084985"/>
      <w:bookmarkStart w:id="363" w:name="_Toc4416639"/>
      <w:bookmarkStart w:id="364" w:name="_Toc4416933"/>
      <w:bookmarkStart w:id="365" w:name="_Toc4416982"/>
      <w:bookmarkStart w:id="366" w:name="_Toc22901706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1"/>
      <w:bookmarkEnd w:id="362"/>
      <w:bookmarkEnd w:id="363"/>
      <w:bookmarkEnd w:id="364"/>
      <w:bookmarkEnd w:id="365"/>
      <w:bookmarkEnd w:id="366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7" w:name="_Toc400006307"/>
      <w:bookmarkStart w:id="368" w:name="_Toc444084986"/>
      <w:bookmarkStart w:id="369" w:name="_Toc4416640"/>
      <w:bookmarkStart w:id="370" w:name="_Toc4416934"/>
      <w:bookmarkStart w:id="371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0671A920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5F3236">
        <w:t>Verejnej s</w:t>
      </w:r>
      <w:r w:rsidRPr="00BE5BF7">
        <w:t xml:space="preserve">úťaži 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2" w:name="_Toc22901707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7"/>
      <w:bookmarkEnd w:id="368"/>
      <w:bookmarkEnd w:id="369"/>
      <w:bookmarkEnd w:id="370"/>
      <w:bookmarkEnd w:id="371"/>
      <w:bookmarkEnd w:id="372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3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3"/>
      <w:r w:rsidRPr="00BE5BF7">
        <w:t xml:space="preserve">. </w:t>
      </w:r>
    </w:p>
    <w:p w14:paraId="2F041BD7" w14:textId="11E6D26F" w:rsidR="00512AF5" w:rsidRPr="00BE5BF7" w:rsidRDefault="00512AF5">
      <w:pPr>
        <w:pStyle w:val="Nadpis4"/>
      </w:pPr>
      <w:r w:rsidRPr="00BE5BF7">
        <w:t>C</w:t>
      </w:r>
      <w:bookmarkStart w:id="374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4"/>
      <w:r w:rsidR="003952DC">
        <w:t>.</w:t>
      </w:r>
    </w:p>
    <w:p w14:paraId="1373DB25" w14:textId="5482D621" w:rsidR="005C361C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3A5D9897" w14:textId="06CBF907" w:rsidR="000928DB" w:rsidRPr="000928DB" w:rsidRDefault="000928DB" w:rsidP="000928DB">
      <w:pPr>
        <w:pStyle w:val="Nadpis4"/>
      </w:pPr>
      <w:r>
        <w:t>Uchádzač pri Časti III. predmetu zákazky (</w:t>
      </w:r>
      <w:r w:rsidRPr="000928DB">
        <w:t xml:space="preserve">Zimný štadión </w:t>
      </w:r>
      <w:proofErr w:type="spellStart"/>
      <w:r w:rsidRPr="000928DB">
        <w:t>Harmincova</w:t>
      </w:r>
      <w:proofErr w:type="spellEnd"/>
      <w:r>
        <w:t xml:space="preserve">) ocení aj </w:t>
      </w:r>
      <w:proofErr w:type="spellStart"/>
      <w:r w:rsidRPr="000928DB">
        <w:t>položkov</w:t>
      </w:r>
      <w:r>
        <w:t>ý</w:t>
      </w:r>
      <w:proofErr w:type="spellEnd"/>
      <w:r w:rsidRPr="000928DB">
        <w:t xml:space="preserve"> výkaz  výmer, ktorý tvorí prílohu č. C.2 </w:t>
      </w:r>
      <w:r w:rsidR="00713BC8">
        <w:t>Vý</w:t>
      </w:r>
      <w:r w:rsidR="00D415B9" w:rsidRPr="00D415B9">
        <w:t xml:space="preserve">kaz výmer – Rekonštrukcia technológie chladenia Zimný štadión </w:t>
      </w:r>
      <w:proofErr w:type="spellStart"/>
      <w:r w:rsidR="00D415B9" w:rsidRPr="00D415B9">
        <w:t>Harmincova</w:t>
      </w:r>
      <w:proofErr w:type="spellEnd"/>
      <w:r w:rsidR="00D415B9" w:rsidRPr="00D415B9">
        <w:t xml:space="preserve"> – Časť III. Predmetu zákazky</w:t>
      </w:r>
      <w:r>
        <w:t>.</w:t>
      </w:r>
      <w:r w:rsidR="000E63A0" w:rsidRPr="000E63A0">
        <w:t xml:space="preserve"> Uchádzač je povinný vyplniť/oceniť všetky položky v nezmenenom poradí. 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5111F732" w:rsidR="003B49C4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9450E35" w14:textId="5B3A2572" w:rsidR="00E1486E" w:rsidRPr="00BE5BF7" w:rsidRDefault="00E1486E" w:rsidP="003B49C4">
      <w:pPr>
        <w:ind w:left="1985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</w:r>
      <w:r w:rsidR="00D415B9" w:rsidRPr="00D415B9">
        <w:rPr>
          <w:rFonts w:cs="Arial"/>
          <w:szCs w:val="20"/>
        </w:rPr>
        <w:t xml:space="preserve">Výkaz výmer – Rekonštrukcia technológie chladenia Zimný štadión </w:t>
      </w:r>
      <w:proofErr w:type="spellStart"/>
      <w:r w:rsidR="00D415B9" w:rsidRPr="00D415B9">
        <w:rPr>
          <w:rFonts w:cs="Arial"/>
          <w:szCs w:val="20"/>
        </w:rPr>
        <w:t>Harmincova</w:t>
      </w:r>
      <w:proofErr w:type="spellEnd"/>
      <w:r w:rsidR="00D415B9" w:rsidRPr="00D415B9">
        <w:rPr>
          <w:rFonts w:cs="Arial"/>
          <w:szCs w:val="20"/>
        </w:rPr>
        <w:t xml:space="preserve"> – Časť III. Predmetu zákazky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BF3D38">
      <w:pPr>
        <w:pStyle w:val="Nadpis1"/>
      </w:pPr>
      <w:bookmarkStart w:id="375" w:name="_Toc4416504"/>
      <w:bookmarkStart w:id="376" w:name="_Toc4416641"/>
      <w:bookmarkStart w:id="377" w:name="_Toc4416935"/>
      <w:bookmarkStart w:id="378" w:name="_Toc4416984"/>
      <w:bookmarkStart w:id="379" w:name="_Toc22901708"/>
      <w:r w:rsidRPr="00BE5BF7">
        <w:lastRenderedPageBreak/>
        <w:t>Obchodné podmienky</w:t>
      </w:r>
      <w:bookmarkEnd w:id="375"/>
      <w:bookmarkEnd w:id="376"/>
      <w:bookmarkEnd w:id="377"/>
      <w:bookmarkEnd w:id="378"/>
      <w:bookmarkEnd w:id="379"/>
    </w:p>
    <w:p w14:paraId="25F5FBFC" w14:textId="160136E7" w:rsidR="00AB7E74" w:rsidRPr="00BE5BF7" w:rsidRDefault="00AB7E74" w:rsidP="00E63FCB">
      <w:pPr>
        <w:pStyle w:val="Nadpis3"/>
      </w:pPr>
      <w:bookmarkStart w:id="380" w:name="_Toc444084988"/>
      <w:bookmarkStart w:id="381" w:name="_Toc4416642"/>
      <w:bookmarkStart w:id="382" w:name="_Toc4416936"/>
      <w:bookmarkStart w:id="383" w:name="_Toc4416985"/>
      <w:bookmarkStart w:id="384" w:name="_Toc22901709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0"/>
      <w:bookmarkEnd w:id="381"/>
      <w:bookmarkEnd w:id="382"/>
      <w:bookmarkEnd w:id="383"/>
      <w:bookmarkEnd w:id="384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3E7406E0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 v Prílohe č. D.1</w:t>
      </w:r>
      <w:r w:rsidR="000D4214">
        <w:t>,</w:t>
      </w:r>
      <w:r w:rsidRPr="00D53E8E">
        <w:t xml:space="preserve">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5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BF3D38">
      <w:pPr>
        <w:pStyle w:val="Nadpis1"/>
        <w:sectPr w:rsidR="008F6793" w:rsidRPr="00BE5BF7" w:rsidSect="001C4E2C">
          <w:headerReference w:type="default" r:id="rId20"/>
          <w:footerReference w:type="default" r:id="rId21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BF3D38">
      <w:pPr>
        <w:pStyle w:val="Nadpis1"/>
      </w:pPr>
      <w:bookmarkStart w:id="386" w:name="_Toc4416505"/>
      <w:bookmarkStart w:id="387" w:name="_Toc4416643"/>
      <w:bookmarkStart w:id="388" w:name="_Toc4416937"/>
      <w:bookmarkStart w:id="389" w:name="_Toc4416986"/>
      <w:bookmarkStart w:id="390" w:name="_Toc22901710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5"/>
      <w:bookmarkEnd w:id="386"/>
      <w:bookmarkEnd w:id="387"/>
      <w:bookmarkEnd w:id="388"/>
      <w:bookmarkEnd w:id="389"/>
      <w:bookmarkEnd w:id="390"/>
    </w:p>
    <w:p w14:paraId="47E83B9C" w14:textId="593DA05A" w:rsidR="00737281" w:rsidRPr="00BE5BF7" w:rsidRDefault="00737281" w:rsidP="00E63FCB">
      <w:pPr>
        <w:pStyle w:val="Nadpis3"/>
      </w:pPr>
      <w:bookmarkStart w:id="391" w:name="kriteria_vahy"/>
      <w:bookmarkStart w:id="392" w:name="_Toc444084991"/>
      <w:bookmarkStart w:id="393" w:name="_Toc4416644"/>
      <w:bookmarkStart w:id="394" w:name="_Toc4416938"/>
      <w:bookmarkStart w:id="395" w:name="_Toc4416987"/>
      <w:bookmarkStart w:id="396" w:name="_Toc22901711"/>
      <w:bookmarkEnd w:id="391"/>
      <w:r w:rsidRPr="00BE5BF7">
        <w:t>Kritérium na hodnotenie ponúk</w:t>
      </w:r>
      <w:bookmarkEnd w:id="392"/>
      <w:bookmarkEnd w:id="393"/>
      <w:bookmarkEnd w:id="394"/>
      <w:bookmarkEnd w:id="395"/>
      <w:bookmarkEnd w:id="396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7" w:name="_Toc17890388"/>
      <w:bookmarkStart w:id="398" w:name="_Toc17890389"/>
      <w:bookmarkStart w:id="399" w:name="_Toc17890390"/>
      <w:bookmarkStart w:id="400" w:name="_Toc17890391"/>
      <w:bookmarkStart w:id="401" w:name="_Toc17890392"/>
      <w:bookmarkStart w:id="402" w:name="_Toc17890393"/>
      <w:bookmarkStart w:id="403" w:name="_Toc17890394"/>
      <w:bookmarkStart w:id="404" w:name="_Toc17890395"/>
      <w:bookmarkStart w:id="405" w:name="_Toc17890396"/>
      <w:bookmarkStart w:id="406" w:name="_Toc17890397"/>
      <w:bookmarkStart w:id="407" w:name="_Toc2290171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 w:rsidRPr="00BE5BF7">
        <w:t>S</w:t>
      </w:r>
      <w:r w:rsidR="00EA4817" w:rsidRPr="00BE5BF7">
        <w:t>pôsob vyhodnotenia ponúk</w:t>
      </w:r>
      <w:bookmarkEnd w:id="407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BF3D38">
      <w:pPr>
        <w:pStyle w:val="Nadpis1"/>
      </w:pPr>
      <w:bookmarkStart w:id="408" w:name="_Toc22901713"/>
      <w:r w:rsidRPr="00BE5BF7">
        <w:lastRenderedPageBreak/>
        <w:t>Podmienky účasti</w:t>
      </w:r>
      <w:bookmarkEnd w:id="408"/>
    </w:p>
    <w:p w14:paraId="78CE8AC5" w14:textId="7DC720C1" w:rsidR="009C5A06" w:rsidRPr="00BE5BF7" w:rsidRDefault="009C5A06" w:rsidP="00E63FCB">
      <w:pPr>
        <w:pStyle w:val="Nadpis3"/>
      </w:pPr>
      <w:bookmarkStart w:id="409" w:name="_Toc22901714"/>
      <w:r w:rsidRPr="00BE5BF7">
        <w:t>Osobné postavenie</w:t>
      </w:r>
      <w:bookmarkEnd w:id="409"/>
    </w:p>
    <w:p w14:paraId="5FDC297C" w14:textId="78A81C93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  <w:r w:rsidR="005D6B3C">
        <w:t>Uchádzač môže nahradiť dokumenty, ktorými preukazuje podmienky účasti aj čestným vyhlásením, v takomto prípade predloží čestné vyhlásenie o tom, že spĺňa podmienky účasti.</w:t>
      </w:r>
    </w:p>
    <w:p w14:paraId="41B19128" w14:textId="2BFA98A5" w:rsidR="009C5A06" w:rsidRPr="00BE5BF7" w:rsidRDefault="009C5A06">
      <w:pPr>
        <w:pStyle w:val="Nadpis4"/>
      </w:pPr>
      <w:r w:rsidRPr="00BE5BF7">
        <w:t xml:space="preserve">Tejto </w:t>
      </w:r>
      <w:r w:rsidR="00BF3D38">
        <w:t>Verejnej s</w:t>
      </w:r>
      <w:r w:rsidRPr="00BE5BF7">
        <w:t>úťaže 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0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0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51ECB9A7" w:rsidR="009C5A06" w:rsidRPr="00BE5BF7" w:rsidRDefault="009C5A06">
      <w:pPr>
        <w:pStyle w:val="Nadpis4"/>
      </w:pPr>
      <w:bookmarkStart w:id="411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>predložením JED</w:t>
      </w:r>
      <w:r w:rsidR="00BE37F3">
        <w:t xml:space="preserve"> alebo čestným vyhlásením</w:t>
      </w:r>
      <w:r w:rsidRPr="00BE5BF7">
        <w:t xml:space="preserve">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1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2" w:name="_Toc22901715"/>
      <w:r w:rsidRPr="00BE5BF7">
        <w:t>Ekonomické a finančné postavenie</w:t>
      </w:r>
      <w:bookmarkEnd w:id="412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20976A2B" w:rsidR="00FF3910" w:rsidRPr="00BE5BF7" w:rsidRDefault="00FF3910">
      <w:pPr>
        <w:pStyle w:val="Nadpis4"/>
      </w:pPr>
      <w:r w:rsidRPr="00BE5BF7">
        <w:t xml:space="preserve">Tejto </w:t>
      </w:r>
      <w:r w:rsidR="002F3E44">
        <w:t>Verejnej s</w:t>
      </w:r>
      <w:r w:rsidRPr="00BE5BF7">
        <w:t>úťaže 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</w:t>
      </w:r>
      <w:r w:rsidR="00BE37F3">
        <w:t xml:space="preserve"> alebo čestným vyhlásením</w:t>
      </w:r>
      <w:r w:rsidRPr="00BE5BF7">
        <w:t>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</w:t>
      </w:r>
      <w:r w:rsidRPr="00BE5BF7">
        <w:lastRenderedPageBreak/>
        <w:t xml:space="preserve">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5B016FDB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0D4214">
        <w:t>130.000</w:t>
      </w:r>
      <w:r w:rsidR="009F520D" w:rsidRPr="00921853">
        <w:t xml:space="preserve">,- </w:t>
      </w:r>
      <w:r w:rsidRPr="00921853">
        <w:t xml:space="preserve">EUR bez DPH (slovom </w:t>
      </w:r>
      <w:r w:rsidR="000D4214">
        <w:t>stotridsaťtisíc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50519AE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400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štyristo</w:t>
      </w:r>
      <w:r w:rsidR="00C23B64" w:rsidRPr="00921853">
        <w:t>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07CA759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900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deväťstotisíc</w:t>
      </w:r>
      <w:r w:rsidR="0061264F" w:rsidRPr="00E94C94">
        <w:t xml:space="preserve">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657CA3AF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16</w:t>
      </w:r>
      <w:r w:rsidR="0061264F" w:rsidRPr="00921853">
        <w:t>.</w:t>
      </w:r>
      <w:r w:rsidR="0061264F" w:rsidRPr="00E537D4">
        <w:t>000</w:t>
      </w:r>
      <w:r w:rsidRPr="00921853">
        <w:t xml:space="preserve">,- EUR bez DPH (slovom </w:t>
      </w:r>
      <w:r w:rsidR="000D4214">
        <w:t>šestnásť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26CE6FF3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70</w:t>
      </w:r>
      <w:r w:rsidR="000D4214">
        <w:t>.000</w:t>
      </w:r>
      <w:r w:rsidR="0061264F" w:rsidRPr="00921853">
        <w:t xml:space="preserve">,- </w:t>
      </w:r>
      <w:r w:rsidRPr="00921853">
        <w:t xml:space="preserve">EUR bez DPH (slovom </w:t>
      </w:r>
      <w:r w:rsidR="00A33390">
        <w:t>sedemdesiat</w:t>
      </w:r>
      <w:r w:rsidR="00C97E09" w:rsidRPr="00E537D4">
        <w:t>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23453D6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13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A33390">
        <w:t>trinásť</w:t>
      </w:r>
      <w:r w:rsidR="00C97E09" w:rsidRPr="00921853">
        <w:t>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00104AB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60</w:t>
      </w:r>
      <w:r w:rsidR="00C97E09" w:rsidRPr="00921853">
        <w:t xml:space="preserve">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3A8B6A86" w:rsidR="004850F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2</w:t>
      </w:r>
      <w:r w:rsidR="00A33390">
        <w:t>6</w:t>
      </w:r>
      <w:r w:rsidR="000D4214">
        <w:t>0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0D4214">
        <w:t>dvesto</w:t>
      </w:r>
      <w:r w:rsidR="00A33390">
        <w:t>šesť</w:t>
      </w:r>
      <w:r w:rsidR="000D4214">
        <w:t>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3B382F1A" w14:textId="0036AF9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IX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573D50E" w14:textId="3D49A9D0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45 000</w:t>
      </w:r>
      <w:r w:rsidRPr="00921853">
        <w:t xml:space="preserve">,- EUR bez DPH (slovom </w:t>
      </w:r>
      <w:r>
        <w:t>štyridsaťpäťtisíc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77C16767" w14:textId="4F1B2B07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51A8DB38" w14:textId="08E9C328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2</w:t>
      </w:r>
      <w:r w:rsidR="000A36CC">
        <w:t>3</w:t>
      </w:r>
      <w:r>
        <w:t>0</w:t>
      </w:r>
      <w:r w:rsidRPr="00E537D4">
        <w:t>.000</w:t>
      </w:r>
      <w:r w:rsidRPr="00921853">
        <w:t xml:space="preserve">,- EUR bez DPH (slovom </w:t>
      </w:r>
      <w:r>
        <w:t>dvesto</w:t>
      </w:r>
      <w:r w:rsidR="000A36CC">
        <w:t>tridsať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5EED679" w14:textId="3BF7D8B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I. predmetu zákazky:</w:t>
      </w:r>
    </w:p>
    <w:p w14:paraId="68E1D869" w14:textId="2480B57B" w:rsidR="00207FD8" w:rsidRPr="00207FD8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A36CC">
        <w:t>120</w:t>
      </w:r>
      <w:r w:rsidRPr="00E537D4">
        <w:t>.000</w:t>
      </w:r>
      <w:r w:rsidRPr="00921853">
        <w:t xml:space="preserve">,- EUR bez DPH (slovom </w:t>
      </w:r>
      <w:r w:rsidR="000A36CC">
        <w:t>stodvadsať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3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3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lastRenderedPageBreak/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4" w:name="_Toc22901716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4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6A0CD269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5" w:name="_Ref6294571"/>
      <w:bookmarkStart w:id="416" w:name="_Ref22213278"/>
      <w:r w:rsidRPr="00BE5BF7">
        <w:rPr>
          <w:shd w:val="clear" w:color="auto" w:fill="FFFFFF"/>
          <w:lang w:eastAsia="sk-SK"/>
        </w:rPr>
        <w:t xml:space="preserve">Tejto </w:t>
      </w:r>
      <w:r w:rsidR="00491DBF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</w:t>
      </w:r>
      <w:r w:rsidR="00BE37F3">
        <w:rPr>
          <w:shd w:val="clear" w:color="auto" w:fill="FFFFFF"/>
          <w:lang w:eastAsia="sk-SK"/>
        </w:rPr>
        <w:t xml:space="preserve"> alebo čestným vyhlásením</w:t>
      </w:r>
      <w:r w:rsidRPr="00BE5BF7">
        <w:rPr>
          <w:shd w:val="clear" w:color="auto" w:fill="FFFFFF"/>
          <w:lang w:eastAsia="sk-SK"/>
        </w:rPr>
        <w:t>):</w:t>
      </w:r>
      <w:bookmarkEnd w:id="415"/>
      <w:bookmarkEnd w:id="416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17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17"/>
      <w:r w:rsidR="005A26EB" w:rsidRPr="005A26EB">
        <w:rPr>
          <w:rFonts w:eastAsia="Times New Roman"/>
          <w:shd w:val="clear" w:color="auto" w:fill="FFFFFF"/>
          <w:lang w:eastAsia="sk-SK"/>
        </w:rPr>
        <w:t>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lastRenderedPageBreak/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2A9F1F2E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90</w:t>
      </w:r>
      <w:r w:rsidR="009F0D56">
        <w:t>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2BFED3DA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40.000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5DA140EF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250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450DCC48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12</w:t>
      </w:r>
      <w:r w:rsidR="009F0D56">
        <w:t>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103B625" w14:textId="48729904" w:rsidR="00762A2C" w:rsidRPr="00E146CD" w:rsidRDefault="00762A2C" w:rsidP="006358AD">
      <w:pPr>
        <w:tabs>
          <w:tab w:val="left" w:pos="851"/>
        </w:tabs>
        <w:rPr>
          <w:b/>
          <w:u w:val="single"/>
          <w:shd w:val="clear" w:color="auto" w:fill="FFFFFF"/>
          <w:lang w:eastAsia="sk-SK"/>
        </w:rPr>
      </w:pPr>
      <w:r>
        <w:rPr>
          <w:lang w:eastAsia="sk-SK"/>
        </w:rPr>
        <w:tab/>
        <w:t xml:space="preserve">      </w:t>
      </w: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3D2E36F4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650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0FEF3CD" w14:textId="3FDBCC0D" w:rsidR="004E6212" w:rsidRPr="004E6212" w:rsidRDefault="004E6212" w:rsidP="00762A2C">
      <w:pPr>
        <w:ind w:left="1134"/>
        <w:rPr>
          <w:szCs w:val="20"/>
          <w:shd w:val="clear" w:color="auto" w:fill="FFFFFF"/>
          <w:lang w:eastAsia="sk-SK"/>
        </w:rPr>
      </w:pPr>
      <w:r w:rsidRPr="004E6212">
        <w:rPr>
          <w:iCs/>
          <w:szCs w:val="20"/>
        </w:rPr>
        <w:t>Celková hodnota prác v Referenčnom období, ktorých predmetom bola rekonštrukcia alebo realizácia systému chladenia ľadových plôch</w:t>
      </w:r>
      <w:bookmarkStart w:id="418" w:name="_GoBack"/>
      <w:bookmarkEnd w:id="418"/>
      <w:r w:rsidRPr="004E6212">
        <w:rPr>
          <w:iCs/>
          <w:szCs w:val="20"/>
        </w:rPr>
        <w:t xml:space="preserve"> s priamym čpavkovým systémom chladenia, musela byť minimálne  320 000,- EUR bez DPH.</w:t>
      </w:r>
    </w:p>
    <w:p w14:paraId="1153FAA9" w14:textId="19287399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</w:t>
      </w:r>
      <w:r w:rsidR="00642967">
        <w:t>80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12A22DB4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223A7">
        <w:t>1</w:t>
      </w:r>
      <w:r w:rsidR="00F469D5">
        <w:t>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39A1A4B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3D3EA0D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45</w:t>
      </w:r>
      <w:r w:rsidR="003E4BD1">
        <w:t>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68A7294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C41F7">
        <w:t>20</w:t>
      </w:r>
      <w:r w:rsidR="003E4BD1">
        <w:t>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7969527D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1</w:t>
      </w:r>
      <w:r w:rsidR="003E4BD1">
        <w:t>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56B201D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</w:t>
      </w:r>
      <w:r w:rsidR="00FC41F7">
        <w:t>10</w:t>
      </w:r>
      <w:r w:rsidR="003E4BD1">
        <w:t>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5D7DF365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763C69">
        <w:t>200</w:t>
      </w:r>
      <w:r w:rsidR="00B97AC5">
        <w:t>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7BCCB6DF" w:rsid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100</w:t>
      </w:r>
      <w:r w:rsidR="002C7067">
        <w:t>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0DE1E48" w14:textId="18692B3A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43C7337" w14:textId="5D119585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30.000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E1CF49F" w14:textId="24E77FF4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15.000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7E175CB" w14:textId="11368A90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70B44D" w14:textId="16AE5609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165.000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1C1D9B9" w14:textId="4007F487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70.000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4CA4954" w14:textId="14A59BB1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6BDB0E" w14:textId="5DB989B1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84.000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790962C" w14:textId="65D2B520" w:rsidR="008B3C3E" w:rsidRPr="008B3C3E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35.000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D5CBCEA" w14:textId="65E559E9" w:rsidR="00762A2C" w:rsidRPr="00763C69" w:rsidRDefault="002C7067" w:rsidP="00763C69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9" w:name="_Hlk22555492"/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  <w:bookmarkEnd w:id="419"/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6F650FEF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 xml:space="preserve">, </w:t>
      </w:r>
      <w:r w:rsidR="007F5356" w:rsidRPr="006358AD">
        <w:rPr>
          <w:b/>
          <w:bCs/>
        </w:rPr>
        <w:t xml:space="preserve">pričom investičný náklad na stavebnú činnosť pre </w:t>
      </w:r>
      <w:r w:rsidR="007F5356" w:rsidRPr="006358AD">
        <w:rPr>
          <w:b/>
          <w:bCs/>
        </w:rPr>
        <w:lastRenderedPageBreak/>
        <w:t xml:space="preserve">opatrenia, pre ktoré uchádzač vypracoval projektovú dokumentáciu bol min. </w:t>
      </w:r>
      <w:r w:rsidR="00602D53" w:rsidRPr="006358AD">
        <w:rPr>
          <w:b/>
          <w:bCs/>
        </w:rPr>
        <w:t>vo výške stanovenej pre jednotlivé Časti predmetu zákazky nižšie</w:t>
      </w:r>
      <w:r w:rsidR="006358AD">
        <w:rPr>
          <w:b/>
          <w:bCs/>
        </w:rPr>
        <w:t>.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C011C1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80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2FBD2F6E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25</w:t>
      </w:r>
      <w:r w:rsidR="00023F4D">
        <w:t>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0936811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0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500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62D70322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1</w:t>
      </w:r>
      <w:r w:rsidR="00385CAA">
        <w:t xml:space="preserve">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6CEAC7B6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60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6D0E466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10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190976B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40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7A015C5" w14:textId="2F35629E" w:rsidR="00763C69" w:rsidRDefault="009518B6" w:rsidP="006358AD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170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74F372D" w14:textId="0558996B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IX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30.000,-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45048A1F" w14:textId="1769C6EA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140.000,-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6F6F0D6" w14:textId="224E47A8" w:rsidR="00C85ADE" w:rsidRPr="006358AD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XI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70.000,-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1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0"/>
      <w:bookmarkEnd w:id="421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2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2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2A265FFB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3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3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17F0716" w14:textId="77777777" w:rsidR="00E02C8E" w:rsidRPr="00BE5BF7" w:rsidRDefault="00E02C8E" w:rsidP="00E02C8E">
      <w:pPr>
        <w:rPr>
          <w:lang w:eastAsia="sk-SK"/>
        </w:rPr>
      </w:pPr>
    </w:p>
    <w:p w14:paraId="4937650E" w14:textId="7292B162" w:rsidR="004B67F7" w:rsidRPr="00BE5BF7" w:rsidRDefault="004B67F7">
      <w:pPr>
        <w:pStyle w:val="Nadpis4"/>
      </w:pPr>
      <w:r w:rsidRPr="00BE5BF7">
        <w:br w:type="page"/>
      </w:r>
    </w:p>
    <w:p w14:paraId="16EF87C7" w14:textId="07EEC33A" w:rsidR="000E48A9" w:rsidRPr="00BE5BF7" w:rsidRDefault="004107E4" w:rsidP="00BF3D38">
      <w:pPr>
        <w:pStyle w:val="Nadpis1"/>
        <w:numPr>
          <w:ilvl w:val="0"/>
          <w:numId w:val="0"/>
        </w:numPr>
      </w:pPr>
      <w:bookmarkStart w:id="424" w:name="_Toc4416507"/>
      <w:bookmarkStart w:id="425" w:name="_Toc4416650"/>
      <w:bookmarkStart w:id="426" w:name="_Toc4416944"/>
      <w:bookmarkStart w:id="427" w:name="_Toc4416993"/>
      <w:bookmarkStart w:id="428" w:name="_Toc22901717"/>
      <w:bookmarkStart w:id="429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4"/>
      <w:bookmarkEnd w:id="425"/>
      <w:bookmarkEnd w:id="426"/>
      <w:bookmarkEnd w:id="427"/>
      <w:bookmarkEnd w:id="428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7E46AA3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491D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2B63BB42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ZUŠ Istrijská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39A397F4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6C3B389E" w14:textId="2DEA0459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Zimný štadión </w:t>
      </w:r>
      <w:proofErr w:type="spellStart"/>
      <w:r w:rsidR="00AF0DC0">
        <w:rPr>
          <w:rFonts w:cs="Arial"/>
          <w:szCs w:val="20"/>
        </w:rPr>
        <w:t>Harmincova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36F7F977" w14:textId="4407BAC0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Depozitný sklad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23ECA3E0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Generálny investor Bratislavy (OCH)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020D8260" w14:textId="2FEDF5C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Zariadenie opatrovateľskej služby 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5996C84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Archív mesta Bratislavy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302791EB" w14:textId="4DC380B4" w:rsidR="006A38AD" w:rsidRDefault="006A38AD" w:rsidP="00AF0DC0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Domov jesene života DJZ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61E11B87" w14:textId="1815CB76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13E9F964" w14:textId="78C81964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602D576D" w14:textId="1C237440" w:rsidR="00C85ADE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2B07BC01" w14:textId="77777777" w:rsidR="002B20B3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74F80F0" w14:textId="62C44768" w:rsidR="002B20B3" w:rsidRDefault="002B20B3" w:rsidP="002B20B3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>
        <w:rPr>
          <w:rFonts w:cs="Arial"/>
          <w:szCs w:val="20"/>
        </w:rPr>
        <w:t xml:space="preserve"> </w:t>
      </w:r>
    </w:p>
    <w:p w14:paraId="48A5ED08" w14:textId="10BCAF71" w:rsidR="002B20B3" w:rsidRPr="00AF0DC0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  <w:t>V</w:t>
      </w:r>
      <w:r w:rsidRPr="00E1486E">
        <w:rPr>
          <w:rFonts w:cs="Arial"/>
          <w:szCs w:val="20"/>
        </w:rPr>
        <w:t xml:space="preserve">ýkaz výmer </w:t>
      </w:r>
      <w:r>
        <w:rPr>
          <w:rFonts w:cs="Arial"/>
          <w:szCs w:val="20"/>
        </w:rPr>
        <w:t xml:space="preserve">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0" w:name="_Hlk522552073"/>
      <w:bookmarkEnd w:id="429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F.1</w:t>
      </w:r>
      <w:r w:rsidRPr="0059537D">
        <w:rPr>
          <w:rFonts w:cs="Arial"/>
          <w:szCs w:val="20"/>
        </w:rPr>
        <w:tab/>
      </w:r>
      <w:bookmarkStart w:id="431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1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  <w:bookmarkEnd w:id="430"/>
    </w:p>
    <w:sectPr w:rsidR="0059537D" w:rsidRPr="0059537D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803F" w14:textId="77777777" w:rsidR="00BC5F3B" w:rsidRDefault="00BC5F3B" w:rsidP="005A4804">
      <w:r>
        <w:separator/>
      </w:r>
    </w:p>
  </w:endnote>
  <w:endnote w:type="continuationSeparator" w:id="0">
    <w:p w14:paraId="2A2405CB" w14:textId="77777777" w:rsidR="00BC5F3B" w:rsidRDefault="00BC5F3B" w:rsidP="005A4804">
      <w:r>
        <w:continuationSeparator/>
      </w:r>
    </w:p>
  </w:endnote>
  <w:endnote w:type="continuationNotice" w:id="1">
    <w:p w14:paraId="4E041652" w14:textId="77777777" w:rsidR="00BC5F3B" w:rsidRDefault="00BC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D6B3C" w:rsidRDefault="005D6B3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D6B3C" w:rsidRDefault="005D6B3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0A17BCEB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  <w:p w14:paraId="43AF0938" w14:textId="0285EE20" w:rsidR="005D6B3C" w:rsidRPr="00C5338A" w:rsidRDefault="005D6B3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0A17BCEB" w:rsidR="005D6B3C" w:rsidRPr="00C5338A" w:rsidRDefault="005D6B3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  <w:p w14:paraId="43AF0938" w14:textId="0285EE20" w:rsidR="005D6B3C" w:rsidRPr="00C5338A" w:rsidRDefault="005D6B3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D6B3C" w:rsidRDefault="005D6B3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D6B3C" w:rsidRDefault="005D6B3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D6B3C" w:rsidRPr="00E465D8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D6B3C" w:rsidRDefault="005D6B3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D6B3C" w:rsidRPr="00932BD9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D6B3C" w:rsidRPr="00E465D8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D6B3C" w:rsidRDefault="005D6B3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D6B3C" w:rsidRPr="00932BD9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D6B3C" w:rsidRPr="00B86737" w:rsidRDefault="005D6B3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D6B3C" w:rsidRPr="00B90118" w:rsidRDefault="005D6B3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7EDCE44C" w:rsidR="005D6B3C" w:rsidRPr="00C5338A" w:rsidRDefault="005D6B3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7EDCE44C" w:rsidR="005D6B3C" w:rsidRPr="00C5338A" w:rsidRDefault="005D6B3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15E9" w14:textId="77777777" w:rsidR="00BC5F3B" w:rsidRDefault="00BC5F3B" w:rsidP="005A4804">
      <w:r>
        <w:separator/>
      </w:r>
    </w:p>
  </w:footnote>
  <w:footnote w:type="continuationSeparator" w:id="0">
    <w:p w14:paraId="67C8271F" w14:textId="77777777" w:rsidR="00BC5F3B" w:rsidRDefault="00BC5F3B" w:rsidP="005A4804">
      <w:r>
        <w:continuationSeparator/>
      </w:r>
    </w:p>
  </w:footnote>
  <w:footnote w:type="continuationNotice" w:id="1">
    <w:p w14:paraId="68A6BA85" w14:textId="77777777" w:rsidR="00BC5F3B" w:rsidRDefault="00BC5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D6B3C" w:rsidRPr="005D1A28" w:rsidRDefault="005D6B3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D6B3C" w:rsidRPr="00EA4A4F" w:rsidRDefault="005D6B3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DB6092A8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  <w:b w:val="0"/>
          <w:bCs w:val="0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3F4D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28DB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6CC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214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3A0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541"/>
    <w:rsid w:val="00113675"/>
    <w:rsid w:val="001138D4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41E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BC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07FD8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0B3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9C4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3663"/>
    <w:rsid w:val="002F3E44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658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6E57"/>
    <w:rsid w:val="00347476"/>
    <w:rsid w:val="00347BBE"/>
    <w:rsid w:val="00347DC7"/>
    <w:rsid w:val="003500EB"/>
    <w:rsid w:val="0035086C"/>
    <w:rsid w:val="0035179B"/>
    <w:rsid w:val="00351864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138B"/>
    <w:rsid w:val="003F21C1"/>
    <w:rsid w:val="003F42DB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1DBF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F9F"/>
    <w:rsid w:val="004E43ED"/>
    <w:rsid w:val="004E469C"/>
    <w:rsid w:val="004E55D1"/>
    <w:rsid w:val="004E6212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380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422"/>
    <w:rsid w:val="005C361C"/>
    <w:rsid w:val="005C3695"/>
    <w:rsid w:val="005C38C1"/>
    <w:rsid w:val="005C4B7D"/>
    <w:rsid w:val="005C5724"/>
    <w:rsid w:val="005C60B3"/>
    <w:rsid w:val="005C718B"/>
    <w:rsid w:val="005C7359"/>
    <w:rsid w:val="005C7431"/>
    <w:rsid w:val="005C78CC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6B3C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23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8AD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967"/>
    <w:rsid w:val="00642C54"/>
    <w:rsid w:val="00642FC5"/>
    <w:rsid w:val="006434C7"/>
    <w:rsid w:val="006434DE"/>
    <w:rsid w:val="006441F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3A6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20A8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3BC8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3C69"/>
    <w:rsid w:val="00764487"/>
    <w:rsid w:val="007652AA"/>
    <w:rsid w:val="00766049"/>
    <w:rsid w:val="007667D2"/>
    <w:rsid w:val="00766E3C"/>
    <w:rsid w:val="00767B48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A59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3137"/>
    <w:rsid w:val="008B3634"/>
    <w:rsid w:val="008B3C3E"/>
    <w:rsid w:val="008B481C"/>
    <w:rsid w:val="008B5029"/>
    <w:rsid w:val="008B55A0"/>
    <w:rsid w:val="008B56B8"/>
    <w:rsid w:val="008B609D"/>
    <w:rsid w:val="008B699B"/>
    <w:rsid w:val="008B7444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3A7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3FD8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5E41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390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8F0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4932"/>
    <w:rsid w:val="00A75520"/>
    <w:rsid w:val="00A75AE9"/>
    <w:rsid w:val="00A77544"/>
    <w:rsid w:val="00A77A1E"/>
    <w:rsid w:val="00A80188"/>
    <w:rsid w:val="00A80B4E"/>
    <w:rsid w:val="00A82300"/>
    <w:rsid w:val="00A82EB3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718"/>
    <w:rsid w:val="00AB0C77"/>
    <w:rsid w:val="00AB12E0"/>
    <w:rsid w:val="00AB225C"/>
    <w:rsid w:val="00AB238B"/>
    <w:rsid w:val="00AB2F21"/>
    <w:rsid w:val="00AB352C"/>
    <w:rsid w:val="00AB37FE"/>
    <w:rsid w:val="00AB596E"/>
    <w:rsid w:val="00AB5F1E"/>
    <w:rsid w:val="00AB651D"/>
    <w:rsid w:val="00AB6526"/>
    <w:rsid w:val="00AB6BCB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3791"/>
    <w:rsid w:val="00AE3816"/>
    <w:rsid w:val="00AE3AA9"/>
    <w:rsid w:val="00AE3C12"/>
    <w:rsid w:val="00AE5338"/>
    <w:rsid w:val="00AE5CE5"/>
    <w:rsid w:val="00AE7C14"/>
    <w:rsid w:val="00AF0DC0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B2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5F3B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7F3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D38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5A89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38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1BB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ADE"/>
    <w:rsid w:val="00C85C5F"/>
    <w:rsid w:val="00C86898"/>
    <w:rsid w:val="00C86E59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4CCD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15B9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6D9"/>
    <w:rsid w:val="00D55AD6"/>
    <w:rsid w:val="00D55ADF"/>
    <w:rsid w:val="00D55CCC"/>
    <w:rsid w:val="00D55E1D"/>
    <w:rsid w:val="00D55FC1"/>
    <w:rsid w:val="00D563B0"/>
    <w:rsid w:val="00D5673A"/>
    <w:rsid w:val="00D5776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2C9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86E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01E2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B41"/>
    <w:rsid w:val="00EE043D"/>
    <w:rsid w:val="00EE29DE"/>
    <w:rsid w:val="00EE2AA8"/>
    <w:rsid w:val="00EE335E"/>
    <w:rsid w:val="00EE38DF"/>
    <w:rsid w:val="00EE3BA3"/>
    <w:rsid w:val="00EE3D2B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6F90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1BA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8D0"/>
    <w:rsid w:val="00FC29A7"/>
    <w:rsid w:val="00FC3250"/>
    <w:rsid w:val="00FC3739"/>
    <w:rsid w:val="00FC405B"/>
    <w:rsid w:val="00FC41F7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1B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F3D38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D38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lfred.sokol@bratislav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ratislava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072F7-2AFB-4D4D-B0E5-DE3492EA3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5526-32C6-48E9-8190-735A96F0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4E3C3-2390-4D7F-9A62-FEF4E7B4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27753-D600-4FC4-B9CF-54785387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248</TotalTime>
  <Pages>29</Pages>
  <Words>12065</Words>
  <Characters>68773</Characters>
  <Application>Microsoft Office Word</Application>
  <DocSecurity>0</DocSecurity>
  <Lines>573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Heriban Tomáš, Mgr.</cp:lastModifiedBy>
  <cp:revision>23</cp:revision>
  <cp:lastPrinted>2019-07-17T07:32:00Z</cp:lastPrinted>
  <dcterms:created xsi:type="dcterms:W3CDTF">2019-11-04T11:07:00Z</dcterms:created>
  <dcterms:modified xsi:type="dcterms:W3CDTF">2019-12-02T13:00:00Z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