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42D4" w14:textId="77777777" w:rsidR="00235D60" w:rsidRPr="00D26432" w:rsidRDefault="00235D60" w:rsidP="00376084">
      <w:pPr>
        <w:spacing w:line="276" w:lineRule="auto"/>
        <w:rPr>
          <w:rFonts w:ascii="Corbel" w:hAnsi="Corbel"/>
          <w:b/>
          <w:sz w:val="22"/>
          <w:szCs w:val="22"/>
          <w:u w:val="single"/>
        </w:rPr>
      </w:pPr>
      <w:bookmarkStart w:id="0" w:name="_Hlk129857306"/>
    </w:p>
    <w:p w14:paraId="2E87B61F" w14:textId="77777777" w:rsidR="00821B99" w:rsidRPr="00821B99" w:rsidRDefault="00C06D78" w:rsidP="00821B99">
      <w:pPr>
        <w:spacing w:line="276" w:lineRule="auto"/>
        <w:ind w:left="2265" w:hanging="2265"/>
        <w:jc w:val="both"/>
        <w:rPr>
          <w:rFonts w:ascii="Corbel" w:hAnsi="Corbel"/>
          <w:b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color w:val="000000" w:themeColor="text1"/>
          <w:sz w:val="22"/>
          <w:szCs w:val="22"/>
        </w:rPr>
        <w:t xml:space="preserve">Názov zákazky:  </w:t>
      </w:r>
      <w:r w:rsidR="00384AB5" w:rsidRPr="00DD4E03">
        <w:rPr>
          <w:rFonts w:ascii="Corbel" w:hAnsi="Corbel"/>
          <w:b/>
          <w:color w:val="000000" w:themeColor="text1"/>
          <w:sz w:val="22"/>
          <w:szCs w:val="22"/>
        </w:rPr>
        <w:tab/>
      </w:r>
      <w:r w:rsidR="00821B99" w:rsidRPr="00821B99">
        <w:rPr>
          <w:rFonts w:ascii="Corbel" w:hAnsi="Corbel"/>
          <w:b/>
          <w:bCs/>
          <w:color w:val="000000" w:themeColor="text1"/>
          <w:sz w:val="22"/>
          <w:szCs w:val="22"/>
        </w:rPr>
        <w:t>Projektová dokumentácia na zakreslenie skutkového stavu elektriny pre novú a starú budovu</w:t>
      </w:r>
    </w:p>
    <w:p w14:paraId="51D97CE1" w14:textId="27628D98" w:rsidR="00C06D78" w:rsidRPr="00DD4E03" w:rsidRDefault="00C06D78" w:rsidP="00821B99">
      <w:pPr>
        <w:spacing w:line="276" w:lineRule="auto"/>
        <w:ind w:left="2265" w:hanging="2265"/>
        <w:jc w:val="both"/>
        <w:rPr>
          <w:rFonts w:ascii="Corbel" w:hAnsi="Corbel"/>
          <w:b/>
          <w:color w:val="000000" w:themeColor="text1"/>
          <w:sz w:val="22"/>
          <w:szCs w:val="22"/>
        </w:rPr>
      </w:pPr>
    </w:p>
    <w:p w14:paraId="47D5BF84" w14:textId="7161948A" w:rsidR="00C06D78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 xml:space="preserve">Miesto </w:t>
      </w:r>
      <w:r w:rsidR="0085782D">
        <w:rPr>
          <w:rFonts w:ascii="Corbel" w:hAnsi="Corbel"/>
          <w:b/>
          <w:bCs/>
          <w:color w:val="000000" w:themeColor="text1"/>
          <w:sz w:val="22"/>
          <w:szCs w:val="22"/>
        </w:rPr>
        <w:t>poskytnutia</w:t>
      </w:r>
      <w:r w:rsidR="00DC2152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predmetu zákazky</w:t>
      </w: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: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ab/>
      </w:r>
    </w:p>
    <w:p w14:paraId="6AD338DF" w14:textId="77777777" w:rsidR="007B423A" w:rsidRPr="00496736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Univerzita Komenského v</w:t>
      </w:r>
      <w:r w:rsidRPr="00496736">
        <w:rPr>
          <w:rFonts w:ascii="Arial" w:hAnsi="Arial" w:cs="Arial"/>
          <w:bCs/>
          <w:sz w:val="22"/>
          <w:szCs w:val="22"/>
        </w:rPr>
        <w:t> </w:t>
      </w:r>
      <w:r w:rsidRPr="00496736">
        <w:rPr>
          <w:rFonts w:ascii="Corbel" w:hAnsi="Corbel"/>
          <w:bCs/>
          <w:sz w:val="22"/>
          <w:szCs w:val="22"/>
        </w:rPr>
        <w:t>Bratislave </w:t>
      </w:r>
    </w:p>
    <w:p w14:paraId="4439A624" w14:textId="77777777" w:rsidR="007B423A" w:rsidRPr="00496736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Rektorát </w:t>
      </w:r>
    </w:p>
    <w:p w14:paraId="72A798E7" w14:textId="77777777" w:rsidR="007B423A" w:rsidRPr="00496736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Šafárikovo nám. 6 </w:t>
      </w:r>
    </w:p>
    <w:p w14:paraId="22A1D05A" w14:textId="77777777" w:rsidR="007B423A" w:rsidRPr="00496736" w:rsidRDefault="007B423A" w:rsidP="007B423A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814 99</w:t>
      </w:r>
      <w:r w:rsidRPr="00496736">
        <w:rPr>
          <w:rFonts w:ascii="Arial" w:hAnsi="Arial" w:cs="Arial"/>
          <w:bCs/>
          <w:sz w:val="22"/>
          <w:szCs w:val="22"/>
        </w:rPr>
        <w:t> </w:t>
      </w:r>
      <w:r w:rsidRPr="00496736">
        <w:rPr>
          <w:rFonts w:ascii="Corbel" w:hAnsi="Corbel"/>
          <w:bCs/>
          <w:sz w:val="22"/>
          <w:szCs w:val="22"/>
        </w:rPr>
        <w:t xml:space="preserve"> Bratislava - mestsk</w:t>
      </w:r>
      <w:r w:rsidRPr="00496736">
        <w:rPr>
          <w:rFonts w:ascii="Corbel" w:hAnsi="Corbel" w:cs="Corbel"/>
          <w:bCs/>
          <w:sz w:val="22"/>
          <w:szCs w:val="22"/>
        </w:rPr>
        <w:t>á</w:t>
      </w:r>
      <w:r w:rsidRPr="00496736">
        <w:rPr>
          <w:rFonts w:ascii="Corbel" w:hAnsi="Corbel"/>
          <w:bCs/>
          <w:sz w:val="22"/>
          <w:szCs w:val="22"/>
        </w:rPr>
        <w:t xml:space="preserve"> </w:t>
      </w:r>
      <w:r w:rsidRPr="00496736">
        <w:rPr>
          <w:rFonts w:ascii="Corbel" w:hAnsi="Corbel" w:cs="Corbel"/>
          <w:bCs/>
          <w:sz w:val="22"/>
          <w:szCs w:val="22"/>
        </w:rPr>
        <w:t>č</w:t>
      </w:r>
      <w:r w:rsidRPr="00496736">
        <w:rPr>
          <w:rFonts w:ascii="Corbel" w:hAnsi="Corbel"/>
          <w:bCs/>
          <w:sz w:val="22"/>
          <w:szCs w:val="22"/>
        </w:rPr>
        <w:t>as</w:t>
      </w:r>
      <w:r w:rsidRPr="00496736">
        <w:rPr>
          <w:rFonts w:ascii="Corbel" w:hAnsi="Corbel" w:cs="Corbel"/>
          <w:bCs/>
          <w:sz w:val="22"/>
          <w:szCs w:val="22"/>
        </w:rPr>
        <w:t>ť</w:t>
      </w:r>
      <w:r w:rsidRPr="00496736">
        <w:rPr>
          <w:rFonts w:ascii="Corbel" w:hAnsi="Corbel"/>
          <w:bCs/>
          <w:sz w:val="22"/>
          <w:szCs w:val="22"/>
        </w:rPr>
        <w:t xml:space="preserve"> Star</w:t>
      </w:r>
      <w:r w:rsidRPr="00496736">
        <w:rPr>
          <w:rFonts w:ascii="Corbel" w:hAnsi="Corbel" w:cs="Corbel"/>
          <w:bCs/>
          <w:sz w:val="22"/>
          <w:szCs w:val="22"/>
        </w:rPr>
        <w:t>é</w:t>
      </w:r>
      <w:r w:rsidRPr="00496736">
        <w:rPr>
          <w:rFonts w:ascii="Corbel" w:hAnsi="Corbel"/>
          <w:bCs/>
          <w:sz w:val="22"/>
          <w:szCs w:val="22"/>
        </w:rPr>
        <w:t xml:space="preserve"> mesto </w:t>
      </w:r>
    </w:p>
    <w:p w14:paraId="31EC974A" w14:textId="77777777" w:rsidR="007B423A" w:rsidRDefault="007B423A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6E21125A" w14:textId="22766542" w:rsidR="00C06D78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Doba dodania</w:t>
      </w:r>
      <w:r w:rsidR="0040226B" w:rsidRPr="00DD4E03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PD </w:t>
      </w: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: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ab/>
      </w:r>
    </w:p>
    <w:p w14:paraId="2006D305" w14:textId="24AE5E2B" w:rsidR="008A6B85" w:rsidRDefault="008A6B85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8A6B85">
        <w:rPr>
          <w:rFonts w:ascii="Corbel" w:hAnsi="Corbel"/>
          <w:bCs/>
          <w:color w:val="000000" w:themeColor="text1"/>
          <w:sz w:val="22"/>
          <w:szCs w:val="22"/>
        </w:rPr>
        <w:t>Do 20 pracovných dní odo dňa zaslania objednávky (elektronickou formou).</w:t>
      </w:r>
    </w:p>
    <w:p w14:paraId="0E1D93A8" w14:textId="77777777" w:rsidR="008A6B85" w:rsidRPr="00DD4E03" w:rsidRDefault="008A6B85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69E31A77" w14:textId="5710B0C4" w:rsidR="00111ACB" w:rsidRDefault="00C06D78" w:rsidP="00111ACB">
      <w:pPr>
        <w:tabs>
          <w:tab w:val="left" w:pos="2268"/>
        </w:tabs>
        <w:ind w:left="2265" w:hanging="2265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Miesto stavby: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ab/>
      </w:r>
      <w:r w:rsidR="00601F24" w:rsidRPr="00DD4E03">
        <w:rPr>
          <w:rFonts w:ascii="Corbel" w:hAnsi="Corbel"/>
          <w:bCs/>
          <w:color w:val="000000" w:themeColor="text1"/>
          <w:sz w:val="22"/>
          <w:szCs w:val="22"/>
        </w:rPr>
        <w:tab/>
      </w:r>
    </w:p>
    <w:p w14:paraId="3D19402F" w14:textId="77777777" w:rsidR="00E32DC3" w:rsidRPr="00496736" w:rsidRDefault="00E32DC3" w:rsidP="00E32DC3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Univerzita Komenského v</w:t>
      </w:r>
      <w:r w:rsidRPr="00496736">
        <w:rPr>
          <w:rFonts w:ascii="Arial" w:hAnsi="Arial" w:cs="Arial"/>
          <w:bCs/>
          <w:sz w:val="22"/>
          <w:szCs w:val="22"/>
        </w:rPr>
        <w:t> </w:t>
      </w:r>
      <w:r w:rsidRPr="00496736">
        <w:rPr>
          <w:rFonts w:ascii="Corbel" w:hAnsi="Corbel"/>
          <w:bCs/>
          <w:sz w:val="22"/>
          <w:szCs w:val="22"/>
        </w:rPr>
        <w:t>Bratislave </w:t>
      </w:r>
    </w:p>
    <w:p w14:paraId="0CC00D77" w14:textId="77777777" w:rsidR="00E32DC3" w:rsidRPr="00496736" w:rsidRDefault="00E32DC3" w:rsidP="00E32DC3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Rektorát </w:t>
      </w:r>
    </w:p>
    <w:p w14:paraId="3ED13F29" w14:textId="77777777" w:rsidR="00E32DC3" w:rsidRPr="00496736" w:rsidRDefault="00E32DC3" w:rsidP="00E32DC3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Šafárikovo nám. 6 </w:t>
      </w:r>
    </w:p>
    <w:p w14:paraId="7C70D2D2" w14:textId="77777777" w:rsidR="00E32DC3" w:rsidRPr="00496736" w:rsidRDefault="00E32DC3" w:rsidP="00E32DC3">
      <w:pPr>
        <w:tabs>
          <w:tab w:val="left" w:pos="2268"/>
        </w:tabs>
        <w:spacing w:line="276" w:lineRule="auto"/>
        <w:rPr>
          <w:rFonts w:ascii="Corbel" w:hAnsi="Corbel"/>
          <w:bCs/>
          <w:sz w:val="22"/>
          <w:szCs w:val="22"/>
        </w:rPr>
      </w:pPr>
      <w:r w:rsidRPr="00496736">
        <w:rPr>
          <w:rFonts w:ascii="Corbel" w:hAnsi="Corbel"/>
          <w:bCs/>
          <w:sz w:val="22"/>
          <w:szCs w:val="22"/>
        </w:rPr>
        <w:t>814 99</w:t>
      </w:r>
      <w:r w:rsidRPr="00496736">
        <w:rPr>
          <w:rFonts w:ascii="Arial" w:hAnsi="Arial" w:cs="Arial"/>
          <w:bCs/>
          <w:sz w:val="22"/>
          <w:szCs w:val="22"/>
        </w:rPr>
        <w:t> </w:t>
      </w:r>
      <w:r w:rsidRPr="00496736">
        <w:rPr>
          <w:rFonts w:ascii="Corbel" w:hAnsi="Corbel"/>
          <w:bCs/>
          <w:sz w:val="22"/>
          <w:szCs w:val="22"/>
        </w:rPr>
        <w:t xml:space="preserve"> Bratislava - mestsk</w:t>
      </w:r>
      <w:r w:rsidRPr="00496736">
        <w:rPr>
          <w:rFonts w:ascii="Corbel" w:hAnsi="Corbel" w:cs="Corbel"/>
          <w:bCs/>
          <w:sz w:val="22"/>
          <w:szCs w:val="22"/>
        </w:rPr>
        <w:t>á</w:t>
      </w:r>
      <w:r w:rsidRPr="00496736">
        <w:rPr>
          <w:rFonts w:ascii="Corbel" w:hAnsi="Corbel"/>
          <w:bCs/>
          <w:sz w:val="22"/>
          <w:szCs w:val="22"/>
        </w:rPr>
        <w:t xml:space="preserve"> </w:t>
      </w:r>
      <w:r w:rsidRPr="00496736">
        <w:rPr>
          <w:rFonts w:ascii="Corbel" w:hAnsi="Corbel" w:cs="Corbel"/>
          <w:bCs/>
          <w:sz w:val="22"/>
          <w:szCs w:val="22"/>
        </w:rPr>
        <w:t>č</w:t>
      </w:r>
      <w:r w:rsidRPr="00496736">
        <w:rPr>
          <w:rFonts w:ascii="Corbel" w:hAnsi="Corbel"/>
          <w:bCs/>
          <w:sz w:val="22"/>
          <w:szCs w:val="22"/>
        </w:rPr>
        <w:t>as</w:t>
      </w:r>
      <w:r w:rsidRPr="00496736">
        <w:rPr>
          <w:rFonts w:ascii="Corbel" w:hAnsi="Corbel" w:cs="Corbel"/>
          <w:bCs/>
          <w:sz w:val="22"/>
          <w:szCs w:val="22"/>
        </w:rPr>
        <w:t>ť</w:t>
      </w:r>
      <w:r w:rsidRPr="00496736">
        <w:rPr>
          <w:rFonts w:ascii="Corbel" w:hAnsi="Corbel"/>
          <w:bCs/>
          <w:sz w:val="22"/>
          <w:szCs w:val="22"/>
        </w:rPr>
        <w:t xml:space="preserve"> Star</w:t>
      </w:r>
      <w:r w:rsidRPr="00496736">
        <w:rPr>
          <w:rFonts w:ascii="Corbel" w:hAnsi="Corbel" w:cs="Corbel"/>
          <w:bCs/>
          <w:sz w:val="22"/>
          <w:szCs w:val="22"/>
        </w:rPr>
        <w:t>é</w:t>
      </w:r>
      <w:r w:rsidRPr="00496736">
        <w:rPr>
          <w:rFonts w:ascii="Corbel" w:hAnsi="Corbel"/>
          <w:bCs/>
          <w:sz w:val="22"/>
          <w:szCs w:val="22"/>
        </w:rPr>
        <w:t xml:space="preserve"> mesto </w:t>
      </w:r>
    </w:p>
    <w:p w14:paraId="4023EBC8" w14:textId="77777777" w:rsidR="00E32DC3" w:rsidRPr="00DD4E03" w:rsidRDefault="00E32DC3" w:rsidP="00111ACB">
      <w:pPr>
        <w:tabs>
          <w:tab w:val="left" w:pos="2268"/>
        </w:tabs>
        <w:ind w:left="2265" w:hanging="2265"/>
        <w:jc w:val="both"/>
        <w:rPr>
          <w:rFonts w:ascii="Corbel" w:hAnsi="Corbel" w:cstheme="minorHAnsi"/>
          <w:bCs/>
          <w:color w:val="000000" w:themeColor="text1"/>
          <w:sz w:val="22"/>
          <w:szCs w:val="22"/>
        </w:rPr>
      </w:pPr>
    </w:p>
    <w:p w14:paraId="7551678C" w14:textId="410A331B" w:rsidR="00253820" w:rsidRPr="00DD4E03" w:rsidRDefault="00253820" w:rsidP="00376084">
      <w:pPr>
        <w:tabs>
          <w:tab w:val="left" w:pos="2268"/>
        </w:tabs>
        <w:spacing w:line="276" w:lineRule="auto"/>
        <w:ind w:left="2265" w:hanging="2265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2FBDAB95" w14:textId="50A156B9" w:rsidR="008D0A91" w:rsidRPr="00DD4E03" w:rsidRDefault="008D0A91" w:rsidP="008D0A91">
      <w:pPr>
        <w:spacing w:line="276" w:lineRule="auto"/>
        <w:rPr>
          <w:rFonts w:ascii="Corbel" w:hAnsi="Corbel"/>
          <w:b/>
          <w:color w:val="000000" w:themeColor="text1"/>
          <w:sz w:val="22"/>
          <w:szCs w:val="22"/>
        </w:rPr>
      </w:pPr>
      <w:bookmarkStart w:id="1" w:name="_Hlk115686593"/>
      <w:r w:rsidRPr="00DD4E03">
        <w:rPr>
          <w:rFonts w:ascii="Corbel" w:hAnsi="Corbel"/>
          <w:b/>
          <w:color w:val="000000" w:themeColor="text1"/>
          <w:sz w:val="22"/>
          <w:szCs w:val="22"/>
        </w:rPr>
        <w:t xml:space="preserve">Predmet zákazky </w:t>
      </w:r>
      <w:r w:rsidR="00E32DC3">
        <w:rPr>
          <w:rFonts w:ascii="Corbel" w:hAnsi="Corbel"/>
          <w:b/>
          <w:color w:val="000000" w:themeColor="text1"/>
          <w:sz w:val="22"/>
          <w:szCs w:val="22"/>
        </w:rPr>
        <w:t>je</w:t>
      </w:r>
      <w:r w:rsidRPr="00DD4E03">
        <w:rPr>
          <w:rFonts w:ascii="Corbel" w:hAnsi="Corbel"/>
          <w:b/>
          <w:color w:val="000000" w:themeColor="text1"/>
          <w:sz w:val="22"/>
          <w:szCs w:val="22"/>
        </w:rPr>
        <w:t xml:space="preserve">: </w:t>
      </w:r>
    </w:p>
    <w:bookmarkEnd w:id="0"/>
    <w:bookmarkEnd w:id="1"/>
    <w:p w14:paraId="0E4A84DA" w14:textId="7908A8A5" w:rsidR="00697DED" w:rsidRPr="00697DED" w:rsidRDefault="00697DED" w:rsidP="00697DE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Corbel" w:hAnsi="Corbel"/>
          <w:bCs/>
          <w:sz w:val="22"/>
          <w:szCs w:val="22"/>
          <w:lang w:eastAsia="sk-SK"/>
        </w:rPr>
      </w:pPr>
      <w:r w:rsidRPr="00697DED">
        <w:rPr>
          <w:rFonts w:ascii="Corbel" w:hAnsi="Corbel"/>
          <w:bCs/>
          <w:sz w:val="22"/>
          <w:szCs w:val="22"/>
          <w:lang w:eastAsia="sk-SK"/>
        </w:rPr>
        <w:t>Vypracovanie projektovej dokumentácie skutkového stavu elektrických rozvodov a súvisiacej elektroinštalácie, typy osadených svetiel pre novú budovu UK</w:t>
      </w:r>
      <w:r w:rsidR="00913632">
        <w:rPr>
          <w:rFonts w:ascii="Corbel" w:hAnsi="Corbel"/>
          <w:bCs/>
          <w:sz w:val="22"/>
          <w:szCs w:val="22"/>
          <w:lang w:eastAsia="sk-SK"/>
        </w:rPr>
        <w:t>;</w:t>
      </w:r>
    </w:p>
    <w:p w14:paraId="5BD74F5F" w14:textId="2D3F45DB" w:rsidR="00697DED" w:rsidRPr="00697DED" w:rsidRDefault="00913632" w:rsidP="00697DE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Corbel" w:hAnsi="Corbel"/>
          <w:bCs/>
          <w:sz w:val="22"/>
          <w:szCs w:val="22"/>
          <w:lang w:eastAsia="sk-SK"/>
        </w:rPr>
      </w:pPr>
      <w:r>
        <w:rPr>
          <w:rFonts w:ascii="Corbel" w:hAnsi="Corbel"/>
          <w:bCs/>
          <w:sz w:val="22"/>
          <w:szCs w:val="22"/>
          <w:lang w:eastAsia="sk-SK"/>
        </w:rPr>
        <w:t>v</w:t>
      </w:r>
      <w:r w:rsidR="00697DED" w:rsidRPr="00697DED">
        <w:rPr>
          <w:rFonts w:ascii="Corbel" w:hAnsi="Corbel"/>
          <w:bCs/>
          <w:sz w:val="22"/>
          <w:szCs w:val="22"/>
          <w:lang w:eastAsia="sk-SK"/>
        </w:rPr>
        <w:t>ypracovanie projektovej dokumentácie skutkového stavu elektrických rozvodov a súvisiacej elektroinštalácie, typy osadených svetiel pre historickú budovu UK</w:t>
      </w:r>
      <w:r w:rsidR="00752312">
        <w:rPr>
          <w:rFonts w:ascii="Corbel" w:hAnsi="Corbel"/>
          <w:bCs/>
          <w:sz w:val="22"/>
          <w:szCs w:val="22"/>
          <w:lang w:eastAsia="sk-SK"/>
        </w:rPr>
        <w:t>;</w:t>
      </w:r>
    </w:p>
    <w:p w14:paraId="6E0CE7D8" w14:textId="35723A3D" w:rsidR="00697DED" w:rsidRPr="00697DED" w:rsidRDefault="00752312" w:rsidP="00697DE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Corbel" w:hAnsi="Corbel"/>
          <w:bCs/>
          <w:sz w:val="22"/>
          <w:szCs w:val="22"/>
          <w:lang w:eastAsia="sk-SK"/>
        </w:rPr>
      </w:pPr>
      <w:r>
        <w:rPr>
          <w:rFonts w:ascii="Corbel" w:hAnsi="Corbel"/>
          <w:bCs/>
          <w:sz w:val="22"/>
          <w:szCs w:val="22"/>
          <w:lang w:eastAsia="sk-SK"/>
        </w:rPr>
        <w:t>v</w:t>
      </w:r>
      <w:r w:rsidR="00697DED" w:rsidRPr="00697DED">
        <w:rPr>
          <w:rFonts w:ascii="Corbel" w:hAnsi="Corbel"/>
          <w:bCs/>
          <w:sz w:val="22"/>
          <w:szCs w:val="22"/>
          <w:lang w:eastAsia="sk-SK"/>
        </w:rPr>
        <w:t>ypracovanie konštrukčnej dokumentácie pre nový podružný rozvádzač na 2. NP novej budovy</w:t>
      </w:r>
      <w:r>
        <w:rPr>
          <w:rFonts w:ascii="Corbel" w:hAnsi="Corbel"/>
          <w:bCs/>
          <w:sz w:val="22"/>
          <w:szCs w:val="22"/>
          <w:lang w:eastAsia="sk-SK"/>
        </w:rPr>
        <w:t>.</w:t>
      </w:r>
    </w:p>
    <w:p w14:paraId="4369B876" w14:textId="77777777" w:rsidR="00C05E57" w:rsidRPr="00DD4E03" w:rsidRDefault="00C05E57" w:rsidP="00B57918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4F204FDF" w14:textId="77777777" w:rsidR="00C05E57" w:rsidRPr="00DD4E03" w:rsidRDefault="00C05E57" w:rsidP="00C05E57">
      <w:pPr>
        <w:spacing w:line="276" w:lineRule="auto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Spôsob dodania:</w:t>
      </w: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ab/>
      </w:r>
    </w:p>
    <w:p w14:paraId="7DA1E6B0" w14:textId="220684F8" w:rsidR="006A024A" w:rsidRDefault="006A024A" w:rsidP="006A024A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6A024A">
        <w:rPr>
          <w:rFonts w:ascii="Corbel" w:hAnsi="Corbel"/>
          <w:bCs/>
          <w:color w:val="000000" w:themeColor="text1"/>
          <w:sz w:val="22"/>
          <w:szCs w:val="22"/>
        </w:rPr>
        <w:t>Projektová dokumentáciu požadujeme odovzdať (pre každú budovu zvlášť): 1x papierová forma, 1x formát PDF a 1x v editovateľnom formáte dwg</w:t>
      </w:r>
      <w:r w:rsidR="00B02B27">
        <w:rPr>
          <w:rFonts w:ascii="Corbel" w:hAnsi="Corbel"/>
          <w:bCs/>
          <w:color w:val="000000" w:themeColor="text1"/>
          <w:sz w:val="22"/>
          <w:szCs w:val="22"/>
        </w:rPr>
        <w:t>.</w:t>
      </w:r>
    </w:p>
    <w:p w14:paraId="177F2FE0" w14:textId="77777777" w:rsidR="006C748E" w:rsidRDefault="006C748E" w:rsidP="006A024A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47BCE2CD" w14:textId="65730152" w:rsidR="006C748E" w:rsidRDefault="00076B78" w:rsidP="006A024A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>
        <w:rPr>
          <w:rFonts w:ascii="Corbel" w:hAnsi="Corbel"/>
          <w:bCs/>
          <w:color w:val="000000" w:themeColor="text1"/>
          <w:sz w:val="22"/>
          <w:szCs w:val="22"/>
        </w:rPr>
        <w:t>Úspešný uchádzač</w:t>
      </w:r>
      <w:r w:rsidR="00E50E27" w:rsidRPr="00E50E27">
        <w:rPr>
          <w:rFonts w:ascii="Corbel" w:hAnsi="Corbel"/>
          <w:bCs/>
          <w:color w:val="000000" w:themeColor="text1"/>
          <w:sz w:val="22"/>
          <w:szCs w:val="22"/>
        </w:rPr>
        <w:t xml:space="preserve"> sa zaväzuje mať počas celej doby realizácie predmetu zmluvy k dispozícii  odborník</w:t>
      </w:r>
      <w:r w:rsidR="00C6170F">
        <w:rPr>
          <w:rFonts w:ascii="Corbel" w:hAnsi="Corbel"/>
          <w:bCs/>
          <w:color w:val="000000" w:themeColor="text1"/>
          <w:sz w:val="22"/>
          <w:szCs w:val="22"/>
        </w:rPr>
        <w:t>a</w:t>
      </w:r>
      <w:r w:rsidR="00E50E27" w:rsidRPr="00E50E27">
        <w:rPr>
          <w:rFonts w:ascii="Corbel" w:hAnsi="Corbel"/>
          <w:bCs/>
          <w:color w:val="000000" w:themeColor="text1"/>
          <w:sz w:val="22"/>
          <w:szCs w:val="22"/>
        </w:rPr>
        <w:t>, ktor</w:t>
      </w:r>
      <w:r w:rsidR="00A2033C">
        <w:rPr>
          <w:rFonts w:ascii="Corbel" w:hAnsi="Corbel"/>
          <w:bCs/>
          <w:color w:val="000000" w:themeColor="text1"/>
          <w:sz w:val="22"/>
          <w:szCs w:val="22"/>
        </w:rPr>
        <w:t>ého</w:t>
      </w:r>
      <w:r w:rsidR="00E50E27" w:rsidRPr="00E50E27">
        <w:rPr>
          <w:rFonts w:ascii="Corbel" w:hAnsi="Corbel"/>
          <w:bCs/>
          <w:color w:val="000000" w:themeColor="text1"/>
          <w:sz w:val="22"/>
          <w:szCs w:val="22"/>
        </w:rPr>
        <w:t xml:space="preserve"> odbornú spôsobilosť deklaroval na základe požiadaviek </w:t>
      </w:r>
      <w:r>
        <w:rPr>
          <w:rFonts w:ascii="Corbel" w:hAnsi="Corbel"/>
          <w:bCs/>
          <w:color w:val="000000" w:themeColor="text1"/>
          <w:sz w:val="22"/>
          <w:szCs w:val="22"/>
        </w:rPr>
        <w:t>verejného obstarávateľa</w:t>
      </w:r>
      <w:r w:rsidR="00E50E27" w:rsidRPr="00E50E27">
        <w:rPr>
          <w:rFonts w:ascii="Corbel" w:hAnsi="Corbel"/>
          <w:bCs/>
          <w:color w:val="000000" w:themeColor="text1"/>
          <w:sz w:val="22"/>
          <w:szCs w:val="22"/>
        </w:rPr>
        <w:t>:</w:t>
      </w:r>
    </w:p>
    <w:p w14:paraId="44D95E64" w14:textId="6206F57F" w:rsidR="006C748E" w:rsidRPr="006C748E" w:rsidRDefault="006C748E" w:rsidP="006A024A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6C748E">
        <w:rPr>
          <w:rFonts w:ascii="Corbel" w:hAnsi="Corbel" w:cstheme="minorHAnsi"/>
          <w:b/>
          <w:bCs/>
          <w:i/>
          <w:iCs/>
          <w:sz w:val="22"/>
          <w:szCs w:val="22"/>
        </w:rPr>
        <w:t>osvedčenie Elektrotechnik – špecialista na projektovanie alebo konštruovanie VTZ elektrických</w:t>
      </w:r>
      <w:r w:rsidRPr="006C748E">
        <w:rPr>
          <w:rFonts w:ascii="Corbel" w:hAnsi="Corbel" w:cstheme="minorHAnsi"/>
          <w:b/>
          <w:bCs/>
          <w:sz w:val="22"/>
          <w:szCs w:val="22"/>
        </w:rPr>
        <w:t xml:space="preserve"> </w:t>
      </w:r>
      <w:r w:rsidRPr="006C748E">
        <w:rPr>
          <w:rFonts w:ascii="Corbel" w:hAnsi="Corbel" w:cstheme="minorHAnsi"/>
          <w:sz w:val="22"/>
          <w:szCs w:val="22"/>
        </w:rPr>
        <w:t>alebo iný ekvivalentný doklad vydaný podľa platných právnych predpisov členských štátov EÚ</w:t>
      </w:r>
    </w:p>
    <w:p w14:paraId="22A6B970" w14:textId="41CA031E" w:rsidR="008D0A91" w:rsidRPr="00DD4E03" w:rsidRDefault="008D0A91" w:rsidP="00C05E57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470052E3" w14:textId="77777777" w:rsidR="00EE5B33" w:rsidRPr="00EE5B33" w:rsidRDefault="00EE5B33" w:rsidP="00EE5B33">
      <w:pPr>
        <w:rPr>
          <w:lang w:eastAsia="sk-SK"/>
        </w:rPr>
      </w:pPr>
    </w:p>
    <w:sectPr w:rsidR="00EE5B33" w:rsidRPr="00EE5B33" w:rsidSect="00370370">
      <w:headerReference w:type="default" r:id="rId11"/>
      <w:footerReference w:type="default" r:id="rId12"/>
      <w:pgSz w:w="11906" w:h="16838" w:code="9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D315" w14:textId="77777777" w:rsidR="00F061D9" w:rsidRDefault="00F061D9" w:rsidP="00AA3035">
      <w:r>
        <w:separator/>
      </w:r>
    </w:p>
  </w:endnote>
  <w:endnote w:type="continuationSeparator" w:id="0">
    <w:p w14:paraId="7ACD206F" w14:textId="77777777" w:rsidR="00F061D9" w:rsidRDefault="00F061D9" w:rsidP="00A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B6D" w14:textId="77777777" w:rsidR="00A1284C" w:rsidRDefault="00A1284C" w:rsidP="00450555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765F93" w:rsidRPr="00AA3035" w14:paraId="3ADE8B44" w14:textId="77777777" w:rsidTr="009771A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F762079" w14:textId="4C01E0B0" w:rsidR="00765F93" w:rsidRPr="006C7C57" w:rsidRDefault="00765F93" w:rsidP="00765F9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11C87F8D" w14:textId="77777777" w:rsidR="00765F93" w:rsidRPr="00AA3035" w:rsidRDefault="00765F93" w:rsidP="00765F93">
          <w:pPr>
            <w:pStyle w:val="Hlavika"/>
            <w:tabs>
              <w:tab w:val="clear" w:pos="4513"/>
              <w:tab w:val="clear" w:pos="902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FF06959" wp14:editId="75066DE5">
                <wp:extent cx="540000" cy="540000"/>
                <wp:effectExtent l="0" t="0" r="6350" b="635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53D20389" w14:textId="77777777" w:rsidR="00765F93" w:rsidRPr="006C7C57" w:rsidRDefault="00765F93" w:rsidP="00765F9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06918A25" w14:textId="77777777" w:rsidR="00A1284C" w:rsidRPr="00AA3035" w:rsidRDefault="00A1284C" w:rsidP="00450555">
    <w:pPr>
      <w:pStyle w:val="Pta"/>
      <w:spacing w:line="276" w:lineRule="auto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2477" w14:textId="77777777" w:rsidR="00F061D9" w:rsidRDefault="00F061D9" w:rsidP="00AA3035">
      <w:r>
        <w:separator/>
      </w:r>
    </w:p>
  </w:footnote>
  <w:footnote w:type="continuationSeparator" w:id="0">
    <w:p w14:paraId="07DB972B" w14:textId="77777777" w:rsidR="00F061D9" w:rsidRDefault="00F061D9" w:rsidP="00AA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4"/>
      <w:gridCol w:w="3120"/>
      <w:gridCol w:w="2264"/>
      <w:gridCol w:w="3119"/>
    </w:tblGrid>
    <w:tr w:rsidR="001B086D" w:rsidRPr="001B086D" w14:paraId="2812D2F5" w14:textId="77777777" w:rsidTr="009771A8">
      <w:trPr>
        <w:trHeight w:val="428"/>
      </w:trPr>
      <w:tc>
        <w:tcPr>
          <w:tcW w:w="523" w:type="pct"/>
          <w:shd w:val="clear" w:color="auto" w:fill="auto"/>
        </w:tcPr>
        <w:p w14:paraId="5EBB2C62" w14:textId="77777777" w:rsidR="001B086D" w:rsidRPr="001B086D" w:rsidRDefault="001B086D" w:rsidP="001B086D">
          <w:pPr>
            <w:tabs>
              <w:tab w:val="left" w:pos="1848"/>
              <w:tab w:val="right" w:pos="9026"/>
            </w:tabs>
            <w:ind w:left="-142" w:right="-133"/>
            <w:rPr>
              <w:rFonts w:asciiTheme="minorHAnsi" w:eastAsiaTheme="minorHAnsi" w:hAnsiTheme="minorHAnsi" w:cstheme="minorBidi"/>
              <w:color w:val="000000" w:themeColor="text1"/>
              <w:szCs w:val="24"/>
              <w:lang w:eastAsia="sk-SK"/>
            </w:rPr>
          </w:pPr>
          <w:r w:rsidRPr="001B086D">
            <w:rPr>
              <w:rFonts w:asciiTheme="minorHAnsi" w:eastAsiaTheme="minorHAnsi" w:hAnsiTheme="minorHAnsi" w:cstheme="minorBidi"/>
              <w:noProof/>
              <w:color w:val="000000" w:themeColor="text1"/>
              <w:szCs w:val="24"/>
              <w:lang w:eastAsia="sk-SK"/>
            </w:rPr>
            <w:drawing>
              <wp:inline distT="0" distB="0" distL="0" distR="0" wp14:anchorId="7533B65A" wp14:editId="5BE7811F">
                <wp:extent cx="540000" cy="540000"/>
                <wp:effectExtent l="0" t="0" r="6350" b="6350"/>
                <wp:docPr id="2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DA2884A" w14:textId="77777777" w:rsidR="001B086D" w:rsidRPr="001B086D" w:rsidRDefault="001B086D" w:rsidP="001B086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 xml:space="preserve">Univerzita Komenského v Bratislave </w:t>
          </w:r>
        </w:p>
        <w:p w14:paraId="69B67771" w14:textId="429285FF" w:rsidR="001B086D" w:rsidRPr="001B086D" w:rsidRDefault="0032038F" w:rsidP="001B086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814 99  Bratislava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18110697" w14:textId="77777777" w:rsidR="001B086D" w:rsidRPr="001B086D" w:rsidRDefault="001B086D" w:rsidP="001B086D">
          <w:pPr>
            <w:tabs>
              <w:tab w:val="center" w:pos="4513"/>
              <w:tab w:val="right" w:pos="9026"/>
            </w:tabs>
            <w:spacing w:before="60" w:line="276" w:lineRule="auto"/>
            <w:ind w:left="173" w:right="170" w:hanging="3"/>
            <w:rPr>
              <w:rFonts w:ascii="Corbel" w:eastAsiaTheme="minorHAnsi" w:hAnsi="Corbel" w:cstheme="minorBidi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 xml:space="preserve">814 99  Bratislava 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9DCA502" w14:textId="08FFA228" w:rsidR="00695DEE" w:rsidRDefault="008F3399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 xml:space="preserve">Oddelenie, </w:t>
          </w:r>
          <w:r w:rsidR="00B2697F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>prevádzky, údržby a opráv</w:t>
          </w:r>
        </w:p>
        <w:p w14:paraId="60368ED8" w14:textId="51B9F873" w:rsidR="001B086D" w:rsidRPr="001B086D" w:rsidRDefault="001B086D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</w:p>
      </w:tc>
    </w:tr>
  </w:tbl>
  <w:p w14:paraId="5C494D21" w14:textId="77777777" w:rsidR="00A1284C" w:rsidRDefault="00A128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43"/>
    <w:multiLevelType w:val="hybridMultilevel"/>
    <w:tmpl w:val="86387A4C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904"/>
    <w:multiLevelType w:val="hybridMultilevel"/>
    <w:tmpl w:val="E29E5D0E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565C"/>
    <w:multiLevelType w:val="hybridMultilevel"/>
    <w:tmpl w:val="F068574C"/>
    <w:lvl w:ilvl="0" w:tplc="4C282C04">
      <w:numFmt w:val="bullet"/>
      <w:lvlText w:val="-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E272BB7"/>
    <w:multiLevelType w:val="hybridMultilevel"/>
    <w:tmpl w:val="B4F00BC4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81C3101"/>
    <w:multiLevelType w:val="hybridMultilevel"/>
    <w:tmpl w:val="8C842A0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680"/>
    <w:multiLevelType w:val="hybridMultilevel"/>
    <w:tmpl w:val="CEAE949E"/>
    <w:lvl w:ilvl="0" w:tplc="611E4D8E">
      <w:numFmt w:val="bullet"/>
      <w:lvlText w:val="–"/>
      <w:lvlJc w:val="left"/>
      <w:pPr>
        <w:ind w:left="1176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D2373BE"/>
    <w:multiLevelType w:val="hybridMultilevel"/>
    <w:tmpl w:val="FD4ACC7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4AD6"/>
    <w:multiLevelType w:val="hybridMultilevel"/>
    <w:tmpl w:val="0AF22BE0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C9E"/>
    <w:multiLevelType w:val="hybridMultilevel"/>
    <w:tmpl w:val="04F6898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358C"/>
    <w:multiLevelType w:val="hybridMultilevel"/>
    <w:tmpl w:val="088AF5A4"/>
    <w:lvl w:ilvl="0" w:tplc="96D4ACDA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2A361918"/>
    <w:multiLevelType w:val="multilevel"/>
    <w:tmpl w:val="D38A0636"/>
    <w:lvl w:ilvl="0">
      <w:start w:val="8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624"/>
    <w:multiLevelType w:val="hybridMultilevel"/>
    <w:tmpl w:val="4DEA816C"/>
    <w:lvl w:ilvl="0" w:tplc="D5C0B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CF2C65"/>
    <w:multiLevelType w:val="hybridMultilevel"/>
    <w:tmpl w:val="36BC3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7EE"/>
    <w:multiLevelType w:val="hybridMultilevel"/>
    <w:tmpl w:val="53823660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3B4A4738"/>
    <w:multiLevelType w:val="hybridMultilevel"/>
    <w:tmpl w:val="E8C8E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4D62"/>
    <w:multiLevelType w:val="hybridMultilevel"/>
    <w:tmpl w:val="B650AECE"/>
    <w:lvl w:ilvl="0" w:tplc="B75A68CC">
      <w:start w:val="1"/>
      <w:numFmt w:val="decimal"/>
      <w:lvlText w:val="%1."/>
      <w:lvlJc w:val="left"/>
      <w:pPr>
        <w:ind w:left="40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128" w:hanging="360"/>
      </w:pPr>
    </w:lvl>
    <w:lvl w:ilvl="2" w:tplc="041B001B">
      <w:start w:val="1"/>
      <w:numFmt w:val="lowerRoman"/>
      <w:lvlText w:val="%3."/>
      <w:lvlJc w:val="right"/>
      <w:pPr>
        <w:ind w:left="1848" w:hanging="180"/>
      </w:pPr>
    </w:lvl>
    <w:lvl w:ilvl="3" w:tplc="041B000F">
      <w:start w:val="1"/>
      <w:numFmt w:val="decimal"/>
      <w:lvlText w:val="%4."/>
      <w:lvlJc w:val="left"/>
      <w:pPr>
        <w:ind w:left="2568" w:hanging="360"/>
      </w:pPr>
    </w:lvl>
    <w:lvl w:ilvl="4" w:tplc="041B0019">
      <w:start w:val="1"/>
      <w:numFmt w:val="lowerLetter"/>
      <w:lvlText w:val="%5."/>
      <w:lvlJc w:val="left"/>
      <w:pPr>
        <w:ind w:left="3288" w:hanging="360"/>
      </w:pPr>
    </w:lvl>
    <w:lvl w:ilvl="5" w:tplc="041B001B">
      <w:start w:val="1"/>
      <w:numFmt w:val="lowerRoman"/>
      <w:lvlText w:val="%6."/>
      <w:lvlJc w:val="right"/>
      <w:pPr>
        <w:ind w:left="4008" w:hanging="180"/>
      </w:pPr>
    </w:lvl>
    <w:lvl w:ilvl="6" w:tplc="041B000F">
      <w:start w:val="1"/>
      <w:numFmt w:val="decimal"/>
      <w:lvlText w:val="%7."/>
      <w:lvlJc w:val="left"/>
      <w:pPr>
        <w:ind w:left="4728" w:hanging="360"/>
      </w:pPr>
    </w:lvl>
    <w:lvl w:ilvl="7" w:tplc="041B0019">
      <w:start w:val="1"/>
      <w:numFmt w:val="lowerLetter"/>
      <w:lvlText w:val="%8."/>
      <w:lvlJc w:val="left"/>
      <w:pPr>
        <w:ind w:left="5448" w:hanging="360"/>
      </w:pPr>
    </w:lvl>
    <w:lvl w:ilvl="8" w:tplc="041B001B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3CEC5AAE"/>
    <w:multiLevelType w:val="hybridMultilevel"/>
    <w:tmpl w:val="115EAA9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126C"/>
    <w:multiLevelType w:val="hybridMultilevel"/>
    <w:tmpl w:val="B49404F8"/>
    <w:lvl w:ilvl="0" w:tplc="96D4ACDA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542E3AC7"/>
    <w:multiLevelType w:val="hybridMultilevel"/>
    <w:tmpl w:val="18F6ED34"/>
    <w:lvl w:ilvl="0" w:tplc="FFFFFFFF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691244AE">
      <w:start w:val="814"/>
      <w:numFmt w:val="bullet"/>
      <w:lvlText w:val="-"/>
      <w:lvlJc w:val="left"/>
      <w:pPr>
        <w:ind w:left="1848" w:hanging="360"/>
      </w:pPr>
      <w:rPr>
        <w:rFonts w:ascii="Corbel" w:eastAsia="Times New Roman" w:hAnsi="Corbe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57093EC7"/>
    <w:multiLevelType w:val="hybridMultilevel"/>
    <w:tmpl w:val="3606F0D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70F"/>
    <w:multiLevelType w:val="hybridMultilevel"/>
    <w:tmpl w:val="DCD686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D4AC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63A13"/>
    <w:multiLevelType w:val="hybridMultilevel"/>
    <w:tmpl w:val="7CB6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F48072C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7D39"/>
    <w:multiLevelType w:val="hybridMultilevel"/>
    <w:tmpl w:val="A832116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E7357"/>
    <w:multiLevelType w:val="hybridMultilevel"/>
    <w:tmpl w:val="2F3ED4E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4BA3"/>
    <w:multiLevelType w:val="multilevel"/>
    <w:tmpl w:val="8CE8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057C3"/>
    <w:multiLevelType w:val="hybridMultilevel"/>
    <w:tmpl w:val="A5C60FDC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194D"/>
    <w:multiLevelType w:val="multilevel"/>
    <w:tmpl w:val="C28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03F63E7"/>
    <w:multiLevelType w:val="hybridMultilevel"/>
    <w:tmpl w:val="1466EFC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333E2"/>
    <w:multiLevelType w:val="hybridMultilevel"/>
    <w:tmpl w:val="09461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51879"/>
    <w:multiLevelType w:val="hybridMultilevel"/>
    <w:tmpl w:val="F962B8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641748D"/>
    <w:multiLevelType w:val="hybridMultilevel"/>
    <w:tmpl w:val="22AC8570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4C362D6C">
      <w:numFmt w:val="bullet"/>
      <w:lvlText w:val="–"/>
      <w:lvlJc w:val="left"/>
      <w:pPr>
        <w:ind w:left="1848" w:hanging="360"/>
      </w:pPr>
      <w:rPr>
        <w:rFonts w:ascii="Corbel" w:eastAsiaTheme="minorHAnsi" w:hAnsi="Corbel" w:cs="Times New Roman" w:hint="default"/>
      </w:rPr>
    </w:lvl>
    <w:lvl w:ilvl="2" w:tplc="96642204">
      <w:numFmt w:val="bullet"/>
      <w:lvlText w:val=""/>
      <w:lvlJc w:val="left"/>
      <w:pPr>
        <w:ind w:left="2568" w:hanging="360"/>
      </w:pPr>
      <w:rPr>
        <w:rFonts w:ascii="Symbol" w:eastAsia="Times New Roman" w:hAnsi="Symbol" w:cs="Calibri" w:hint="default"/>
        <w:color w:val="000000"/>
        <w:sz w:val="20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6AA177E"/>
    <w:multiLevelType w:val="hybridMultilevel"/>
    <w:tmpl w:val="CBCCD66C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C50C1"/>
    <w:multiLevelType w:val="hybridMultilevel"/>
    <w:tmpl w:val="7F067B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541B5"/>
    <w:multiLevelType w:val="hybridMultilevel"/>
    <w:tmpl w:val="BF20E4C6"/>
    <w:lvl w:ilvl="0" w:tplc="611E4D8E">
      <w:numFmt w:val="bullet"/>
      <w:lvlText w:val="–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A376F92"/>
    <w:multiLevelType w:val="hybridMultilevel"/>
    <w:tmpl w:val="0F22F20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82F4C"/>
    <w:multiLevelType w:val="hybridMultilevel"/>
    <w:tmpl w:val="E2EE7CCC"/>
    <w:lvl w:ilvl="0" w:tplc="B97E938C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206F5"/>
    <w:multiLevelType w:val="hybridMultilevel"/>
    <w:tmpl w:val="97DA1F64"/>
    <w:lvl w:ilvl="0" w:tplc="595C9B3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30104460">
    <w:abstractNumId w:val="27"/>
  </w:num>
  <w:num w:numId="2" w16cid:durableId="1118989299">
    <w:abstractNumId w:val="28"/>
  </w:num>
  <w:num w:numId="3" w16cid:durableId="2102067949">
    <w:abstractNumId w:val="4"/>
  </w:num>
  <w:num w:numId="4" w16cid:durableId="1481581176">
    <w:abstractNumId w:val="37"/>
  </w:num>
  <w:num w:numId="5" w16cid:durableId="156458461">
    <w:abstractNumId w:val="22"/>
  </w:num>
  <w:num w:numId="6" w16cid:durableId="2050034658">
    <w:abstractNumId w:val="12"/>
  </w:num>
  <w:num w:numId="7" w16cid:durableId="2011518923">
    <w:abstractNumId w:val="8"/>
  </w:num>
  <w:num w:numId="8" w16cid:durableId="71436657">
    <w:abstractNumId w:val="13"/>
  </w:num>
  <w:num w:numId="9" w16cid:durableId="438722661">
    <w:abstractNumId w:val="20"/>
  </w:num>
  <w:num w:numId="10" w16cid:durableId="270599837">
    <w:abstractNumId w:val="5"/>
  </w:num>
  <w:num w:numId="11" w16cid:durableId="13386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3753807">
    <w:abstractNumId w:val="9"/>
  </w:num>
  <w:num w:numId="13" w16cid:durableId="728654206">
    <w:abstractNumId w:val="35"/>
  </w:num>
  <w:num w:numId="14" w16cid:durableId="981692249">
    <w:abstractNumId w:val="24"/>
  </w:num>
  <w:num w:numId="15" w16cid:durableId="390278276">
    <w:abstractNumId w:val="21"/>
  </w:num>
  <w:num w:numId="16" w16cid:durableId="1824540516">
    <w:abstractNumId w:val="7"/>
  </w:num>
  <w:num w:numId="17" w16cid:durableId="708913245">
    <w:abstractNumId w:val="0"/>
  </w:num>
  <w:num w:numId="18" w16cid:durableId="433138286">
    <w:abstractNumId w:val="26"/>
  </w:num>
  <w:num w:numId="19" w16cid:durableId="280310468">
    <w:abstractNumId w:val="17"/>
  </w:num>
  <w:num w:numId="20" w16cid:durableId="1954171556">
    <w:abstractNumId w:val="29"/>
  </w:num>
  <w:num w:numId="21" w16cid:durableId="28386112">
    <w:abstractNumId w:val="33"/>
  </w:num>
  <w:num w:numId="22" w16cid:durableId="1529634151">
    <w:abstractNumId w:val="3"/>
  </w:num>
  <w:num w:numId="23" w16cid:durableId="1365784772">
    <w:abstractNumId w:val="23"/>
  </w:num>
  <w:num w:numId="24" w16cid:durableId="959725318">
    <w:abstractNumId w:val="1"/>
  </w:num>
  <w:num w:numId="25" w16cid:durableId="1958369533">
    <w:abstractNumId w:val="2"/>
  </w:num>
  <w:num w:numId="26" w16cid:durableId="1034620437">
    <w:abstractNumId w:val="31"/>
  </w:num>
  <w:num w:numId="27" w16cid:durableId="1448892379">
    <w:abstractNumId w:val="34"/>
  </w:num>
  <w:num w:numId="28" w16cid:durableId="1296718984">
    <w:abstractNumId w:val="6"/>
  </w:num>
  <w:num w:numId="29" w16cid:durableId="492794507">
    <w:abstractNumId w:val="19"/>
  </w:num>
  <w:num w:numId="30" w16cid:durableId="152525200">
    <w:abstractNumId w:val="16"/>
  </w:num>
  <w:num w:numId="31" w16cid:durableId="514851644">
    <w:abstractNumId w:val="14"/>
  </w:num>
  <w:num w:numId="32" w16cid:durableId="540361298">
    <w:abstractNumId w:val="32"/>
  </w:num>
  <w:num w:numId="33" w16cid:durableId="2112386448">
    <w:abstractNumId w:val="25"/>
  </w:num>
  <w:num w:numId="34" w16cid:durableId="1411348216">
    <w:abstractNumId w:val="11"/>
  </w:num>
  <w:num w:numId="35" w16cid:durableId="443379270">
    <w:abstractNumId w:val="15"/>
  </w:num>
  <w:num w:numId="36" w16cid:durableId="717818649">
    <w:abstractNumId w:val="36"/>
  </w:num>
  <w:num w:numId="37" w16cid:durableId="1199976528">
    <w:abstractNumId w:val="10"/>
  </w:num>
  <w:num w:numId="38" w16cid:durableId="728529222">
    <w:abstractNumId w:val="18"/>
  </w:num>
  <w:num w:numId="39" w16cid:durableId="16756915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A"/>
    <w:rsid w:val="000025C6"/>
    <w:rsid w:val="000043FA"/>
    <w:rsid w:val="00014580"/>
    <w:rsid w:val="00016A87"/>
    <w:rsid w:val="00021599"/>
    <w:rsid w:val="00022047"/>
    <w:rsid w:val="00023033"/>
    <w:rsid w:val="00023134"/>
    <w:rsid w:val="000234EE"/>
    <w:rsid w:val="00027E5D"/>
    <w:rsid w:val="00027ECE"/>
    <w:rsid w:val="00030454"/>
    <w:rsid w:val="000305A3"/>
    <w:rsid w:val="0003071C"/>
    <w:rsid w:val="00032C13"/>
    <w:rsid w:val="00042635"/>
    <w:rsid w:val="0004345D"/>
    <w:rsid w:val="00043DB7"/>
    <w:rsid w:val="00051A45"/>
    <w:rsid w:val="000620D6"/>
    <w:rsid w:val="000620F4"/>
    <w:rsid w:val="000674DA"/>
    <w:rsid w:val="00071BAF"/>
    <w:rsid w:val="00076B78"/>
    <w:rsid w:val="00080B78"/>
    <w:rsid w:val="0008550B"/>
    <w:rsid w:val="00086875"/>
    <w:rsid w:val="0008696A"/>
    <w:rsid w:val="00090499"/>
    <w:rsid w:val="000941B5"/>
    <w:rsid w:val="00095229"/>
    <w:rsid w:val="00096D06"/>
    <w:rsid w:val="000A5430"/>
    <w:rsid w:val="000B074B"/>
    <w:rsid w:val="000B3924"/>
    <w:rsid w:val="000B568C"/>
    <w:rsid w:val="000C0B3E"/>
    <w:rsid w:val="000C6370"/>
    <w:rsid w:val="000D2321"/>
    <w:rsid w:val="000D52E4"/>
    <w:rsid w:val="000D7332"/>
    <w:rsid w:val="000E1705"/>
    <w:rsid w:val="000E4431"/>
    <w:rsid w:val="000E7D41"/>
    <w:rsid w:val="000F6132"/>
    <w:rsid w:val="0010037A"/>
    <w:rsid w:val="00100819"/>
    <w:rsid w:val="00101DFA"/>
    <w:rsid w:val="001114EF"/>
    <w:rsid w:val="00111ACB"/>
    <w:rsid w:val="00113C90"/>
    <w:rsid w:val="00114150"/>
    <w:rsid w:val="00116101"/>
    <w:rsid w:val="00130742"/>
    <w:rsid w:val="00132C46"/>
    <w:rsid w:val="0013427F"/>
    <w:rsid w:val="00135D9A"/>
    <w:rsid w:val="001456CD"/>
    <w:rsid w:val="00146AFE"/>
    <w:rsid w:val="0015086C"/>
    <w:rsid w:val="001557BA"/>
    <w:rsid w:val="00155E09"/>
    <w:rsid w:val="00156C3A"/>
    <w:rsid w:val="0016310A"/>
    <w:rsid w:val="0017465F"/>
    <w:rsid w:val="001752C8"/>
    <w:rsid w:val="0018220B"/>
    <w:rsid w:val="0018660D"/>
    <w:rsid w:val="001925E8"/>
    <w:rsid w:val="001A1D98"/>
    <w:rsid w:val="001A1FF3"/>
    <w:rsid w:val="001A2E90"/>
    <w:rsid w:val="001A38B9"/>
    <w:rsid w:val="001A598C"/>
    <w:rsid w:val="001B086D"/>
    <w:rsid w:val="001B1F06"/>
    <w:rsid w:val="001B2A2B"/>
    <w:rsid w:val="001B3CE2"/>
    <w:rsid w:val="001B44A5"/>
    <w:rsid w:val="001C24F2"/>
    <w:rsid w:val="001C34DE"/>
    <w:rsid w:val="001D5D7A"/>
    <w:rsid w:val="001D72BD"/>
    <w:rsid w:val="001E0830"/>
    <w:rsid w:val="001E5882"/>
    <w:rsid w:val="001F2B1C"/>
    <w:rsid w:val="001F5569"/>
    <w:rsid w:val="002064C2"/>
    <w:rsid w:val="00207792"/>
    <w:rsid w:val="00210915"/>
    <w:rsid w:val="00210B94"/>
    <w:rsid w:val="002125C8"/>
    <w:rsid w:val="002209BF"/>
    <w:rsid w:val="00220AEB"/>
    <w:rsid w:val="00225700"/>
    <w:rsid w:val="00225FE6"/>
    <w:rsid w:val="002305BE"/>
    <w:rsid w:val="00234184"/>
    <w:rsid w:val="00235D60"/>
    <w:rsid w:val="0023674C"/>
    <w:rsid w:val="00237D4E"/>
    <w:rsid w:val="002455FB"/>
    <w:rsid w:val="002475F1"/>
    <w:rsid w:val="0024796F"/>
    <w:rsid w:val="00253820"/>
    <w:rsid w:val="002540C1"/>
    <w:rsid w:val="0025455A"/>
    <w:rsid w:val="00270828"/>
    <w:rsid w:val="002733C2"/>
    <w:rsid w:val="00276555"/>
    <w:rsid w:val="00280EE7"/>
    <w:rsid w:val="0028532C"/>
    <w:rsid w:val="0028596A"/>
    <w:rsid w:val="00286C54"/>
    <w:rsid w:val="002A0A49"/>
    <w:rsid w:val="002A0BF4"/>
    <w:rsid w:val="002A42F1"/>
    <w:rsid w:val="002A5480"/>
    <w:rsid w:val="002B0B62"/>
    <w:rsid w:val="002B15FC"/>
    <w:rsid w:val="002D3232"/>
    <w:rsid w:val="002D4048"/>
    <w:rsid w:val="002D49D9"/>
    <w:rsid w:val="002D6B9C"/>
    <w:rsid w:val="002E0410"/>
    <w:rsid w:val="002E77BA"/>
    <w:rsid w:val="002F04CD"/>
    <w:rsid w:val="002F0E29"/>
    <w:rsid w:val="002F2438"/>
    <w:rsid w:val="002F2CBF"/>
    <w:rsid w:val="00306309"/>
    <w:rsid w:val="0030755E"/>
    <w:rsid w:val="0031369E"/>
    <w:rsid w:val="00320374"/>
    <w:rsid w:val="0032038F"/>
    <w:rsid w:val="00321A9F"/>
    <w:rsid w:val="003233F8"/>
    <w:rsid w:val="003235C5"/>
    <w:rsid w:val="00327453"/>
    <w:rsid w:val="00327EBC"/>
    <w:rsid w:val="00335397"/>
    <w:rsid w:val="00343AFC"/>
    <w:rsid w:val="003472E3"/>
    <w:rsid w:val="00352FB5"/>
    <w:rsid w:val="00353880"/>
    <w:rsid w:val="0035489D"/>
    <w:rsid w:val="00370370"/>
    <w:rsid w:val="00376084"/>
    <w:rsid w:val="00382A21"/>
    <w:rsid w:val="003835BF"/>
    <w:rsid w:val="00384AB5"/>
    <w:rsid w:val="003914F6"/>
    <w:rsid w:val="0039232E"/>
    <w:rsid w:val="003923FF"/>
    <w:rsid w:val="00392592"/>
    <w:rsid w:val="003A42CC"/>
    <w:rsid w:val="003A4C0E"/>
    <w:rsid w:val="003A53B1"/>
    <w:rsid w:val="003B2B15"/>
    <w:rsid w:val="003B2BDA"/>
    <w:rsid w:val="003B3AA8"/>
    <w:rsid w:val="003C58DF"/>
    <w:rsid w:val="003D5F31"/>
    <w:rsid w:val="003D684C"/>
    <w:rsid w:val="003E0BDE"/>
    <w:rsid w:val="003E3B6F"/>
    <w:rsid w:val="003F0176"/>
    <w:rsid w:val="003F0596"/>
    <w:rsid w:val="003F3E15"/>
    <w:rsid w:val="003F677E"/>
    <w:rsid w:val="003F6DDF"/>
    <w:rsid w:val="003F6E8F"/>
    <w:rsid w:val="0040226B"/>
    <w:rsid w:val="00404991"/>
    <w:rsid w:val="004052D1"/>
    <w:rsid w:val="004057B6"/>
    <w:rsid w:val="00405C22"/>
    <w:rsid w:val="00406235"/>
    <w:rsid w:val="00413148"/>
    <w:rsid w:val="0042019C"/>
    <w:rsid w:val="00423121"/>
    <w:rsid w:val="00425C4B"/>
    <w:rsid w:val="00435BA8"/>
    <w:rsid w:val="00436518"/>
    <w:rsid w:val="00437B24"/>
    <w:rsid w:val="0044058D"/>
    <w:rsid w:val="00440C16"/>
    <w:rsid w:val="0044148A"/>
    <w:rsid w:val="0044280E"/>
    <w:rsid w:val="0044624A"/>
    <w:rsid w:val="0044658B"/>
    <w:rsid w:val="00446EC1"/>
    <w:rsid w:val="00447587"/>
    <w:rsid w:val="00450555"/>
    <w:rsid w:val="0045302B"/>
    <w:rsid w:val="00455F51"/>
    <w:rsid w:val="00462C01"/>
    <w:rsid w:val="00463338"/>
    <w:rsid w:val="00464462"/>
    <w:rsid w:val="00465897"/>
    <w:rsid w:val="0047546C"/>
    <w:rsid w:val="0049031D"/>
    <w:rsid w:val="004912F4"/>
    <w:rsid w:val="004A0383"/>
    <w:rsid w:val="004A50EB"/>
    <w:rsid w:val="004A71B8"/>
    <w:rsid w:val="004A77BB"/>
    <w:rsid w:val="004B0179"/>
    <w:rsid w:val="004B1C2E"/>
    <w:rsid w:val="004B3C12"/>
    <w:rsid w:val="004B4746"/>
    <w:rsid w:val="004B5382"/>
    <w:rsid w:val="004C0F07"/>
    <w:rsid w:val="004C2E6C"/>
    <w:rsid w:val="004C30EA"/>
    <w:rsid w:val="004C4C85"/>
    <w:rsid w:val="004C6140"/>
    <w:rsid w:val="004C618E"/>
    <w:rsid w:val="004C6394"/>
    <w:rsid w:val="004C6667"/>
    <w:rsid w:val="004C76BA"/>
    <w:rsid w:val="004C7963"/>
    <w:rsid w:val="004D50F8"/>
    <w:rsid w:val="004E45D5"/>
    <w:rsid w:val="004F15EF"/>
    <w:rsid w:val="004F4074"/>
    <w:rsid w:val="004F4CE1"/>
    <w:rsid w:val="004F5777"/>
    <w:rsid w:val="004F786F"/>
    <w:rsid w:val="00500F0A"/>
    <w:rsid w:val="00501AAD"/>
    <w:rsid w:val="0050400F"/>
    <w:rsid w:val="00512022"/>
    <w:rsid w:val="00512D93"/>
    <w:rsid w:val="00520174"/>
    <w:rsid w:val="005246CE"/>
    <w:rsid w:val="00525D6C"/>
    <w:rsid w:val="005320E3"/>
    <w:rsid w:val="00533B84"/>
    <w:rsid w:val="00547327"/>
    <w:rsid w:val="005475C7"/>
    <w:rsid w:val="00557EEF"/>
    <w:rsid w:val="0056603C"/>
    <w:rsid w:val="00567823"/>
    <w:rsid w:val="00570920"/>
    <w:rsid w:val="00577485"/>
    <w:rsid w:val="005853F4"/>
    <w:rsid w:val="005861A6"/>
    <w:rsid w:val="005903F9"/>
    <w:rsid w:val="00592963"/>
    <w:rsid w:val="005A68D2"/>
    <w:rsid w:val="005B19EF"/>
    <w:rsid w:val="005B38BE"/>
    <w:rsid w:val="005B4A1C"/>
    <w:rsid w:val="005C1DE1"/>
    <w:rsid w:val="005D0CB4"/>
    <w:rsid w:val="005D1F71"/>
    <w:rsid w:val="005D6C97"/>
    <w:rsid w:val="005D70C5"/>
    <w:rsid w:val="005E0803"/>
    <w:rsid w:val="005F0911"/>
    <w:rsid w:val="005F1F2F"/>
    <w:rsid w:val="005F2D3B"/>
    <w:rsid w:val="005F3D08"/>
    <w:rsid w:val="005F64D2"/>
    <w:rsid w:val="00601839"/>
    <w:rsid w:val="00601F24"/>
    <w:rsid w:val="00602FDA"/>
    <w:rsid w:val="0061285B"/>
    <w:rsid w:val="00613C66"/>
    <w:rsid w:val="006144D2"/>
    <w:rsid w:val="00615FC6"/>
    <w:rsid w:val="006214C4"/>
    <w:rsid w:val="00626535"/>
    <w:rsid w:val="006302EF"/>
    <w:rsid w:val="00641212"/>
    <w:rsid w:val="0064127E"/>
    <w:rsid w:val="00641B4F"/>
    <w:rsid w:val="006442E5"/>
    <w:rsid w:val="00647D92"/>
    <w:rsid w:val="00653FDF"/>
    <w:rsid w:val="00655723"/>
    <w:rsid w:val="00655A5F"/>
    <w:rsid w:val="006602E2"/>
    <w:rsid w:val="00661CFD"/>
    <w:rsid w:val="00664570"/>
    <w:rsid w:val="0066599D"/>
    <w:rsid w:val="00667FC5"/>
    <w:rsid w:val="00670D8C"/>
    <w:rsid w:val="00671ECE"/>
    <w:rsid w:val="00673E0A"/>
    <w:rsid w:val="00675708"/>
    <w:rsid w:val="00676315"/>
    <w:rsid w:val="00681304"/>
    <w:rsid w:val="00684E79"/>
    <w:rsid w:val="00685F85"/>
    <w:rsid w:val="00687451"/>
    <w:rsid w:val="0069224B"/>
    <w:rsid w:val="00695839"/>
    <w:rsid w:val="00695DEE"/>
    <w:rsid w:val="00696398"/>
    <w:rsid w:val="00697DED"/>
    <w:rsid w:val="006A024A"/>
    <w:rsid w:val="006B0FB8"/>
    <w:rsid w:val="006B45DB"/>
    <w:rsid w:val="006B752F"/>
    <w:rsid w:val="006C748E"/>
    <w:rsid w:val="006C7C57"/>
    <w:rsid w:val="006D22AE"/>
    <w:rsid w:val="006E32AD"/>
    <w:rsid w:val="006E5984"/>
    <w:rsid w:val="006E5CDE"/>
    <w:rsid w:val="006E61F3"/>
    <w:rsid w:val="006E7E9B"/>
    <w:rsid w:val="006F1EB5"/>
    <w:rsid w:val="006F7A80"/>
    <w:rsid w:val="00706246"/>
    <w:rsid w:val="007221C7"/>
    <w:rsid w:val="00730F77"/>
    <w:rsid w:val="00733B3A"/>
    <w:rsid w:val="007427C5"/>
    <w:rsid w:val="00742F7F"/>
    <w:rsid w:val="0075138C"/>
    <w:rsid w:val="00751BF0"/>
    <w:rsid w:val="00752312"/>
    <w:rsid w:val="00752ED9"/>
    <w:rsid w:val="00755E3B"/>
    <w:rsid w:val="007602AB"/>
    <w:rsid w:val="007641A3"/>
    <w:rsid w:val="00765529"/>
    <w:rsid w:val="00765F93"/>
    <w:rsid w:val="00766BC2"/>
    <w:rsid w:val="007702BB"/>
    <w:rsid w:val="00770C34"/>
    <w:rsid w:val="0077479B"/>
    <w:rsid w:val="00775C0A"/>
    <w:rsid w:val="0077615C"/>
    <w:rsid w:val="00777DF3"/>
    <w:rsid w:val="00780B97"/>
    <w:rsid w:val="00783087"/>
    <w:rsid w:val="007861E7"/>
    <w:rsid w:val="0078690C"/>
    <w:rsid w:val="0078755D"/>
    <w:rsid w:val="007A0BE1"/>
    <w:rsid w:val="007A19B0"/>
    <w:rsid w:val="007B423A"/>
    <w:rsid w:val="007B6FDD"/>
    <w:rsid w:val="007C3C4B"/>
    <w:rsid w:val="007C6303"/>
    <w:rsid w:val="007D0366"/>
    <w:rsid w:val="007D2687"/>
    <w:rsid w:val="007D428F"/>
    <w:rsid w:val="007E1163"/>
    <w:rsid w:val="007E248E"/>
    <w:rsid w:val="007E51DC"/>
    <w:rsid w:val="007F07E9"/>
    <w:rsid w:val="007F0CA5"/>
    <w:rsid w:val="007F13A4"/>
    <w:rsid w:val="007F1D29"/>
    <w:rsid w:val="007F5D34"/>
    <w:rsid w:val="00813301"/>
    <w:rsid w:val="00815125"/>
    <w:rsid w:val="00821B99"/>
    <w:rsid w:val="00821F5A"/>
    <w:rsid w:val="00824768"/>
    <w:rsid w:val="00826C96"/>
    <w:rsid w:val="0082740B"/>
    <w:rsid w:val="0083342B"/>
    <w:rsid w:val="00833F55"/>
    <w:rsid w:val="0083492B"/>
    <w:rsid w:val="00841E43"/>
    <w:rsid w:val="00844379"/>
    <w:rsid w:val="008460EB"/>
    <w:rsid w:val="00856572"/>
    <w:rsid w:val="0085782D"/>
    <w:rsid w:val="008614AF"/>
    <w:rsid w:val="00863E90"/>
    <w:rsid w:val="00865DF8"/>
    <w:rsid w:val="00876861"/>
    <w:rsid w:val="00884E54"/>
    <w:rsid w:val="008861D1"/>
    <w:rsid w:val="008904E2"/>
    <w:rsid w:val="008A68B9"/>
    <w:rsid w:val="008A6B85"/>
    <w:rsid w:val="008B00AF"/>
    <w:rsid w:val="008B5421"/>
    <w:rsid w:val="008B593C"/>
    <w:rsid w:val="008B6A5F"/>
    <w:rsid w:val="008C292C"/>
    <w:rsid w:val="008C5BD2"/>
    <w:rsid w:val="008C6879"/>
    <w:rsid w:val="008C791D"/>
    <w:rsid w:val="008D0A91"/>
    <w:rsid w:val="008D0D46"/>
    <w:rsid w:val="008E02F3"/>
    <w:rsid w:val="008E0619"/>
    <w:rsid w:val="008E14CB"/>
    <w:rsid w:val="008E2184"/>
    <w:rsid w:val="008E65F0"/>
    <w:rsid w:val="008F2A6B"/>
    <w:rsid w:val="008F3399"/>
    <w:rsid w:val="008F5033"/>
    <w:rsid w:val="009019AB"/>
    <w:rsid w:val="00902435"/>
    <w:rsid w:val="009029D4"/>
    <w:rsid w:val="009048C9"/>
    <w:rsid w:val="00913632"/>
    <w:rsid w:val="00921E80"/>
    <w:rsid w:val="00923923"/>
    <w:rsid w:val="00924C84"/>
    <w:rsid w:val="00925CA1"/>
    <w:rsid w:val="009262A7"/>
    <w:rsid w:val="00932124"/>
    <w:rsid w:val="00933048"/>
    <w:rsid w:val="00933C12"/>
    <w:rsid w:val="009345D7"/>
    <w:rsid w:val="0093622B"/>
    <w:rsid w:val="00944DAC"/>
    <w:rsid w:val="00946656"/>
    <w:rsid w:val="00952B78"/>
    <w:rsid w:val="009622DB"/>
    <w:rsid w:val="009643C1"/>
    <w:rsid w:val="009771A8"/>
    <w:rsid w:val="00984955"/>
    <w:rsid w:val="00985729"/>
    <w:rsid w:val="00990604"/>
    <w:rsid w:val="0099116C"/>
    <w:rsid w:val="00991C80"/>
    <w:rsid w:val="00992279"/>
    <w:rsid w:val="009A1319"/>
    <w:rsid w:val="009A6808"/>
    <w:rsid w:val="009B0CDF"/>
    <w:rsid w:val="009C3454"/>
    <w:rsid w:val="009C4321"/>
    <w:rsid w:val="009C4D95"/>
    <w:rsid w:val="009C5A16"/>
    <w:rsid w:val="009C7D6F"/>
    <w:rsid w:val="009D00AB"/>
    <w:rsid w:val="009D4079"/>
    <w:rsid w:val="009D5A98"/>
    <w:rsid w:val="009E011D"/>
    <w:rsid w:val="009E05EB"/>
    <w:rsid w:val="009E0DAB"/>
    <w:rsid w:val="009E337C"/>
    <w:rsid w:val="009F6FEF"/>
    <w:rsid w:val="00A03496"/>
    <w:rsid w:val="00A0574E"/>
    <w:rsid w:val="00A1284C"/>
    <w:rsid w:val="00A15D26"/>
    <w:rsid w:val="00A2033C"/>
    <w:rsid w:val="00A24ABF"/>
    <w:rsid w:val="00A31F51"/>
    <w:rsid w:val="00A36E35"/>
    <w:rsid w:val="00A373C2"/>
    <w:rsid w:val="00A404A0"/>
    <w:rsid w:val="00A40DDB"/>
    <w:rsid w:val="00A47342"/>
    <w:rsid w:val="00A5069E"/>
    <w:rsid w:val="00A63B52"/>
    <w:rsid w:val="00A76046"/>
    <w:rsid w:val="00A76C86"/>
    <w:rsid w:val="00A84B5A"/>
    <w:rsid w:val="00A86023"/>
    <w:rsid w:val="00A9191D"/>
    <w:rsid w:val="00AA1120"/>
    <w:rsid w:val="00AA1F3B"/>
    <w:rsid w:val="00AA2D7D"/>
    <w:rsid w:val="00AA3035"/>
    <w:rsid w:val="00AB0610"/>
    <w:rsid w:val="00AB38F2"/>
    <w:rsid w:val="00AB4200"/>
    <w:rsid w:val="00AB520F"/>
    <w:rsid w:val="00AD3D44"/>
    <w:rsid w:val="00AD4644"/>
    <w:rsid w:val="00AD7F55"/>
    <w:rsid w:val="00AE1EA6"/>
    <w:rsid w:val="00AE66D2"/>
    <w:rsid w:val="00AE68BE"/>
    <w:rsid w:val="00AF2A84"/>
    <w:rsid w:val="00AF5B9F"/>
    <w:rsid w:val="00B00D14"/>
    <w:rsid w:val="00B02B27"/>
    <w:rsid w:val="00B02E46"/>
    <w:rsid w:val="00B04FB0"/>
    <w:rsid w:val="00B06B2A"/>
    <w:rsid w:val="00B07719"/>
    <w:rsid w:val="00B13434"/>
    <w:rsid w:val="00B13A87"/>
    <w:rsid w:val="00B2697F"/>
    <w:rsid w:val="00B26CCA"/>
    <w:rsid w:val="00B30C8B"/>
    <w:rsid w:val="00B33D9A"/>
    <w:rsid w:val="00B42D60"/>
    <w:rsid w:val="00B4400B"/>
    <w:rsid w:val="00B53A8D"/>
    <w:rsid w:val="00B57918"/>
    <w:rsid w:val="00B60320"/>
    <w:rsid w:val="00B60BCD"/>
    <w:rsid w:val="00B64AEC"/>
    <w:rsid w:val="00B65EB7"/>
    <w:rsid w:val="00B709A6"/>
    <w:rsid w:val="00B755E6"/>
    <w:rsid w:val="00B75E3F"/>
    <w:rsid w:val="00B76056"/>
    <w:rsid w:val="00B80129"/>
    <w:rsid w:val="00B80D6F"/>
    <w:rsid w:val="00B84CD1"/>
    <w:rsid w:val="00B85624"/>
    <w:rsid w:val="00B87904"/>
    <w:rsid w:val="00BA006E"/>
    <w:rsid w:val="00BB022D"/>
    <w:rsid w:val="00BB663F"/>
    <w:rsid w:val="00BC2D77"/>
    <w:rsid w:val="00BC3FDD"/>
    <w:rsid w:val="00BC41D6"/>
    <w:rsid w:val="00BC5625"/>
    <w:rsid w:val="00BC579D"/>
    <w:rsid w:val="00BD1838"/>
    <w:rsid w:val="00BD4B3A"/>
    <w:rsid w:val="00BE493B"/>
    <w:rsid w:val="00BF1F2C"/>
    <w:rsid w:val="00BF1F9A"/>
    <w:rsid w:val="00C03060"/>
    <w:rsid w:val="00C03666"/>
    <w:rsid w:val="00C03C5C"/>
    <w:rsid w:val="00C05E57"/>
    <w:rsid w:val="00C06D78"/>
    <w:rsid w:val="00C14575"/>
    <w:rsid w:val="00C20CFC"/>
    <w:rsid w:val="00C25AE9"/>
    <w:rsid w:val="00C26938"/>
    <w:rsid w:val="00C42A35"/>
    <w:rsid w:val="00C46F3B"/>
    <w:rsid w:val="00C546BF"/>
    <w:rsid w:val="00C6170F"/>
    <w:rsid w:val="00C61B8B"/>
    <w:rsid w:val="00C628CC"/>
    <w:rsid w:val="00C64157"/>
    <w:rsid w:val="00C674EE"/>
    <w:rsid w:val="00C75F9F"/>
    <w:rsid w:val="00C77894"/>
    <w:rsid w:val="00C77D63"/>
    <w:rsid w:val="00C83A09"/>
    <w:rsid w:val="00C84E38"/>
    <w:rsid w:val="00C9363A"/>
    <w:rsid w:val="00CA09F1"/>
    <w:rsid w:val="00CA0B73"/>
    <w:rsid w:val="00CA324F"/>
    <w:rsid w:val="00CA3C49"/>
    <w:rsid w:val="00CA456E"/>
    <w:rsid w:val="00CA569C"/>
    <w:rsid w:val="00CB066F"/>
    <w:rsid w:val="00CC2AE5"/>
    <w:rsid w:val="00CC2F00"/>
    <w:rsid w:val="00CC6A0B"/>
    <w:rsid w:val="00CD1FDA"/>
    <w:rsid w:val="00CE4D7C"/>
    <w:rsid w:val="00CE73B8"/>
    <w:rsid w:val="00CE76C4"/>
    <w:rsid w:val="00CF0ED5"/>
    <w:rsid w:val="00CF4AF8"/>
    <w:rsid w:val="00D01220"/>
    <w:rsid w:val="00D07C61"/>
    <w:rsid w:val="00D108B6"/>
    <w:rsid w:val="00D114D8"/>
    <w:rsid w:val="00D12D18"/>
    <w:rsid w:val="00D21070"/>
    <w:rsid w:val="00D212F4"/>
    <w:rsid w:val="00D24176"/>
    <w:rsid w:val="00D26432"/>
    <w:rsid w:val="00D27EF5"/>
    <w:rsid w:val="00D33377"/>
    <w:rsid w:val="00D34854"/>
    <w:rsid w:val="00D349F0"/>
    <w:rsid w:val="00D35E1B"/>
    <w:rsid w:val="00D37A05"/>
    <w:rsid w:val="00D437C5"/>
    <w:rsid w:val="00D55752"/>
    <w:rsid w:val="00D60376"/>
    <w:rsid w:val="00D638AC"/>
    <w:rsid w:val="00D71A2B"/>
    <w:rsid w:val="00D72E58"/>
    <w:rsid w:val="00D73373"/>
    <w:rsid w:val="00D74EE5"/>
    <w:rsid w:val="00D77F5A"/>
    <w:rsid w:val="00D80A6D"/>
    <w:rsid w:val="00D82BB4"/>
    <w:rsid w:val="00D86E40"/>
    <w:rsid w:val="00D95DB2"/>
    <w:rsid w:val="00D96783"/>
    <w:rsid w:val="00D97273"/>
    <w:rsid w:val="00DA23C1"/>
    <w:rsid w:val="00DA538A"/>
    <w:rsid w:val="00DB1274"/>
    <w:rsid w:val="00DC2152"/>
    <w:rsid w:val="00DD212E"/>
    <w:rsid w:val="00DD3DBB"/>
    <w:rsid w:val="00DD4E03"/>
    <w:rsid w:val="00DE0C8A"/>
    <w:rsid w:val="00DE5968"/>
    <w:rsid w:val="00DF00E7"/>
    <w:rsid w:val="00DF1CDC"/>
    <w:rsid w:val="00DF7A10"/>
    <w:rsid w:val="00E01243"/>
    <w:rsid w:val="00E06A80"/>
    <w:rsid w:val="00E10404"/>
    <w:rsid w:val="00E15D12"/>
    <w:rsid w:val="00E23756"/>
    <w:rsid w:val="00E25A2B"/>
    <w:rsid w:val="00E26F98"/>
    <w:rsid w:val="00E312A0"/>
    <w:rsid w:val="00E32DC3"/>
    <w:rsid w:val="00E40ED1"/>
    <w:rsid w:val="00E47782"/>
    <w:rsid w:val="00E478A8"/>
    <w:rsid w:val="00E50C5F"/>
    <w:rsid w:val="00E50E27"/>
    <w:rsid w:val="00E53028"/>
    <w:rsid w:val="00E536F9"/>
    <w:rsid w:val="00E60BE4"/>
    <w:rsid w:val="00E658EF"/>
    <w:rsid w:val="00E71952"/>
    <w:rsid w:val="00E738DF"/>
    <w:rsid w:val="00E74FF3"/>
    <w:rsid w:val="00E77744"/>
    <w:rsid w:val="00E77831"/>
    <w:rsid w:val="00E77D7B"/>
    <w:rsid w:val="00E85E51"/>
    <w:rsid w:val="00E92915"/>
    <w:rsid w:val="00EA5D42"/>
    <w:rsid w:val="00EB03E4"/>
    <w:rsid w:val="00EC078D"/>
    <w:rsid w:val="00EC5F0C"/>
    <w:rsid w:val="00EC5F9A"/>
    <w:rsid w:val="00ED5026"/>
    <w:rsid w:val="00EE55A1"/>
    <w:rsid w:val="00EE5B33"/>
    <w:rsid w:val="00EF2FE3"/>
    <w:rsid w:val="00EF3F05"/>
    <w:rsid w:val="00EF6B44"/>
    <w:rsid w:val="00F00967"/>
    <w:rsid w:val="00F061D9"/>
    <w:rsid w:val="00F07A58"/>
    <w:rsid w:val="00F07D6D"/>
    <w:rsid w:val="00F124E1"/>
    <w:rsid w:val="00F36B5B"/>
    <w:rsid w:val="00F523D9"/>
    <w:rsid w:val="00F563CE"/>
    <w:rsid w:val="00F73C32"/>
    <w:rsid w:val="00F73E77"/>
    <w:rsid w:val="00F742B0"/>
    <w:rsid w:val="00F81C8C"/>
    <w:rsid w:val="00F86CF9"/>
    <w:rsid w:val="00F94301"/>
    <w:rsid w:val="00F96E6B"/>
    <w:rsid w:val="00FA6A01"/>
    <w:rsid w:val="00FB1C39"/>
    <w:rsid w:val="00FB249C"/>
    <w:rsid w:val="00FB2A69"/>
    <w:rsid w:val="00FB6657"/>
    <w:rsid w:val="00FD11BC"/>
    <w:rsid w:val="00FD17CF"/>
    <w:rsid w:val="00FD5FBA"/>
    <w:rsid w:val="00FE10CD"/>
    <w:rsid w:val="00FE4139"/>
    <w:rsid w:val="00FE48DF"/>
    <w:rsid w:val="00FE6B49"/>
    <w:rsid w:val="00FE74F3"/>
    <w:rsid w:val="00FF2D76"/>
    <w:rsid w:val="00FF2FA0"/>
    <w:rsid w:val="00FF52F9"/>
    <w:rsid w:val="00FF64DF"/>
    <w:rsid w:val="00FF65D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A4848"/>
  <w15:docId w15:val="{22A6D8E7-EEA3-41FB-834E-35ABB26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24F"/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medixClinicBodyText">
    <w:name w:val="Premedix Clinic Body Text"/>
    <w:qFormat/>
    <w:rsid w:val="003F0596"/>
    <w:pPr>
      <w:spacing w:after="23"/>
    </w:pPr>
    <w:rPr>
      <w:rFonts w:ascii="Poppins" w:eastAsia="Times New Roman" w:hAnsi="Poppins" w:cs="Poppins"/>
      <w:color w:val="263E85"/>
      <w:sz w:val="2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AA3035"/>
  </w:style>
  <w:style w:type="paragraph" w:styleId="Pta">
    <w:name w:val="footer"/>
    <w:basedOn w:val="Normlny"/>
    <w:link w:val="Pt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A3035"/>
  </w:style>
  <w:style w:type="table" w:styleId="Mriekatabuky">
    <w:name w:val="Table Grid"/>
    <w:basedOn w:val="Normlnatabuka"/>
    <w:uiPriority w:val="39"/>
    <w:rsid w:val="00AA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F2A8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A6D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A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D80A6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C7D6F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A598C"/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A42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42C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42CC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42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4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C06D78"/>
    <w:rPr>
      <w:sz w:val="22"/>
      <w:szCs w:val="22"/>
    </w:rPr>
  </w:style>
  <w:style w:type="paragraph" w:styleId="Zarkazkladnhotextu3">
    <w:name w:val="Body Text Indent 3"/>
    <w:basedOn w:val="Normlny"/>
    <w:link w:val="Zarkazkladnhotextu3Char"/>
    <w:unhideWhenUsed/>
    <w:rsid w:val="00C06D78"/>
    <w:pPr>
      <w:ind w:left="709" w:firstLine="707"/>
      <w:jc w:val="both"/>
    </w:pPr>
    <w:rPr>
      <w:rFonts w:ascii="Avalon" w:hAnsi="Avalon"/>
      <w:sz w:val="22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06D78"/>
    <w:rPr>
      <w:rFonts w:ascii="Avalon" w:eastAsia="Times New Roman" w:hAnsi="Avalon" w:cs="Times New Roman"/>
      <w:sz w:val="22"/>
      <w:szCs w:val="20"/>
      <w:lang w:eastAsia="sk-SK"/>
    </w:rPr>
  </w:style>
  <w:style w:type="paragraph" w:customStyle="1" w:styleId="xmsonormal">
    <w:name w:val="x_msonormal"/>
    <w:basedOn w:val="Normlny"/>
    <w:rsid w:val="00F523D9"/>
    <w:rPr>
      <w:rFonts w:ascii="Calibri" w:eastAsiaTheme="minorHAnsi" w:hAnsi="Calibri" w:cs="Calibri"/>
      <w:sz w:val="22"/>
      <w:szCs w:val="2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07719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547327"/>
    <w:rPr>
      <w:rFonts w:ascii="Times New Roman" w:eastAsia="Times New Roman" w:hAnsi="Times New Roman" w:cs="Times New Roman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1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va\Downloads\Uradny_list_Mly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9DE3DF-7FB2-41FE-8D90-60FE6B41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90825-39FF-4381-AFC1-7E62F0217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526F90-CAA6-4114-B17F-32A26639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A7AEC-A79F-4988-82F0-747AECEF720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Uradny_list_Mlyny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marek.psak@uniba.sk</dc:creator>
  <cp:keywords/>
  <dc:description/>
  <cp:lastModifiedBy>Ďuriš Erik</cp:lastModifiedBy>
  <cp:revision>32</cp:revision>
  <cp:lastPrinted>2024-03-04T07:32:00Z</cp:lastPrinted>
  <dcterms:created xsi:type="dcterms:W3CDTF">2024-03-25T14:57:00Z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0x01010081604D584877EF4DAD9C1BECD3F9AA4F</vt:lpwstr>
  </property>
  <property fmtid="{D5CDD505-2E9C-101B-9397-08002B2CF9AE}" pid="3" name="MediaServiceImageTags">
    <vt:lpwstr/>
  </property>
</Properties>
</file>