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3CC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64B19DF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0D04FAA0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14:paraId="130F77F6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5379D5CF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40C3DF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4B114ED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87CA1C9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057861E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18C10E8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415744E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14:paraId="4BFA64E6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FFD9A6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F185860" w14:textId="6C643173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C71232">
        <w:rPr>
          <w:rFonts w:ascii="Cambria" w:hAnsi="Cambria" w:cs="Cambria"/>
          <w:color w:val="000000"/>
          <w:lang w:eastAsia="pl-PL"/>
        </w:rPr>
        <w:t xml:space="preserve"> Dz. U. z 2023 r. poz. 1605</w:t>
      </w:r>
      <w:r w:rsidRPr="00C706A0">
        <w:rPr>
          <w:rFonts w:ascii="Cambria" w:hAnsi="Cambria" w:cs="Cambria"/>
          <w:color w:val="000000"/>
          <w:lang w:eastAsia="pl-PL"/>
        </w:rPr>
        <w:t xml:space="preserve"> z późn. zm.) na</w:t>
      </w:r>
      <w:r w:rsidR="00C71232">
        <w:rPr>
          <w:rFonts w:ascii="Cambria" w:hAnsi="Cambria" w:cs="Cambria"/>
          <w:color w:val="000000"/>
          <w:lang w:eastAsia="pl-PL"/>
        </w:rPr>
        <w:t xml:space="preserve">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>”</w:t>
      </w:r>
      <w:r w:rsidR="00CA4185" w:rsidRPr="00CA4185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</w:t>
      </w:r>
      <w:r w:rsidR="00CA4185">
        <w:rPr>
          <w:rFonts w:ascii="Cambria" w:hAnsi="Cambria" w:cs="Cambria"/>
          <w:b/>
          <w:bCs/>
          <w:i/>
          <w:iCs/>
          <w:color w:val="000000"/>
          <w:lang w:eastAsia="pl-PL"/>
        </w:rPr>
        <w:t>Wymiana źródła ciepła w budynku leśniczówki Dziewiętlin – Pierstnica Mała 25 oraz w budynku mieszkalnym Brzezie 36</w:t>
      </w:r>
      <w:r w:rsidR="00CA4185">
        <w:rPr>
          <w:rFonts w:ascii="Cambria" w:hAnsi="Cambria" w:cs="Cambria"/>
          <w:b/>
          <w:bCs/>
          <w:i/>
          <w:iCs/>
          <w:color w:val="000000"/>
          <w:lang w:eastAsia="pl-PL"/>
        </w:rPr>
        <w:t>”</w:t>
      </w:r>
      <w:r w:rsidR="00CA4185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</w:t>
      </w:r>
      <w:r w:rsidR="00262210">
        <w:rPr>
          <w:rFonts w:ascii="Cambria" w:hAnsi="Cambria" w:cs="Arial"/>
          <w:b/>
          <w:i/>
        </w:rPr>
        <w:t>cz,……………….</w:t>
      </w:r>
      <w:r w:rsidR="00C71232">
        <w:rPr>
          <w:rFonts w:ascii="Cambria" w:hAnsi="Cambria" w:cs="Arial"/>
          <w:b/>
          <w:i/>
        </w:rPr>
        <w:t>”</w:t>
      </w:r>
    </w:p>
    <w:p w14:paraId="04032C4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8C550C5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14B84DEA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7D91D44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88E867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5489E2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14:paraId="0DE7CC6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09978E4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 xml:space="preserve">polegam na zasobach następującego/ych podmiotu/ów: ___________________________________________________________________- </w:t>
      </w:r>
    </w:p>
    <w:p w14:paraId="6ABF84C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14:paraId="5055270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14:paraId="6DC7DB03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14:paraId="2729F242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F3FA4AC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79D1408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163D91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7044A22A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40E11D5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14:paraId="7ACEE122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14:paraId="6D9FBD80" w14:textId="77777777"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2435C3EC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14:paraId="3DAA0848" w14:textId="77777777"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14:paraId="3F0C79F0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5CAEC67A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p w14:paraId="38010B71" w14:textId="77777777"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A865" w14:textId="77777777" w:rsidR="00D77C7F" w:rsidRDefault="00D77C7F">
      <w:pPr>
        <w:spacing w:after="0" w:line="240" w:lineRule="auto"/>
      </w:pPr>
      <w:r>
        <w:separator/>
      </w:r>
    </w:p>
  </w:endnote>
  <w:endnote w:type="continuationSeparator" w:id="0">
    <w:p w14:paraId="31510432" w14:textId="77777777" w:rsidR="00D77C7F" w:rsidRDefault="00D7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E14A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F2FA9">
      <w:rPr>
        <w:b/>
        <w:bCs/>
        <w:noProof/>
      </w:rPr>
      <w:t>1</w:t>
    </w:r>
    <w:r>
      <w:rPr>
        <w:b/>
        <w:bCs/>
      </w:rPr>
      <w:fldChar w:fldCharType="end"/>
    </w:r>
  </w:p>
  <w:p w14:paraId="3F48A8B4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85BB" w14:textId="77777777" w:rsidR="00D77C7F" w:rsidRDefault="00D77C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7967E9" w14:textId="77777777" w:rsidR="00D77C7F" w:rsidRDefault="00D7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3EBF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3321B"/>
    <w:rsid w:val="000B6836"/>
    <w:rsid w:val="000B752E"/>
    <w:rsid w:val="000C3C10"/>
    <w:rsid w:val="001002AB"/>
    <w:rsid w:val="001F2FA9"/>
    <w:rsid w:val="00262210"/>
    <w:rsid w:val="002B731B"/>
    <w:rsid w:val="00355B89"/>
    <w:rsid w:val="003B14F0"/>
    <w:rsid w:val="00474DD9"/>
    <w:rsid w:val="004E2C0C"/>
    <w:rsid w:val="004F65D7"/>
    <w:rsid w:val="00503374"/>
    <w:rsid w:val="00564461"/>
    <w:rsid w:val="005B1BA0"/>
    <w:rsid w:val="005C5048"/>
    <w:rsid w:val="005D03CB"/>
    <w:rsid w:val="005F1682"/>
    <w:rsid w:val="005F6C93"/>
    <w:rsid w:val="00697AAE"/>
    <w:rsid w:val="006C6557"/>
    <w:rsid w:val="006E1273"/>
    <w:rsid w:val="006E2A4F"/>
    <w:rsid w:val="007531D3"/>
    <w:rsid w:val="008315CE"/>
    <w:rsid w:val="009512A2"/>
    <w:rsid w:val="00971C8B"/>
    <w:rsid w:val="009823E1"/>
    <w:rsid w:val="009946D2"/>
    <w:rsid w:val="009A4619"/>
    <w:rsid w:val="00A14DD1"/>
    <w:rsid w:val="00A45435"/>
    <w:rsid w:val="00A7080E"/>
    <w:rsid w:val="00B439E8"/>
    <w:rsid w:val="00BE6342"/>
    <w:rsid w:val="00C15832"/>
    <w:rsid w:val="00C706A0"/>
    <w:rsid w:val="00C71232"/>
    <w:rsid w:val="00C83080"/>
    <w:rsid w:val="00C931D7"/>
    <w:rsid w:val="00CA4185"/>
    <w:rsid w:val="00D260D7"/>
    <w:rsid w:val="00D77C7F"/>
    <w:rsid w:val="00DA7C1E"/>
    <w:rsid w:val="00DB1678"/>
    <w:rsid w:val="00DC19E0"/>
    <w:rsid w:val="00DF1ADD"/>
    <w:rsid w:val="00E30416"/>
    <w:rsid w:val="00E376AA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3403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176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24</cp:revision>
  <cp:lastPrinted>2021-08-03T09:00:00Z</cp:lastPrinted>
  <dcterms:created xsi:type="dcterms:W3CDTF">2021-05-11T20:52:00Z</dcterms:created>
  <dcterms:modified xsi:type="dcterms:W3CDTF">2024-06-07T08:23:00Z</dcterms:modified>
</cp:coreProperties>
</file>