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4392" w14:textId="77777777" w:rsidR="009B1E88" w:rsidRDefault="009B1E88" w:rsidP="009B1E88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14:paraId="0FD713E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492352EB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40C22"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</w:t>
      </w:r>
      <w:r w:rsidRPr="009B1E88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7133C9">
        <w:rPr>
          <w:rFonts w:ascii="Cambria" w:hAnsi="Cambria" w:cs="Cambria"/>
          <w:b/>
          <w:bCs/>
          <w:color w:val="000000"/>
          <w:lang w:eastAsia="pl-PL"/>
        </w:rPr>
        <w:t>Załącznik nr 2</w:t>
      </w:r>
      <w:r w:rsidR="00240C22">
        <w:rPr>
          <w:rFonts w:ascii="Cambria" w:hAnsi="Cambria" w:cs="Cambria"/>
          <w:b/>
          <w:bCs/>
          <w:color w:val="000000"/>
          <w:lang w:eastAsia="pl-PL"/>
        </w:rPr>
        <w:t>b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14:paraId="6B30DE94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4CD7D27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EB2256E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6352ACA6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75B64547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C8CA0FD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6A08EED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73BF7B5B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  <w:lang w:eastAsia="pl-PL"/>
        </w:rPr>
        <w:t xml:space="preserve">                     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BRAKU PODSTAW DO WYKLUCZENIA </w:t>
      </w:r>
    </w:p>
    <w:p w14:paraId="13EC3651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7EC7666" w14:textId="3365B736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</w:t>
      </w:r>
      <w:r w:rsidR="00C45041">
        <w:rPr>
          <w:rFonts w:ascii="Cambria" w:hAnsi="Cambria" w:cs="Cambria"/>
          <w:color w:val="000000"/>
          <w:lang w:eastAsia="pl-PL"/>
        </w:rPr>
        <w:t>znych (tekst jedn. Dz. U. z 2023 r., poz. 1605</w:t>
      </w:r>
      <w:r w:rsidRPr="009B1E88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Pr="009B1E88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9B1E88">
        <w:rPr>
          <w:rFonts w:ascii="Cambria" w:hAnsi="Cambria" w:cs="Cambria"/>
          <w:color w:val="000000"/>
          <w:lang w:eastAsia="pl-PL"/>
        </w:rPr>
        <w:t xml:space="preserve">. zm.) na </w:t>
      </w:r>
      <w:r w:rsidR="00CB5943">
        <w:rPr>
          <w:rFonts w:ascii="Cambria" w:hAnsi="Cambria" w:cs="Cambria"/>
          <w:color w:val="000000"/>
          <w:lang w:eastAsia="pl-PL"/>
        </w:rPr>
        <w:t>„</w:t>
      </w:r>
      <w:r w:rsidR="00CB5943">
        <w:rPr>
          <w:rFonts w:ascii="Cambria" w:hAnsi="Cambria" w:cs="Cambria"/>
          <w:b/>
          <w:bCs/>
          <w:i/>
          <w:iCs/>
          <w:color w:val="000000"/>
          <w:lang w:eastAsia="pl-PL"/>
        </w:rPr>
        <w:t>Wymiana źródła ciepła w budynku leśniczówki Dziewiętlin – Pierstnica Mała 25 oraz w budynku mieszkalnym Brzezie 36</w:t>
      </w:r>
      <w:r w:rsidR="00CB5943">
        <w:rPr>
          <w:rFonts w:ascii="Cambria" w:hAnsi="Cambria" w:cs="Cambria"/>
          <w:b/>
          <w:bCs/>
          <w:i/>
          <w:iCs/>
          <w:color w:val="000000"/>
          <w:lang w:eastAsia="pl-PL"/>
        </w:rPr>
        <w:t>”</w:t>
      </w:r>
      <w:r w:rsidR="00CB5943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 </w:t>
      </w:r>
      <w:r w:rsidR="00CB5943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 </w:t>
      </w:r>
      <w:proofErr w:type="spellStart"/>
      <w:r w:rsidR="00477A31">
        <w:rPr>
          <w:rFonts w:ascii="Cambria" w:hAnsi="Cambria" w:cs="Arial"/>
          <w:b/>
          <w:i/>
        </w:rPr>
        <w:t>cz</w:t>
      </w:r>
      <w:proofErr w:type="spellEnd"/>
      <w:r w:rsidR="00477A31">
        <w:rPr>
          <w:rFonts w:ascii="Cambria" w:hAnsi="Cambria" w:cs="Arial"/>
          <w:b/>
          <w:i/>
        </w:rPr>
        <w:t>………………………………..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14:paraId="75871100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9A4270F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097B403F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585C6389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B6376E1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1D4761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nie podlegam/reprezentowany przeze mnie wykonawca nie podlega wykluczeniu z ww. postępowania na podstawie art. 108 ust. 1 </w:t>
      </w:r>
      <w:r>
        <w:rPr>
          <w:rFonts w:ascii="Cambria" w:hAnsi="Cambria" w:cs="Cambria"/>
          <w:color w:val="000000"/>
          <w:lang w:eastAsia="pl-PL"/>
        </w:rPr>
        <w:t xml:space="preserve">pkt 1-6 oraz art. 109 ust. 1 pkt </w:t>
      </w:r>
      <w:r w:rsidR="00240C22">
        <w:rPr>
          <w:rFonts w:ascii="Cambria" w:hAnsi="Cambria" w:cs="Cambria"/>
          <w:color w:val="000000"/>
          <w:lang w:eastAsia="pl-PL"/>
        </w:rPr>
        <w:t xml:space="preserve">1, </w:t>
      </w:r>
      <w:r w:rsidR="00842831">
        <w:rPr>
          <w:rFonts w:ascii="Cambria" w:hAnsi="Cambria" w:cs="Cambria"/>
          <w:color w:val="000000"/>
          <w:lang w:eastAsia="pl-PL"/>
        </w:rPr>
        <w:t>4</w:t>
      </w:r>
      <w:r w:rsidR="00240C22">
        <w:rPr>
          <w:rFonts w:ascii="Cambria" w:hAnsi="Cambria" w:cs="Cambria"/>
          <w:color w:val="000000"/>
          <w:lang w:eastAsia="pl-PL"/>
        </w:rPr>
        <w:t>, 8 i 10</w:t>
      </w:r>
      <w:r w:rsidRPr="009B1E88">
        <w:rPr>
          <w:rFonts w:ascii="Cambria" w:hAnsi="Cambria" w:cs="Cambria"/>
          <w:color w:val="000000"/>
          <w:lang w:eastAsia="pl-PL"/>
        </w:rPr>
        <w:t xml:space="preserve"> ustawy z dnia 11 września 2019r. Prawo zamówień publicznych (Dz. U. z</w:t>
      </w:r>
      <w:r w:rsidR="00C45041">
        <w:rPr>
          <w:rFonts w:ascii="Cambria" w:hAnsi="Cambria" w:cs="Cambria"/>
          <w:color w:val="000000"/>
          <w:lang w:eastAsia="pl-PL"/>
        </w:rPr>
        <w:t xml:space="preserve"> 2023 r. poz. 1605                 </w:t>
      </w:r>
      <w:r w:rsidR="00240C22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="00240C22">
        <w:rPr>
          <w:rFonts w:ascii="Cambria" w:hAnsi="Cambria" w:cs="Cambria"/>
          <w:color w:val="000000"/>
          <w:lang w:eastAsia="pl-PL"/>
        </w:rPr>
        <w:t>późn</w:t>
      </w:r>
      <w:proofErr w:type="spellEnd"/>
      <w:r w:rsidR="00240C22">
        <w:rPr>
          <w:rFonts w:ascii="Cambria" w:hAnsi="Cambria" w:cs="Cambria"/>
          <w:color w:val="000000"/>
          <w:lang w:eastAsia="pl-PL"/>
        </w:rPr>
        <w:t>. zm.) oraz na podstawie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2EC3675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1960284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18F71EE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JEŻELI DOTYCZY: </w:t>
      </w:r>
    </w:p>
    <w:p w14:paraId="5B69C408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zachodzą w stosunku do mnie/reprezentowanego przeze mnie wykonawcy podstawy wykluczenia z postępowania na podstawie art. …………. PZP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(podać należy zastosowaną podstawę wykluczenia spośród wymienionych w art.108 ust 1 </w:t>
      </w:r>
      <w:r>
        <w:rPr>
          <w:rFonts w:ascii="Cambria" w:hAnsi="Cambria" w:cs="Cambria"/>
          <w:i/>
          <w:iCs/>
          <w:color w:val="000000"/>
          <w:lang w:eastAsia="pl-PL"/>
        </w:rPr>
        <w:t xml:space="preserve">pkt 1-6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lub art. 109 ust 1 pkt </w:t>
      </w:r>
      <w:r>
        <w:rPr>
          <w:rFonts w:ascii="Cambria" w:hAnsi="Cambria" w:cs="Cambria"/>
          <w:i/>
          <w:iCs/>
          <w:color w:val="000000"/>
          <w:lang w:eastAsia="pl-PL"/>
        </w:rPr>
        <w:t>1</w:t>
      </w:r>
      <w:r w:rsidR="00240C22">
        <w:rPr>
          <w:rFonts w:ascii="Cambria" w:hAnsi="Cambria" w:cs="Cambria"/>
          <w:i/>
          <w:iCs/>
          <w:color w:val="000000"/>
          <w:lang w:eastAsia="pl-PL"/>
        </w:rPr>
        <w:t xml:space="preserve">, 4, 8 i 10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>PZP</w:t>
      </w:r>
      <w:r w:rsidR="00A52B0D">
        <w:rPr>
          <w:rFonts w:ascii="Cambria" w:hAnsi="Cambria" w:cs="Cambria"/>
          <w:i/>
          <w:iCs/>
          <w:color w:val="000000"/>
          <w:lang w:eastAsia="pl-PL"/>
        </w:rPr>
        <w:t xml:space="preserve">, </w:t>
      </w:r>
      <w:r w:rsidR="00A52B0D" w:rsidRPr="00A52B0D">
        <w:rPr>
          <w:rFonts w:ascii="Cambria" w:hAnsi="Cambria" w:cs="Cambria"/>
          <w:i/>
          <w:iCs/>
          <w:color w:val="000000"/>
          <w:lang w:eastAsia="pl-PL"/>
        </w:rPr>
        <w:t>oraz na podstawie art. 7 ust.1 pkt 1-3 ustawy z dnia 13 kwietnia 2022 r. o szczególnych rozwiązaniach w zakresie przeciwdziałania wspieraniu agresji na Ukrainę oraz służących ochronie bezpieczeństwa  narodowego (Dz. U. z 2022 r. poz. 835).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 </w:t>
      </w:r>
    </w:p>
    <w:p w14:paraId="03925C9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20F800F4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 2 PZP podjąłem następujące czynności: </w:t>
      </w:r>
    </w:p>
    <w:p w14:paraId="6549452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46EF42C2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63E0F8E5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48B9630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B18C45C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31B578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E0B9157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>________________________________</w:t>
      </w:r>
    </w:p>
    <w:p w14:paraId="3CD37AC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 (podpis) </w:t>
      </w:r>
    </w:p>
    <w:p w14:paraId="181A7C77" w14:textId="77777777" w:rsidR="009B1E88" w:rsidRPr="00240C22" w:rsidRDefault="009B1E88" w:rsidP="00240C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lastRenderedPageBreak/>
        <w:t>Dokument musi być złożony pod rygorem nieważności w formie elektronicznej, o której mowa w art. 78(1) KC (tj. podpisany kwalifikow</w:t>
      </w:r>
      <w:r>
        <w:rPr>
          <w:rFonts w:ascii="Cambria" w:hAnsi="Cambria" w:cs="Cambria"/>
          <w:color w:val="000000"/>
          <w:lang w:eastAsia="pl-PL"/>
        </w:rPr>
        <w:t xml:space="preserve">anym podpisem elektronicznym), </w:t>
      </w:r>
      <w:r w:rsidRPr="009B1E88">
        <w:rPr>
          <w:rFonts w:ascii="Cambria" w:hAnsi="Cambria" w:cs="Cambria"/>
          <w:color w:val="000000"/>
          <w:lang w:eastAsia="pl-PL"/>
        </w:rPr>
        <w:t>lub w postaci elektroniczne</w:t>
      </w:r>
      <w:r>
        <w:rPr>
          <w:rFonts w:ascii="Cambria" w:hAnsi="Cambria" w:cs="Cambria"/>
          <w:color w:val="000000"/>
          <w:lang w:eastAsia="pl-PL"/>
        </w:rPr>
        <w:t xml:space="preserve">j opatrzonej podpisem zaufanym </w:t>
      </w:r>
      <w:r w:rsidRPr="009B1E88">
        <w:rPr>
          <w:rFonts w:ascii="Cambria" w:hAnsi="Cambria" w:cs="Cambria"/>
          <w:color w:val="000000"/>
          <w:lang w:eastAsia="pl-PL"/>
        </w:rPr>
        <w:t>lub podpisem osobistym</w:t>
      </w:r>
    </w:p>
    <w:p w14:paraId="4B2595FB" w14:textId="77777777" w:rsidR="009B1E88" w:rsidRDefault="009B1E88">
      <w:pPr>
        <w:pStyle w:val="Nagwek4"/>
        <w:rPr>
          <w:bCs/>
          <w:i w:val="0"/>
          <w:sz w:val="22"/>
          <w:szCs w:val="22"/>
        </w:rPr>
      </w:pPr>
    </w:p>
    <w:sectPr w:rsidR="009B1E88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70F5" w14:textId="77777777" w:rsidR="00BB2B28" w:rsidRDefault="00BB2B28">
      <w:pPr>
        <w:spacing w:after="0" w:line="240" w:lineRule="auto"/>
      </w:pPr>
      <w:r>
        <w:separator/>
      </w:r>
    </w:p>
  </w:endnote>
  <w:endnote w:type="continuationSeparator" w:id="0">
    <w:p w14:paraId="48B7AC73" w14:textId="77777777" w:rsidR="00BB2B28" w:rsidRDefault="00BB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5B7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</w:p>
  <w:p w14:paraId="0ABF3CDE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853F" w14:textId="77777777" w:rsidR="00BB2B28" w:rsidRDefault="00BB2B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78439A" w14:textId="77777777" w:rsidR="00BB2B28" w:rsidRDefault="00BB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C63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47FD9"/>
    <w:rsid w:val="00054B56"/>
    <w:rsid w:val="000C3C10"/>
    <w:rsid w:val="001002AB"/>
    <w:rsid w:val="001479F4"/>
    <w:rsid w:val="001749D5"/>
    <w:rsid w:val="001A4567"/>
    <w:rsid w:val="002153F4"/>
    <w:rsid w:val="00240C22"/>
    <w:rsid w:val="002B2CF3"/>
    <w:rsid w:val="002E19DA"/>
    <w:rsid w:val="003140C2"/>
    <w:rsid w:val="003E1832"/>
    <w:rsid w:val="00474DD9"/>
    <w:rsid w:val="00477A31"/>
    <w:rsid w:val="00564461"/>
    <w:rsid w:val="005B1BA0"/>
    <w:rsid w:val="005D03CB"/>
    <w:rsid w:val="005F6C93"/>
    <w:rsid w:val="006A3F08"/>
    <w:rsid w:val="006C6557"/>
    <w:rsid w:val="006E1273"/>
    <w:rsid w:val="006E2A4F"/>
    <w:rsid w:val="007133C9"/>
    <w:rsid w:val="007531D3"/>
    <w:rsid w:val="00756FFA"/>
    <w:rsid w:val="00787BAF"/>
    <w:rsid w:val="008315CE"/>
    <w:rsid w:val="00842831"/>
    <w:rsid w:val="0087142E"/>
    <w:rsid w:val="00951272"/>
    <w:rsid w:val="00971C8B"/>
    <w:rsid w:val="009823E1"/>
    <w:rsid w:val="009946D2"/>
    <w:rsid w:val="009B1E88"/>
    <w:rsid w:val="00A14DD1"/>
    <w:rsid w:val="00A20A81"/>
    <w:rsid w:val="00A45435"/>
    <w:rsid w:val="00A52B0D"/>
    <w:rsid w:val="00B439E8"/>
    <w:rsid w:val="00BB2B28"/>
    <w:rsid w:val="00BE41E6"/>
    <w:rsid w:val="00BF7232"/>
    <w:rsid w:val="00C15832"/>
    <w:rsid w:val="00C45041"/>
    <w:rsid w:val="00C83080"/>
    <w:rsid w:val="00CA06DC"/>
    <w:rsid w:val="00CB5943"/>
    <w:rsid w:val="00DA7C1E"/>
    <w:rsid w:val="00DE4356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B7F4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178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24</cp:revision>
  <cp:lastPrinted>2021-08-03T09:00:00Z</cp:lastPrinted>
  <dcterms:created xsi:type="dcterms:W3CDTF">2021-05-11T20:52:00Z</dcterms:created>
  <dcterms:modified xsi:type="dcterms:W3CDTF">2024-06-07T08:24:00Z</dcterms:modified>
</cp:coreProperties>
</file>