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F67F5" w14:textId="0D563161" w:rsidR="002A3824" w:rsidRPr="00412075" w:rsidRDefault="0060084A" w:rsidP="006601E5">
      <w:r>
        <w:t xml:space="preserve">                                                                           Príloha č. </w:t>
      </w:r>
      <w:r w:rsidR="007929FE">
        <w:t>4</w:t>
      </w:r>
      <w:r>
        <w:t xml:space="preserve"> k</w:t>
      </w:r>
      <w:r w:rsidR="00AB4ACD">
        <w:t> </w:t>
      </w:r>
      <w:r w:rsidR="00F267D2">
        <w:t xml:space="preserve">  </w:t>
      </w:r>
      <w:r w:rsidR="00AB4ACD">
        <w:t>CPKE-OMTZ</w:t>
      </w:r>
      <w:r w:rsidR="00F267D2">
        <w:t>-</w:t>
      </w:r>
      <w:r w:rsidR="007929FE">
        <w:t>2024/00</w:t>
      </w:r>
      <w:r w:rsidR="00AB4ACD">
        <w:t>2077</w:t>
      </w:r>
    </w:p>
    <w:p w14:paraId="1AA3EFDB" w14:textId="77777777" w:rsidR="00910FE0" w:rsidRPr="004D124E" w:rsidRDefault="00C52A4B" w:rsidP="006601E5">
      <w:pPr>
        <w:rPr>
          <w:b/>
        </w:rPr>
      </w:pPr>
      <w:r w:rsidRPr="00412075">
        <w:t xml:space="preserve">                                              </w:t>
      </w:r>
      <w:r w:rsidR="004D124E">
        <w:t xml:space="preserve">                      </w:t>
      </w:r>
    </w:p>
    <w:p w14:paraId="1E3573D6" w14:textId="77777777" w:rsidR="00910FE0" w:rsidRPr="00412075" w:rsidRDefault="00910FE0" w:rsidP="006601E5"/>
    <w:p w14:paraId="03A992F7" w14:textId="77777777" w:rsidR="00910FE0" w:rsidRPr="00412075" w:rsidRDefault="00910FE0" w:rsidP="006601E5"/>
    <w:p w14:paraId="1B77C661" w14:textId="77777777" w:rsidR="00910FE0" w:rsidRPr="00412075" w:rsidRDefault="00910FE0" w:rsidP="006601E5">
      <w:bookmarkStart w:id="0" w:name="_GoBack"/>
      <w:bookmarkEnd w:id="0"/>
    </w:p>
    <w:p w14:paraId="5D023700" w14:textId="77777777" w:rsidR="00DB4C5D" w:rsidRPr="00412075" w:rsidRDefault="00DB4C5D" w:rsidP="006601E5"/>
    <w:p w14:paraId="3904EAF2" w14:textId="77777777"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14:paraId="0CB607A1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3E4F6A6E" w14:textId="77777777"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14:paraId="07B2C79F" w14:textId="77777777"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14:paraId="70A0C114" w14:textId="77777777"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14:paraId="621BFD72" w14:textId="77777777"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14:paraId="66D6EEE1" w14:textId="77777777" w:rsidR="00172133" w:rsidRPr="00412075" w:rsidRDefault="00172133" w:rsidP="006601E5"/>
    <w:p w14:paraId="3E551904" w14:textId="77777777" w:rsidR="00F267D2" w:rsidRDefault="00F267D2" w:rsidP="005F08B0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5F08B0" w:rsidRPr="005F08B0">
        <w:rPr>
          <w:b/>
          <w:bCs/>
          <w:sz w:val="22"/>
          <w:szCs w:val="22"/>
        </w:rPr>
        <w:t xml:space="preserve">Zabezpečenie dodávky pitnej vody v 18,9 l galónoch  so súvisiacimi službami v </w:t>
      </w:r>
      <w:r>
        <w:rPr>
          <w:b/>
          <w:bCs/>
          <w:sz w:val="22"/>
          <w:szCs w:val="22"/>
        </w:rPr>
        <w:t xml:space="preserve"> </w:t>
      </w:r>
    </w:p>
    <w:p w14:paraId="6C99822F" w14:textId="3B5A0E14" w:rsidR="005F08B0" w:rsidRPr="005F08B0" w:rsidRDefault="00F267D2" w:rsidP="005F08B0">
      <w:pPr>
        <w:spacing w:before="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</w:t>
      </w:r>
      <w:r w:rsidR="005F08B0" w:rsidRPr="005F08B0">
        <w:rPr>
          <w:b/>
          <w:bCs/>
          <w:sz w:val="22"/>
          <w:szCs w:val="22"/>
        </w:rPr>
        <w:t>objektoch MV SR</w:t>
      </w:r>
      <w:r w:rsidR="005F08B0" w:rsidRPr="005F08B0">
        <w:rPr>
          <w:b/>
          <w:sz w:val="22"/>
          <w:szCs w:val="22"/>
        </w:rPr>
        <w:t xml:space="preserve">  v pôsobnosti Centra podpory Košice</w:t>
      </w:r>
    </w:p>
    <w:p w14:paraId="66BC3FE3" w14:textId="2F806B1A" w:rsidR="00412075" w:rsidRDefault="00412075" w:rsidP="007929FE">
      <w:pPr>
        <w:jc w:val="center"/>
        <w:rPr>
          <w:b/>
          <w:bCs/>
          <w:sz w:val="22"/>
          <w:szCs w:val="22"/>
        </w:rPr>
      </w:pPr>
    </w:p>
    <w:p w14:paraId="5EEBDA1B" w14:textId="08DAF5DA" w:rsidR="008831C5" w:rsidRPr="00412075" w:rsidRDefault="00F267D2" w:rsidP="006601E5">
      <w:pPr>
        <w:rPr>
          <w:b/>
        </w:rPr>
      </w:pPr>
      <w:r>
        <w:t xml:space="preserve"> </w:t>
      </w:r>
      <w:r w:rsidR="008831C5" w:rsidRPr="00412075">
        <w:rPr>
          <w:rFonts w:eastAsia="Calibri"/>
          <w:lang w:eastAsia="en-US"/>
        </w:rPr>
        <w:t xml:space="preserve">v súlade so zákonom č. 18/2018 Z. z. o ochrane osobných údajov </w:t>
      </w:r>
      <w:r w:rsidR="008831C5" w:rsidRPr="00412075">
        <w:t>a o zmene a doplnení niektorých zákonov</w:t>
      </w:r>
    </w:p>
    <w:p w14:paraId="191B1434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14:paraId="3EE2D2ED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14:paraId="1EC2A53E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14:paraId="2C49F884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14:paraId="2CCFB440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14:paraId="3742BBFD" w14:textId="77777777"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1632B05B" w14:textId="77777777" w:rsidR="00B8279C" w:rsidRPr="00412075" w:rsidRDefault="00B8279C" w:rsidP="007929FE">
      <w:pPr>
        <w:ind w:left="720"/>
        <w:rPr>
          <w:rFonts w:eastAsia="Calibri"/>
          <w:b/>
          <w:lang w:eastAsia="en-US"/>
        </w:rPr>
      </w:pPr>
    </w:p>
    <w:p w14:paraId="31A44590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14:paraId="060D6920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4B86B2DC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14:paraId="098891A5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574813BF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14:paraId="032A780F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14:paraId="0F4C799F" w14:textId="77777777"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sectPr w:rsidR="008831C5" w:rsidRPr="004120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68B5F" w14:textId="77777777" w:rsidR="008537B1" w:rsidRDefault="008537B1" w:rsidP="006601E5">
      <w:r>
        <w:separator/>
      </w:r>
    </w:p>
  </w:endnote>
  <w:endnote w:type="continuationSeparator" w:id="0">
    <w:p w14:paraId="4E20D1D3" w14:textId="77777777" w:rsidR="008537B1" w:rsidRDefault="008537B1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E98D5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EA1532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12DB" w14:textId="77777777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084A">
      <w:rPr>
        <w:rStyle w:val="slostrany"/>
        <w:noProof/>
      </w:rPr>
      <w:t>2</w:t>
    </w:r>
    <w:r>
      <w:rPr>
        <w:rStyle w:val="slostrany"/>
      </w:rPr>
      <w:fldChar w:fldCharType="end"/>
    </w:r>
  </w:p>
  <w:p w14:paraId="411F2E94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7EFAB3A4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28DFD13A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A0B469F" wp14:editId="3DA0FC5B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D6A70A5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677023DC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541C986C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6810377B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512D5821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539AB9C9" w14:textId="77777777" w:rsidR="008D6ED4" w:rsidRPr="00B8279C" w:rsidRDefault="008537B1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71D63F04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433C64FA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28A78AA9" w14:textId="77777777" w:rsidTr="008D6ED4">
      <w:tc>
        <w:tcPr>
          <w:tcW w:w="3331" w:type="dxa"/>
        </w:tcPr>
        <w:p w14:paraId="72CA9F33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624A54D9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58A5E345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6F0CB11E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54F3D10C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3E7F2BF1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1C3F" w14:textId="77777777" w:rsidR="008537B1" w:rsidRDefault="008537B1" w:rsidP="006601E5">
      <w:r>
        <w:separator/>
      </w:r>
    </w:p>
  </w:footnote>
  <w:footnote w:type="continuationSeparator" w:id="0">
    <w:p w14:paraId="676784D6" w14:textId="77777777" w:rsidR="008537B1" w:rsidRDefault="008537B1" w:rsidP="0066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1583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6EFD2F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23E9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119D1846" wp14:editId="52B8E3E2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C727425" w14:textId="77777777" w:rsidR="002C4C1C" w:rsidRDefault="002C4C1C" w:rsidP="006601E5">
    <w:r>
      <w:t xml:space="preserve"> </w:t>
    </w:r>
  </w:p>
  <w:p w14:paraId="6DDE6264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553B2"/>
    <w:rsid w:val="000677CE"/>
    <w:rsid w:val="0007461E"/>
    <w:rsid w:val="00086AFA"/>
    <w:rsid w:val="00096362"/>
    <w:rsid w:val="000A0FA9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B0775"/>
    <w:rsid w:val="001C1440"/>
    <w:rsid w:val="001C3A35"/>
    <w:rsid w:val="001D188D"/>
    <w:rsid w:val="001D19EB"/>
    <w:rsid w:val="001D2A9F"/>
    <w:rsid w:val="001D7300"/>
    <w:rsid w:val="001F2444"/>
    <w:rsid w:val="001F39A5"/>
    <w:rsid w:val="0020064A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577F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D124E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1A9A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4078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08B0"/>
    <w:rsid w:val="005F443D"/>
    <w:rsid w:val="005F6741"/>
    <w:rsid w:val="0060084A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096D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326F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9FE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537B1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4ACD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AD7"/>
    <w:rsid w:val="00BC2BBB"/>
    <w:rsid w:val="00BC424E"/>
    <w:rsid w:val="00BC6683"/>
    <w:rsid w:val="00BC6792"/>
    <w:rsid w:val="00BF045A"/>
    <w:rsid w:val="00BF2B42"/>
    <w:rsid w:val="00BF64F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A67A4"/>
    <w:rsid w:val="00EB7D72"/>
    <w:rsid w:val="00EC7264"/>
    <w:rsid w:val="00EC7FB3"/>
    <w:rsid w:val="00EE2CC1"/>
    <w:rsid w:val="00EF6F83"/>
    <w:rsid w:val="00EF7E3C"/>
    <w:rsid w:val="00F163EF"/>
    <w:rsid w:val="00F2521D"/>
    <w:rsid w:val="00F267D2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76E62"/>
  <w15:docId w15:val="{47D7B5DB-6A52-470A-8EFE-A14286F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49C3-2FDE-4715-8950-BB1A62FD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1854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Jana Ferenczová</cp:lastModifiedBy>
  <cp:revision>7</cp:revision>
  <cp:lastPrinted>2022-07-29T12:00:00Z</cp:lastPrinted>
  <dcterms:created xsi:type="dcterms:W3CDTF">2024-06-05T06:22:00Z</dcterms:created>
  <dcterms:modified xsi:type="dcterms:W3CDTF">2024-06-20T12:12:00Z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