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4D3A" w14:textId="734510C4" w:rsidR="00D44239" w:rsidRDefault="00447B8F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Příloha č. </w:t>
      </w:r>
      <w:r w:rsidR="00710CE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Čestné prohlášení</w:t>
      </w:r>
    </w:p>
    <w:p w14:paraId="19D27021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09759B97" w14:textId="7FF66EE7" w:rsidR="00BC04C5" w:rsidRPr="00447B8F" w:rsidRDefault="00BC04C5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</w:t>
      </w:r>
      <w:r w:rsidR="00710CE5">
        <w:rPr>
          <w:rFonts w:ascii="Arial" w:hAnsi="Arial" w:cs="Arial"/>
          <w:b/>
        </w:rPr>
        <w:t>účastníka</w:t>
      </w:r>
      <w:r w:rsidRPr="00447B8F">
        <w:rPr>
          <w:rFonts w:ascii="Arial" w:hAnsi="Arial" w:cs="Arial"/>
          <w:b/>
        </w:rPr>
        <w:t xml:space="preserve"> o splnění kvalifikace </w:t>
      </w:r>
    </w:p>
    <w:p w14:paraId="7FDEAA72" w14:textId="77777777" w:rsidR="00BC04C5" w:rsidRPr="00447B8F" w:rsidRDefault="00BC04C5">
      <w:pPr>
        <w:rPr>
          <w:rFonts w:ascii="Arial" w:hAnsi="Arial" w:cs="Arial"/>
        </w:rPr>
      </w:pPr>
    </w:p>
    <w:p w14:paraId="1C3DD944" w14:textId="77777777" w:rsidR="00D44239" w:rsidRPr="00447B8F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447B8F" w14:paraId="19847765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BC4D74E" w14:textId="5AA4BC45" w:rsidR="00D8160F" w:rsidRPr="00447B8F" w:rsidRDefault="00D8160F" w:rsidP="00710CE5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447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C6E">
              <w:rPr>
                <w:rFonts w:ascii="Arial" w:hAnsi="Arial" w:cs="Arial"/>
                <w:sz w:val="20"/>
                <w:szCs w:val="20"/>
              </w:rPr>
              <w:t>VZ2</w:t>
            </w:r>
            <w:r w:rsidR="00710CE5">
              <w:rPr>
                <w:rFonts w:ascii="Arial" w:hAnsi="Arial" w:cs="Arial"/>
                <w:sz w:val="20"/>
                <w:szCs w:val="20"/>
              </w:rPr>
              <w:t>7</w:t>
            </w:r>
            <w:r w:rsidR="00447B8F">
              <w:rPr>
                <w:rFonts w:ascii="Arial" w:hAnsi="Arial" w:cs="Arial"/>
                <w:sz w:val="20"/>
                <w:szCs w:val="20"/>
              </w:rPr>
              <w:t>/201</w:t>
            </w:r>
            <w:r w:rsidR="00A516DE">
              <w:rPr>
                <w:rFonts w:ascii="Arial" w:hAnsi="Arial" w:cs="Arial"/>
                <w:sz w:val="20"/>
                <w:szCs w:val="20"/>
              </w:rPr>
              <w:t>9</w:t>
            </w:r>
            <w:r w:rsidR="00447B8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10CE5">
              <w:rPr>
                <w:rFonts w:ascii="Arial" w:hAnsi="Arial" w:cs="Arial"/>
                <w:sz w:val="20"/>
                <w:szCs w:val="20"/>
              </w:rPr>
              <w:t>Dynamický nákupní systém – Nákup mobilních telefonů</w:t>
            </w:r>
          </w:p>
        </w:tc>
      </w:tr>
      <w:tr w:rsidR="00D8160F" w:rsidRPr="00447B8F" w14:paraId="3870BB03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09E5300B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57C33196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447B8F" w14:paraId="4BFA3BD4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523CFA" w14:textId="77777777" w:rsidR="00B9440E" w:rsidRPr="00447B8F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9440E" w:rsidRPr="00447B8F" w14:paraId="0E07912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D61B57" w14:textId="77777777" w:rsidR="00B9440E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5E3C4F5" w14:textId="77777777" w:rsidR="00B9440E" w:rsidRPr="00447B8F" w:rsidRDefault="00347CA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9440E" w:rsidRPr="00447B8F" w14:paraId="2874A7E9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57FD60" w14:textId="77777777" w:rsidR="00B9440E" w:rsidRPr="00447B8F" w:rsidRDefault="00B9440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A029E8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9440E" w:rsidRPr="00447B8F" w14:paraId="5D5BAA8B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5A6E96" w14:textId="77777777" w:rsidR="00B9440E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513B46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20AA8697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447B8F" w14:paraId="3E7117ED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8FA1E81" w14:textId="77777777" w:rsidR="001132CC" w:rsidRPr="00447B8F" w:rsidRDefault="001132CC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132CC" w:rsidRPr="00447B8F" w14:paraId="74BCBBD5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13AFA981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5067B80" w14:textId="5374223F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03B65436" w14:textId="77777777" w:rsidTr="001137C9">
        <w:trPr>
          <w:cantSplit/>
          <w:trHeight w:val="227"/>
        </w:trPr>
        <w:tc>
          <w:tcPr>
            <w:tcW w:w="3686" w:type="dxa"/>
          </w:tcPr>
          <w:p w14:paraId="077ECE86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6C58CC6" w14:textId="62EDC096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18957BF" w14:textId="77777777" w:rsidTr="001137C9">
        <w:trPr>
          <w:cantSplit/>
          <w:trHeight w:val="227"/>
        </w:trPr>
        <w:tc>
          <w:tcPr>
            <w:tcW w:w="3686" w:type="dxa"/>
          </w:tcPr>
          <w:p w14:paraId="04C94BA6" w14:textId="77777777" w:rsidR="001132CC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967E357" w14:textId="29850A89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79BFC899" w14:textId="77777777" w:rsidTr="001137C9">
        <w:trPr>
          <w:cantSplit/>
          <w:trHeight w:val="227"/>
        </w:trPr>
        <w:tc>
          <w:tcPr>
            <w:tcW w:w="3686" w:type="dxa"/>
          </w:tcPr>
          <w:p w14:paraId="6CF81DBD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599D652" w14:textId="2EA475D5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5554C805" w14:textId="77777777" w:rsidTr="001137C9">
        <w:trPr>
          <w:cantSplit/>
          <w:trHeight w:val="227"/>
        </w:trPr>
        <w:tc>
          <w:tcPr>
            <w:tcW w:w="3686" w:type="dxa"/>
          </w:tcPr>
          <w:p w14:paraId="4D7F9A5B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35169CE" w14:textId="73C167E4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6752D61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08A4CE5" w14:textId="77777777" w:rsidR="001132CC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44B4C84E" w14:textId="01ADF4B1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09AD5181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85AC24C" w14:textId="77777777" w:rsidR="00D80188" w:rsidRPr="00447B8F" w:rsidRDefault="004F14F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0CDCB235" w14:textId="131DA98D" w:rsidR="004F14F4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591C88D2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36B9BAA7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362DB071" w14:textId="7E46E19B" w:rsidR="00111F86" w:rsidRPr="00447B8F" w:rsidRDefault="00BC04C5" w:rsidP="00CB2C6E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="001132CC"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="001132CC" w:rsidRPr="00447B8F">
        <w:rPr>
          <w:rFonts w:ascii="Arial" w:hAnsi="Arial" w:cs="Arial"/>
          <w:sz w:val="20"/>
          <w:szCs w:val="20"/>
        </w:rPr>
        <w:t xml:space="preserve">, že </w:t>
      </w:r>
      <w:r w:rsidR="00710CE5">
        <w:rPr>
          <w:rFonts w:ascii="Arial" w:hAnsi="Arial" w:cs="Arial"/>
          <w:sz w:val="20"/>
          <w:szCs w:val="20"/>
        </w:rPr>
        <w:t xml:space="preserve">účastník </w:t>
      </w:r>
      <w:r w:rsidR="001132CC" w:rsidRPr="00447B8F">
        <w:rPr>
          <w:rFonts w:ascii="Arial" w:hAnsi="Arial" w:cs="Arial"/>
          <w:sz w:val="20"/>
          <w:szCs w:val="20"/>
        </w:rPr>
        <w:t xml:space="preserve">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B2C6E">
        <w:rPr>
          <w:rFonts w:ascii="Arial" w:hAnsi="Arial" w:cs="Arial"/>
          <w:b/>
          <w:szCs w:val="20"/>
        </w:rPr>
        <w:t xml:space="preserve"> </w:t>
      </w:r>
      <w:r w:rsidR="00111F86"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="00111F86" w:rsidRPr="00447B8F">
        <w:rPr>
          <w:rFonts w:ascii="Arial" w:hAnsi="Arial" w:cs="Arial"/>
          <w:sz w:val="20"/>
          <w:szCs w:val="20"/>
        </w:rPr>
        <w:t xml:space="preserve"> </w:t>
      </w:r>
      <w:r w:rsidR="00710CE5">
        <w:rPr>
          <w:rFonts w:ascii="Arial" w:hAnsi="Arial" w:cs="Arial"/>
          <w:sz w:val="20"/>
          <w:szCs w:val="20"/>
        </w:rPr>
        <w:t xml:space="preserve">                              </w:t>
      </w:r>
      <w:r w:rsidR="00111F86" w:rsidRPr="00447B8F">
        <w:rPr>
          <w:rFonts w:ascii="Arial" w:hAnsi="Arial" w:cs="Arial"/>
          <w:sz w:val="20"/>
          <w:szCs w:val="20"/>
        </w:rPr>
        <w:t xml:space="preserve">dle </w:t>
      </w:r>
      <w:r w:rsidR="00111F86" w:rsidRPr="00710CE5">
        <w:rPr>
          <w:rFonts w:ascii="Arial" w:hAnsi="Arial" w:cs="Arial"/>
          <w:b/>
          <w:sz w:val="20"/>
          <w:szCs w:val="20"/>
        </w:rPr>
        <w:t xml:space="preserve">§ </w:t>
      </w:r>
      <w:r w:rsidR="008D7673" w:rsidRPr="00710CE5">
        <w:rPr>
          <w:rFonts w:ascii="Arial" w:hAnsi="Arial" w:cs="Arial"/>
          <w:b/>
          <w:sz w:val="20"/>
          <w:szCs w:val="20"/>
        </w:rPr>
        <w:t>74</w:t>
      </w:r>
      <w:r w:rsidR="00111F86" w:rsidRPr="00710CE5">
        <w:rPr>
          <w:rFonts w:ascii="Arial" w:hAnsi="Arial" w:cs="Arial"/>
          <w:b/>
          <w:sz w:val="20"/>
          <w:szCs w:val="20"/>
        </w:rPr>
        <w:t xml:space="preserve"> odst. 1</w:t>
      </w:r>
      <w:r w:rsidR="00710CE5">
        <w:rPr>
          <w:rFonts w:ascii="Arial" w:hAnsi="Arial" w:cs="Arial"/>
          <w:b/>
          <w:sz w:val="20"/>
          <w:szCs w:val="20"/>
        </w:rPr>
        <w:t xml:space="preserve"> písm. </w:t>
      </w:r>
      <w:r w:rsidR="00710CE5" w:rsidRPr="00710CE5">
        <w:rPr>
          <w:rFonts w:ascii="Arial" w:hAnsi="Arial" w:cs="Arial"/>
          <w:b/>
          <w:sz w:val="20"/>
          <w:szCs w:val="20"/>
        </w:rPr>
        <w:t>b</w:t>
      </w:r>
      <w:r w:rsidR="00CB2C6E" w:rsidRPr="00710CE5">
        <w:rPr>
          <w:rFonts w:ascii="Arial" w:hAnsi="Arial" w:cs="Arial"/>
          <w:b/>
          <w:sz w:val="20"/>
          <w:szCs w:val="20"/>
        </w:rPr>
        <w:t>)</w:t>
      </w:r>
      <w:r w:rsidR="00710CE5" w:rsidRPr="00710CE5">
        <w:rPr>
          <w:rFonts w:ascii="Arial" w:hAnsi="Arial" w:cs="Arial"/>
          <w:b/>
          <w:sz w:val="20"/>
          <w:szCs w:val="20"/>
        </w:rPr>
        <w:t>, c), d)</w:t>
      </w:r>
      <w:r w:rsidR="00CB2C6E" w:rsidRPr="00710CE5">
        <w:rPr>
          <w:rFonts w:ascii="Arial" w:hAnsi="Arial" w:cs="Arial"/>
          <w:b/>
          <w:sz w:val="20"/>
          <w:szCs w:val="20"/>
        </w:rPr>
        <w:t xml:space="preserve"> a písm.</w:t>
      </w:r>
      <w:r w:rsidR="00710CE5" w:rsidRPr="00710CE5">
        <w:rPr>
          <w:rFonts w:ascii="Arial" w:hAnsi="Arial" w:cs="Arial"/>
          <w:b/>
          <w:sz w:val="20"/>
          <w:szCs w:val="20"/>
        </w:rPr>
        <w:t xml:space="preserve"> </w:t>
      </w:r>
      <w:r w:rsidR="00CB2C6E" w:rsidRPr="00710CE5">
        <w:rPr>
          <w:rFonts w:ascii="Arial" w:hAnsi="Arial" w:cs="Arial"/>
          <w:b/>
          <w:sz w:val="20"/>
          <w:szCs w:val="20"/>
        </w:rPr>
        <w:t>e)</w:t>
      </w:r>
      <w:r w:rsidR="00347CA7" w:rsidRPr="00447B8F">
        <w:rPr>
          <w:rFonts w:ascii="Arial" w:hAnsi="Arial" w:cs="Arial"/>
          <w:sz w:val="20"/>
          <w:szCs w:val="20"/>
        </w:rPr>
        <w:t xml:space="preserve"> </w:t>
      </w:r>
      <w:r w:rsidR="00111F86"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="00111F86"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="00111F86"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="00111F86"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="00CB2C6E">
        <w:rPr>
          <w:rFonts w:ascii="Arial" w:hAnsi="Arial" w:cs="Arial"/>
          <w:sz w:val="20"/>
          <w:szCs w:val="20"/>
        </w:rPr>
        <w:t>k, ve znění pozdějších předpisů.</w:t>
      </w:r>
    </w:p>
    <w:p w14:paraId="1E001B5A" w14:textId="0049E4EF" w:rsidR="00BF5695" w:rsidRDefault="00BF5695" w:rsidP="00CB2C6E">
      <w:pPr>
        <w:rPr>
          <w:rFonts w:ascii="Arial" w:hAnsi="Arial" w:cs="Arial"/>
          <w:sz w:val="20"/>
          <w:szCs w:val="20"/>
        </w:rPr>
      </w:pPr>
    </w:p>
    <w:p w14:paraId="2DE04E69" w14:textId="112CE4B8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024F2F27" w14:textId="32D0A982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0A03BEDE" w14:textId="4CBDFE93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2FDC2286" w14:textId="2B252F58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4C961371" w14:textId="3474B30A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C054A11" w14:textId="71F75A4B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394FF3A5" w14:textId="4B42D948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5E967EEA" w14:textId="4E8FB617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A497D73" w14:textId="705E9099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6DE261B" w14:textId="4368C2A2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24FF9F30" w14:textId="7D8AC236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4F498049" w14:textId="51CB554C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00942A37" w14:textId="4F243F25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3C974D01" w14:textId="1371E726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13BD50BC" w14:textId="60CEEB0D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D1C38BF" w14:textId="3EB9EE39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DF4DDD7" w14:textId="35EF78D8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3EFBB423" w14:textId="593A68FF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30DAE703" w14:textId="58DD38E7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39DCD574" w14:textId="77777777" w:rsidR="00710CE5" w:rsidRDefault="00710CE5" w:rsidP="00CB2C6E">
      <w:pPr>
        <w:rPr>
          <w:rFonts w:ascii="Arial" w:hAnsi="Arial" w:cs="Arial"/>
          <w:sz w:val="20"/>
          <w:szCs w:val="20"/>
        </w:rPr>
      </w:pPr>
    </w:p>
    <w:p w14:paraId="740D4A08" w14:textId="4F3C5554" w:rsidR="00CB2C6E" w:rsidRPr="00CB2C6E" w:rsidRDefault="00CB2C6E" w:rsidP="00CB2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Dále prohlašuji pravdivost následující údajů</w:t>
      </w:r>
      <w:r w:rsidR="0002379C">
        <w:rPr>
          <w:rFonts w:ascii="Arial" w:hAnsi="Arial" w:cs="Arial"/>
          <w:sz w:val="20"/>
          <w:szCs w:val="20"/>
        </w:rPr>
        <w:t xml:space="preserve"> v rámci technické kvalifikace</w:t>
      </w:r>
      <w:r>
        <w:rPr>
          <w:rFonts w:ascii="Arial" w:hAnsi="Arial" w:cs="Arial"/>
          <w:sz w:val="20"/>
          <w:szCs w:val="20"/>
        </w:rPr>
        <w:t>:</w:t>
      </w:r>
    </w:p>
    <w:p w14:paraId="46E9D1BC" w14:textId="77777777"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14:paraId="131FED72" w14:textId="7C856A52" w:rsidR="00BF5695" w:rsidRDefault="00B73AC7" w:rsidP="00593E12">
      <w:pPr>
        <w:pStyle w:val="Odstavecseseznamem"/>
        <w:rPr>
          <w:rFonts w:ascii="Arial" w:hAnsi="Arial" w:cs="Arial"/>
          <w:sz w:val="20"/>
          <w:szCs w:val="20"/>
        </w:rPr>
      </w:pPr>
      <w:r w:rsidRPr="0002379C">
        <w:rPr>
          <w:rFonts w:ascii="Arial" w:hAnsi="Arial" w:cs="Arial"/>
          <w:b/>
          <w:sz w:val="20"/>
          <w:szCs w:val="20"/>
        </w:rPr>
        <w:t>Referenční zakáz</w:t>
      </w:r>
      <w:r w:rsidR="00BF5695" w:rsidRPr="0002379C">
        <w:rPr>
          <w:rFonts w:ascii="Arial" w:hAnsi="Arial" w:cs="Arial"/>
          <w:b/>
          <w:sz w:val="20"/>
          <w:szCs w:val="20"/>
        </w:rPr>
        <w:t>k</w:t>
      </w:r>
      <w:r w:rsidRPr="0002379C">
        <w:rPr>
          <w:rFonts w:ascii="Arial" w:hAnsi="Arial" w:cs="Arial"/>
          <w:b/>
          <w:sz w:val="20"/>
          <w:szCs w:val="20"/>
        </w:rPr>
        <w:t>a</w:t>
      </w:r>
      <w:r w:rsidR="00BF5695" w:rsidRPr="0002379C">
        <w:rPr>
          <w:rFonts w:ascii="Arial" w:hAnsi="Arial" w:cs="Arial"/>
          <w:b/>
          <w:sz w:val="20"/>
          <w:szCs w:val="20"/>
        </w:rPr>
        <w:t xml:space="preserve"> č. 1</w:t>
      </w:r>
      <w:r w:rsidR="0002379C">
        <w:rPr>
          <w:rFonts w:ascii="Arial" w:hAnsi="Arial" w:cs="Arial"/>
          <w:sz w:val="20"/>
          <w:szCs w:val="20"/>
        </w:rPr>
        <w:t>*</w:t>
      </w:r>
      <w:r w:rsidR="00BF5695">
        <w:rPr>
          <w:rFonts w:ascii="Arial" w:hAnsi="Arial" w:cs="Arial"/>
          <w:sz w:val="20"/>
          <w:szCs w:val="20"/>
        </w:rPr>
        <w:t>:</w:t>
      </w:r>
    </w:p>
    <w:p w14:paraId="4AE4E137" w14:textId="77777777"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93E12" w:rsidRPr="00447B8F" w14:paraId="0CEE24C6" w14:textId="77777777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01E19BF7" w14:textId="7FEA2343" w:rsidR="00593E12" w:rsidRPr="00447B8F" w:rsidRDefault="00593E12" w:rsidP="00710CE5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CB2C6E"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2B8" w:rsidRPr="00447B8F">
              <w:rPr>
                <w:rFonts w:ascii="Arial" w:hAnsi="Arial" w:cs="Arial"/>
                <w:sz w:val="20"/>
                <w:szCs w:val="20"/>
              </w:rPr>
              <w:t>pro kterého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710CE5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7290D40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40F1C416" w14:textId="77777777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27058637" w14:textId="3650E519" w:rsidR="00593E12" w:rsidRPr="00447B8F" w:rsidRDefault="00593E12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9FAADFF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531BC5CD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5FC5F87" w14:textId="45F2F657" w:rsidR="00593E12" w:rsidRPr="00447B8F" w:rsidRDefault="00593E12" w:rsidP="00710CE5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  <w:r w:rsidR="00CB2C6E">
              <w:rPr>
                <w:rFonts w:ascii="Arial" w:hAnsi="Arial" w:cs="Arial"/>
                <w:sz w:val="20"/>
                <w:szCs w:val="20"/>
              </w:rPr>
              <w:t>/předmět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DE9883A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2C156829" w14:textId="77777777" w:rsidTr="00CB2C6E">
        <w:trPr>
          <w:trHeight w:val="571"/>
        </w:trPr>
        <w:tc>
          <w:tcPr>
            <w:tcW w:w="4179" w:type="dxa"/>
            <w:shd w:val="clear" w:color="auto" w:fill="auto"/>
            <w:vAlign w:val="center"/>
          </w:tcPr>
          <w:p w14:paraId="6B80342B" w14:textId="7E3206E1" w:rsidR="00593E12" w:rsidRPr="00447B8F" w:rsidRDefault="00593E12" w:rsidP="00710CE5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</w:t>
            </w:r>
            <w:r w:rsidR="00710CE5">
              <w:rPr>
                <w:rFonts w:ascii="Arial" w:hAnsi="Arial" w:cs="Arial"/>
                <w:sz w:val="20"/>
                <w:szCs w:val="20"/>
              </w:rPr>
              <w:t>nční objem (suma) za realizovanou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E5">
              <w:rPr>
                <w:rFonts w:ascii="Arial" w:hAnsi="Arial" w:cs="Arial"/>
                <w:sz w:val="20"/>
                <w:szCs w:val="20"/>
              </w:rPr>
              <w:t>referenční zakázk</w:t>
            </w:r>
            <w:r w:rsidR="00710CE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05E48A3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72788437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4C49C9A8" w14:textId="1685F70C" w:rsidR="00593E12" w:rsidRPr="00447B8F" w:rsidRDefault="00593E12" w:rsidP="00D64302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D64302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5CA06ED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5A6BBB6" w14:textId="77777777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6B08924D" w14:textId="207CF7BC" w:rsidR="00710CE5" w:rsidRDefault="00710CE5" w:rsidP="00710CE5">
      <w:pPr>
        <w:pStyle w:val="Odstavecseseznamem"/>
        <w:rPr>
          <w:rFonts w:ascii="Arial" w:hAnsi="Arial" w:cs="Arial"/>
          <w:sz w:val="20"/>
          <w:szCs w:val="20"/>
        </w:rPr>
      </w:pPr>
      <w:r w:rsidRPr="0002379C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*:</w:t>
      </w:r>
    </w:p>
    <w:p w14:paraId="42E18A36" w14:textId="77777777" w:rsidR="00710CE5" w:rsidRPr="00447B8F" w:rsidRDefault="00710CE5" w:rsidP="00710CE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710CE5" w:rsidRPr="00447B8F" w14:paraId="4356714B" w14:textId="77777777" w:rsidTr="00F46D5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6180055E" w14:textId="77777777" w:rsidR="00710CE5" w:rsidRPr="00447B8F" w:rsidRDefault="00710CE5" w:rsidP="00F46D52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75AD97E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72A4C1E8" w14:textId="77777777" w:rsidTr="00F46D5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66451EC3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4BA1ADA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5A78D6E2" w14:textId="77777777" w:rsidTr="00F46D5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35AFE1A2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  <w:r>
              <w:rPr>
                <w:rFonts w:ascii="Arial" w:hAnsi="Arial" w:cs="Arial"/>
                <w:sz w:val="20"/>
                <w:szCs w:val="20"/>
              </w:rPr>
              <w:t>/předmět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76FE389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107C21FD" w14:textId="77777777" w:rsidTr="00F46D52">
        <w:trPr>
          <w:trHeight w:val="571"/>
        </w:trPr>
        <w:tc>
          <w:tcPr>
            <w:tcW w:w="4179" w:type="dxa"/>
            <w:shd w:val="clear" w:color="auto" w:fill="auto"/>
            <w:vAlign w:val="center"/>
          </w:tcPr>
          <w:p w14:paraId="68D88D51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</w:t>
            </w:r>
            <w:r>
              <w:rPr>
                <w:rFonts w:ascii="Arial" w:hAnsi="Arial" w:cs="Arial"/>
                <w:sz w:val="20"/>
                <w:szCs w:val="20"/>
              </w:rPr>
              <w:t>nční objem (suma) za realizovanou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referenční zakázku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6B247DF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7BCDABED" w14:textId="77777777" w:rsidTr="00F46D5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05309093" w14:textId="77777777" w:rsidR="00710CE5" w:rsidRPr="00447B8F" w:rsidRDefault="00710CE5" w:rsidP="00F46D52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3270A94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904A73F" w14:textId="77777777" w:rsidR="00710CE5" w:rsidRDefault="00710CE5" w:rsidP="00710CE5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1C498CF9" w14:textId="176591CE" w:rsidR="00710CE5" w:rsidRDefault="00710CE5" w:rsidP="00710CE5">
      <w:pPr>
        <w:pStyle w:val="Odstavecseseznamem"/>
        <w:rPr>
          <w:rFonts w:ascii="Arial" w:hAnsi="Arial" w:cs="Arial"/>
          <w:sz w:val="20"/>
          <w:szCs w:val="20"/>
        </w:rPr>
      </w:pPr>
      <w:r w:rsidRPr="0002379C">
        <w:rPr>
          <w:rFonts w:ascii="Arial" w:hAnsi="Arial" w:cs="Arial"/>
          <w:b/>
          <w:sz w:val="20"/>
          <w:szCs w:val="20"/>
        </w:rPr>
        <w:t xml:space="preserve">Referenční zakázka č.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*:</w:t>
      </w:r>
    </w:p>
    <w:p w14:paraId="4CB1F942" w14:textId="77777777" w:rsidR="00710CE5" w:rsidRPr="00447B8F" w:rsidRDefault="00710CE5" w:rsidP="00710CE5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710CE5" w:rsidRPr="00447B8F" w14:paraId="6D5837CD" w14:textId="77777777" w:rsidTr="00F46D5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62B439C8" w14:textId="77777777" w:rsidR="00710CE5" w:rsidRPr="00447B8F" w:rsidRDefault="00710CE5" w:rsidP="00F46D52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pro kterého byla </w:t>
            </w:r>
            <w:r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719A192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7BB7AABC" w14:textId="77777777" w:rsidTr="00F46D5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6C61A489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78F21FB7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57DDFE65" w14:textId="77777777" w:rsidTr="00F46D5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501DE6DB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  <w:r>
              <w:rPr>
                <w:rFonts w:ascii="Arial" w:hAnsi="Arial" w:cs="Arial"/>
                <w:sz w:val="20"/>
                <w:szCs w:val="20"/>
              </w:rPr>
              <w:t>/předmět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262E4371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4D19F091" w14:textId="77777777" w:rsidTr="00F46D52">
        <w:trPr>
          <w:trHeight w:val="571"/>
        </w:trPr>
        <w:tc>
          <w:tcPr>
            <w:tcW w:w="4179" w:type="dxa"/>
            <w:shd w:val="clear" w:color="auto" w:fill="auto"/>
            <w:vAlign w:val="center"/>
          </w:tcPr>
          <w:p w14:paraId="7A75594E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</w:t>
            </w:r>
            <w:r>
              <w:rPr>
                <w:rFonts w:ascii="Arial" w:hAnsi="Arial" w:cs="Arial"/>
                <w:sz w:val="20"/>
                <w:szCs w:val="20"/>
              </w:rPr>
              <w:t>nční objem (suma) za realizovanou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referenční zakázku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2F005C4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710CE5" w:rsidRPr="00447B8F" w14:paraId="1CB0F92D" w14:textId="77777777" w:rsidTr="00F46D5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772EC5A3" w14:textId="77777777" w:rsidR="00710CE5" w:rsidRPr="00447B8F" w:rsidRDefault="00710CE5" w:rsidP="00F46D52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586102B0" w14:textId="77777777" w:rsidR="00710CE5" w:rsidRPr="00447B8F" w:rsidRDefault="00710CE5" w:rsidP="00F46D5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487353D6" w14:textId="77777777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6F8601A5" w14:textId="0F9B009E" w:rsidR="00593E12" w:rsidRDefault="0002379C" w:rsidP="00593E1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</w:t>
      </w:r>
      <w:r w:rsidR="00CB2C6E">
        <w:rPr>
          <w:rFonts w:ascii="Arial" w:hAnsi="Arial" w:cs="Arial"/>
          <w:color w:val="FF0000"/>
          <w:sz w:val="20"/>
          <w:szCs w:val="20"/>
        </w:rPr>
        <w:t>P</w:t>
      </w:r>
      <w:r w:rsidR="00593E12" w:rsidRPr="00447B8F">
        <w:rPr>
          <w:rFonts w:ascii="Arial" w:hAnsi="Arial" w:cs="Arial"/>
          <w:color w:val="FF0000"/>
          <w:sz w:val="20"/>
          <w:szCs w:val="20"/>
        </w:rPr>
        <w:t xml:space="preserve">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6AF6895D" w14:textId="2E973845" w:rsidR="00CB2C6E" w:rsidRDefault="00CB2C6E" w:rsidP="00593E12">
      <w:pPr>
        <w:rPr>
          <w:rFonts w:ascii="Arial" w:hAnsi="Arial" w:cs="Arial"/>
          <w:color w:val="FF0000"/>
          <w:sz w:val="20"/>
          <w:szCs w:val="20"/>
        </w:rPr>
      </w:pPr>
    </w:p>
    <w:p w14:paraId="7A567DE3" w14:textId="632870F6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2182852E" w14:textId="273BFA32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42FA2AC1" w14:textId="1246F8BF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47C16791" w14:textId="77777777" w:rsidR="00710CE5" w:rsidRDefault="00710CE5" w:rsidP="00593E12">
      <w:pPr>
        <w:rPr>
          <w:rFonts w:ascii="Arial" w:hAnsi="Arial" w:cs="Arial"/>
          <w:color w:val="FF0000"/>
          <w:sz w:val="20"/>
          <w:szCs w:val="20"/>
        </w:rPr>
      </w:pPr>
    </w:p>
    <w:p w14:paraId="0F00A87A" w14:textId="0FA74E29" w:rsidR="00CB2C6E" w:rsidRPr="00CB2C6E" w:rsidRDefault="00CB2C6E" w:rsidP="00CB2C6E">
      <w:pPr>
        <w:jc w:val="both"/>
        <w:rPr>
          <w:rFonts w:ascii="Arial" w:hAnsi="Arial" w:cs="Arial"/>
          <w:i/>
          <w:color w:val="000000" w:themeColor="text1"/>
          <w:sz w:val="20"/>
        </w:rPr>
      </w:pPr>
      <w:r w:rsidRPr="00CB2C6E">
        <w:rPr>
          <w:rFonts w:ascii="Arial" w:hAnsi="Arial" w:cs="Arial"/>
          <w:color w:val="000000" w:themeColor="text1"/>
          <w:sz w:val="20"/>
          <w:szCs w:val="20"/>
        </w:rPr>
        <w:lastRenderedPageBreak/>
        <w:t>Prohlašuji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47B8F">
        <w:rPr>
          <w:rFonts w:ascii="Arial" w:hAnsi="Arial" w:cs="Arial"/>
          <w:sz w:val="20"/>
          <w:szCs w:val="20"/>
        </w:rPr>
        <w:t xml:space="preserve">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poskytl </w:t>
      </w:r>
      <w:r w:rsidR="00FF417E">
        <w:rPr>
          <w:rFonts w:ascii="Arial" w:hAnsi="Arial" w:cs="Arial"/>
          <w:sz w:val="20"/>
          <w:szCs w:val="20"/>
        </w:rPr>
        <w:t>plnění ve výše uveden</w:t>
      </w:r>
      <w:r>
        <w:rPr>
          <w:rFonts w:ascii="Arial" w:hAnsi="Arial" w:cs="Arial"/>
          <w:sz w:val="20"/>
          <w:szCs w:val="20"/>
        </w:rPr>
        <w:t>é</w:t>
      </w:r>
      <w:r w:rsidR="00FF417E">
        <w:rPr>
          <w:rFonts w:ascii="Arial" w:hAnsi="Arial" w:cs="Arial"/>
          <w:sz w:val="20"/>
          <w:szCs w:val="20"/>
        </w:rPr>
        <w:t>/</w:t>
      </w:r>
      <w:proofErr w:type="spellStart"/>
      <w:r w:rsidR="00FF417E">
        <w:rPr>
          <w:rFonts w:ascii="Arial" w:hAnsi="Arial" w:cs="Arial"/>
          <w:sz w:val="20"/>
          <w:szCs w:val="20"/>
        </w:rPr>
        <w:t>ých</w:t>
      </w:r>
      <w:proofErr w:type="spellEnd"/>
      <w:r w:rsidR="00FF417E">
        <w:rPr>
          <w:rFonts w:ascii="Arial" w:hAnsi="Arial" w:cs="Arial"/>
          <w:sz w:val="20"/>
          <w:szCs w:val="20"/>
        </w:rPr>
        <w:t xml:space="preserve"> referenční/ch </w:t>
      </w:r>
      <w:proofErr w:type="spellStart"/>
      <w:r w:rsidR="00FF417E">
        <w:rPr>
          <w:rFonts w:ascii="Arial" w:hAnsi="Arial" w:cs="Arial"/>
          <w:sz w:val="20"/>
          <w:szCs w:val="20"/>
        </w:rPr>
        <w:t>zakázkce</w:t>
      </w:r>
      <w:proofErr w:type="spellEnd"/>
      <w:r w:rsidR="00FF417E">
        <w:rPr>
          <w:rFonts w:ascii="Arial" w:hAnsi="Arial" w:cs="Arial"/>
          <w:sz w:val="20"/>
          <w:szCs w:val="20"/>
        </w:rPr>
        <w:t>/</w:t>
      </w:r>
      <w:proofErr w:type="spellStart"/>
      <w:r w:rsidR="00FF417E">
        <w:rPr>
          <w:rFonts w:ascii="Arial" w:hAnsi="Arial" w:cs="Arial"/>
          <w:sz w:val="20"/>
          <w:szCs w:val="20"/>
        </w:rPr>
        <w:t>ách</w:t>
      </w:r>
      <w:proofErr w:type="spellEnd"/>
      <w:r>
        <w:rPr>
          <w:rFonts w:ascii="Arial" w:hAnsi="Arial" w:cs="Arial"/>
          <w:sz w:val="20"/>
          <w:szCs w:val="20"/>
        </w:rPr>
        <w:t xml:space="preserve"> řádně a odborně.</w:t>
      </w:r>
    </w:p>
    <w:p w14:paraId="02FA1247" w14:textId="77777777"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4D06E6C6" w14:textId="77777777" w:rsidR="001137C9" w:rsidRPr="00447B8F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1CD024EE" w14:textId="2DDD7793" w:rsidR="001648E6" w:rsidRPr="00447B8F" w:rsidRDefault="001648E6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14:paraId="51C43C83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p w14:paraId="70524507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p w14:paraId="1F2F1CC6" w14:textId="0E1C32B2" w:rsidR="001648E6" w:rsidRPr="00447B8F" w:rsidRDefault="001648E6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r w:rsidR="005313EF" w:rsidRPr="00447B8F">
        <w:rPr>
          <w:rFonts w:ascii="Arial" w:hAnsi="Arial" w:cs="Arial"/>
          <w:sz w:val="20"/>
          <w:szCs w:val="20"/>
          <w:highlight w:val="yellow"/>
        </w:rPr>
        <w:t>[</w:t>
      </w:r>
      <w:r w:rsidR="005313EF"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5313EF" w:rsidRPr="00447B8F">
        <w:rPr>
          <w:rFonts w:ascii="Arial" w:hAnsi="Arial" w:cs="Arial"/>
          <w:sz w:val="20"/>
          <w:szCs w:val="20"/>
          <w:highlight w:val="yellow"/>
        </w:rPr>
        <w:t>]</w:t>
      </w:r>
    </w:p>
    <w:p w14:paraId="6D6F9BE3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p w14:paraId="6DBC4A00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44239" w:rsidRPr="00447B8F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A214" w14:textId="77777777" w:rsidR="00884DC9" w:rsidRDefault="00884DC9">
      <w:r>
        <w:separator/>
      </w:r>
    </w:p>
  </w:endnote>
  <w:endnote w:type="continuationSeparator" w:id="0">
    <w:p w14:paraId="3D9BF0C8" w14:textId="77777777" w:rsidR="00884DC9" w:rsidRDefault="0088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7558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E15490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E38F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A6C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66BEB" w14:textId="77777777" w:rsidR="00884DC9" w:rsidRDefault="00884DC9">
      <w:r>
        <w:separator/>
      </w:r>
    </w:p>
  </w:footnote>
  <w:footnote w:type="continuationSeparator" w:id="0">
    <w:p w14:paraId="577A95AB" w14:textId="77777777" w:rsidR="00884DC9" w:rsidRDefault="0088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4EC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D38A" w14:textId="77777777" w:rsidR="00D44239" w:rsidRDefault="00D44239" w:rsidP="008D7673">
    <w:pPr>
      <w:pStyle w:val="Zhlav"/>
      <w:jc w:val="center"/>
      <w:rPr>
        <w:b/>
      </w:rPr>
    </w:pPr>
  </w:p>
  <w:p w14:paraId="25964261" w14:textId="77777777" w:rsidR="00D44239" w:rsidRDefault="00D44239" w:rsidP="008D7673">
    <w:pPr>
      <w:pStyle w:val="Zhlav"/>
      <w:jc w:val="center"/>
      <w:rPr>
        <w:b/>
      </w:rPr>
    </w:pPr>
  </w:p>
  <w:p w14:paraId="107D56C9" w14:textId="77777777" w:rsidR="003D5020" w:rsidRPr="001137C9" w:rsidRDefault="00BC04C5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7CFDC61" wp14:editId="0C46523A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379C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2406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07BDB"/>
    <w:rsid w:val="00511F15"/>
    <w:rsid w:val="00524391"/>
    <w:rsid w:val="00530405"/>
    <w:rsid w:val="005313EF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24E5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B53C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CE5"/>
    <w:rsid w:val="00710FC6"/>
    <w:rsid w:val="007355C1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6BCA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84DC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277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16DE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16BB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6A23"/>
    <w:rsid w:val="00C17CCE"/>
    <w:rsid w:val="00C31699"/>
    <w:rsid w:val="00C34235"/>
    <w:rsid w:val="00C42BE3"/>
    <w:rsid w:val="00C4359B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2C6E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58F83"/>
  <w14:defaultImageDpi w14:val="0"/>
  <w15:docId w15:val="{C83F912D-94EB-4D0E-ADA4-4BB8395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7E773-C661-48A8-A77C-09DCF95B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3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6</TotalTime>
  <Pages>3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3</cp:revision>
  <cp:lastPrinted>2018-04-16T14:33:00Z</cp:lastPrinted>
  <dcterms:created xsi:type="dcterms:W3CDTF">2019-08-26T17:50:00Z</dcterms:created>
  <dcterms:modified xsi:type="dcterms:W3CDTF">2020-01-06T09:26:00Z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