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62" w:rsidRPr="005B1D4F" w:rsidRDefault="00697B62" w:rsidP="00697B62">
      <w:pPr>
        <w:spacing w:line="259" w:lineRule="auto"/>
        <w:ind w:right="-15"/>
        <w:rPr>
          <w:rFonts w:ascii="Calibri" w:hAnsi="Calibri" w:cs="Calibri"/>
          <w:sz w:val="22"/>
          <w:szCs w:val="22"/>
          <w:u w:val="single"/>
        </w:rPr>
      </w:pPr>
      <w:bookmarkStart w:id="0" w:name="_GoBack"/>
      <w:r w:rsidRPr="005B1D4F">
        <w:rPr>
          <w:rFonts w:ascii="Calibri" w:hAnsi="Calibri" w:cs="Calibri"/>
          <w:sz w:val="22"/>
          <w:szCs w:val="22"/>
          <w:u w:val="single"/>
        </w:rPr>
        <w:t>Príloha č.</w:t>
      </w:r>
      <w:r w:rsidR="002E7939" w:rsidRPr="005B1D4F">
        <w:rPr>
          <w:rFonts w:ascii="Calibri" w:hAnsi="Calibri" w:cs="Calibri"/>
          <w:sz w:val="22"/>
          <w:szCs w:val="22"/>
          <w:u w:val="single"/>
        </w:rPr>
        <w:t>1</w:t>
      </w:r>
      <w:r w:rsidRPr="005B1D4F">
        <w:rPr>
          <w:rFonts w:ascii="Calibri" w:hAnsi="Calibri" w:cs="Calibri"/>
          <w:sz w:val="22"/>
          <w:szCs w:val="22"/>
          <w:u w:val="single"/>
        </w:rPr>
        <w:t>:</w:t>
      </w:r>
    </w:p>
    <w:bookmarkEnd w:id="0"/>
    <w:p w:rsidR="002E7939" w:rsidRPr="00A27B10" w:rsidRDefault="002E7939" w:rsidP="00697B62">
      <w:pPr>
        <w:spacing w:line="259" w:lineRule="auto"/>
        <w:ind w:right="-15"/>
        <w:rPr>
          <w:rFonts w:ascii="Calibri" w:hAnsi="Calibri" w:cs="Calibri"/>
          <w:sz w:val="20"/>
          <w:szCs w:val="20"/>
          <w:u w:val="single"/>
        </w:rPr>
      </w:pPr>
    </w:p>
    <w:p w:rsidR="002E7939" w:rsidRPr="00556E8B" w:rsidRDefault="002E7939" w:rsidP="002E7939">
      <w:pPr>
        <w:jc w:val="center"/>
        <w:rPr>
          <w:b/>
          <w:bCs/>
        </w:rPr>
      </w:pPr>
      <w:r w:rsidRPr="00556E8B">
        <w:rPr>
          <w:b/>
          <w:bCs/>
        </w:rPr>
        <w:t>NÁVRH NA PLNENIE KRITÉRIA</w:t>
      </w:r>
      <w:r>
        <w:rPr>
          <w:b/>
          <w:bCs/>
        </w:rPr>
        <w:t xml:space="preserve"> NA VYHODNOTENIE PONÚK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06"/>
        <w:gridCol w:w="6854"/>
      </w:tblGrid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Názov zákazky: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AF453E" w:rsidRDefault="00AF453E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  <w:p w:rsidR="00AF453E" w:rsidRPr="00AF453E" w:rsidRDefault="00AF453E" w:rsidP="00AF453E">
            <w:pPr>
              <w:pStyle w:val="Bezriadkovania"/>
              <w:ind w:left="0"/>
              <w:rPr>
                <w:b/>
                <w:bCs/>
                <w:sz w:val="24"/>
                <w:szCs w:val="24"/>
              </w:rPr>
            </w:pPr>
            <w:r w:rsidRPr="00AF453E">
              <w:rPr>
                <w:b/>
                <w:bCs/>
                <w:sz w:val="24"/>
                <w:szCs w:val="24"/>
              </w:rPr>
              <w:t>„</w:t>
            </w:r>
            <w:r w:rsidR="00B67916">
              <w:rPr>
                <w:b/>
                <w:bCs/>
                <w:sz w:val="24"/>
                <w:szCs w:val="24"/>
              </w:rPr>
              <w:t>Parkovisko ul. Štefánikova č.116-118 - VMČ2</w:t>
            </w:r>
            <w:r w:rsidRPr="00AF453E">
              <w:rPr>
                <w:b/>
                <w:bCs/>
                <w:sz w:val="24"/>
                <w:szCs w:val="24"/>
              </w:rPr>
              <w:t>“</w:t>
            </w:r>
          </w:p>
          <w:p w:rsidR="00EB2ED1" w:rsidRPr="00AF453E" w:rsidRDefault="00EB2ED1" w:rsidP="00AF453E">
            <w:pPr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Uchádzač: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Sídlo: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  <w:tr w:rsidR="00EB2ED1" w:rsidRPr="00C37193" w:rsidTr="00392C74">
        <w:tc>
          <w:tcPr>
            <w:tcW w:w="2235" w:type="dxa"/>
            <w:shd w:val="clear" w:color="auto" w:fill="auto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  <w:r w:rsidRPr="00C37193">
              <w:rPr>
                <w:b/>
                <w:sz w:val="16"/>
                <w:szCs w:val="16"/>
                <w:lang w:eastAsia="cs-CZ"/>
              </w:rPr>
              <w:t>IČO:</w:t>
            </w:r>
          </w:p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b/>
                <w:sz w:val="16"/>
                <w:szCs w:val="16"/>
                <w:lang w:eastAsia="cs-CZ"/>
              </w:rPr>
            </w:pPr>
          </w:p>
        </w:tc>
        <w:tc>
          <w:tcPr>
            <w:tcW w:w="6977" w:type="dxa"/>
          </w:tcPr>
          <w:p w:rsidR="00EB2ED1" w:rsidRPr="00C37193" w:rsidRDefault="00EB2ED1" w:rsidP="00392C74">
            <w:pPr>
              <w:tabs>
                <w:tab w:val="left" w:pos="851"/>
              </w:tabs>
              <w:jc w:val="both"/>
              <w:rPr>
                <w:sz w:val="16"/>
                <w:szCs w:val="16"/>
                <w:lang w:eastAsia="cs-CZ"/>
              </w:rPr>
            </w:pPr>
          </w:p>
        </w:tc>
      </w:tr>
    </w:tbl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2E7939" w:rsidRDefault="002E7939" w:rsidP="002E7939">
      <w:pPr>
        <w:jc w:val="both"/>
        <w:rPr>
          <w:b/>
          <w:bCs/>
        </w:rPr>
      </w:pPr>
      <w:r w:rsidRPr="00556E8B">
        <w:rPr>
          <w:b/>
          <w:bCs/>
        </w:rPr>
        <w:t xml:space="preserve">Kritérium na vyhodnotenie ponúk: </w:t>
      </w:r>
    </w:p>
    <w:p w:rsidR="002E7939" w:rsidRPr="00556E8B" w:rsidRDefault="002E7939" w:rsidP="002E7939">
      <w:pPr>
        <w:jc w:val="both"/>
        <w:rPr>
          <w:b/>
          <w:bCs/>
        </w:rPr>
      </w:pPr>
      <w:r>
        <w:t>najnižšia cena za celý predmet zákazky v EUR bez DPH.</w:t>
      </w:r>
    </w:p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platca DPH:</w:t>
      </w: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19"/>
        <w:gridCol w:w="3021"/>
      </w:tblGrid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bez 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center"/>
              <w:rPr>
                <w:b/>
                <w:sz w:val="16"/>
                <w:szCs w:val="16"/>
                <w:lang w:eastAsia="cs-CZ"/>
              </w:rPr>
            </w:pPr>
            <w:r>
              <w:rPr>
                <w:b/>
                <w:sz w:val="16"/>
                <w:szCs w:val="16"/>
                <w:lang w:eastAsia="cs-CZ"/>
              </w:rPr>
              <w:t>DPH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keepNext/>
              <w:jc w:val="center"/>
              <w:rPr>
                <w:i/>
                <w:sz w:val="16"/>
                <w:szCs w:val="16"/>
                <w:lang w:eastAsia="cs-CZ"/>
              </w:rPr>
            </w:pPr>
            <w:r>
              <w:rPr>
                <w:b/>
                <w:bCs/>
                <w:sz w:val="16"/>
                <w:szCs w:val="16"/>
              </w:rPr>
              <w:t>Cena v EUR s DPH</w:t>
            </w: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  <w:tr w:rsidR="00EB2ED1" w:rsidTr="00392C7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D1" w:rsidRDefault="00EB2ED1" w:rsidP="00392C74">
            <w:pPr>
              <w:tabs>
                <w:tab w:val="left" w:pos="851"/>
              </w:tabs>
              <w:jc w:val="both"/>
              <w:rPr>
                <w:i/>
                <w:sz w:val="16"/>
                <w:szCs w:val="16"/>
                <w:lang w:eastAsia="cs-CZ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Default="00EB2ED1" w:rsidP="00EB2ED1">
      <w:pPr>
        <w:tabs>
          <w:tab w:val="left" w:pos="851"/>
        </w:tabs>
        <w:jc w:val="both"/>
        <w:rPr>
          <w:i/>
          <w:sz w:val="16"/>
          <w:szCs w:val="16"/>
          <w:lang w:eastAsia="cs-CZ"/>
        </w:rPr>
      </w:pPr>
      <w:r>
        <w:rPr>
          <w:i/>
          <w:sz w:val="16"/>
          <w:szCs w:val="16"/>
          <w:lang w:eastAsia="cs-CZ"/>
        </w:rPr>
        <w:t>Vypĺňa neplatca DPH:</w:t>
      </w:r>
    </w:p>
    <w:p w:rsidR="00EB2ED1" w:rsidRDefault="00EB2ED1" w:rsidP="00EB2ED1">
      <w:pPr>
        <w:keepNext/>
        <w:rPr>
          <w:rFonts w:asciiTheme="minorHAnsi" w:hAnsiTheme="minorHAnsi"/>
          <w:sz w:val="16"/>
          <w:szCs w:val="16"/>
        </w:rPr>
      </w:pP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EB2ED1" w:rsidTr="00392C74">
        <w:trPr>
          <w:trHeight w:val="69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ED1" w:rsidRDefault="00EB2ED1" w:rsidP="00392C74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v EUR</w:t>
            </w:r>
          </w:p>
        </w:tc>
      </w:tr>
      <w:tr w:rsidR="00EB2ED1" w:rsidTr="00392C74">
        <w:trPr>
          <w:trHeight w:val="67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ED1" w:rsidRDefault="00EB2ED1" w:rsidP="00392C74">
            <w:pPr>
              <w:keepNext/>
              <w:rPr>
                <w:sz w:val="16"/>
                <w:szCs w:val="16"/>
              </w:rPr>
            </w:pPr>
          </w:p>
        </w:tc>
      </w:tr>
    </w:tbl>
    <w:p w:rsidR="00EB2ED1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>V .......................... dňa ..........................</w:t>
      </w: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both"/>
        <w:rPr>
          <w:sz w:val="22"/>
          <w:szCs w:val="22"/>
          <w:lang w:eastAsia="cs-CZ"/>
        </w:rPr>
      </w:pPr>
    </w:p>
    <w:p w:rsidR="00EB2ED1" w:rsidRPr="00C37193" w:rsidRDefault="00EB2ED1" w:rsidP="00EB2ED1">
      <w:pPr>
        <w:tabs>
          <w:tab w:val="left" w:pos="851"/>
        </w:tabs>
        <w:jc w:val="center"/>
        <w:rPr>
          <w:sz w:val="22"/>
          <w:szCs w:val="22"/>
          <w:lang w:eastAsia="cs-CZ"/>
        </w:rPr>
      </w:pPr>
      <w:r w:rsidRPr="00C37193">
        <w:rPr>
          <w:sz w:val="22"/>
          <w:szCs w:val="22"/>
          <w:lang w:eastAsia="cs-CZ"/>
        </w:rPr>
        <w:t xml:space="preserve">                                                                                             podpis</w:t>
      </w:r>
    </w:p>
    <w:p w:rsidR="00EB2ED1" w:rsidRPr="00C37193" w:rsidRDefault="00EB2ED1" w:rsidP="00EB2ED1">
      <w:pPr>
        <w:rPr>
          <w:sz w:val="22"/>
          <w:szCs w:val="22"/>
        </w:rPr>
      </w:pPr>
    </w:p>
    <w:p w:rsidR="002E7939" w:rsidRDefault="002C698D" w:rsidP="002C698D">
      <w:pPr>
        <w:jc w:val="both"/>
        <w:rPr>
          <w:b/>
          <w:color w:val="auto"/>
        </w:rPr>
      </w:pPr>
      <w:r w:rsidRPr="00FC16EB">
        <w:rPr>
          <w:b/>
          <w:color w:val="auto"/>
        </w:rPr>
        <w:t xml:space="preserve">Čestné vyhlásenie: </w:t>
      </w:r>
    </w:p>
    <w:p w:rsidR="002C698D" w:rsidRPr="000C50C4" w:rsidRDefault="002C698D" w:rsidP="002C698D">
      <w:pPr>
        <w:jc w:val="both"/>
        <w:rPr>
          <w:b/>
        </w:rPr>
      </w:pPr>
      <w:r w:rsidRPr="00FC16EB">
        <w:rPr>
          <w:b/>
          <w:color w:val="auto"/>
        </w:rPr>
        <w:t xml:space="preserve">Predložením tejto </w:t>
      </w:r>
      <w:r w:rsidRPr="00DD4D36">
        <w:rPr>
          <w:b/>
        </w:rPr>
        <w:t>ponuky zároveň čestne vyhlasujem, že spĺňam všetky podmienky účasti stanovené vo výzve na predkladanie ponúk</w:t>
      </w:r>
      <w:r>
        <w:t>.</w:t>
      </w:r>
    </w:p>
    <w:p w:rsidR="00EB2ED1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2E7939" w:rsidRPr="00C37193" w:rsidRDefault="002E7939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</w:p>
    <w:p w:rsidR="00EB2ED1" w:rsidRPr="00C37193" w:rsidRDefault="00EB2ED1" w:rsidP="00EB2ED1">
      <w:pPr>
        <w:tabs>
          <w:tab w:val="left" w:pos="851"/>
        </w:tabs>
        <w:rPr>
          <w:sz w:val="22"/>
          <w:szCs w:val="22"/>
        </w:rPr>
      </w:pPr>
      <w:r w:rsidRPr="00C37193">
        <w:rPr>
          <w:sz w:val="22"/>
          <w:szCs w:val="22"/>
        </w:rPr>
        <w:t>_________________________</w:t>
      </w:r>
      <w:r w:rsidR="002E7939">
        <w:rPr>
          <w:sz w:val="22"/>
          <w:szCs w:val="22"/>
        </w:rPr>
        <w:t>__</w:t>
      </w:r>
      <w:r w:rsidRPr="00C37193">
        <w:rPr>
          <w:sz w:val="22"/>
          <w:szCs w:val="22"/>
        </w:rPr>
        <w:t>______</w:t>
      </w:r>
    </w:p>
    <w:p w:rsidR="002E7939" w:rsidRDefault="00EB2ED1" w:rsidP="002C698D">
      <w:pPr>
        <w:tabs>
          <w:tab w:val="left" w:pos="851"/>
        </w:tabs>
        <w:rPr>
          <w:sz w:val="16"/>
          <w:szCs w:val="16"/>
          <w:lang w:eastAsia="cs-CZ"/>
        </w:rPr>
      </w:pPr>
      <w:r w:rsidRPr="00C37193">
        <w:rPr>
          <w:sz w:val="16"/>
          <w:szCs w:val="16"/>
        </w:rPr>
        <w:t>m</w:t>
      </w:r>
      <w:r w:rsidRPr="00C37193">
        <w:rPr>
          <w:sz w:val="16"/>
          <w:szCs w:val="16"/>
          <w:lang w:eastAsia="cs-CZ"/>
        </w:rPr>
        <w:t xml:space="preserve">eno a priezvisko štatutára uchádzača </w:t>
      </w:r>
    </w:p>
    <w:p w:rsidR="00367B28" w:rsidRPr="00917B35" w:rsidRDefault="00EB2ED1" w:rsidP="002C698D">
      <w:pPr>
        <w:tabs>
          <w:tab w:val="left" w:pos="851"/>
        </w:tabs>
        <w:rPr>
          <w:b/>
          <w:snapToGrid w:val="0"/>
        </w:rPr>
        <w:sectPr w:rsidR="00367B28" w:rsidRPr="00917B35">
          <w:headerReference w:type="default" r:id="rId7"/>
          <w:footerReference w:type="default" r:id="rId8"/>
          <w:pgSz w:w="11906" w:h="16838"/>
          <w:pgMar w:top="1295" w:right="1418" w:bottom="426" w:left="1418" w:header="426" w:footer="330" w:gutter="0"/>
          <w:cols w:space="708"/>
        </w:sectPr>
      </w:pPr>
      <w:r w:rsidRPr="00C37193">
        <w:rPr>
          <w:sz w:val="16"/>
          <w:szCs w:val="16"/>
          <w:lang w:eastAsia="cs-CZ"/>
        </w:rPr>
        <w:t>alebo ním poverenej osoby, odtlačok pečiatky uchádzača</w:t>
      </w:r>
    </w:p>
    <w:p w:rsidR="00367B28" w:rsidRPr="004C1732" w:rsidRDefault="004C1732" w:rsidP="00367B28">
      <w:pPr>
        <w:rPr>
          <w:snapToGrid w:val="0"/>
        </w:rPr>
      </w:pPr>
      <w:r w:rsidRPr="004C1732">
        <w:rPr>
          <w:snapToGrid w:val="0"/>
        </w:rPr>
        <w:lastRenderedPageBreak/>
        <w:t xml:space="preserve"> </w:t>
      </w:r>
    </w:p>
    <w:sectPr w:rsidR="00367B28" w:rsidRPr="004C1732">
      <w:headerReference w:type="first" r:id="rId9"/>
      <w:pgSz w:w="11906" w:h="16838"/>
      <w:pgMar w:top="1293" w:right="1418" w:bottom="425" w:left="1418" w:header="425" w:footer="3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53" w:rsidRDefault="00002353">
      <w:r>
        <w:separator/>
      </w:r>
    </w:p>
  </w:endnote>
  <w:endnote w:type="continuationSeparator" w:id="0">
    <w:p w:rsidR="00002353" w:rsidRDefault="0000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oront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1"/>
      <w:gridCol w:w="2732"/>
      <w:gridCol w:w="1237"/>
      <w:gridCol w:w="2121"/>
      <w:gridCol w:w="2114"/>
    </w:tblGrid>
    <w:tr w:rsidR="0081344D" w:rsidRPr="00847BCA" w:rsidTr="00D75C32">
      <w:trPr>
        <w:trHeight w:val="470"/>
      </w:trPr>
      <w:tc>
        <w:tcPr>
          <w:tcW w:w="851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Adresa:</w:t>
          </w:r>
        </w:p>
      </w:tc>
      <w:tc>
        <w:tcPr>
          <w:tcW w:w="2732" w:type="dxa"/>
          <w:vMerge w:val="restart"/>
        </w:tcPr>
        <w:p w:rsidR="0081344D" w:rsidRPr="00847BCA" w:rsidRDefault="0081344D" w:rsidP="00917B35">
          <w:pPr>
            <w:pStyle w:val="Nadpis1"/>
            <w:spacing w:before="60"/>
          </w:pPr>
          <w:r w:rsidRPr="00847BCA">
            <w:t>Mestský úrad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Štefánikova trieda 60</w:t>
          </w:r>
        </w:p>
        <w:p w:rsidR="0081344D" w:rsidRPr="00847BCA" w:rsidRDefault="0081344D" w:rsidP="0081344D">
          <w:pPr>
            <w:rPr>
              <w:b/>
            </w:rPr>
          </w:pPr>
          <w:r w:rsidRPr="00847BCA">
            <w:rPr>
              <w:b/>
            </w:rPr>
            <w:t>950 06 Nitra</w:t>
          </w:r>
        </w:p>
      </w:tc>
      <w:tc>
        <w:tcPr>
          <w:tcW w:w="1237" w:type="dxa"/>
        </w:tcPr>
        <w:p w:rsidR="0081344D" w:rsidRPr="00847BCA" w:rsidRDefault="0081344D" w:rsidP="00D75C32">
          <w:pPr>
            <w:pStyle w:val="Nadpis1"/>
            <w:spacing w:before="60"/>
          </w:pPr>
          <w:r w:rsidRPr="00847BCA">
            <w:t xml:space="preserve">tel. </w:t>
          </w:r>
          <w:r w:rsidR="00D75C32">
            <w:t>kontakt</w:t>
          </w:r>
          <w:r w:rsidRPr="00847BCA">
            <w:t>:</w:t>
          </w:r>
        </w:p>
      </w:tc>
      <w:tc>
        <w:tcPr>
          <w:tcW w:w="2121" w:type="dxa"/>
        </w:tcPr>
        <w:p w:rsidR="0081344D" w:rsidRPr="00847BCA" w:rsidRDefault="0081344D" w:rsidP="00697B62">
          <w:pPr>
            <w:pStyle w:val="Nadpis1"/>
            <w:spacing w:before="60"/>
          </w:pPr>
          <w:r w:rsidRPr="00847BCA">
            <w:t xml:space="preserve">(037) 6502 </w:t>
          </w:r>
          <w:r w:rsidR="00697B62">
            <w:t>272</w:t>
          </w:r>
        </w:p>
      </w:tc>
      <w:tc>
        <w:tcPr>
          <w:tcW w:w="2114" w:type="dxa"/>
          <w:vMerge w:val="restart"/>
        </w:tcPr>
        <w:p w:rsidR="0081344D" w:rsidRPr="00847BCA" w:rsidRDefault="0081344D" w:rsidP="002E69E8">
          <w:pPr>
            <w:pStyle w:val="Nadpis1"/>
            <w:spacing w:before="60"/>
          </w:pPr>
        </w:p>
      </w:tc>
    </w:tr>
    <w:tr w:rsidR="0081344D" w:rsidRPr="00847BCA" w:rsidTr="00261E60">
      <w:tc>
        <w:tcPr>
          <w:tcW w:w="851" w:type="dxa"/>
          <w:vMerge/>
        </w:tcPr>
        <w:p w:rsidR="0081344D" w:rsidRPr="00847BCA" w:rsidRDefault="0081344D" w:rsidP="0081344D">
          <w:pPr>
            <w:pStyle w:val="Nadpis1"/>
            <w:jc w:val="right"/>
          </w:pPr>
        </w:p>
      </w:tc>
      <w:tc>
        <w:tcPr>
          <w:tcW w:w="2732" w:type="dxa"/>
          <w:vMerge/>
        </w:tcPr>
        <w:p w:rsidR="0081344D" w:rsidRPr="00847BCA" w:rsidRDefault="0081344D" w:rsidP="0081344D">
          <w:pPr>
            <w:pStyle w:val="Nadpis1"/>
          </w:pPr>
        </w:p>
      </w:tc>
      <w:tc>
        <w:tcPr>
          <w:tcW w:w="3358" w:type="dxa"/>
          <w:gridSpan w:val="2"/>
        </w:tcPr>
        <w:p w:rsidR="0081344D" w:rsidRPr="00847BCA" w:rsidRDefault="0081344D" w:rsidP="00697B62">
          <w:pPr>
            <w:pStyle w:val="Nadpis1"/>
          </w:pPr>
          <w:r w:rsidRPr="00847BCA">
            <w:t xml:space="preserve">Email: </w:t>
          </w:r>
          <w:r w:rsidR="00697B62">
            <w:t>ondrejicka</w:t>
          </w:r>
          <w:r w:rsidRPr="00847BCA">
            <w:t>@msunitra.sk</w:t>
          </w:r>
        </w:p>
      </w:tc>
      <w:tc>
        <w:tcPr>
          <w:tcW w:w="2114" w:type="dxa"/>
          <w:vMerge/>
        </w:tcPr>
        <w:p w:rsidR="0081344D" w:rsidRPr="00847BCA" w:rsidRDefault="0081344D" w:rsidP="0081344D">
          <w:pPr>
            <w:pStyle w:val="Nadpis1"/>
          </w:pPr>
        </w:p>
      </w:tc>
    </w:tr>
  </w:tbl>
  <w:p w:rsidR="00C558FC" w:rsidRPr="0081344D" w:rsidRDefault="00C558FC" w:rsidP="008134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53" w:rsidRDefault="00002353">
      <w:r>
        <w:separator/>
      </w:r>
    </w:p>
  </w:footnote>
  <w:footnote w:type="continuationSeparator" w:id="0">
    <w:p w:rsidR="00002353" w:rsidRDefault="00002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282" w:rsidRDefault="009A7414" w:rsidP="00E32282">
    <w:pPr>
      <w:pStyle w:val="Nadpis2"/>
      <w:ind w:firstLine="0"/>
      <w:rPr>
        <w:sz w:val="16"/>
      </w:rPr>
    </w:pPr>
    <w:r>
      <w:rPr>
        <w:b w:val="0"/>
        <w:noProof/>
        <w:sz w:val="16"/>
      </w:rPr>
      <w:drawing>
        <wp:anchor distT="0" distB="0" distL="114300" distR="114300" simplePos="0" relativeHeight="251659264" behindDoc="0" locked="0" layoutInCell="1" allowOverlap="1" wp14:anchorId="0C918E6B" wp14:editId="471157AB">
          <wp:simplePos x="0" y="0"/>
          <wp:positionH relativeFrom="column">
            <wp:posOffset>123825</wp:posOffset>
          </wp:positionH>
          <wp:positionV relativeFrom="paragraph">
            <wp:posOffset>126365</wp:posOffset>
          </wp:positionV>
          <wp:extent cx="730250" cy="848995"/>
          <wp:effectExtent l="0" t="0" r="0" b="8255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550"/>
      <w:gridCol w:w="7575"/>
    </w:tblGrid>
    <w:tr w:rsidR="0081344D" w:rsidRPr="008E5D8B" w:rsidTr="0081344D">
      <w:trPr>
        <w:trHeight w:val="737"/>
      </w:trPr>
      <w:tc>
        <w:tcPr>
          <w:tcW w:w="1550" w:type="dxa"/>
          <w:vMerge w:val="restart"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8" w:space="0" w:color="auto"/>
          </w:tcBorders>
          <w:vAlign w:val="center"/>
        </w:tcPr>
        <w:p w:rsidR="0081344D" w:rsidRPr="0081344D" w:rsidRDefault="0081344D" w:rsidP="002E69E8">
          <w:pPr>
            <w:pStyle w:val="Nadpis2"/>
            <w:ind w:firstLine="0"/>
            <w:jc w:val="both"/>
            <w:rPr>
              <w:rFonts w:ascii="Times New Roman" w:hAnsi="Times New Roman"/>
              <w:sz w:val="16"/>
            </w:rPr>
          </w:pPr>
          <w:r w:rsidRPr="0081344D">
            <w:rPr>
              <w:rFonts w:ascii="Times New Roman" w:hAnsi="Times New Roman"/>
              <w:bCs/>
              <w:szCs w:val="32"/>
            </w:rPr>
            <w:t>M</w:t>
          </w:r>
          <w:r w:rsidR="002E69E8">
            <w:rPr>
              <w:rFonts w:ascii="Times New Roman" w:hAnsi="Times New Roman"/>
              <w:bCs/>
              <w:szCs w:val="32"/>
            </w:rPr>
            <w:t>ESTO NITRA</w:t>
          </w:r>
        </w:p>
      </w:tc>
    </w:tr>
    <w:tr w:rsidR="0081344D" w:rsidRPr="008E5D8B" w:rsidTr="0081344D">
      <w:trPr>
        <w:trHeight w:val="711"/>
      </w:trPr>
      <w:tc>
        <w:tcPr>
          <w:tcW w:w="1550" w:type="dxa"/>
          <w:vMerge/>
          <w:shd w:val="clear" w:color="auto" w:fill="auto"/>
          <w:vAlign w:val="center"/>
        </w:tcPr>
        <w:p w:rsidR="0081344D" w:rsidRPr="008E5D8B" w:rsidRDefault="0081344D" w:rsidP="00E32282">
          <w:pPr>
            <w:pStyle w:val="Nadpis2"/>
            <w:ind w:firstLine="0"/>
            <w:rPr>
              <w:sz w:val="16"/>
            </w:rPr>
          </w:pPr>
        </w:p>
      </w:tc>
      <w:tc>
        <w:tcPr>
          <w:tcW w:w="7575" w:type="dxa"/>
          <w:tcBorders>
            <w:top w:val="single" w:sz="12" w:space="0" w:color="7F7F7F"/>
          </w:tcBorders>
        </w:tcPr>
        <w:p w:rsidR="002E69E8" w:rsidRDefault="002E69E8" w:rsidP="002E69E8">
          <w:pPr>
            <w:pStyle w:val="Nadpis3"/>
            <w:ind w:left="0"/>
            <w:rPr>
              <w:rFonts w:ascii="Times New Roman" w:hAnsi="Times New Roman"/>
              <w:b/>
              <w:sz w:val="24"/>
            </w:rPr>
          </w:pPr>
          <w:r>
            <w:rPr>
              <w:rFonts w:ascii="Times New Roman" w:hAnsi="Times New Roman"/>
              <w:b/>
              <w:sz w:val="24"/>
            </w:rPr>
            <w:t>Mestský úrad v Nitre</w:t>
          </w:r>
        </w:p>
        <w:p w:rsidR="0081344D" w:rsidRPr="0081344D" w:rsidRDefault="0081344D" w:rsidP="0081344D">
          <w:pPr>
            <w:pStyle w:val="Nadpis2"/>
            <w:ind w:firstLine="0"/>
            <w:rPr>
              <w:rFonts w:ascii="Times New Roman" w:hAnsi="Times New Roman"/>
              <w:b w:val="0"/>
              <w:i/>
              <w:sz w:val="16"/>
            </w:rPr>
          </w:pPr>
        </w:p>
      </w:tc>
    </w:tr>
  </w:tbl>
  <w:p w:rsidR="00E32282" w:rsidRPr="0070750A" w:rsidRDefault="00E32282" w:rsidP="00E32282"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8FC" w:rsidRDefault="00C558F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24E91"/>
    <w:multiLevelType w:val="multilevel"/>
    <w:tmpl w:val="73085C74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170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340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10" w:hanging="170"/>
      </w:pPr>
    </w:lvl>
    <w:lvl w:ilvl="4">
      <w:start w:val="1"/>
      <w:numFmt w:val="decimal"/>
      <w:suff w:val="space"/>
      <w:lvlText w:val="%1.%2.%3.%4.%5."/>
      <w:lvlJc w:val="left"/>
      <w:pPr>
        <w:ind w:left="680" w:hanging="170"/>
      </w:pPr>
    </w:lvl>
    <w:lvl w:ilvl="5">
      <w:start w:val="1"/>
      <w:numFmt w:val="decimal"/>
      <w:suff w:val="space"/>
      <w:lvlText w:val="%1.%2.%3.%4.%5.%6."/>
      <w:lvlJc w:val="left"/>
      <w:pPr>
        <w:ind w:left="851" w:hanging="171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1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52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683"/>
        </w:tabs>
        <w:ind w:left="6231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D1"/>
    <w:rsid w:val="00002353"/>
    <w:rsid w:val="0007007D"/>
    <w:rsid w:val="000732CF"/>
    <w:rsid w:val="000D2981"/>
    <w:rsid w:val="001221EC"/>
    <w:rsid w:val="00131C69"/>
    <w:rsid w:val="00154E2F"/>
    <w:rsid w:val="001B7628"/>
    <w:rsid w:val="002C698D"/>
    <w:rsid w:val="002E69E8"/>
    <w:rsid w:val="002E7939"/>
    <w:rsid w:val="00367B28"/>
    <w:rsid w:val="00390A44"/>
    <w:rsid w:val="00392976"/>
    <w:rsid w:val="00430421"/>
    <w:rsid w:val="004A36FD"/>
    <w:rsid w:val="004B3F90"/>
    <w:rsid w:val="004C0774"/>
    <w:rsid w:val="004C1732"/>
    <w:rsid w:val="00580202"/>
    <w:rsid w:val="005A6AA8"/>
    <w:rsid w:val="005B1D4F"/>
    <w:rsid w:val="005C606A"/>
    <w:rsid w:val="00631AAB"/>
    <w:rsid w:val="00697B62"/>
    <w:rsid w:val="006B47E7"/>
    <w:rsid w:val="00743881"/>
    <w:rsid w:val="00794BA5"/>
    <w:rsid w:val="007B69AF"/>
    <w:rsid w:val="0081344D"/>
    <w:rsid w:val="00861EF2"/>
    <w:rsid w:val="00917B35"/>
    <w:rsid w:val="009A7414"/>
    <w:rsid w:val="00AB15FE"/>
    <w:rsid w:val="00AF453E"/>
    <w:rsid w:val="00AF4E87"/>
    <w:rsid w:val="00B54EED"/>
    <w:rsid w:val="00B67916"/>
    <w:rsid w:val="00C06C55"/>
    <w:rsid w:val="00C22E49"/>
    <w:rsid w:val="00C25D34"/>
    <w:rsid w:val="00C558FC"/>
    <w:rsid w:val="00D07A13"/>
    <w:rsid w:val="00D328FE"/>
    <w:rsid w:val="00D75C32"/>
    <w:rsid w:val="00E32282"/>
    <w:rsid w:val="00EB2ED1"/>
    <w:rsid w:val="00F34664"/>
    <w:rsid w:val="00F430DB"/>
    <w:rsid w:val="00F44E2A"/>
    <w:rsid w:val="00FA0D02"/>
    <w:rsid w:val="00FB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A48B8A-FDDF-41CC-A586-FFBBBE38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B2ED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it-IT"/>
    </w:rPr>
  </w:style>
  <w:style w:type="paragraph" w:styleId="Nadpis1">
    <w:name w:val="heading 1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eastAsia="Times New Roman" w:cs="Times New Roman"/>
      <w:b/>
      <w:snapToGrid w:val="0"/>
      <w:sz w:val="20"/>
      <w:szCs w:val="20"/>
      <w:bdr w:val="none" w:sz="0" w:space="0" w:color="auto"/>
      <w:lang w:val="sk-SK"/>
    </w:rPr>
  </w:style>
  <w:style w:type="paragraph" w:styleId="Nadpis2">
    <w:name w:val="heading 2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outlineLvl w:val="1"/>
    </w:pPr>
    <w:rPr>
      <w:rFonts w:ascii="Toronto" w:eastAsia="Times New Roman" w:hAnsi="Toronto" w:cs="Times New Roman"/>
      <w:b/>
      <w:snapToGrid w:val="0"/>
      <w:sz w:val="32"/>
      <w:szCs w:val="20"/>
      <w:bdr w:val="none" w:sz="0" w:space="0" w:color="auto"/>
      <w:lang w:val="sk-SK"/>
    </w:rPr>
  </w:style>
  <w:style w:type="paragraph" w:styleId="Nadpis3">
    <w:name w:val="heading 3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9"/>
      <w:outlineLvl w:val="2"/>
    </w:pPr>
    <w:rPr>
      <w:rFonts w:ascii="Toronto" w:eastAsia="Times New Roman" w:hAnsi="Toronto" w:cs="Times New Roman"/>
      <w:i/>
      <w:snapToGrid w:val="0"/>
      <w:sz w:val="22"/>
      <w:szCs w:val="20"/>
      <w:bdr w:val="none" w:sz="0" w:space="0" w:color="auto"/>
      <w:lang w:val="sk-SK"/>
    </w:rPr>
  </w:style>
  <w:style w:type="paragraph" w:styleId="Nadpis4">
    <w:name w:val="heading 4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3"/>
    </w:pPr>
    <w:rPr>
      <w:rFonts w:eastAsia="Times New Roman" w:cs="Times New Roman"/>
      <w:b/>
      <w:i/>
      <w:snapToGrid w:val="0"/>
      <w:sz w:val="18"/>
      <w:szCs w:val="20"/>
      <w:bdr w:val="none" w:sz="0" w:space="0" w:color="auto"/>
      <w:lang w:val="sk-SK"/>
    </w:rPr>
  </w:style>
  <w:style w:type="paragraph" w:styleId="Nadpis5">
    <w:name w:val="heading 5"/>
    <w:basedOn w:val="Normlny"/>
    <w:next w:val="Normlny"/>
    <w:qFormat/>
    <w:pPr>
      <w:keepNext/>
      <w:numPr>
        <w:ilvl w:val="1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5387"/>
      <w:jc w:val="both"/>
      <w:outlineLvl w:val="4"/>
    </w:pPr>
    <w:rPr>
      <w:rFonts w:eastAsia="Times New Roman" w:cs="Times New Roman"/>
      <w:color w:val="auto"/>
      <w:szCs w:val="20"/>
      <w:bdr w:val="none" w:sz="0" w:space="0" w:color="auto"/>
      <w:lang w:val="sk-SK"/>
    </w:rPr>
  </w:style>
  <w:style w:type="paragraph" w:styleId="Nadpis6">
    <w:name w:val="heading 6"/>
    <w:basedOn w:val="Normlny"/>
    <w:next w:val="Normlny"/>
    <w:qFormat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134"/>
        <w:tab w:val="left" w:pos="3261"/>
        <w:tab w:val="left" w:pos="5103"/>
        <w:tab w:val="left" w:pos="6804"/>
      </w:tabs>
      <w:outlineLvl w:val="5"/>
    </w:pPr>
    <w:rPr>
      <w:rFonts w:eastAsia="Times New Roman" w:cs="Times New Roman"/>
      <w:b/>
      <w:i/>
      <w:snapToGrid w:val="0"/>
      <w:szCs w:val="20"/>
      <w:bdr w:val="none" w:sz="0" w:space="0" w:color="auto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Pta">
    <w:name w:val="footer"/>
    <w:basedOn w:val="Normlny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sz w:val="20"/>
      <w:szCs w:val="20"/>
      <w:bdr w:val="none" w:sz="0" w:space="0" w:color="auto"/>
      <w:lang w:val="sk-SK"/>
    </w:rPr>
  </w:style>
  <w:style w:type="paragraph" w:styleId="Textbubliny">
    <w:name w:val="Balloon Text"/>
    <w:basedOn w:val="Normlny"/>
    <w:link w:val="TextbublinyChar"/>
    <w:rsid w:val="00131C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31C69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813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99"/>
    <w:qFormat/>
    <w:rsid w:val="00AF453E"/>
    <w:pPr>
      <w:ind w:left="426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u\sablony\mest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mesto</Template>
  <TotalTime>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NITRA</vt:lpstr>
    </vt:vector>
  </TitlesOfParts>
  <Company>Mestsky Urad Nitra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NITRA</dc:title>
  <dc:subject/>
  <dc:creator>Ondrejička Miroslav, Ing.</dc:creator>
  <cp:keywords/>
  <cp:lastModifiedBy>Ondrejička Miroslav, Ing.</cp:lastModifiedBy>
  <cp:revision>8</cp:revision>
  <cp:lastPrinted>2018-12-05T15:16:00Z</cp:lastPrinted>
  <dcterms:created xsi:type="dcterms:W3CDTF">2020-03-06T09:38:00Z</dcterms:created>
  <dcterms:modified xsi:type="dcterms:W3CDTF">2020-03-18T14:34:00Z</dcterms:modified>
</cp:coreProperties>
</file>