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7381" w14:textId="77777777" w:rsidR="00BC66E5" w:rsidRDefault="00BC66E5" w:rsidP="00082A80">
      <w:pPr>
        <w:autoSpaceDE w:val="0"/>
        <w:autoSpaceDN w:val="0"/>
        <w:adjustRightInd w:val="0"/>
        <w:ind w:left="708" w:firstLine="708"/>
        <w:jc w:val="right"/>
        <w:rPr>
          <w:bCs/>
          <w:lang w:eastAsia="en-US"/>
        </w:rPr>
      </w:pPr>
    </w:p>
    <w:p w14:paraId="59AFFCE5" w14:textId="77777777" w:rsidR="00BC66E5" w:rsidRDefault="00BC66E5" w:rsidP="00082A80">
      <w:pPr>
        <w:autoSpaceDE w:val="0"/>
        <w:autoSpaceDN w:val="0"/>
        <w:adjustRightInd w:val="0"/>
        <w:ind w:left="708" w:firstLine="708"/>
        <w:jc w:val="right"/>
        <w:rPr>
          <w:bCs/>
          <w:lang w:eastAsia="en-US"/>
        </w:rPr>
      </w:pPr>
    </w:p>
    <w:p w14:paraId="4F85BFA6" w14:textId="295D7A14" w:rsidR="0097132A" w:rsidRDefault="001B01FB" w:rsidP="00082A80">
      <w:pPr>
        <w:autoSpaceDE w:val="0"/>
        <w:autoSpaceDN w:val="0"/>
        <w:adjustRightInd w:val="0"/>
        <w:ind w:left="708" w:firstLine="708"/>
        <w:jc w:val="right"/>
        <w:rPr>
          <w:bCs/>
          <w:lang w:eastAsia="en-US"/>
        </w:rPr>
      </w:pPr>
      <w:r>
        <w:rPr>
          <w:bCs/>
          <w:lang w:eastAsia="en-US"/>
        </w:rPr>
        <w:t xml:space="preserve">V Prešove, </w:t>
      </w:r>
      <w:r w:rsidR="00E87C4D">
        <w:rPr>
          <w:bCs/>
          <w:lang w:eastAsia="en-US"/>
        </w:rPr>
        <w:t>2</w:t>
      </w:r>
      <w:r w:rsidR="00F9398F">
        <w:rPr>
          <w:bCs/>
          <w:lang w:eastAsia="en-US"/>
        </w:rPr>
        <w:t>4</w:t>
      </w:r>
      <w:r w:rsidR="00E87C4D">
        <w:rPr>
          <w:bCs/>
          <w:lang w:eastAsia="en-US"/>
        </w:rPr>
        <w:t>.09.2021</w:t>
      </w:r>
    </w:p>
    <w:p w14:paraId="591610B4" w14:textId="77777777" w:rsidR="00175093" w:rsidRDefault="00175093" w:rsidP="001F0396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</w:p>
    <w:p w14:paraId="3E8BBB95" w14:textId="77777777" w:rsidR="001F0396" w:rsidRPr="00694FA6" w:rsidRDefault="00240F70" w:rsidP="001F0396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  <w:r w:rsidRPr="00694FA6">
        <w:rPr>
          <w:b/>
          <w:bCs/>
          <w:u w:val="single"/>
          <w:lang w:eastAsia="en-US"/>
        </w:rPr>
        <w:t>I</w:t>
      </w:r>
      <w:r w:rsidR="001F0396" w:rsidRPr="00694FA6">
        <w:rPr>
          <w:b/>
          <w:bCs/>
          <w:u w:val="single"/>
          <w:lang w:eastAsia="en-US"/>
        </w:rPr>
        <w:t>nformácia o výsledku vyhodnotenia ponúk</w:t>
      </w:r>
      <w:r w:rsidR="008617BD" w:rsidRPr="00694FA6">
        <w:rPr>
          <w:b/>
          <w:bCs/>
          <w:u w:val="single"/>
          <w:lang w:eastAsia="en-US"/>
        </w:rPr>
        <w:t xml:space="preserve"> </w:t>
      </w:r>
      <w:r w:rsidRPr="00694FA6">
        <w:rPr>
          <w:b/>
          <w:bCs/>
          <w:u w:val="single"/>
          <w:lang w:eastAsia="en-US"/>
        </w:rPr>
        <w:t xml:space="preserve">a poradie uchádzačov </w:t>
      </w:r>
      <w:r w:rsidR="008617BD" w:rsidRPr="00694FA6">
        <w:rPr>
          <w:b/>
          <w:bCs/>
          <w:u w:val="single"/>
          <w:lang w:eastAsia="en-US"/>
        </w:rPr>
        <w:t>(§</w:t>
      </w:r>
      <w:r w:rsidR="00E11D0D">
        <w:rPr>
          <w:b/>
          <w:bCs/>
          <w:u w:val="single"/>
          <w:lang w:eastAsia="en-US"/>
        </w:rPr>
        <w:t>55</w:t>
      </w:r>
      <w:r w:rsidR="008617BD" w:rsidRPr="00694FA6">
        <w:rPr>
          <w:b/>
          <w:bCs/>
          <w:u w:val="single"/>
          <w:lang w:eastAsia="en-US"/>
        </w:rPr>
        <w:t xml:space="preserve"> ods. 2)</w:t>
      </w:r>
    </w:p>
    <w:p w14:paraId="11A81614" w14:textId="77777777" w:rsidR="00EC2AE5" w:rsidRDefault="00EC2AE5" w:rsidP="00817A7F">
      <w:pPr>
        <w:jc w:val="both"/>
        <w:rPr>
          <w:b/>
          <w:bCs/>
          <w:u w:val="single"/>
          <w:lang w:eastAsia="en-US"/>
        </w:rPr>
      </w:pPr>
    </w:p>
    <w:p w14:paraId="7863B3A9" w14:textId="77777777" w:rsidR="00817A7F" w:rsidRDefault="00817A7F" w:rsidP="00817A7F">
      <w:pPr>
        <w:jc w:val="both"/>
        <w:rPr>
          <w:b/>
          <w:lang w:eastAsia="cs-CZ"/>
        </w:rPr>
      </w:pPr>
      <w:r>
        <w:rPr>
          <w:b/>
          <w:lang w:eastAsia="cs-CZ"/>
        </w:rPr>
        <w:t>Predmet obstarávania:</w:t>
      </w:r>
    </w:p>
    <w:p w14:paraId="23F055A7" w14:textId="77777777" w:rsidR="000354E1" w:rsidRDefault="000354E1" w:rsidP="00817A7F">
      <w:pPr>
        <w:jc w:val="both"/>
        <w:rPr>
          <w:b/>
          <w:lang w:eastAsia="cs-CZ"/>
        </w:rPr>
      </w:pPr>
    </w:p>
    <w:p w14:paraId="2677D871" w14:textId="77777777" w:rsidR="00B17D87" w:rsidRPr="00844247" w:rsidRDefault="00B17D87" w:rsidP="00B17D87">
      <w:pPr>
        <w:autoSpaceDE w:val="0"/>
        <w:autoSpaceDN w:val="0"/>
        <w:adjustRightInd w:val="0"/>
        <w:jc w:val="center"/>
      </w:pPr>
      <w:r w:rsidRPr="009139CB">
        <w:rPr>
          <w:b/>
        </w:rPr>
        <w:t>„</w:t>
      </w:r>
      <w:r w:rsidRPr="005F3C19">
        <w:rPr>
          <w:b/>
        </w:rPr>
        <w:t>Rozvoj podnikania spoločnosti DAM, a.s. Prešov zavádzaním inovácií a prehlbovaním spolupráce so Strednou odbornou školou dopravnou v Prešove</w:t>
      </w:r>
      <w:r w:rsidRPr="009139CB">
        <w:rPr>
          <w:b/>
        </w:rPr>
        <w:t>“</w:t>
      </w:r>
      <w:r w:rsidRPr="0035644F">
        <w:t xml:space="preserve"> </w:t>
      </w:r>
      <w:r w:rsidRPr="0058663F">
        <w:t>v zmysle výzvy na</w:t>
      </w:r>
      <w:r>
        <w:t xml:space="preserve"> p</w:t>
      </w:r>
      <w:r w:rsidRPr="0058663F">
        <w:t>redkladanie ponúk</w:t>
      </w:r>
      <w:bookmarkStart w:id="0" w:name="_Hlk54702749"/>
      <w:r>
        <w:t>, číslo oznámenia v Ú. V. EÚ: 2020/S 168-406657.</w:t>
      </w:r>
    </w:p>
    <w:bookmarkEnd w:id="0"/>
    <w:p w14:paraId="27713717" w14:textId="77777777" w:rsidR="005C280B" w:rsidRDefault="005C280B" w:rsidP="00C66FA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3D5B4519" w14:textId="77777777" w:rsidR="00E11D0D" w:rsidRDefault="001F0396" w:rsidP="00C66FA7">
      <w:pPr>
        <w:autoSpaceDE w:val="0"/>
        <w:autoSpaceDN w:val="0"/>
        <w:adjustRightInd w:val="0"/>
        <w:jc w:val="both"/>
        <w:rPr>
          <w:b/>
        </w:rPr>
      </w:pPr>
      <w:r w:rsidRPr="00817A7F">
        <w:rPr>
          <w:b/>
          <w:lang w:eastAsia="en-US"/>
        </w:rPr>
        <w:t xml:space="preserve">Verejný obstarávateľ oznamuje poradie </w:t>
      </w:r>
      <w:r w:rsidR="00240F70" w:rsidRPr="00817A7F">
        <w:rPr>
          <w:b/>
          <w:lang w:eastAsia="en-US"/>
        </w:rPr>
        <w:t xml:space="preserve">účastníkov po </w:t>
      </w:r>
      <w:r w:rsidR="00240F70" w:rsidRPr="00817A7F">
        <w:rPr>
          <w:b/>
        </w:rPr>
        <w:t>vyhodnotení podľa kritéria na hodnotenie ponúk</w:t>
      </w:r>
      <w:r w:rsidR="00694FA6" w:rsidRPr="00817A7F">
        <w:rPr>
          <w:b/>
        </w:rPr>
        <w:t>:</w:t>
      </w:r>
    </w:p>
    <w:p w14:paraId="71769E74" w14:textId="77777777" w:rsidR="00F73A6B" w:rsidRDefault="00F73A6B" w:rsidP="00C66FA7">
      <w:pPr>
        <w:autoSpaceDE w:val="0"/>
        <w:autoSpaceDN w:val="0"/>
        <w:adjustRightInd w:val="0"/>
        <w:jc w:val="both"/>
        <w:rPr>
          <w:b/>
        </w:rPr>
      </w:pPr>
    </w:p>
    <w:p w14:paraId="6EA9C831" w14:textId="663A8C38" w:rsidR="005C280B" w:rsidRDefault="005C280B" w:rsidP="00B17D87">
      <w:pPr>
        <w:ind w:left="709" w:hanging="709"/>
        <w:jc w:val="both"/>
        <w:rPr>
          <w:b/>
        </w:rPr>
      </w:pPr>
      <w:r>
        <w:rPr>
          <w:b/>
        </w:rPr>
        <w:t xml:space="preserve">Časť č. </w:t>
      </w:r>
      <w:r w:rsidR="00B17D87">
        <w:rPr>
          <w:b/>
        </w:rPr>
        <w:t>2</w:t>
      </w:r>
      <w:r>
        <w:rPr>
          <w:b/>
        </w:rPr>
        <w:t xml:space="preserve">: </w:t>
      </w:r>
      <w:r w:rsidR="00B17D87">
        <w:rPr>
          <w:b/>
        </w:rPr>
        <w:t>LC2: Diagnostické zariadenia podvozkov</w:t>
      </w:r>
    </w:p>
    <w:tbl>
      <w:tblPr>
        <w:tblW w:w="95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054"/>
        <w:gridCol w:w="2459"/>
        <w:gridCol w:w="2467"/>
      </w:tblGrid>
      <w:tr w:rsidR="005C280B" w:rsidRPr="00E46FC3" w14:paraId="1EC0F92C" w14:textId="77777777" w:rsidTr="00182FEC">
        <w:trPr>
          <w:trHeight w:val="667"/>
          <w:jc w:val="center"/>
        </w:trPr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0271E9FA" w14:textId="77777777" w:rsidR="005C280B" w:rsidRPr="00E46FC3" w:rsidRDefault="005C280B" w:rsidP="00182FEC">
            <w:pPr>
              <w:jc w:val="center"/>
              <w:rPr>
                <w:b/>
              </w:rPr>
            </w:pPr>
            <w:proofErr w:type="spellStart"/>
            <w:r w:rsidRPr="00E46FC3">
              <w:rPr>
                <w:b/>
              </w:rPr>
              <w:t>P.č</w:t>
            </w:r>
            <w:proofErr w:type="spellEnd"/>
            <w:r w:rsidRPr="00E46FC3">
              <w:rPr>
                <w:b/>
              </w:rPr>
              <w:t>.</w:t>
            </w:r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729DE21" w14:textId="77777777" w:rsidR="005C280B" w:rsidRPr="00E46FC3" w:rsidRDefault="005C280B" w:rsidP="00182FEC">
            <w:pPr>
              <w:jc w:val="center"/>
              <w:rPr>
                <w:b/>
              </w:rPr>
            </w:pPr>
            <w:r w:rsidRPr="00E46FC3">
              <w:rPr>
                <w:b/>
              </w:rPr>
              <w:t>Obchodné meno a</w:t>
            </w:r>
            <w:r>
              <w:rPr>
                <w:b/>
              </w:rPr>
              <w:t> </w:t>
            </w:r>
            <w:r w:rsidRPr="00E46FC3">
              <w:rPr>
                <w:b/>
              </w:rPr>
              <w:t>sídlo</w:t>
            </w:r>
          </w:p>
          <w:p w14:paraId="4C3B8EAD" w14:textId="77777777" w:rsidR="005C280B" w:rsidRPr="00E46FC3" w:rsidRDefault="005C280B" w:rsidP="00182FEC">
            <w:pPr>
              <w:jc w:val="center"/>
              <w:rPr>
                <w:b/>
              </w:rPr>
            </w:pPr>
            <w:r w:rsidRPr="00E46FC3">
              <w:rPr>
                <w:b/>
              </w:rPr>
              <w:t>uchádzača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14:paraId="23DD68E7" w14:textId="77777777" w:rsidR="005C280B" w:rsidRPr="00E46FC3" w:rsidRDefault="005C280B" w:rsidP="00182FEC">
            <w:pPr>
              <w:jc w:val="center"/>
              <w:rPr>
                <w:b/>
              </w:rPr>
            </w:pPr>
            <w:r w:rsidRPr="00E46FC3">
              <w:rPr>
                <w:b/>
              </w:rPr>
              <w:t>Cena zákazky</w:t>
            </w:r>
          </w:p>
          <w:p w14:paraId="000E2889" w14:textId="77777777" w:rsidR="005C280B" w:rsidRPr="00E46FC3" w:rsidRDefault="005C280B" w:rsidP="00182FEC">
            <w:pPr>
              <w:jc w:val="center"/>
              <w:rPr>
                <w:b/>
              </w:rPr>
            </w:pPr>
            <w:r w:rsidRPr="00E46FC3">
              <w:rPr>
                <w:b/>
              </w:rPr>
              <w:t>s</w:t>
            </w:r>
            <w:r>
              <w:rPr>
                <w:b/>
              </w:rPr>
              <w:t> </w:t>
            </w:r>
            <w:r w:rsidRPr="00E46FC3">
              <w:rPr>
                <w:b/>
              </w:rPr>
              <w:t xml:space="preserve">DPH </w:t>
            </w:r>
          </w:p>
          <w:p w14:paraId="3A35AF3D" w14:textId="77777777" w:rsidR="005C280B" w:rsidRPr="00E46FC3" w:rsidRDefault="005C280B" w:rsidP="00182FEC">
            <w:pPr>
              <w:jc w:val="center"/>
              <w:rPr>
                <w:b/>
              </w:rPr>
            </w:pPr>
            <w:r w:rsidRPr="00F048D1">
              <w:t xml:space="preserve">(v </w:t>
            </w:r>
            <w:r>
              <w:t>EUR</w:t>
            </w:r>
            <w:r w:rsidRPr="00F048D1">
              <w:t>)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14:paraId="38909C17" w14:textId="77777777" w:rsidR="005C280B" w:rsidRPr="00E46FC3" w:rsidRDefault="005C280B" w:rsidP="00182FEC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B17D87" w:rsidRPr="00E46FC3" w14:paraId="3BB73D0E" w14:textId="77777777" w:rsidTr="00182FEC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3C627" w14:textId="77777777" w:rsidR="00B17D87" w:rsidRDefault="00B17D87" w:rsidP="00B17D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46FC3">
              <w:rPr>
                <w:b/>
              </w:rPr>
              <w:t>.</w:t>
            </w:r>
          </w:p>
        </w:tc>
        <w:tc>
          <w:tcPr>
            <w:tcW w:w="40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3FD3B" w14:textId="77777777" w:rsidR="00B17D87" w:rsidRDefault="00B17D87" w:rsidP="00B17D87">
            <w:pPr>
              <w:jc w:val="both"/>
            </w:pPr>
            <w:r w:rsidRPr="005F3C19">
              <w:t>PETERSON TECHNIK, s.r.o.</w:t>
            </w:r>
          </w:p>
          <w:p w14:paraId="3986AE5B" w14:textId="77777777" w:rsidR="00B17D87" w:rsidRDefault="00B17D87" w:rsidP="00B17D87">
            <w:pPr>
              <w:jc w:val="both"/>
            </w:pPr>
            <w:r>
              <w:t>Jese</w:t>
            </w:r>
            <w:r w:rsidRPr="005F3C19">
              <w:t>nského</w:t>
            </w:r>
            <w:r>
              <w:t xml:space="preserve"> 2 </w:t>
            </w:r>
          </w:p>
          <w:p w14:paraId="052BBD0F" w14:textId="7EDB9E70" w:rsidR="00B17D87" w:rsidRDefault="00B17D87" w:rsidP="00B17D87">
            <w:r w:rsidRPr="005F3C19">
              <w:t>949 01</w:t>
            </w:r>
            <w:r>
              <w:t xml:space="preserve"> Nitra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00ACDB" w14:textId="01EAE563" w:rsidR="00B17D87" w:rsidRDefault="00B17D87" w:rsidP="00B17D87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44 880,00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F4478C" w14:textId="77777777" w:rsidR="00B17D87" w:rsidRDefault="00B17D87" w:rsidP="00B17D87">
            <w:pPr>
              <w:jc w:val="center"/>
              <w:rPr>
                <w:color w:val="000000"/>
              </w:rPr>
            </w:pPr>
          </w:p>
          <w:p w14:paraId="64696E3E" w14:textId="77777777" w:rsidR="00B17D87" w:rsidRDefault="00B17D87" w:rsidP="00B1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B17D87" w:rsidRPr="00E46FC3" w14:paraId="05733C34" w14:textId="77777777" w:rsidTr="00182FEC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AE1793" w14:textId="77777777" w:rsidR="00B17D87" w:rsidRDefault="00B17D87" w:rsidP="00B17D8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EC29C" w14:textId="77777777" w:rsidR="00B17D87" w:rsidRDefault="00B17D87" w:rsidP="00B17D87">
            <w:pPr>
              <w:pStyle w:val="Bezriadkovania"/>
              <w:jc w:val="both"/>
            </w:pPr>
            <w:r>
              <w:t>MIVASOFT, spol. s.r.o.</w:t>
            </w:r>
          </w:p>
          <w:p w14:paraId="532CA4A1" w14:textId="77777777" w:rsidR="00B17D87" w:rsidRDefault="00B17D87" w:rsidP="00B17D87">
            <w:pPr>
              <w:pStyle w:val="Bezriadkovania"/>
              <w:jc w:val="both"/>
            </w:pPr>
            <w:r>
              <w:t>M.R. Štefánika 14/67</w:t>
            </w:r>
          </w:p>
          <w:p w14:paraId="1664AACA" w14:textId="72B489AE" w:rsidR="00B17D87" w:rsidRDefault="00B17D87" w:rsidP="00B17D87">
            <w:pPr>
              <w:jc w:val="both"/>
            </w:pPr>
            <w:r>
              <w:t>927 01 Šaľa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F8B2D8" w14:textId="524AAB9B" w:rsidR="00B17D87" w:rsidRDefault="00B17D87" w:rsidP="00B17D87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45 480,00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F1C96F" w14:textId="77777777" w:rsidR="00B17D87" w:rsidRDefault="00B17D87" w:rsidP="00B17D87">
            <w:pPr>
              <w:jc w:val="center"/>
              <w:rPr>
                <w:color w:val="000000"/>
              </w:rPr>
            </w:pPr>
          </w:p>
          <w:p w14:paraId="77C96D4E" w14:textId="77777777" w:rsidR="00B17D87" w:rsidRDefault="00B17D87" w:rsidP="00B1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B17D87" w:rsidRPr="00E46FC3" w14:paraId="430A5920" w14:textId="77777777" w:rsidTr="00182FEC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D95BE7" w14:textId="77777777" w:rsidR="00B17D87" w:rsidRDefault="00B17D87" w:rsidP="00B17D8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C2466" w14:textId="77777777" w:rsidR="00B17D87" w:rsidRDefault="00B17D87" w:rsidP="00B17D87">
            <w:pPr>
              <w:jc w:val="both"/>
            </w:pPr>
            <w:r w:rsidRPr="005F3C19">
              <w:t>JANRENT s.r.o.</w:t>
            </w:r>
          </w:p>
          <w:p w14:paraId="2F5D3493" w14:textId="77777777" w:rsidR="00B17D87" w:rsidRDefault="00B17D87" w:rsidP="00B17D87">
            <w:pPr>
              <w:jc w:val="both"/>
            </w:pPr>
            <w:proofErr w:type="spellStart"/>
            <w:r w:rsidRPr="005F3C19">
              <w:t>Vietnamska</w:t>
            </w:r>
            <w:proofErr w:type="spellEnd"/>
            <w:r>
              <w:t xml:space="preserve"> 25A</w:t>
            </w:r>
          </w:p>
          <w:p w14:paraId="43C06EE2" w14:textId="25B6A4E0" w:rsidR="00B17D87" w:rsidRDefault="00B17D87" w:rsidP="00B17D87">
            <w:pPr>
              <w:jc w:val="both"/>
            </w:pPr>
            <w:r>
              <w:t xml:space="preserve">821 04 </w:t>
            </w:r>
            <w:r w:rsidRPr="005F3C19">
              <w:t>Bratislava - Ružinov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6AB3C9" w14:textId="2A637FCA" w:rsidR="00B17D87" w:rsidRPr="001B6149" w:rsidRDefault="00B17D87" w:rsidP="00B17D87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45 732,00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7FFE23" w14:textId="77777777" w:rsidR="00B17D87" w:rsidRDefault="00B17D87" w:rsidP="00B17D87">
            <w:pPr>
              <w:jc w:val="center"/>
              <w:rPr>
                <w:color w:val="000000"/>
              </w:rPr>
            </w:pPr>
          </w:p>
          <w:p w14:paraId="09454F92" w14:textId="77777777" w:rsidR="00B17D87" w:rsidRDefault="00B17D87" w:rsidP="00B1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B17D87" w:rsidRPr="00E46FC3" w14:paraId="7A0410ED" w14:textId="77777777" w:rsidTr="00182FEC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09E63B" w14:textId="77777777" w:rsidR="00B17D87" w:rsidRDefault="00B17D87" w:rsidP="00B17D8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EB8C7" w14:textId="77777777" w:rsidR="00B17D87" w:rsidRDefault="00B17D87" w:rsidP="00B17D87">
            <w:pPr>
              <w:jc w:val="both"/>
            </w:pPr>
            <w:proofErr w:type="spellStart"/>
            <w:r w:rsidRPr="008E46E4">
              <w:t>Inter</w:t>
            </w:r>
            <w:proofErr w:type="spellEnd"/>
            <w:r w:rsidRPr="008E46E4">
              <w:t xml:space="preserve"> </w:t>
            </w:r>
            <w:proofErr w:type="spellStart"/>
            <w:r w:rsidRPr="008E46E4">
              <w:t>Cars</w:t>
            </w:r>
            <w:proofErr w:type="spellEnd"/>
            <w:r w:rsidRPr="008E46E4">
              <w:t xml:space="preserve"> Slovenská republika s.r.o.</w:t>
            </w:r>
          </w:p>
          <w:p w14:paraId="104399B7" w14:textId="77777777" w:rsidR="00B17D87" w:rsidRDefault="00B17D87" w:rsidP="00B17D87">
            <w:pPr>
              <w:jc w:val="both"/>
            </w:pPr>
            <w:proofErr w:type="spellStart"/>
            <w:r w:rsidRPr="008E46E4">
              <w:t>Ivansk</w:t>
            </w:r>
            <w:r>
              <w:t>á</w:t>
            </w:r>
            <w:proofErr w:type="spellEnd"/>
            <w:r w:rsidRPr="008E46E4">
              <w:t xml:space="preserve"> cesta</w:t>
            </w:r>
            <w:r>
              <w:t xml:space="preserve"> 2</w:t>
            </w:r>
          </w:p>
          <w:p w14:paraId="26A4812E" w14:textId="0C6CB8C8" w:rsidR="00B17D87" w:rsidRDefault="00B17D87" w:rsidP="00B17D87">
            <w:pPr>
              <w:jc w:val="both"/>
            </w:pPr>
            <w:r>
              <w:t>821 04 Bratislava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FC8539" w14:textId="1C999AAA" w:rsidR="00B17D87" w:rsidRDefault="00B17D87" w:rsidP="00B17D87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45 878,40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8FA86E" w14:textId="77777777" w:rsidR="00B17D87" w:rsidRDefault="00B17D87" w:rsidP="00B17D87">
            <w:pPr>
              <w:jc w:val="center"/>
              <w:rPr>
                <w:color w:val="000000"/>
              </w:rPr>
            </w:pPr>
          </w:p>
          <w:p w14:paraId="533D842A" w14:textId="77777777" w:rsidR="00B17D87" w:rsidRDefault="00B17D87" w:rsidP="00B1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</w:tbl>
    <w:p w14:paraId="090A53DB" w14:textId="77777777" w:rsidR="005C280B" w:rsidRDefault="005C280B" w:rsidP="005C280B">
      <w:pPr>
        <w:ind w:left="709" w:hanging="709"/>
        <w:jc w:val="both"/>
        <w:rPr>
          <w:b/>
        </w:rPr>
      </w:pPr>
    </w:p>
    <w:p w14:paraId="6C3FA07E" w14:textId="76F73787" w:rsidR="005C280B" w:rsidRDefault="00C541A5" w:rsidP="005C280B">
      <w:pPr>
        <w:suppressAutoHyphens/>
        <w:jc w:val="both"/>
        <w:rPr>
          <w:b/>
        </w:rPr>
      </w:pPr>
      <w:r>
        <w:rPr>
          <w:b/>
          <w:iCs/>
          <w:lang w:eastAsia="en-US"/>
        </w:rPr>
        <w:t>Identifiká</w:t>
      </w:r>
      <w:r w:rsidR="005C280B" w:rsidRPr="00817A7F">
        <w:rPr>
          <w:b/>
          <w:iCs/>
          <w:lang w:eastAsia="en-US"/>
        </w:rPr>
        <w:t>cia úspešného uchádzač</w:t>
      </w:r>
      <w:r w:rsidR="005C280B">
        <w:rPr>
          <w:b/>
          <w:iCs/>
          <w:lang w:eastAsia="en-US"/>
        </w:rPr>
        <w:t xml:space="preserve"> pre Časť č.</w:t>
      </w:r>
      <w:r w:rsidR="00B17D87">
        <w:rPr>
          <w:b/>
          <w:iCs/>
          <w:lang w:eastAsia="en-US"/>
        </w:rPr>
        <w:t>2</w:t>
      </w:r>
      <w:r w:rsidR="005C280B" w:rsidRPr="00817A7F">
        <w:rPr>
          <w:b/>
          <w:iCs/>
          <w:lang w:eastAsia="en-US"/>
        </w:rPr>
        <w:t>:</w:t>
      </w:r>
      <w:r w:rsidR="005C280B" w:rsidRPr="00817A7F">
        <w:rPr>
          <w:b/>
        </w:rPr>
        <w:t xml:space="preserve"> </w:t>
      </w:r>
    </w:p>
    <w:p w14:paraId="5FFCFADB" w14:textId="7056D13F" w:rsidR="00D972D1" w:rsidRDefault="00B17D87" w:rsidP="00C541A5">
      <w:pPr>
        <w:jc w:val="both"/>
      </w:pPr>
      <w:r>
        <w:t>PETERSON TECHNIK, s.r.o., Jesenského 2, 949 01 Nitra</w:t>
      </w:r>
    </w:p>
    <w:p w14:paraId="073091C8" w14:textId="77777777" w:rsidR="00C541A5" w:rsidRDefault="00C541A5" w:rsidP="00C541A5">
      <w:pPr>
        <w:jc w:val="both"/>
        <w:rPr>
          <w:b/>
          <w:iCs/>
          <w:lang w:eastAsia="en-US"/>
        </w:rPr>
      </w:pPr>
    </w:p>
    <w:p w14:paraId="6D55608C" w14:textId="77777777" w:rsidR="00817A7F" w:rsidRDefault="00447610" w:rsidP="00817A7F">
      <w:pPr>
        <w:autoSpaceDE w:val="0"/>
        <w:autoSpaceDN w:val="0"/>
        <w:adjustRightInd w:val="0"/>
        <w:jc w:val="both"/>
        <w:rPr>
          <w:b/>
        </w:rPr>
      </w:pPr>
      <w:r w:rsidRPr="00817A7F">
        <w:rPr>
          <w:b/>
          <w:iCs/>
          <w:lang w:eastAsia="en-US"/>
        </w:rPr>
        <w:t>Dôvod úspešnosti ponuky:</w:t>
      </w:r>
      <w:r w:rsidR="00817A7F" w:rsidRPr="00817A7F">
        <w:rPr>
          <w:b/>
        </w:rPr>
        <w:t xml:space="preserve"> </w:t>
      </w:r>
    </w:p>
    <w:p w14:paraId="7F65D237" w14:textId="5B325C40" w:rsidR="00616EE2" w:rsidRPr="00880C97" w:rsidRDefault="00817A7F" w:rsidP="000354E1">
      <w:pPr>
        <w:jc w:val="both"/>
      </w:pPr>
      <w:r>
        <w:t xml:space="preserve">Poradie bolo určené </w:t>
      </w:r>
      <w:r w:rsidRPr="00817A7F">
        <w:t xml:space="preserve">na základe vyhodnotenia </w:t>
      </w:r>
      <w:r w:rsidR="000354E1" w:rsidRPr="00747E97">
        <w:t xml:space="preserve">podľa súťažných podkladov časti </w:t>
      </w:r>
      <w:r w:rsidR="000354E1">
        <w:rPr>
          <w:bCs/>
          <w:kern w:val="32"/>
        </w:rPr>
        <w:t>A.3</w:t>
      </w:r>
      <w:r w:rsidR="000354E1" w:rsidRPr="00747E97">
        <w:rPr>
          <w:bCs/>
          <w:kern w:val="32"/>
        </w:rPr>
        <w:t xml:space="preserve">  Kritériá na hodnotenie ponúk a pravidlá ich uplatnenia</w:t>
      </w:r>
      <w:r w:rsidR="000354E1" w:rsidRPr="00747E97">
        <w:t>.</w:t>
      </w:r>
      <w:r w:rsidR="000354E1">
        <w:t xml:space="preserve"> </w:t>
      </w:r>
      <w:r w:rsidR="00616EE2" w:rsidRPr="00DE58F7">
        <w:t xml:space="preserve">Víťazný </w:t>
      </w:r>
      <w:r w:rsidR="00616EE2">
        <w:t>uchádzač predložil naj</w:t>
      </w:r>
      <w:r w:rsidR="009D77C0">
        <w:t>nižšiu cenu za predmet zákazky bez</w:t>
      </w:r>
      <w:bookmarkStart w:id="1" w:name="_GoBack"/>
      <w:bookmarkEnd w:id="1"/>
      <w:r w:rsidR="00616EE2">
        <w:t xml:space="preserve"> DPH </w:t>
      </w:r>
      <w:r w:rsidR="00616EE2" w:rsidRPr="00DE58F7">
        <w:t>spomedzi všetkých ponúk, ktoré splnili podmienky účasti a požiadavky verejného obstarávateľa na predmet obstarávania.</w:t>
      </w:r>
    </w:p>
    <w:p w14:paraId="003E95D3" w14:textId="77777777" w:rsidR="00694FA6" w:rsidRDefault="00694FA6" w:rsidP="00616EE2">
      <w:pPr>
        <w:autoSpaceDE w:val="0"/>
        <w:autoSpaceDN w:val="0"/>
        <w:adjustRightInd w:val="0"/>
        <w:jc w:val="both"/>
      </w:pPr>
    </w:p>
    <w:p w14:paraId="7C066D48" w14:textId="18642E10" w:rsidR="00CE1348" w:rsidRPr="00441E3E" w:rsidRDefault="00CE1348" w:rsidP="00CE1348">
      <w:pPr>
        <w:jc w:val="both"/>
        <w:rPr>
          <w:lang w:eastAsia="cs-CZ"/>
        </w:rPr>
      </w:pPr>
      <w:r>
        <w:rPr>
          <w:bCs/>
        </w:rPr>
        <w:t xml:space="preserve">Proces verejného obstarávania zabezpečuje </w:t>
      </w:r>
      <w:r w:rsidR="005C280B">
        <w:rPr>
          <w:bCs/>
        </w:rPr>
        <w:t>spoločnosť</w:t>
      </w:r>
      <w:r w:rsidR="00E87C4D">
        <w:rPr>
          <w:bCs/>
        </w:rPr>
        <w:t xml:space="preserve"> mArchus</w:t>
      </w:r>
      <w:r w:rsidR="005C280B">
        <w:rPr>
          <w:bCs/>
        </w:rPr>
        <w:t xml:space="preserve">, s.r.o. na základe objednávky </w:t>
      </w:r>
      <w:r w:rsidRPr="00441E3E">
        <w:rPr>
          <w:lang w:eastAsia="cs-CZ"/>
        </w:rPr>
        <w:t>na zabezpečenie procesu verejného obstarávania.</w:t>
      </w:r>
    </w:p>
    <w:p w14:paraId="1D9B54C0" w14:textId="77777777" w:rsidR="00BC66E5" w:rsidRDefault="00BC66E5" w:rsidP="000A7F48">
      <w:pPr>
        <w:jc w:val="both"/>
      </w:pPr>
    </w:p>
    <w:p w14:paraId="6B0F19B2" w14:textId="77777777" w:rsidR="008D00B2" w:rsidRDefault="008D00B2" w:rsidP="000A7F48">
      <w:pPr>
        <w:jc w:val="both"/>
      </w:pPr>
    </w:p>
    <w:p w14:paraId="3D59BA99" w14:textId="77777777" w:rsidR="000A7F48" w:rsidRDefault="000A7F48" w:rsidP="00EC2AE5">
      <w:pPr>
        <w:ind w:left="4248" w:firstLine="708"/>
        <w:jc w:val="both"/>
      </w:pPr>
      <w:r>
        <w:t>.............................................</w:t>
      </w:r>
    </w:p>
    <w:p w14:paraId="36586004" w14:textId="2E02B9FE" w:rsidR="006A7F68" w:rsidRPr="00935337" w:rsidRDefault="006A7F68" w:rsidP="006A7F68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Mgr. Drahoslava Gmitrová</w:t>
      </w:r>
      <w:r w:rsidR="00104372">
        <w:rPr>
          <w:bCs/>
        </w:rPr>
        <w:t xml:space="preserve"> </w:t>
      </w:r>
      <w:proofErr w:type="spellStart"/>
      <w:r w:rsidR="00E87C4D">
        <w:rPr>
          <w:bCs/>
        </w:rPr>
        <w:t>v.r</w:t>
      </w:r>
      <w:proofErr w:type="spellEnd"/>
      <w:r w:rsidR="00E87C4D">
        <w:rPr>
          <w:bCs/>
        </w:rPr>
        <w:t xml:space="preserve">. </w:t>
      </w:r>
    </w:p>
    <w:p w14:paraId="77684A86" w14:textId="77777777" w:rsidR="000A7F48" w:rsidRPr="00EC2AE5" w:rsidRDefault="006A7F68" w:rsidP="006839AC">
      <w:r>
        <w:rPr>
          <w:bCs/>
        </w:rPr>
        <w:t xml:space="preserve">                                                                                  </w:t>
      </w:r>
      <w:r>
        <w:rPr>
          <w:sz w:val="22"/>
          <w:szCs w:val="22"/>
        </w:rPr>
        <w:t>Osoba uskutočňujúca proces VO</w:t>
      </w:r>
      <w:r w:rsidR="005C280B">
        <w:t>.</w:t>
      </w:r>
    </w:p>
    <w:sectPr w:rsidR="000A7F48" w:rsidRPr="00EC2AE5" w:rsidSect="001F389A">
      <w:headerReference w:type="default" r:id="rId8"/>
      <w:pgSz w:w="11906" w:h="16838" w:code="259"/>
      <w:pgMar w:top="1418" w:right="1418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24B3" w14:textId="77777777" w:rsidR="00B00B72" w:rsidRDefault="00B00B72">
      <w:r>
        <w:separator/>
      </w:r>
    </w:p>
  </w:endnote>
  <w:endnote w:type="continuationSeparator" w:id="0">
    <w:p w14:paraId="2CB1687C" w14:textId="77777777" w:rsidR="00B00B72" w:rsidRDefault="00B0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DA4E" w14:textId="77777777" w:rsidR="00B00B72" w:rsidRDefault="00B00B72">
      <w:r>
        <w:separator/>
      </w:r>
    </w:p>
  </w:footnote>
  <w:footnote w:type="continuationSeparator" w:id="0">
    <w:p w14:paraId="0C300DBE" w14:textId="77777777" w:rsidR="00B00B72" w:rsidRDefault="00B0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9920" w14:textId="77777777" w:rsidR="00B17D87" w:rsidRPr="00AD735C" w:rsidRDefault="00B17D87" w:rsidP="00B17D87">
    <w:pPr>
      <w:pStyle w:val="Hlavika"/>
      <w:rPr>
        <w:rFonts w:ascii="Calibri" w:hAnsi="Calibri" w:cs="Calibri"/>
        <w:i/>
        <w:sz w:val="20"/>
        <w:szCs w:val="20"/>
      </w:rPr>
    </w:pPr>
    <w:bookmarkStart w:id="2" w:name="_Hlk54898631"/>
    <w:r>
      <w:rPr>
        <w:rFonts w:ascii="Calibri" w:hAnsi="Calibri" w:cs="Calibri"/>
        <w:i/>
        <w:sz w:val="22"/>
        <w:szCs w:val="22"/>
      </w:rPr>
      <w:t xml:space="preserve">Verejný obstarávateľ: </w:t>
    </w:r>
    <w:r>
      <w:rPr>
        <w:b/>
        <w:sz w:val="22"/>
        <w:szCs w:val="22"/>
      </w:rPr>
      <w:t>Doprava a mechanizácia, a.s. Prešov</w:t>
    </w:r>
  </w:p>
  <w:p w14:paraId="0EE80EB1" w14:textId="77777777" w:rsidR="00B17D87" w:rsidRPr="00AD735C" w:rsidRDefault="00B17D87" w:rsidP="00B17D87">
    <w:pPr>
      <w:pStyle w:val="Hlavika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2"/>
        <w:szCs w:val="22"/>
      </w:rPr>
      <w:t xml:space="preserve">Predmet zákazky: </w:t>
    </w:r>
    <w:r>
      <w:rPr>
        <w:b/>
        <w:sz w:val="22"/>
        <w:szCs w:val="22"/>
      </w:rPr>
      <w:t>Rozvoj podnikania spoločnosti DAM, a.s. Prešov zavádzaním inovácií a prehlbovaním spolupráce so Strednou odbornou školou dopravnou v Prešove</w:t>
    </w:r>
  </w:p>
  <w:bookmarkEnd w:id="2"/>
  <w:p w14:paraId="16A822C3" w14:textId="77777777" w:rsidR="00BC66E5" w:rsidRDefault="00BC66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55"/>
    <w:multiLevelType w:val="hybridMultilevel"/>
    <w:tmpl w:val="D0CC9B68"/>
    <w:lvl w:ilvl="0" w:tplc="7EA4BA6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4AF0"/>
    <w:multiLevelType w:val="hybridMultilevel"/>
    <w:tmpl w:val="9E4C639C"/>
    <w:lvl w:ilvl="0" w:tplc="9E78C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43469"/>
    <w:multiLevelType w:val="multilevel"/>
    <w:tmpl w:val="4732C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170953"/>
    <w:multiLevelType w:val="hybridMultilevel"/>
    <w:tmpl w:val="AD1487EA"/>
    <w:lvl w:ilvl="0" w:tplc="F348A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27B6"/>
    <w:multiLevelType w:val="hybridMultilevel"/>
    <w:tmpl w:val="9A88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F54AD"/>
    <w:multiLevelType w:val="hybridMultilevel"/>
    <w:tmpl w:val="78E2EA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E5979"/>
    <w:multiLevelType w:val="hybridMultilevel"/>
    <w:tmpl w:val="8936823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F735DA"/>
    <w:multiLevelType w:val="multilevel"/>
    <w:tmpl w:val="A58EE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B4C2D"/>
    <w:multiLevelType w:val="hybridMultilevel"/>
    <w:tmpl w:val="6F964A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AB7B77"/>
    <w:multiLevelType w:val="multilevel"/>
    <w:tmpl w:val="59661DA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F005E"/>
    <w:multiLevelType w:val="hybridMultilevel"/>
    <w:tmpl w:val="A3F8D3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642D0B"/>
    <w:multiLevelType w:val="hybridMultilevel"/>
    <w:tmpl w:val="C1E2A8E2"/>
    <w:lvl w:ilvl="0" w:tplc="29FC216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82C9D"/>
    <w:multiLevelType w:val="multilevel"/>
    <w:tmpl w:val="C51A29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717658"/>
    <w:multiLevelType w:val="multilevel"/>
    <w:tmpl w:val="C51A29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BE91AFB"/>
    <w:multiLevelType w:val="multilevel"/>
    <w:tmpl w:val="A644249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F65D31"/>
    <w:multiLevelType w:val="hybridMultilevel"/>
    <w:tmpl w:val="2502087C"/>
    <w:lvl w:ilvl="0" w:tplc="2CC6F7B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71630"/>
    <w:multiLevelType w:val="hybridMultilevel"/>
    <w:tmpl w:val="BAA2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F3CE0"/>
    <w:multiLevelType w:val="hybridMultilevel"/>
    <w:tmpl w:val="59661DAC"/>
    <w:lvl w:ilvl="0" w:tplc="EB6058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F7656"/>
    <w:multiLevelType w:val="multilevel"/>
    <w:tmpl w:val="9E4C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203"/>
    <w:multiLevelType w:val="multilevel"/>
    <w:tmpl w:val="EEA4CF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6129B5"/>
    <w:multiLevelType w:val="multilevel"/>
    <w:tmpl w:val="4A8AF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D3E18"/>
    <w:multiLevelType w:val="hybridMultilevel"/>
    <w:tmpl w:val="681C532E"/>
    <w:lvl w:ilvl="0" w:tplc="DD92ED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D68F2"/>
    <w:multiLevelType w:val="hybridMultilevel"/>
    <w:tmpl w:val="D548AD4E"/>
    <w:lvl w:ilvl="0" w:tplc="9E78CBA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864E2"/>
    <w:multiLevelType w:val="hybridMultilevel"/>
    <w:tmpl w:val="111CA5C6"/>
    <w:lvl w:ilvl="0" w:tplc="0409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4" w:hanging="360"/>
      </w:pPr>
      <w:rPr>
        <w:rFonts w:ascii="Wingdings" w:hAnsi="Wingdings" w:hint="default"/>
      </w:rPr>
    </w:lvl>
  </w:abstractNum>
  <w:abstractNum w:abstractNumId="24">
    <w:nsid w:val="4DA3354C"/>
    <w:multiLevelType w:val="hybridMultilevel"/>
    <w:tmpl w:val="E9A01F2A"/>
    <w:lvl w:ilvl="0" w:tplc="15107028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D20F9"/>
    <w:multiLevelType w:val="hybridMultilevel"/>
    <w:tmpl w:val="5154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C484B"/>
    <w:multiLevelType w:val="hybridMultilevel"/>
    <w:tmpl w:val="3284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53A1F"/>
    <w:multiLevelType w:val="hybridMultilevel"/>
    <w:tmpl w:val="4A8AF4CC"/>
    <w:lvl w:ilvl="0" w:tplc="DFE4B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A51DF"/>
    <w:multiLevelType w:val="hybridMultilevel"/>
    <w:tmpl w:val="72768F6A"/>
    <w:lvl w:ilvl="0" w:tplc="21287E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A6404"/>
    <w:multiLevelType w:val="hybridMultilevel"/>
    <w:tmpl w:val="902C72E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B422F"/>
    <w:multiLevelType w:val="hybridMultilevel"/>
    <w:tmpl w:val="A644249E"/>
    <w:lvl w:ilvl="0" w:tplc="BBCCFC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007F5E"/>
    <w:multiLevelType w:val="hybridMultilevel"/>
    <w:tmpl w:val="1C3A23FC"/>
    <w:lvl w:ilvl="0" w:tplc="7808548A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955F5"/>
    <w:multiLevelType w:val="multilevel"/>
    <w:tmpl w:val="A644249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9BF3694"/>
    <w:multiLevelType w:val="hybridMultilevel"/>
    <w:tmpl w:val="39A035EA"/>
    <w:lvl w:ilvl="0" w:tplc="DFE4B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23388A"/>
    <w:multiLevelType w:val="hybridMultilevel"/>
    <w:tmpl w:val="81DC373A"/>
    <w:lvl w:ilvl="0" w:tplc="420C43D8">
      <w:start w:val="3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45922"/>
    <w:multiLevelType w:val="hybridMultilevel"/>
    <w:tmpl w:val="5BA07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3081B"/>
    <w:multiLevelType w:val="hybridMultilevel"/>
    <w:tmpl w:val="666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814F9"/>
    <w:multiLevelType w:val="hybridMultilevel"/>
    <w:tmpl w:val="AC7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15F97"/>
    <w:multiLevelType w:val="hybridMultilevel"/>
    <w:tmpl w:val="FD4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51139"/>
    <w:multiLevelType w:val="hybridMultilevel"/>
    <w:tmpl w:val="5BA07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34"/>
  </w:num>
  <w:num w:numId="5">
    <w:abstractNumId w:val="5"/>
  </w:num>
  <w:num w:numId="6">
    <w:abstractNumId w:val="19"/>
  </w:num>
  <w:num w:numId="7">
    <w:abstractNumId w:val="30"/>
  </w:num>
  <w:num w:numId="8">
    <w:abstractNumId w:val="21"/>
  </w:num>
  <w:num w:numId="9">
    <w:abstractNumId w:val="2"/>
  </w:num>
  <w:num w:numId="10">
    <w:abstractNumId w:val="33"/>
  </w:num>
  <w:num w:numId="11">
    <w:abstractNumId w:val="7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13"/>
  </w:num>
  <w:num w:numId="17">
    <w:abstractNumId w:val="14"/>
  </w:num>
  <w:num w:numId="18">
    <w:abstractNumId w:val="27"/>
  </w:num>
  <w:num w:numId="19">
    <w:abstractNumId w:val="20"/>
  </w:num>
  <w:num w:numId="20">
    <w:abstractNumId w:val="22"/>
  </w:num>
  <w:num w:numId="21">
    <w:abstractNumId w:val="1"/>
  </w:num>
  <w:num w:numId="22">
    <w:abstractNumId w:val="18"/>
  </w:num>
  <w:num w:numId="23">
    <w:abstractNumId w:val="0"/>
  </w:num>
  <w:num w:numId="24">
    <w:abstractNumId w:val="32"/>
  </w:num>
  <w:num w:numId="25">
    <w:abstractNumId w:val="31"/>
  </w:num>
  <w:num w:numId="26">
    <w:abstractNumId w:val="37"/>
  </w:num>
  <w:num w:numId="27">
    <w:abstractNumId w:val="26"/>
  </w:num>
  <w:num w:numId="28">
    <w:abstractNumId w:val="16"/>
  </w:num>
  <w:num w:numId="29">
    <w:abstractNumId w:val="23"/>
  </w:num>
  <w:num w:numId="30">
    <w:abstractNumId w:val="8"/>
  </w:num>
  <w:num w:numId="31">
    <w:abstractNumId w:val="3"/>
  </w:num>
  <w:num w:numId="32">
    <w:abstractNumId w:val="10"/>
  </w:num>
  <w:num w:numId="33">
    <w:abstractNumId w:val="4"/>
  </w:num>
  <w:num w:numId="34">
    <w:abstractNumId w:val="25"/>
  </w:num>
  <w:num w:numId="35">
    <w:abstractNumId w:val="6"/>
  </w:num>
  <w:num w:numId="36">
    <w:abstractNumId w:val="38"/>
  </w:num>
  <w:num w:numId="37">
    <w:abstractNumId w:val="36"/>
  </w:num>
  <w:num w:numId="38">
    <w:abstractNumId w:val="35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9A1"/>
    <w:rsid w:val="0000796F"/>
    <w:rsid w:val="00026EF0"/>
    <w:rsid w:val="000322B9"/>
    <w:rsid w:val="000354E1"/>
    <w:rsid w:val="00036AEF"/>
    <w:rsid w:val="0005540F"/>
    <w:rsid w:val="00072B24"/>
    <w:rsid w:val="0007521F"/>
    <w:rsid w:val="00082A80"/>
    <w:rsid w:val="000A552A"/>
    <w:rsid w:val="000A7F48"/>
    <w:rsid w:val="000B7843"/>
    <w:rsid w:val="000B7DDD"/>
    <w:rsid w:val="000C57BB"/>
    <w:rsid w:val="000D3EE7"/>
    <w:rsid w:val="000F4717"/>
    <w:rsid w:val="000F532A"/>
    <w:rsid w:val="00104372"/>
    <w:rsid w:val="00115D25"/>
    <w:rsid w:val="00150EE8"/>
    <w:rsid w:val="0015136A"/>
    <w:rsid w:val="001652E2"/>
    <w:rsid w:val="00175093"/>
    <w:rsid w:val="001A5B4C"/>
    <w:rsid w:val="001A5D6C"/>
    <w:rsid w:val="001B01FB"/>
    <w:rsid w:val="001C0512"/>
    <w:rsid w:val="001D4170"/>
    <w:rsid w:val="001D5137"/>
    <w:rsid w:val="001E3EA0"/>
    <w:rsid w:val="001E7585"/>
    <w:rsid w:val="001F0396"/>
    <w:rsid w:val="001F389A"/>
    <w:rsid w:val="00233D88"/>
    <w:rsid w:val="0023545B"/>
    <w:rsid w:val="00240F70"/>
    <w:rsid w:val="00252FA9"/>
    <w:rsid w:val="00257244"/>
    <w:rsid w:val="00267F58"/>
    <w:rsid w:val="002710B6"/>
    <w:rsid w:val="0027486B"/>
    <w:rsid w:val="00277079"/>
    <w:rsid w:val="00285C5A"/>
    <w:rsid w:val="002A0CF3"/>
    <w:rsid w:val="002A5705"/>
    <w:rsid w:val="002C62C7"/>
    <w:rsid w:val="002D307C"/>
    <w:rsid w:val="002D4517"/>
    <w:rsid w:val="002E1B82"/>
    <w:rsid w:val="002E1FF8"/>
    <w:rsid w:val="002E2D25"/>
    <w:rsid w:val="00301F6E"/>
    <w:rsid w:val="00316450"/>
    <w:rsid w:val="003553F1"/>
    <w:rsid w:val="00357284"/>
    <w:rsid w:val="003614B2"/>
    <w:rsid w:val="00367969"/>
    <w:rsid w:val="00367D1C"/>
    <w:rsid w:val="003748D1"/>
    <w:rsid w:val="003855DA"/>
    <w:rsid w:val="00385A12"/>
    <w:rsid w:val="00392ED8"/>
    <w:rsid w:val="003B18B5"/>
    <w:rsid w:val="003C7808"/>
    <w:rsid w:val="003D2D88"/>
    <w:rsid w:val="003F1BD8"/>
    <w:rsid w:val="003F62C1"/>
    <w:rsid w:val="003F6662"/>
    <w:rsid w:val="00402967"/>
    <w:rsid w:val="00404B72"/>
    <w:rsid w:val="004116A1"/>
    <w:rsid w:val="00427D99"/>
    <w:rsid w:val="00447610"/>
    <w:rsid w:val="004653EF"/>
    <w:rsid w:val="004757DF"/>
    <w:rsid w:val="00476A7D"/>
    <w:rsid w:val="00480B05"/>
    <w:rsid w:val="00480E4A"/>
    <w:rsid w:val="004C002C"/>
    <w:rsid w:val="004C375D"/>
    <w:rsid w:val="004D0EEC"/>
    <w:rsid w:val="004E2E2A"/>
    <w:rsid w:val="00500368"/>
    <w:rsid w:val="005008CF"/>
    <w:rsid w:val="00500BA8"/>
    <w:rsid w:val="0050229B"/>
    <w:rsid w:val="00503FEB"/>
    <w:rsid w:val="00505545"/>
    <w:rsid w:val="00507242"/>
    <w:rsid w:val="00515994"/>
    <w:rsid w:val="00515B73"/>
    <w:rsid w:val="00515C46"/>
    <w:rsid w:val="0052219C"/>
    <w:rsid w:val="005302A1"/>
    <w:rsid w:val="00530E96"/>
    <w:rsid w:val="00543582"/>
    <w:rsid w:val="00547940"/>
    <w:rsid w:val="00551A42"/>
    <w:rsid w:val="005743F6"/>
    <w:rsid w:val="005843E0"/>
    <w:rsid w:val="005857E9"/>
    <w:rsid w:val="00594858"/>
    <w:rsid w:val="005A5F48"/>
    <w:rsid w:val="005C280B"/>
    <w:rsid w:val="005C368A"/>
    <w:rsid w:val="0060244E"/>
    <w:rsid w:val="00614BA1"/>
    <w:rsid w:val="00616EE2"/>
    <w:rsid w:val="00622AFB"/>
    <w:rsid w:val="00624897"/>
    <w:rsid w:val="006325DA"/>
    <w:rsid w:val="006329A1"/>
    <w:rsid w:val="006430CE"/>
    <w:rsid w:val="006435F4"/>
    <w:rsid w:val="00657016"/>
    <w:rsid w:val="00665C58"/>
    <w:rsid w:val="00683844"/>
    <w:rsid w:val="006839AC"/>
    <w:rsid w:val="00684294"/>
    <w:rsid w:val="00687F7C"/>
    <w:rsid w:val="00694FA6"/>
    <w:rsid w:val="006A70DA"/>
    <w:rsid w:val="006A7F68"/>
    <w:rsid w:val="006F23D0"/>
    <w:rsid w:val="00714916"/>
    <w:rsid w:val="007239BE"/>
    <w:rsid w:val="00736134"/>
    <w:rsid w:val="0075395D"/>
    <w:rsid w:val="00755452"/>
    <w:rsid w:val="00774A07"/>
    <w:rsid w:val="007761CB"/>
    <w:rsid w:val="00780378"/>
    <w:rsid w:val="0078494F"/>
    <w:rsid w:val="0078733D"/>
    <w:rsid w:val="00797A3B"/>
    <w:rsid w:val="007A0E20"/>
    <w:rsid w:val="007A660F"/>
    <w:rsid w:val="007A7B86"/>
    <w:rsid w:val="007B5EB8"/>
    <w:rsid w:val="007C49ED"/>
    <w:rsid w:val="007E2DB4"/>
    <w:rsid w:val="00816169"/>
    <w:rsid w:val="00817A7F"/>
    <w:rsid w:val="00817C2C"/>
    <w:rsid w:val="008221C2"/>
    <w:rsid w:val="00847F50"/>
    <w:rsid w:val="00860B08"/>
    <w:rsid w:val="008617BD"/>
    <w:rsid w:val="008724C1"/>
    <w:rsid w:val="00876474"/>
    <w:rsid w:val="00884C02"/>
    <w:rsid w:val="008948B5"/>
    <w:rsid w:val="008D00B2"/>
    <w:rsid w:val="008D3E14"/>
    <w:rsid w:val="008E0A87"/>
    <w:rsid w:val="008F632D"/>
    <w:rsid w:val="009041D9"/>
    <w:rsid w:val="00920CAA"/>
    <w:rsid w:val="00931910"/>
    <w:rsid w:val="00932A9D"/>
    <w:rsid w:val="00935337"/>
    <w:rsid w:val="00952895"/>
    <w:rsid w:val="0095531E"/>
    <w:rsid w:val="0097132A"/>
    <w:rsid w:val="009A2A9D"/>
    <w:rsid w:val="009B70A7"/>
    <w:rsid w:val="009D77C0"/>
    <w:rsid w:val="009F5263"/>
    <w:rsid w:val="00A06D5E"/>
    <w:rsid w:val="00A10EDD"/>
    <w:rsid w:val="00A310BC"/>
    <w:rsid w:val="00A35863"/>
    <w:rsid w:val="00A76312"/>
    <w:rsid w:val="00A91F9F"/>
    <w:rsid w:val="00A97FEF"/>
    <w:rsid w:val="00AA1B5F"/>
    <w:rsid w:val="00AA2CEC"/>
    <w:rsid w:val="00AB32D3"/>
    <w:rsid w:val="00AB5EAC"/>
    <w:rsid w:val="00AD120D"/>
    <w:rsid w:val="00AD338A"/>
    <w:rsid w:val="00AE0553"/>
    <w:rsid w:val="00AE05C2"/>
    <w:rsid w:val="00B00B72"/>
    <w:rsid w:val="00B02C9B"/>
    <w:rsid w:val="00B13857"/>
    <w:rsid w:val="00B176A1"/>
    <w:rsid w:val="00B17D87"/>
    <w:rsid w:val="00B255AB"/>
    <w:rsid w:val="00B4443F"/>
    <w:rsid w:val="00B5101A"/>
    <w:rsid w:val="00B52712"/>
    <w:rsid w:val="00B54512"/>
    <w:rsid w:val="00B73205"/>
    <w:rsid w:val="00B9568C"/>
    <w:rsid w:val="00B96B50"/>
    <w:rsid w:val="00BC3431"/>
    <w:rsid w:val="00BC66E5"/>
    <w:rsid w:val="00BF1CEA"/>
    <w:rsid w:val="00BF222C"/>
    <w:rsid w:val="00C00F15"/>
    <w:rsid w:val="00C03D16"/>
    <w:rsid w:val="00C05926"/>
    <w:rsid w:val="00C069D4"/>
    <w:rsid w:val="00C11FD0"/>
    <w:rsid w:val="00C178B2"/>
    <w:rsid w:val="00C30D19"/>
    <w:rsid w:val="00C541A5"/>
    <w:rsid w:val="00C54B4E"/>
    <w:rsid w:val="00C61F04"/>
    <w:rsid w:val="00C6307E"/>
    <w:rsid w:val="00C66FA7"/>
    <w:rsid w:val="00C673BB"/>
    <w:rsid w:val="00C728F5"/>
    <w:rsid w:val="00C732DB"/>
    <w:rsid w:val="00C77910"/>
    <w:rsid w:val="00CA2062"/>
    <w:rsid w:val="00CA479E"/>
    <w:rsid w:val="00CA4C88"/>
    <w:rsid w:val="00CB1417"/>
    <w:rsid w:val="00CB219E"/>
    <w:rsid w:val="00CB41ED"/>
    <w:rsid w:val="00CB62FC"/>
    <w:rsid w:val="00CC1EF4"/>
    <w:rsid w:val="00CD6437"/>
    <w:rsid w:val="00CE069A"/>
    <w:rsid w:val="00CE1348"/>
    <w:rsid w:val="00CF3C91"/>
    <w:rsid w:val="00D02262"/>
    <w:rsid w:val="00D47111"/>
    <w:rsid w:val="00D51B51"/>
    <w:rsid w:val="00D6199D"/>
    <w:rsid w:val="00D66554"/>
    <w:rsid w:val="00D73127"/>
    <w:rsid w:val="00D74A30"/>
    <w:rsid w:val="00D972D1"/>
    <w:rsid w:val="00DA18E1"/>
    <w:rsid w:val="00DA317D"/>
    <w:rsid w:val="00DB1F12"/>
    <w:rsid w:val="00DB46EC"/>
    <w:rsid w:val="00DC633B"/>
    <w:rsid w:val="00DC6C24"/>
    <w:rsid w:val="00DE56C6"/>
    <w:rsid w:val="00E016C3"/>
    <w:rsid w:val="00E119A7"/>
    <w:rsid w:val="00E11D0D"/>
    <w:rsid w:val="00E2481A"/>
    <w:rsid w:val="00E51369"/>
    <w:rsid w:val="00E52EB8"/>
    <w:rsid w:val="00E64ED4"/>
    <w:rsid w:val="00E87C4D"/>
    <w:rsid w:val="00E91A58"/>
    <w:rsid w:val="00EA310E"/>
    <w:rsid w:val="00EA4D8D"/>
    <w:rsid w:val="00EA5D46"/>
    <w:rsid w:val="00EC2AE5"/>
    <w:rsid w:val="00ED698D"/>
    <w:rsid w:val="00F02C0F"/>
    <w:rsid w:val="00F11493"/>
    <w:rsid w:val="00F11613"/>
    <w:rsid w:val="00F12436"/>
    <w:rsid w:val="00F1403B"/>
    <w:rsid w:val="00F2082F"/>
    <w:rsid w:val="00F238E3"/>
    <w:rsid w:val="00F4345F"/>
    <w:rsid w:val="00F539E4"/>
    <w:rsid w:val="00F61714"/>
    <w:rsid w:val="00F70642"/>
    <w:rsid w:val="00F70D64"/>
    <w:rsid w:val="00F72BCD"/>
    <w:rsid w:val="00F73A6B"/>
    <w:rsid w:val="00F91946"/>
    <w:rsid w:val="00F9398F"/>
    <w:rsid w:val="00FB2551"/>
    <w:rsid w:val="00FC79CF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2B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A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D25"/>
    <w:rPr>
      <w:color w:val="0000FF"/>
      <w:u w:val="single"/>
    </w:rPr>
  </w:style>
  <w:style w:type="paragraph" w:styleId="Textbubliny">
    <w:name w:val="Balloon Text"/>
    <w:basedOn w:val="Normlny"/>
    <w:semiHidden/>
    <w:rsid w:val="00C54B4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358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35863"/>
    <w:pPr>
      <w:tabs>
        <w:tab w:val="center" w:pos="4536"/>
        <w:tab w:val="right" w:pos="9072"/>
      </w:tabs>
    </w:pPr>
  </w:style>
  <w:style w:type="character" w:customStyle="1" w:styleId="pre">
    <w:name w:val="pre"/>
    <w:basedOn w:val="Predvolenpsmoodseku"/>
    <w:rsid w:val="00FE1EE1"/>
  </w:style>
  <w:style w:type="character" w:customStyle="1" w:styleId="HlavikaChar">
    <w:name w:val="Hlavička Char"/>
    <w:link w:val="Hlavika"/>
    <w:uiPriority w:val="99"/>
    <w:rsid w:val="007239BE"/>
    <w:rPr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7239BE"/>
    <w:rPr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rsid w:val="007239BE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7239BE"/>
    <w:rPr>
      <w:sz w:val="16"/>
      <w:szCs w:val="16"/>
      <w:lang w:val="sk-SK" w:eastAsia="cs-CZ"/>
    </w:rPr>
  </w:style>
  <w:style w:type="character" w:customStyle="1" w:styleId="ra">
    <w:name w:val="ra"/>
    <w:basedOn w:val="Predvolenpsmoodseku"/>
    <w:rsid w:val="00DC6C24"/>
  </w:style>
  <w:style w:type="paragraph" w:styleId="Odsekzoznamu">
    <w:name w:val="List Paragraph"/>
    <w:basedOn w:val="Normlny"/>
    <w:uiPriority w:val="34"/>
    <w:qFormat/>
    <w:rsid w:val="000A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riadkovania">
    <w:name w:val="No Spacing"/>
    <w:uiPriority w:val="1"/>
    <w:qFormat/>
    <w:rsid w:val="00EC2AE5"/>
    <w:rPr>
      <w:sz w:val="24"/>
      <w:szCs w:val="24"/>
    </w:rPr>
  </w:style>
  <w:style w:type="character" w:customStyle="1" w:styleId="Predvolenpsmoodseku1">
    <w:name w:val="Predvolené písmo odseku1"/>
    <w:rsid w:val="00F2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%202018\VO%20&#353;koly\Bardejov\Vyhl&#225;sen&#233;%20VO_proces\Vyhodnotenie\vyhodn_PROFIL_%20Bardejov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vyhodn_PROFIL_ Bardejov.dotx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Rozvojová agentúra Prešovského samosprávneho kraja</vt:lpstr>
    </vt:vector>
  </TitlesOfParts>
  <Company>Rozvojová agentúra PSK,Prešov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Rozvojová agentúra Prešovského samosprávneho kraja</dc:title>
  <dc:subject/>
  <dc:creator>Drahoslava Gmitrová</dc:creator>
  <cp:keywords/>
  <dc:description/>
  <cp:lastModifiedBy>Drahoslava Gmitrová</cp:lastModifiedBy>
  <cp:revision>4</cp:revision>
  <cp:lastPrinted>2019-06-24T18:41:00Z</cp:lastPrinted>
  <dcterms:created xsi:type="dcterms:W3CDTF">2021-09-24T12:25:00Z</dcterms:created>
  <dcterms:modified xsi:type="dcterms:W3CDTF">2021-09-29T21:08:00Z</dcterms:modified>
</cp:coreProperties>
</file>