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F" w:rsidRDefault="00B803EF" w:rsidP="00B803EF">
      <w:pPr>
        <w:pStyle w:val="Bezriadkovania"/>
        <w:rPr>
          <w:rFonts w:cs="Times New Roman"/>
        </w:rPr>
      </w:pPr>
      <w:bookmarkStart w:id="0" w:name="_GoBack"/>
      <w:bookmarkEnd w:id="0"/>
    </w:p>
    <w:p w:rsidR="00915F2A" w:rsidRDefault="00915F2A" w:rsidP="00B803EF">
      <w:pPr>
        <w:pStyle w:val="Bezriadkovania"/>
        <w:rPr>
          <w:rFonts w:cs="Times New Roman"/>
        </w:rPr>
      </w:pPr>
    </w:p>
    <w:p w:rsidR="00915F2A" w:rsidRDefault="00915F2A" w:rsidP="00B803EF">
      <w:pPr>
        <w:pStyle w:val="Bezriadkovania"/>
        <w:rPr>
          <w:rFonts w:cs="Times New Roman"/>
        </w:rPr>
      </w:pPr>
    </w:p>
    <w:p w:rsidR="00915F2A" w:rsidRDefault="00915F2A" w:rsidP="00915F2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15F2A">
        <w:rPr>
          <w:rFonts w:ascii="Times New Roman" w:hAnsi="Times New Roman" w:cs="Times New Roman"/>
          <w:sz w:val="24"/>
          <w:szCs w:val="24"/>
        </w:rPr>
        <w:t>Informácia o zaradení do DNS vo vybraných kategóriách</w:t>
      </w:r>
    </w:p>
    <w:p w:rsidR="00915F2A" w:rsidRPr="00915F2A" w:rsidRDefault="00915F2A" w:rsidP="00915F2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15F2A">
        <w:rPr>
          <w:rFonts w:ascii="Times New Roman" w:hAnsi="Times New Roman" w:cs="Times New Roman"/>
          <w:sz w:val="24"/>
          <w:szCs w:val="24"/>
        </w:rPr>
        <w:t xml:space="preserve">podľa zákona č. 343/2015 </w:t>
      </w:r>
      <w:proofErr w:type="spellStart"/>
      <w:r w:rsidRPr="00915F2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15F2A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 /ďalej iba ZVO/</w:t>
      </w:r>
    </w:p>
    <w:p w:rsidR="00915F2A" w:rsidRPr="00915F2A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915F2A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1. </w:t>
      </w:r>
      <w:r w:rsidRPr="00F720EE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>Názov organizácie :  Národné centrum zdravotníckych informácií</w:t>
      </w: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Sídlo organizácie: </w:t>
      </w:r>
      <w:proofErr w:type="spellStart"/>
      <w:r w:rsidRPr="00F720EE">
        <w:rPr>
          <w:rFonts w:ascii="Times New Roman" w:hAnsi="Times New Roman" w:cs="Times New Roman"/>
          <w:sz w:val="24"/>
          <w:szCs w:val="24"/>
        </w:rPr>
        <w:t>Lazaretská</w:t>
      </w:r>
      <w:proofErr w:type="spellEnd"/>
      <w:r w:rsidRPr="00F720EE">
        <w:rPr>
          <w:rFonts w:ascii="Times New Roman" w:hAnsi="Times New Roman" w:cs="Times New Roman"/>
          <w:sz w:val="24"/>
          <w:szCs w:val="24"/>
        </w:rPr>
        <w:t xml:space="preserve"> 26, 811 09 Bratislava</w:t>
      </w: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>IČO:  00165387</w:t>
      </w: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2. </w:t>
      </w:r>
      <w:r w:rsidRPr="00F720EE">
        <w:rPr>
          <w:rFonts w:ascii="Times New Roman" w:hAnsi="Times New Roman" w:cs="Times New Roman"/>
          <w:b/>
          <w:sz w:val="24"/>
          <w:szCs w:val="24"/>
        </w:rPr>
        <w:t>Identifikácia dynamického nákupného systému:</w:t>
      </w: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>IKT pre potreby NCZI</w:t>
      </w:r>
    </w:p>
    <w:p w:rsidR="00915F2A" w:rsidRPr="00F720EE" w:rsidRDefault="00915F2A" w:rsidP="00D4623F">
      <w:pPr>
        <w:pStyle w:val="Bezriadkovania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Oznámenie zverejnené:  </w:t>
      </w:r>
      <w:r w:rsidR="00D4623F">
        <w:rPr>
          <w:rFonts w:ascii="Times New Roman" w:hAnsi="Times New Roman" w:cs="Times New Roman"/>
          <w:sz w:val="24"/>
          <w:szCs w:val="24"/>
        </w:rPr>
        <w:t xml:space="preserve">  </w:t>
      </w:r>
      <w:r w:rsidRPr="00F720EE">
        <w:rPr>
          <w:rFonts w:ascii="Times New Roman" w:hAnsi="Times New Roman" w:cs="Times New Roman"/>
          <w:sz w:val="24"/>
          <w:szCs w:val="24"/>
        </w:rPr>
        <w:t xml:space="preserve">vo Vestníku verejného obstarávania č. 222/2020  dňa 26.10.2020 pod zn. 37890-MUT a v Úradnom vestníku Európskej únie č.2020/S 207-501 756 zo dňa 23.10.2020 </w:t>
      </w:r>
    </w:p>
    <w:p w:rsidR="00915F2A" w:rsidRPr="00F720EE" w:rsidRDefault="00915F2A" w:rsidP="00915F2A">
      <w:pPr>
        <w:pStyle w:val="Bezriadkovania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Postup: </w:t>
      </w:r>
      <w:r w:rsidR="00F720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20EE">
        <w:rPr>
          <w:rFonts w:ascii="Times New Roman" w:hAnsi="Times New Roman" w:cs="Times New Roman"/>
          <w:sz w:val="24"/>
          <w:szCs w:val="24"/>
        </w:rPr>
        <w:t>Užšia súťaž, zriadenie</w:t>
      </w:r>
      <w:r w:rsidR="00F720EE">
        <w:rPr>
          <w:rFonts w:ascii="Times New Roman" w:hAnsi="Times New Roman" w:cs="Times New Roman"/>
          <w:sz w:val="24"/>
          <w:szCs w:val="24"/>
        </w:rPr>
        <w:t xml:space="preserve"> DNS prostredníctvom systému </w:t>
      </w:r>
      <w:proofErr w:type="spellStart"/>
      <w:r w:rsidR="00F720EE">
        <w:rPr>
          <w:rFonts w:ascii="Times New Roman" w:hAnsi="Times New Roman" w:cs="Times New Roman"/>
          <w:sz w:val="24"/>
          <w:szCs w:val="24"/>
        </w:rPr>
        <w:t>jo</w:t>
      </w:r>
      <w:r w:rsidRPr="00F720EE">
        <w:rPr>
          <w:rFonts w:ascii="Times New Roman" w:hAnsi="Times New Roman" w:cs="Times New Roman"/>
          <w:sz w:val="24"/>
          <w:szCs w:val="24"/>
        </w:rPr>
        <w:t>sephine</w:t>
      </w:r>
      <w:proofErr w:type="spellEnd"/>
    </w:p>
    <w:p w:rsidR="00915F2A" w:rsidRPr="00F720EE" w:rsidRDefault="00F720EE" w:rsidP="00915F2A">
      <w:pPr>
        <w:pStyle w:val="Bezriadkovania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>Postu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20EE">
        <w:rPr>
          <w:rFonts w:ascii="Times New Roman" w:hAnsi="Times New Roman" w:cs="Times New Roman"/>
          <w:sz w:val="24"/>
          <w:szCs w:val="24"/>
        </w:rPr>
        <w:t xml:space="preserve"> z hľadiska limitu:    Nadlimitný postup/nadlimitná zákazka</w:t>
      </w:r>
    </w:p>
    <w:p w:rsidR="00F720EE" w:rsidRPr="00F720EE" w:rsidRDefault="00F720EE" w:rsidP="00915F2A">
      <w:pPr>
        <w:pStyle w:val="Bezriadkovania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Druh predmetu : </w:t>
      </w:r>
      <w:r>
        <w:rPr>
          <w:rFonts w:ascii="Times New Roman" w:hAnsi="Times New Roman" w:cs="Times New Roman"/>
          <w:sz w:val="24"/>
          <w:szCs w:val="24"/>
        </w:rPr>
        <w:t xml:space="preserve">                 T</w:t>
      </w:r>
      <w:r w:rsidRPr="00F720EE">
        <w:rPr>
          <w:rFonts w:ascii="Times New Roman" w:hAnsi="Times New Roman" w:cs="Times New Roman"/>
          <w:sz w:val="24"/>
          <w:szCs w:val="24"/>
        </w:rPr>
        <w:t>ovary</w:t>
      </w:r>
    </w:p>
    <w:p w:rsidR="00F720EE" w:rsidRDefault="00F720EE" w:rsidP="00915F2A">
      <w:pPr>
        <w:pStyle w:val="Bezriadkovania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F720EE">
        <w:rPr>
          <w:rFonts w:ascii="Times New Roman" w:hAnsi="Times New Roman" w:cs="Times New Roman"/>
          <w:sz w:val="24"/>
          <w:szCs w:val="24"/>
        </w:rPr>
        <w:t xml:space="preserve">PHZ </w:t>
      </w:r>
      <w:r>
        <w:rPr>
          <w:rFonts w:ascii="Times New Roman" w:hAnsi="Times New Roman" w:cs="Times New Roman"/>
          <w:sz w:val="24"/>
          <w:szCs w:val="24"/>
        </w:rPr>
        <w:t>:                                   9 995 000,00 eur bez DPH</w:t>
      </w:r>
    </w:p>
    <w:p w:rsidR="00F720EE" w:rsidRPr="00F720EE" w:rsidRDefault="00F720EE" w:rsidP="00915F2A">
      <w:pPr>
        <w:pStyle w:val="Bezriadkovania"/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915F2A" w:rsidRDefault="00F720EE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20EE">
        <w:rPr>
          <w:rFonts w:ascii="Times New Roman" w:hAnsi="Times New Roman" w:cs="Times New Roman"/>
          <w:b/>
          <w:sz w:val="24"/>
          <w:szCs w:val="24"/>
        </w:rPr>
        <w:t xml:space="preserve">Vyhodnotenie žiadosti o zaradenie </w:t>
      </w:r>
      <w:r>
        <w:rPr>
          <w:rFonts w:ascii="Times New Roman" w:hAnsi="Times New Roman" w:cs="Times New Roman"/>
          <w:b/>
          <w:sz w:val="24"/>
          <w:szCs w:val="24"/>
        </w:rPr>
        <w:t>do DNS voč</w:t>
      </w:r>
      <w:r w:rsidRPr="00F720EE">
        <w:rPr>
          <w:rFonts w:ascii="Times New Roman" w:hAnsi="Times New Roman" w:cs="Times New Roman"/>
          <w:b/>
          <w:sz w:val="24"/>
          <w:szCs w:val="24"/>
        </w:rPr>
        <w:t>i záujemcovi:</w:t>
      </w:r>
    </w:p>
    <w:p w:rsidR="00F720EE" w:rsidRPr="00F60959" w:rsidRDefault="00A7128C" w:rsidP="00B803EF">
      <w:pPr>
        <w:pStyle w:val="Bezriadkovania"/>
        <w:rPr>
          <w:rFonts w:ascii="Times New Roman" w:hAnsi="Times New Roman" w:cs="Times New Roman"/>
          <w:sz w:val="24"/>
          <w:szCs w:val="24"/>
          <w:highlight w:val="yellow"/>
        </w:rPr>
      </w:pPr>
      <w:r w:rsidRPr="00A7128C">
        <w:rPr>
          <w:rFonts w:ascii="Times New Roman" w:hAnsi="Times New Roman" w:cs="Times New Roman"/>
          <w:sz w:val="24"/>
          <w:szCs w:val="24"/>
        </w:rPr>
        <w:t>BSP SOFTWAREDISTRIBUTION a.s.</w:t>
      </w:r>
    </w:p>
    <w:p w:rsidR="00F720EE" w:rsidRDefault="00A7128C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Železnej studienke 27</w:t>
      </w:r>
    </w:p>
    <w:p w:rsidR="00A7128C" w:rsidRDefault="00A7128C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04 Bratislava</w:t>
      </w:r>
    </w:p>
    <w:p w:rsidR="00A7128C" w:rsidRDefault="00A7128C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720EE" w:rsidRPr="00D4623F" w:rsidRDefault="00F720EE" w:rsidP="00B803E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4623F">
        <w:rPr>
          <w:rFonts w:ascii="Times New Roman" w:hAnsi="Times New Roman" w:cs="Times New Roman"/>
          <w:b/>
          <w:sz w:val="24"/>
          <w:szCs w:val="24"/>
        </w:rPr>
        <w:t>4. Verejný obstarávateľ vyhodnotil žiadosť záujemcu doručenú dňa</w:t>
      </w:r>
      <w:r w:rsidR="00A7128C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D4623F" w:rsidRPr="00D4623F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F720EE" w:rsidRDefault="00F60959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splnenia podmienok účasti ste boli  zaradený do DNS </w:t>
      </w:r>
      <w:r w:rsidR="00F720EE">
        <w:rPr>
          <w:rFonts w:ascii="Times New Roman" w:hAnsi="Times New Roman" w:cs="Times New Roman"/>
          <w:sz w:val="24"/>
          <w:szCs w:val="24"/>
        </w:rPr>
        <w:t xml:space="preserve"> v nasledovných kategóriách: </w:t>
      </w:r>
    </w:p>
    <w:p w:rsidR="00F720EE" w:rsidRPr="00DD6500" w:rsidRDefault="00F720EE" w:rsidP="00D4623F">
      <w:pPr>
        <w:spacing w:after="0" w:line="240" w:lineRule="atLeast"/>
        <w:rPr>
          <w:rFonts w:ascii="Times New Roman" w:cs="Times New Roman"/>
        </w:rPr>
      </w:pPr>
      <w:r w:rsidRPr="00DD6500">
        <w:rPr>
          <w:rFonts w:ascii="Times New Roman" w:cs="Times New Roman"/>
        </w:rPr>
        <w:t>Kateg</w:t>
      </w:r>
      <w:r w:rsidRPr="00DD6500">
        <w:rPr>
          <w:rFonts w:ascii="Times New Roman" w:cs="Times New Roman"/>
        </w:rPr>
        <w:t>ó</w:t>
      </w:r>
      <w:r w:rsidRPr="00DD6500">
        <w:rPr>
          <w:rFonts w:ascii="Times New Roman" w:cs="Times New Roman"/>
        </w:rPr>
        <w:t xml:space="preserve">ria </w:t>
      </w:r>
      <w:r w:rsidRPr="00DD6500">
        <w:rPr>
          <w:rFonts w:ascii="Times New Roman" w:cs="Times New Roman"/>
        </w:rPr>
        <w:t>č</w:t>
      </w:r>
      <w:r w:rsidRPr="00DD6500">
        <w:rPr>
          <w:rFonts w:ascii="Times New Roman" w:cs="Times New Roman"/>
        </w:rPr>
        <w:t>. 1     Softv</w:t>
      </w:r>
      <w:r w:rsidRPr="00DD6500">
        <w:rPr>
          <w:rFonts w:ascii="Times New Roman" w:cs="Times New Roman"/>
        </w:rPr>
        <w:t>é</w:t>
      </w:r>
      <w:r w:rsidRPr="00DD6500">
        <w:rPr>
          <w:rFonts w:ascii="Times New Roman" w:cs="Times New Roman"/>
        </w:rPr>
        <w:t>rov</w:t>
      </w:r>
      <w:r w:rsidRPr="00DD6500">
        <w:rPr>
          <w:rFonts w:ascii="Times New Roman" w:cs="Times New Roman"/>
        </w:rPr>
        <w:t>é</w:t>
      </w:r>
      <w:r w:rsidRPr="00DD6500">
        <w:rPr>
          <w:rFonts w:ascii="Times New Roman" w:cs="Times New Roman"/>
        </w:rPr>
        <w:t xml:space="preserve"> bal</w:t>
      </w:r>
      <w:r w:rsidRPr="00DD6500">
        <w:rPr>
          <w:rFonts w:ascii="Times New Roman" w:cs="Times New Roman"/>
        </w:rPr>
        <w:t>í</w:t>
      </w:r>
      <w:r w:rsidRPr="00DD6500">
        <w:rPr>
          <w:rFonts w:ascii="Times New Roman" w:cs="Times New Roman"/>
        </w:rPr>
        <w:t xml:space="preserve">ky </w:t>
      </w:r>
    </w:p>
    <w:p w:rsidR="00F720EE" w:rsidRPr="00DD6500" w:rsidRDefault="00F720EE" w:rsidP="00D4623F">
      <w:pPr>
        <w:spacing w:after="0" w:line="240" w:lineRule="atLeast"/>
        <w:rPr>
          <w:rFonts w:ascii="Times New Roman" w:cs="Times New Roman"/>
        </w:rPr>
      </w:pPr>
      <w:r w:rsidRPr="00DD6500">
        <w:rPr>
          <w:rFonts w:ascii="Times New Roman" w:cs="Times New Roman"/>
        </w:rPr>
        <w:t>Kateg</w:t>
      </w:r>
      <w:r w:rsidRPr="00DD6500">
        <w:rPr>
          <w:rFonts w:ascii="Times New Roman" w:cs="Times New Roman"/>
        </w:rPr>
        <w:t>ó</w:t>
      </w:r>
      <w:r w:rsidRPr="00DD6500">
        <w:rPr>
          <w:rFonts w:ascii="Times New Roman" w:cs="Times New Roman"/>
        </w:rPr>
        <w:t xml:space="preserve">ria </w:t>
      </w:r>
      <w:r w:rsidRPr="00DD6500">
        <w:rPr>
          <w:rFonts w:ascii="Times New Roman" w:cs="Times New Roman"/>
        </w:rPr>
        <w:t>č</w:t>
      </w:r>
      <w:r w:rsidRPr="00DD6500">
        <w:rPr>
          <w:rFonts w:ascii="Times New Roman" w:cs="Times New Roman"/>
        </w:rPr>
        <w:t>- 2     Informa</w:t>
      </w:r>
      <w:r w:rsidRPr="00DD6500">
        <w:rPr>
          <w:rFonts w:ascii="Times New Roman" w:cs="Times New Roman"/>
        </w:rPr>
        <w:t>č</w:t>
      </w:r>
      <w:r w:rsidRPr="00DD6500">
        <w:rPr>
          <w:rFonts w:ascii="Times New Roman" w:cs="Times New Roman"/>
        </w:rPr>
        <w:t>n</w:t>
      </w:r>
      <w:r w:rsidRPr="00DD6500">
        <w:rPr>
          <w:rFonts w:ascii="Times New Roman" w:cs="Times New Roman"/>
        </w:rPr>
        <w:t>é</w:t>
      </w:r>
      <w:r w:rsidRPr="00DD6500">
        <w:rPr>
          <w:rFonts w:ascii="Times New Roman" w:cs="Times New Roman"/>
        </w:rPr>
        <w:t xml:space="preserve"> syst</w:t>
      </w:r>
      <w:r w:rsidRPr="00DD6500">
        <w:rPr>
          <w:rFonts w:ascii="Times New Roman" w:cs="Times New Roman"/>
        </w:rPr>
        <w:t>é</w:t>
      </w:r>
      <w:r w:rsidRPr="00DD6500">
        <w:rPr>
          <w:rFonts w:ascii="Times New Roman" w:cs="Times New Roman"/>
        </w:rPr>
        <w:t>my a</w:t>
      </w:r>
      <w:r w:rsidRPr="00DD6500">
        <w:rPr>
          <w:rFonts w:ascii="Times New Roman" w:cs="Times New Roman"/>
        </w:rPr>
        <w:t> </w:t>
      </w:r>
      <w:r w:rsidRPr="00DD6500">
        <w:rPr>
          <w:rFonts w:ascii="Times New Roman" w:cs="Times New Roman"/>
        </w:rPr>
        <w:t>servery</w:t>
      </w:r>
    </w:p>
    <w:p w:rsidR="00F720EE" w:rsidRDefault="00F720EE" w:rsidP="00D4623F">
      <w:pPr>
        <w:spacing w:after="0" w:line="240" w:lineRule="atLeast"/>
        <w:rPr>
          <w:rFonts w:ascii="Times New Roman" w:cs="Times New Roman"/>
        </w:rPr>
      </w:pPr>
      <w:r w:rsidRPr="00DD6500">
        <w:rPr>
          <w:rFonts w:ascii="Times New Roman" w:cs="Times New Roman"/>
        </w:rPr>
        <w:t>Kateg</w:t>
      </w:r>
      <w:r w:rsidRPr="00DD6500">
        <w:rPr>
          <w:rFonts w:ascii="Times New Roman" w:cs="Times New Roman"/>
        </w:rPr>
        <w:t>ó</w:t>
      </w:r>
      <w:r w:rsidRPr="00DD6500">
        <w:rPr>
          <w:rFonts w:ascii="Times New Roman" w:cs="Times New Roman"/>
        </w:rPr>
        <w:t xml:space="preserve">ria </w:t>
      </w:r>
      <w:r w:rsidRPr="00DD6500">
        <w:rPr>
          <w:rFonts w:ascii="Times New Roman" w:cs="Times New Roman"/>
        </w:rPr>
        <w:t>č</w:t>
      </w:r>
      <w:r w:rsidRPr="00DD6500">
        <w:rPr>
          <w:rFonts w:ascii="Times New Roman" w:cs="Times New Roman"/>
        </w:rPr>
        <w:t>. 3     Kancel</w:t>
      </w:r>
      <w:r w:rsidRPr="00DD6500">
        <w:rPr>
          <w:rFonts w:ascii="Times New Roman" w:cs="Times New Roman"/>
        </w:rPr>
        <w:t>á</w:t>
      </w:r>
      <w:r w:rsidRPr="00DD6500">
        <w:rPr>
          <w:rFonts w:ascii="Times New Roman" w:cs="Times New Roman"/>
        </w:rPr>
        <w:t>rske stroje a</w:t>
      </w:r>
      <w:r w:rsidRPr="00DD6500">
        <w:rPr>
          <w:rFonts w:ascii="Times New Roman" w:cs="Times New Roman"/>
        </w:rPr>
        <w:t> </w:t>
      </w:r>
      <w:r w:rsidRPr="00DD6500">
        <w:rPr>
          <w:rFonts w:ascii="Times New Roman" w:cs="Times New Roman"/>
        </w:rPr>
        <w:t>po</w:t>
      </w:r>
      <w:r w:rsidRPr="00DD6500">
        <w:rPr>
          <w:rFonts w:ascii="Times New Roman" w:cs="Times New Roman"/>
        </w:rPr>
        <w:t>čí</w:t>
      </w:r>
      <w:r w:rsidRPr="00DD6500">
        <w:rPr>
          <w:rFonts w:ascii="Times New Roman" w:cs="Times New Roman"/>
        </w:rPr>
        <w:t>ta</w:t>
      </w:r>
      <w:r w:rsidRPr="00DD6500">
        <w:rPr>
          <w:rFonts w:ascii="Times New Roman" w:cs="Times New Roman"/>
        </w:rPr>
        <w:t>č</w:t>
      </w:r>
      <w:r w:rsidRPr="00DD6500">
        <w:rPr>
          <w:rFonts w:ascii="Times New Roman" w:cs="Times New Roman"/>
        </w:rPr>
        <w:t>ov</w:t>
      </w:r>
      <w:r w:rsidRPr="00DD6500">
        <w:rPr>
          <w:rFonts w:ascii="Times New Roman" w:cs="Times New Roman"/>
        </w:rPr>
        <w:t>é</w:t>
      </w:r>
      <w:r w:rsidRPr="00DD6500">
        <w:rPr>
          <w:rFonts w:ascii="Times New Roman" w:cs="Times New Roman"/>
        </w:rPr>
        <w:t xml:space="preserve"> zariadenia</w:t>
      </w:r>
    </w:p>
    <w:p w:rsidR="0096198D" w:rsidRDefault="0096198D" w:rsidP="00F720EE">
      <w:pPr>
        <w:spacing w:line="240" w:lineRule="atLeast"/>
        <w:rPr>
          <w:rFonts w:ascii="Times New Roman" w:cs="Times New Roman"/>
        </w:rPr>
      </w:pPr>
    </w:p>
    <w:p w:rsidR="00F60959" w:rsidRDefault="00F60959" w:rsidP="00F720EE">
      <w:pPr>
        <w:spacing w:line="240" w:lineRule="atLeast"/>
        <w:rPr>
          <w:rFonts w:ascii="Times New Roman" w:cs="Times New Roman"/>
        </w:rPr>
      </w:pPr>
      <w:r>
        <w:rPr>
          <w:rFonts w:ascii="Times New Roman" w:cs="Times New Roman"/>
        </w:rPr>
        <w:t>Jednotliv</w:t>
      </w:r>
      <w:r>
        <w:rPr>
          <w:rFonts w:ascii="Times New Roman" w:cs="Times New Roman"/>
        </w:rPr>
        <w:t>é</w:t>
      </w:r>
      <w:r>
        <w:rPr>
          <w:rFonts w:ascii="Times New Roman" w:cs="Times New Roman"/>
        </w:rPr>
        <w:t xml:space="preserve"> v</w:t>
      </w:r>
      <w:r>
        <w:rPr>
          <w:rFonts w:ascii="Times New Roman" w:cs="Times New Roman"/>
        </w:rPr>
        <w:t>ý</w:t>
      </w:r>
      <w:r>
        <w:rPr>
          <w:rFonts w:ascii="Times New Roman" w:cs="Times New Roman"/>
        </w:rPr>
        <w:t>zvy bud</w:t>
      </w:r>
      <w:r>
        <w:rPr>
          <w:rFonts w:ascii="Times New Roman" w:cs="Times New Roman"/>
        </w:rPr>
        <w:t>ú</w:t>
      </w:r>
      <w:r>
        <w:rPr>
          <w:rFonts w:ascii="Times New Roman" w:cs="Times New Roman"/>
        </w:rPr>
        <w:t xml:space="preserve"> realizovan</w:t>
      </w:r>
      <w:r>
        <w:rPr>
          <w:rFonts w:ascii="Times New Roman" w:cs="Times New Roman"/>
        </w:rPr>
        <w:t>é</w:t>
      </w:r>
      <w:r>
        <w:rPr>
          <w:rFonts w:ascii="Times New Roman" w:cs="Times New Roman"/>
        </w:rPr>
        <w:t xml:space="preserve"> pod</w:t>
      </w:r>
      <w:r>
        <w:rPr>
          <w:rFonts w:ascii="Times New Roman" w:cs="Times New Roman"/>
        </w:rPr>
        <w:t>ľ</w:t>
      </w:r>
      <w:r>
        <w:rPr>
          <w:rFonts w:ascii="Times New Roman" w:cs="Times New Roman"/>
        </w:rPr>
        <w:t>a po</w:t>
      </w:r>
      <w:r>
        <w:rPr>
          <w:rFonts w:ascii="Times New Roman" w:cs="Times New Roman"/>
        </w:rPr>
        <w:t>ž</w:t>
      </w:r>
      <w:r>
        <w:rPr>
          <w:rFonts w:ascii="Times New Roman" w:cs="Times New Roman"/>
        </w:rPr>
        <w:t>iadaviek verejn</w:t>
      </w:r>
      <w:r>
        <w:rPr>
          <w:rFonts w:ascii="Times New Roman" w:cs="Times New Roman"/>
        </w:rPr>
        <w:t>é</w:t>
      </w:r>
      <w:r>
        <w:rPr>
          <w:rFonts w:ascii="Times New Roman" w:cs="Times New Roman"/>
        </w:rPr>
        <w:t>ho obstar</w:t>
      </w:r>
      <w:r>
        <w:rPr>
          <w:rFonts w:ascii="Times New Roman" w:cs="Times New Roman"/>
        </w:rPr>
        <w:t>á</w:t>
      </w:r>
      <w:r>
        <w:rPr>
          <w:rFonts w:ascii="Times New Roman" w:cs="Times New Roman"/>
        </w:rPr>
        <w:t>vate</w:t>
      </w:r>
      <w:r>
        <w:rPr>
          <w:rFonts w:ascii="Times New Roman" w:cs="Times New Roman"/>
        </w:rPr>
        <w:t>ľ</w:t>
      </w:r>
      <w:r>
        <w:rPr>
          <w:rFonts w:ascii="Times New Roman" w:cs="Times New Roman"/>
        </w:rPr>
        <w:t>a a</w:t>
      </w:r>
      <w:r>
        <w:rPr>
          <w:rFonts w:ascii="Times New Roman" w:cs="Times New Roman"/>
        </w:rPr>
        <w:t> </w:t>
      </w:r>
      <w:r>
        <w:rPr>
          <w:rFonts w:ascii="Times New Roman" w:cs="Times New Roman"/>
        </w:rPr>
        <w:t>bude postupova</w:t>
      </w:r>
      <w:r>
        <w:rPr>
          <w:rFonts w:ascii="Times New Roman" w:cs="Times New Roman"/>
        </w:rPr>
        <w:t>ť</w:t>
      </w:r>
      <w:r>
        <w:rPr>
          <w:rFonts w:ascii="Times New Roman" w:cs="Times New Roman"/>
        </w:rPr>
        <w:t xml:space="preserve"> v</w:t>
      </w:r>
      <w:r>
        <w:rPr>
          <w:rFonts w:ascii="Times New Roman" w:cs="Times New Roman"/>
        </w:rPr>
        <w:t> </w:t>
      </w:r>
      <w:r>
        <w:rPr>
          <w:rFonts w:ascii="Times New Roman" w:cs="Times New Roman"/>
        </w:rPr>
        <w:t>zmysle z</w:t>
      </w:r>
      <w:r>
        <w:rPr>
          <w:rFonts w:ascii="Times New Roman" w:cs="Times New Roman"/>
        </w:rPr>
        <w:t>á</w:t>
      </w:r>
      <w:r>
        <w:rPr>
          <w:rFonts w:ascii="Times New Roman" w:cs="Times New Roman"/>
        </w:rPr>
        <w:t>kona o</w:t>
      </w:r>
      <w:r>
        <w:rPr>
          <w:rFonts w:ascii="Times New Roman" w:cs="Times New Roman"/>
        </w:rPr>
        <w:t> </w:t>
      </w:r>
      <w:r>
        <w:rPr>
          <w:rFonts w:ascii="Times New Roman" w:cs="Times New Roman"/>
        </w:rPr>
        <w:t>verejnom obstar</w:t>
      </w:r>
      <w:r>
        <w:rPr>
          <w:rFonts w:ascii="Times New Roman" w:cs="Times New Roman"/>
        </w:rPr>
        <w:t>á</w:t>
      </w:r>
      <w:r>
        <w:rPr>
          <w:rFonts w:ascii="Times New Roman" w:cs="Times New Roman"/>
        </w:rPr>
        <w:t>van</w:t>
      </w:r>
      <w:r>
        <w:rPr>
          <w:rFonts w:ascii="Times New Roman" w:cs="Times New Roman"/>
        </w:rPr>
        <w:t>í</w:t>
      </w:r>
      <w:r>
        <w:rPr>
          <w:rFonts w:ascii="Times New Roman" w:cs="Times New Roman"/>
        </w:rPr>
        <w:t xml:space="preserve">. </w:t>
      </w:r>
    </w:p>
    <w:p w:rsidR="00F60959" w:rsidRDefault="00F60959" w:rsidP="00F720EE">
      <w:pPr>
        <w:spacing w:line="240" w:lineRule="atLeast"/>
        <w:rPr>
          <w:rFonts w:ascii="Times New Roman" w:cs="Times New Roman"/>
        </w:rPr>
      </w:pPr>
    </w:p>
    <w:p w:rsidR="00F60959" w:rsidRDefault="00F60959" w:rsidP="00F720EE">
      <w:pPr>
        <w:spacing w:line="240" w:lineRule="atLeast"/>
        <w:rPr>
          <w:rFonts w:ascii="Times New Roman" w:cs="Times New Roman"/>
        </w:rPr>
      </w:pPr>
      <w:r>
        <w:rPr>
          <w:rFonts w:ascii="Times New Roman" w:cs="Times New Roman"/>
        </w:rPr>
        <w:t>S</w:t>
      </w:r>
      <w:r>
        <w:rPr>
          <w:rFonts w:ascii="Times New Roman" w:cs="Times New Roman"/>
        </w:rPr>
        <w:t> </w:t>
      </w:r>
      <w:r>
        <w:rPr>
          <w:rFonts w:ascii="Times New Roman" w:cs="Times New Roman"/>
        </w:rPr>
        <w:t xml:space="preserve">pozdravom </w:t>
      </w:r>
    </w:p>
    <w:p w:rsidR="00D4623F" w:rsidRDefault="00D4623F" w:rsidP="0096198D">
      <w:pPr>
        <w:autoSpaceDE w:val="0"/>
        <w:autoSpaceDN w:val="0"/>
        <w:adjustRightInd w:val="0"/>
        <w:spacing w:line="240" w:lineRule="atLeas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                                                   Ing. Martin </w:t>
      </w:r>
      <w:proofErr w:type="spellStart"/>
      <w:r>
        <w:rPr>
          <w:rFonts w:ascii="Times New Roman" w:cs="Times New Roman"/>
        </w:rPr>
        <w:t>Ď</w:t>
      </w:r>
      <w:r>
        <w:rPr>
          <w:rFonts w:ascii="Times New Roman" w:cs="Times New Roman"/>
        </w:rPr>
        <w:t>ur</w:t>
      </w:r>
      <w:r>
        <w:rPr>
          <w:rFonts w:ascii="Times New Roman" w:cs="Times New Roman"/>
        </w:rPr>
        <w:t>í</w:t>
      </w:r>
      <w:r>
        <w:rPr>
          <w:rFonts w:ascii="Times New Roman" w:cs="Times New Roman"/>
        </w:rPr>
        <w:t>k</w:t>
      </w:r>
      <w:proofErr w:type="spellEnd"/>
      <w:r>
        <w:rPr>
          <w:rFonts w:ascii="Times New Roman" w:cs="Times New Roman"/>
        </w:rPr>
        <w:t>, PhD.</w:t>
      </w:r>
    </w:p>
    <w:p w:rsidR="00D4623F" w:rsidRPr="00DD6500" w:rsidRDefault="00D4623F" w:rsidP="0096198D">
      <w:pPr>
        <w:autoSpaceDE w:val="0"/>
        <w:autoSpaceDN w:val="0"/>
        <w:adjustRightInd w:val="0"/>
        <w:spacing w:line="240" w:lineRule="atLeas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                                                         Predseda komisie</w:t>
      </w:r>
    </w:p>
    <w:p w:rsidR="0096198D" w:rsidRPr="00DD6500" w:rsidRDefault="00813298" w:rsidP="00F720EE">
      <w:pPr>
        <w:spacing w:line="240" w:lineRule="atLeast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cs="Times New Roman"/>
        </w:rPr>
        <w:t>v.r</w:t>
      </w:r>
      <w:proofErr w:type="spellEnd"/>
      <w:r>
        <w:rPr>
          <w:rFonts w:ascii="Times New Roman" w:cs="Times New Roman"/>
        </w:rPr>
        <w:t>.</w:t>
      </w:r>
    </w:p>
    <w:p w:rsidR="00F720EE" w:rsidRPr="00F720EE" w:rsidRDefault="00F720EE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2A" w:rsidRPr="00F720EE" w:rsidRDefault="00915F2A" w:rsidP="00B803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A0F2C" w:rsidRDefault="009A0F2C" w:rsidP="00B803EF">
      <w:pPr>
        <w:pStyle w:val="Bezriadkovania"/>
        <w:rPr>
          <w:rFonts w:cs="Times New Roman"/>
        </w:rPr>
      </w:pPr>
    </w:p>
    <w:p w:rsidR="00915F2A" w:rsidRDefault="00915F2A" w:rsidP="00B803EF">
      <w:pPr>
        <w:pStyle w:val="Bezriadkovania"/>
        <w:rPr>
          <w:rFonts w:cs="Times New Roman"/>
        </w:rPr>
      </w:pPr>
    </w:p>
    <w:p w:rsidR="00915F2A" w:rsidRDefault="00915F2A" w:rsidP="00B803EF">
      <w:pPr>
        <w:pStyle w:val="Bezriadkovania"/>
        <w:rPr>
          <w:rFonts w:cs="Times New Roman"/>
        </w:rPr>
      </w:pPr>
    </w:p>
    <w:p w:rsidR="00915F2A" w:rsidRDefault="00915F2A" w:rsidP="00B803EF">
      <w:pPr>
        <w:pStyle w:val="Bezriadkovania"/>
        <w:rPr>
          <w:rFonts w:cs="Times New Roman"/>
        </w:rPr>
      </w:pPr>
    </w:p>
    <w:p w:rsidR="00915F2A" w:rsidRPr="00CA7C91" w:rsidRDefault="00915F2A" w:rsidP="00B803EF">
      <w:pPr>
        <w:pStyle w:val="Bezriadkovania"/>
        <w:rPr>
          <w:rFonts w:cs="Times New Roman"/>
        </w:rPr>
      </w:pPr>
    </w:p>
    <w:p w:rsidR="00B803EF" w:rsidRPr="00CA7C91" w:rsidRDefault="00B803EF" w:rsidP="00B803EF">
      <w:pPr>
        <w:pStyle w:val="Bezriadkovania"/>
        <w:rPr>
          <w:rFonts w:cs="Times New Roman"/>
        </w:rPr>
      </w:pPr>
    </w:p>
    <w:p w:rsidR="00B803EF" w:rsidRPr="00CA7C91" w:rsidRDefault="00B803EF" w:rsidP="00B803EF">
      <w:pPr>
        <w:pStyle w:val="Bezriadkovania"/>
        <w:rPr>
          <w:rFonts w:cs="Times New Roman"/>
        </w:rPr>
      </w:pPr>
    </w:p>
    <w:p w:rsidR="00B803EF" w:rsidRPr="00CA7C91" w:rsidRDefault="00B803EF" w:rsidP="00B803EF">
      <w:pPr>
        <w:pStyle w:val="Bezriadkovania"/>
        <w:rPr>
          <w:rFonts w:cs="Times New Roman"/>
        </w:rPr>
      </w:pPr>
    </w:p>
    <w:p w:rsidR="00B803EF" w:rsidRPr="00CA7C91" w:rsidRDefault="00B803EF" w:rsidP="00B803EF">
      <w:pPr>
        <w:pStyle w:val="Bezriadkovania"/>
        <w:rPr>
          <w:rFonts w:cs="Times New Roman"/>
        </w:rPr>
      </w:pPr>
    </w:p>
    <w:p w:rsidR="00B803EF" w:rsidRPr="00CA7C91" w:rsidRDefault="00B803EF" w:rsidP="00B803EF">
      <w:pPr>
        <w:pStyle w:val="Bezriadkovania"/>
        <w:rPr>
          <w:rFonts w:cs="Times New Roman"/>
        </w:rPr>
      </w:pPr>
    </w:p>
    <w:p w:rsidR="00B803EF" w:rsidRDefault="00B803EF" w:rsidP="00B5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EF" w:rsidRDefault="00B803EF" w:rsidP="00B5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EF" w:rsidRDefault="00B803EF" w:rsidP="00B5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EF" w:rsidRDefault="00B803EF" w:rsidP="00B5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3EF" w:rsidRPr="00B55D60" w:rsidRDefault="00B803EF" w:rsidP="00B5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03EF" w:rsidRPr="00B55D60" w:rsidSect="00CE6F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6" w:bottom="1276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5B" w:rsidRDefault="00F47F5B" w:rsidP="006E74E1">
      <w:pPr>
        <w:spacing w:after="0" w:line="240" w:lineRule="auto"/>
      </w:pPr>
      <w:r>
        <w:separator/>
      </w:r>
    </w:p>
  </w:endnote>
  <w:endnote w:type="continuationSeparator" w:id="0">
    <w:p w:rsidR="00F47F5B" w:rsidRDefault="00F47F5B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343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1559"/>
      <w:gridCol w:w="1830"/>
      <w:gridCol w:w="1696"/>
    </w:tblGrid>
    <w:tr w:rsidR="004307D5" w:rsidRPr="00CA7C91" w:rsidTr="004307D5">
      <w:trPr>
        <w:trHeight w:val="411"/>
      </w:trPr>
      <w:tc>
        <w:tcPr>
          <w:tcW w:w="2415" w:type="dxa"/>
          <w:vMerge w:val="restart"/>
        </w:tcPr>
        <w:p w:rsidR="004307D5" w:rsidRPr="00A43D60" w:rsidRDefault="001E052B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404FE2">
            <w:rPr>
              <w:rFonts w:ascii="Arial" w:eastAsia="Calibri" w:hAnsi="Arial" w:cs="Arial"/>
              <w:b/>
              <w:bCs/>
              <w:noProof/>
              <w:sz w:val="20"/>
              <w:szCs w:val="20"/>
              <w:lang w:eastAsia="sk-SK"/>
            </w:rPr>
            <w:drawing>
              <wp:inline distT="0" distB="0" distL="0" distR="0" wp14:anchorId="368269AD" wp14:editId="441CD50F">
                <wp:extent cx="1381125" cy="285750"/>
                <wp:effectExtent l="0" t="0" r="9525" b="0"/>
                <wp:docPr id="4" name="Obrázok 4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11564054"/>
            <w:lock w:val="contentLocked"/>
            <w:placeholder>
              <w:docPart w:val="A5D6EC8AB6DC49429738623C5138B47C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1378274732"/>
            <w:placeholder>
              <w:docPart w:val="3713BF40F4BD48AABFC8DAAAB4F02095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Fax</w:t>
              </w:r>
            </w:p>
          </w:sdtContent>
        </w:sdt>
      </w:tc>
      <w:tc>
        <w:tcPr>
          <w:tcW w:w="1830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77403669"/>
            <w:lock w:val="contentLocked"/>
            <w:placeholder>
              <w:docPart w:val="05967DC58AAC4C7AB78D6283F3C45C0E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696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906846036"/>
            <w:lock w:val="contentLocked"/>
            <w:placeholder>
              <w:docPart w:val="6861C17A0C0F41BCB7A686E13D186563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4307D5" w:rsidRPr="00CA7C91" w:rsidTr="004307D5">
      <w:trPr>
        <w:trHeight w:val="283"/>
      </w:trPr>
      <w:tc>
        <w:tcPr>
          <w:tcW w:w="2415" w:type="dxa"/>
          <w:vMerge/>
        </w:tcPr>
        <w:p w:rsidR="004307D5" w:rsidRPr="00A43D60" w:rsidRDefault="004307D5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1277747290"/>
          <w:lock w:val="contentLocked"/>
          <w:placeholder>
            <w:docPart w:val="606AC1793A744171BC483F436799B8A9"/>
          </w:placeholder>
          <w:showingPlcHdr/>
          <w:text/>
        </w:sdtPr>
        <w:sdtEndPr/>
        <w:sdtContent>
          <w:tc>
            <w:tcPr>
              <w:tcW w:w="1843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1021671125"/>
          <w:lock w:val="contentLocked"/>
          <w:placeholder>
            <w:docPart w:val="2F2134DBCFC84A00923C38382C26D09C"/>
          </w:placeholder>
          <w:showingPlcHdr/>
          <w:text/>
        </w:sdtPr>
        <w:sdtEndPr/>
        <w:sdtContent>
          <w:tc>
            <w:tcPr>
              <w:tcW w:w="1559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02/52 635 490</w:t>
              </w:r>
            </w:p>
          </w:tc>
        </w:sdtContent>
      </w:sdt>
      <w:sdt>
        <w:sdtPr>
          <w:rPr>
            <w:sz w:val="14"/>
            <w:szCs w:val="18"/>
          </w:rPr>
          <w:id w:val="523139184"/>
          <w:lock w:val="contentLocked"/>
          <w:placeholder>
            <w:docPart w:val="4D8F75B7A8C245078AE6A968B64B0D82"/>
          </w:placeholder>
          <w:showingPlcHdr/>
          <w:text/>
        </w:sdtPr>
        <w:sdtEndPr/>
        <w:sdtContent>
          <w:tc>
            <w:tcPr>
              <w:tcW w:w="1830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-1233695620"/>
          <w:lock w:val="contentLocked"/>
          <w:placeholder>
            <w:docPart w:val="2E27C96F10824DEE919F341A78759619"/>
          </w:placeholder>
          <w:showingPlcHdr/>
          <w:text/>
        </w:sdtPr>
        <w:sdtEndPr/>
        <w:sdtContent>
          <w:tc>
            <w:tcPr>
              <w:tcW w:w="1696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4307D5" w:rsidRDefault="004307D5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4307D5" w:rsidRDefault="004307D5" w:rsidP="001F61F9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343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1559"/>
      <w:gridCol w:w="1830"/>
      <w:gridCol w:w="1696"/>
    </w:tblGrid>
    <w:tr w:rsidR="004307D5" w:rsidRPr="00CA7C91" w:rsidTr="004307D5">
      <w:trPr>
        <w:trHeight w:val="411"/>
      </w:trPr>
      <w:tc>
        <w:tcPr>
          <w:tcW w:w="2415" w:type="dxa"/>
          <w:vMerge w:val="restart"/>
        </w:tcPr>
        <w:p w:rsidR="004307D5" w:rsidRPr="00A43D60" w:rsidRDefault="001E052B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404FE2">
            <w:rPr>
              <w:rFonts w:ascii="Arial" w:eastAsia="Calibri" w:hAnsi="Arial" w:cs="Arial"/>
              <w:b/>
              <w:bCs/>
              <w:noProof/>
              <w:sz w:val="20"/>
              <w:szCs w:val="20"/>
              <w:lang w:eastAsia="sk-SK"/>
            </w:rPr>
            <w:drawing>
              <wp:inline distT="0" distB="0" distL="0" distR="0" wp14:anchorId="368269AD" wp14:editId="441CD50F">
                <wp:extent cx="1381125" cy="285750"/>
                <wp:effectExtent l="0" t="0" r="9525" b="0"/>
                <wp:docPr id="2" name="Obrázok 2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28993137"/>
            <w:lock w:val="contentLocked"/>
            <w:placeholder>
              <w:docPart w:val="91C4692A3EC2473BB257F7964A1C7007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821030045"/>
            <w:placeholder>
              <w:docPart w:val="BE52B6ADF4EC4EED9B2D30619FC5FC43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Fax</w:t>
              </w:r>
            </w:p>
          </w:sdtContent>
        </w:sdt>
      </w:tc>
      <w:tc>
        <w:tcPr>
          <w:tcW w:w="1830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297267491"/>
            <w:lock w:val="contentLocked"/>
            <w:placeholder>
              <w:docPart w:val="632418B6B82F4A5ABB9928CF224624F0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696" w:type="dxa"/>
        </w:tcPr>
        <w:p w:rsidR="004307D5" w:rsidRPr="00A43D60" w:rsidRDefault="004307D5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1193259564"/>
            <w:lock w:val="contentLocked"/>
            <w:placeholder>
              <w:docPart w:val="A0261BA3792F4CDEBF44F5FE341679D2"/>
            </w:placeholder>
            <w:showingPlcHdr/>
            <w:text/>
          </w:sdtPr>
          <w:sdtEndPr/>
          <w:sdtContent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4307D5" w:rsidRPr="00CA7C91" w:rsidTr="004307D5">
      <w:trPr>
        <w:trHeight w:val="283"/>
      </w:trPr>
      <w:tc>
        <w:tcPr>
          <w:tcW w:w="2415" w:type="dxa"/>
          <w:vMerge/>
        </w:tcPr>
        <w:p w:rsidR="004307D5" w:rsidRPr="00A43D60" w:rsidRDefault="004307D5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742557019"/>
          <w:lock w:val="contentLocked"/>
          <w:placeholder>
            <w:docPart w:val="39D2FF9C926B4397AD3E0148ED8B943E"/>
          </w:placeholder>
          <w:showingPlcHdr/>
          <w:text/>
        </w:sdtPr>
        <w:sdtEndPr/>
        <w:sdtContent>
          <w:tc>
            <w:tcPr>
              <w:tcW w:w="1843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436804087"/>
          <w:lock w:val="contentLocked"/>
          <w:placeholder>
            <w:docPart w:val="347529232561418491D89DB5FC484EE4"/>
          </w:placeholder>
          <w:showingPlcHdr/>
          <w:text/>
        </w:sdtPr>
        <w:sdtEndPr/>
        <w:sdtContent>
          <w:tc>
            <w:tcPr>
              <w:tcW w:w="1559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02/52 635 490</w:t>
              </w:r>
            </w:p>
          </w:tc>
        </w:sdtContent>
      </w:sdt>
      <w:sdt>
        <w:sdtPr>
          <w:rPr>
            <w:sz w:val="14"/>
            <w:szCs w:val="18"/>
          </w:rPr>
          <w:id w:val="1800570936"/>
          <w:lock w:val="contentLocked"/>
          <w:placeholder>
            <w:docPart w:val="47BE36A645C54DEB8FFDD78D7F4F1CDE"/>
          </w:placeholder>
          <w:showingPlcHdr/>
          <w:text/>
        </w:sdtPr>
        <w:sdtEndPr/>
        <w:sdtContent>
          <w:tc>
            <w:tcPr>
              <w:tcW w:w="1830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641090913"/>
          <w:lock w:val="contentLocked"/>
          <w:placeholder>
            <w:docPart w:val="5FFF3DAB282345D9AF88BBD6B524B305"/>
          </w:placeholder>
          <w:showingPlcHdr/>
          <w:text/>
        </w:sdtPr>
        <w:sdtEndPr/>
        <w:sdtContent>
          <w:tc>
            <w:tcPr>
              <w:tcW w:w="1696" w:type="dxa"/>
            </w:tcPr>
            <w:p w:rsidR="004307D5" w:rsidRPr="00A43D60" w:rsidRDefault="004307D5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4307D5" w:rsidRDefault="004307D5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4307D5" w:rsidRDefault="004307D5" w:rsidP="001F61F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5B" w:rsidRDefault="00F47F5B" w:rsidP="006E74E1">
      <w:pPr>
        <w:spacing w:after="0" w:line="240" w:lineRule="auto"/>
      </w:pPr>
      <w:r>
        <w:separator/>
      </w:r>
    </w:p>
  </w:footnote>
  <w:footnote w:type="continuationSeparator" w:id="0">
    <w:p w:rsidR="00F47F5B" w:rsidRDefault="00F47F5B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D5" w:rsidRPr="00CA7C91" w:rsidRDefault="004307D5" w:rsidP="00847326">
    <w:pPr>
      <w:pStyle w:val="Hlavika"/>
      <w:tabs>
        <w:tab w:val="clear" w:pos="4536"/>
        <w:tab w:val="clear" w:pos="9072"/>
      </w:tabs>
    </w:pPr>
    <w:r w:rsidRPr="00CA7C91"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D5" w:rsidRPr="00CA7C91" w:rsidRDefault="004307D5" w:rsidP="001F61F9">
    <w:pPr>
      <w:pStyle w:val="Bezriadkovania"/>
      <w:ind w:left="142"/>
      <w:jc w:val="center"/>
      <w:rPr>
        <w:rFonts w:cs="Times New Roman"/>
        <w:b/>
        <w:sz w:val="32"/>
        <w:szCs w:val="32"/>
      </w:rPr>
    </w:pPr>
    <w:r w:rsidRPr="00CA7C91">
      <w:rPr>
        <w:rFonts w:cs="Times New Roman"/>
        <w:b/>
        <w:sz w:val="32"/>
        <w:szCs w:val="32"/>
      </w:rPr>
      <w:t>Národné centrum zdravotníckych informácií</w:t>
    </w:r>
  </w:p>
  <w:p w:rsidR="004307D5" w:rsidRPr="00CA7C91" w:rsidRDefault="004307D5" w:rsidP="001F61F9">
    <w:pPr>
      <w:pStyle w:val="Bezriadkovania"/>
      <w:ind w:left="142"/>
      <w:jc w:val="center"/>
      <w:rPr>
        <w:rFonts w:cs="Times New Roman"/>
        <w:sz w:val="28"/>
        <w:szCs w:val="28"/>
      </w:rPr>
    </w:pPr>
    <w:r w:rsidRPr="00CA7C91">
      <w:rPr>
        <w:rFonts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0F6AD" wp14:editId="17E44881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1EDFA" id="Rovná spojnica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DYFppTfAAAACQEAAA8AAABkcnMvZG93&#10;bnJldi54bWxMj01Pg0AQhu8m/ofNmHhrF7QCIktj/DjZA2IPPW5hBFJ2lrBbQH+940mPM/PknefN&#10;tovpxYSj6ywpCNcBCKTK1h01CvYfr6sEhPOaat1bQgVf6GCbX15kOq3tTO84lb4RHEIu1Qpa74dU&#10;Sle1aLRb2wGJb592NNrzODayHvXM4aaXN0EQSaM74g+tHvCpxepUno2C+OWtLIb5efddyFgWxWR9&#10;cjoodX21PD6A8Lj4Pxh+9VkdcnY62jPVTvQKVndhzKiC200EgoH7ZMNdjryIQpB5Jv83yH8A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NgWmlN8AAAAJAQAADwAAAAAAAAAAAAAAAAAW&#10;BAAAZHJzL2Rvd25yZXYueG1sUEsFBgAAAAAEAAQA8wAAACIFAAAAAA==&#10;" strokecolor="black [3040]"/>
          </w:pict>
        </mc:Fallback>
      </mc:AlternateContent>
    </w:r>
    <w:proofErr w:type="spellStart"/>
    <w:r w:rsidRPr="00CA7C91">
      <w:rPr>
        <w:rFonts w:cs="Times New Roman"/>
        <w:sz w:val="28"/>
        <w:szCs w:val="28"/>
      </w:rPr>
      <w:t>Lazaretská</w:t>
    </w:r>
    <w:proofErr w:type="spellEnd"/>
    <w:r w:rsidRPr="00CA7C91">
      <w:rPr>
        <w:rFonts w:cs="Times New Roman"/>
        <w:sz w:val="28"/>
        <w:szCs w:val="28"/>
      </w:rPr>
      <w:t xml:space="preserve"> 26, 811 09  Bratislava 1</w:t>
    </w:r>
  </w:p>
  <w:p w:rsidR="004307D5" w:rsidRDefault="004307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185"/>
    <w:multiLevelType w:val="hybridMultilevel"/>
    <w:tmpl w:val="CE16C550"/>
    <w:lvl w:ilvl="0" w:tplc="C2B2E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C3A40"/>
    <w:multiLevelType w:val="hybridMultilevel"/>
    <w:tmpl w:val="7C78A4AE"/>
    <w:lvl w:ilvl="0" w:tplc="E392E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FB3"/>
    <w:multiLevelType w:val="hybridMultilevel"/>
    <w:tmpl w:val="C0DC4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C52"/>
    <w:multiLevelType w:val="hybridMultilevel"/>
    <w:tmpl w:val="8230122E"/>
    <w:lvl w:ilvl="0" w:tplc="0B064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3581"/>
    <w:multiLevelType w:val="hybridMultilevel"/>
    <w:tmpl w:val="7C78A4AE"/>
    <w:lvl w:ilvl="0" w:tplc="E392E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69A"/>
    <w:multiLevelType w:val="hybridMultilevel"/>
    <w:tmpl w:val="C428A37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F55"/>
    <w:multiLevelType w:val="hybridMultilevel"/>
    <w:tmpl w:val="4E5E029A"/>
    <w:lvl w:ilvl="0" w:tplc="3034B7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3C9"/>
    <w:multiLevelType w:val="hybridMultilevel"/>
    <w:tmpl w:val="ADB0C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11F6"/>
    <w:multiLevelType w:val="hybridMultilevel"/>
    <w:tmpl w:val="DFBA7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57B"/>
    <w:multiLevelType w:val="hybridMultilevel"/>
    <w:tmpl w:val="8FF29898"/>
    <w:lvl w:ilvl="0" w:tplc="041B0003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3016F"/>
    <w:multiLevelType w:val="hybridMultilevel"/>
    <w:tmpl w:val="75F82E36"/>
    <w:lvl w:ilvl="0" w:tplc="D34EDE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A925D8"/>
    <w:multiLevelType w:val="hybridMultilevel"/>
    <w:tmpl w:val="9196A264"/>
    <w:lvl w:ilvl="0" w:tplc="5E3A6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D6C6300"/>
    <w:multiLevelType w:val="hybridMultilevel"/>
    <w:tmpl w:val="BB040DD4"/>
    <w:lvl w:ilvl="0" w:tplc="E392E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45"/>
    <w:rsid w:val="00003633"/>
    <w:rsid w:val="0002092C"/>
    <w:rsid w:val="000318C5"/>
    <w:rsid w:val="00076138"/>
    <w:rsid w:val="000A2513"/>
    <w:rsid w:val="000A3EB2"/>
    <w:rsid w:val="000C0AB6"/>
    <w:rsid w:val="000D4FBB"/>
    <w:rsid w:val="000E78E3"/>
    <w:rsid w:val="000F197C"/>
    <w:rsid w:val="000F5D68"/>
    <w:rsid w:val="00102390"/>
    <w:rsid w:val="00106D65"/>
    <w:rsid w:val="00130018"/>
    <w:rsid w:val="001333AC"/>
    <w:rsid w:val="0013751C"/>
    <w:rsid w:val="00165014"/>
    <w:rsid w:val="00167CBA"/>
    <w:rsid w:val="00191108"/>
    <w:rsid w:val="001C7EE4"/>
    <w:rsid w:val="001E052B"/>
    <w:rsid w:val="001F6102"/>
    <w:rsid w:val="001F61F9"/>
    <w:rsid w:val="002161B4"/>
    <w:rsid w:val="0022067A"/>
    <w:rsid w:val="00226ADF"/>
    <w:rsid w:val="00236BAC"/>
    <w:rsid w:val="002555A2"/>
    <w:rsid w:val="002607B1"/>
    <w:rsid w:val="00282A31"/>
    <w:rsid w:val="00282BB5"/>
    <w:rsid w:val="00294BDD"/>
    <w:rsid w:val="002B0F72"/>
    <w:rsid w:val="002E62CE"/>
    <w:rsid w:val="002F0BCC"/>
    <w:rsid w:val="00321AF6"/>
    <w:rsid w:val="00345AB8"/>
    <w:rsid w:val="003467CD"/>
    <w:rsid w:val="00382C49"/>
    <w:rsid w:val="003B432A"/>
    <w:rsid w:val="003C03B1"/>
    <w:rsid w:val="003C25FF"/>
    <w:rsid w:val="003C4E64"/>
    <w:rsid w:val="003C7904"/>
    <w:rsid w:val="003D2F2B"/>
    <w:rsid w:val="00425F64"/>
    <w:rsid w:val="004307D5"/>
    <w:rsid w:val="00431EE6"/>
    <w:rsid w:val="0047006D"/>
    <w:rsid w:val="004F22D8"/>
    <w:rsid w:val="004F2453"/>
    <w:rsid w:val="004F5726"/>
    <w:rsid w:val="00501835"/>
    <w:rsid w:val="00507DBF"/>
    <w:rsid w:val="005330A8"/>
    <w:rsid w:val="00542D24"/>
    <w:rsid w:val="00552B7B"/>
    <w:rsid w:val="00556642"/>
    <w:rsid w:val="00563F24"/>
    <w:rsid w:val="005A3B73"/>
    <w:rsid w:val="005B57CD"/>
    <w:rsid w:val="005D2FB4"/>
    <w:rsid w:val="005E54DE"/>
    <w:rsid w:val="005F7F07"/>
    <w:rsid w:val="00611F7F"/>
    <w:rsid w:val="0062536C"/>
    <w:rsid w:val="006439DC"/>
    <w:rsid w:val="00654617"/>
    <w:rsid w:val="00664418"/>
    <w:rsid w:val="006646CD"/>
    <w:rsid w:val="00671B33"/>
    <w:rsid w:val="00674327"/>
    <w:rsid w:val="00684CB5"/>
    <w:rsid w:val="006A6A65"/>
    <w:rsid w:val="006A6B19"/>
    <w:rsid w:val="006B0B9B"/>
    <w:rsid w:val="006E74E1"/>
    <w:rsid w:val="00720626"/>
    <w:rsid w:val="007659DC"/>
    <w:rsid w:val="007660ED"/>
    <w:rsid w:val="00771219"/>
    <w:rsid w:val="00785B48"/>
    <w:rsid w:val="00794496"/>
    <w:rsid w:val="00796D4A"/>
    <w:rsid w:val="007B00D8"/>
    <w:rsid w:val="007B2975"/>
    <w:rsid w:val="007C21FB"/>
    <w:rsid w:val="007C6553"/>
    <w:rsid w:val="007D0119"/>
    <w:rsid w:val="007D085D"/>
    <w:rsid w:val="007D3851"/>
    <w:rsid w:val="007D5244"/>
    <w:rsid w:val="007F2E72"/>
    <w:rsid w:val="007F512D"/>
    <w:rsid w:val="007F7A0D"/>
    <w:rsid w:val="00803AB0"/>
    <w:rsid w:val="00811B58"/>
    <w:rsid w:val="00813298"/>
    <w:rsid w:val="008150A2"/>
    <w:rsid w:val="008264BA"/>
    <w:rsid w:val="008346F2"/>
    <w:rsid w:val="00840F5A"/>
    <w:rsid w:val="00847326"/>
    <w:rsid w:val="00893635"/>
    <w:rsid w:val="008C6FAF"/>
    <w:rsid w:val="008E0E9D"/>
    <w:rsid w:val="008E728C"/>
    <w:rsid w:val="008E7ABA"/>
    <w:rsid w:val="009033D5"/>
    <w:rsid w:val="00915F2A"/>
    <w:rsid w:val="00923240"/>
    <w:rsid w:val="00941366"/>
    <w:rsid w:val="00943555"/>
    <w:rsid w:val="009460BB"/>
    <w:rsid w:val="0096198D"/>
    <w:rsid w:val="00964D63"/>
    <w:rsid w:val="00990DB9"/>
    <w:rsid w:val="009A0F2C"/>
    <w:rsid w:val="009C6BB6"/>
    <w:rsid w:val="009D0F45"/>
    <w:rsid w:val="00A011B3"/>
    <w:rsid w:val="00A36263"/>
    <w:rsid w:val="00A411DB"/>
    <w:rsid w:val="00A64000"/>
    <w:rsid w:val="00A675FF"/>
    <w:rsid w:val="00A7128C"/>
    <w:rsid w:val="00A91F6A"/>
    <w:rsid w:val="00AC3DDB"/>
    <w:rsid w:val="00AD75F3"/>
    <w:rsid w:val="00AE430F"/>
    <w:rsid w:val="00B06782"/>
    <w:rsid w:val="00B103EA"/>
    <w:rsid w:val="00B239D7"/>
    <w:rsid w:val="00B352E3"/>
    <w:rsid w:val="00B4571C"/>
    <w:rsid w:val="00B46C56"/>
    <w:rsid w:val="00B54236"/>
    <w:rsid w:val="00B55D60"/>
    <w:rsid w:val="00B803EF"/>
    <w:rsid w:val="00BA33D5"/>
    <w:rsid w:val="00BB50C0"/>
    <w:rsid w:val="00BC0FFD"/>
    <w:rsid w:val="00BD6D7C"/>
    <w:rsid w:val="00BE121F"/>
    <w:rsid w:val="00BE5A66"/>
    <w:rsid w:val="00BF6DE2"/>
    <w:rsid w:val="00C00349"/>
    <w:rsid w:val="00C11BE1"/>
    <w:rsid w:val="00C14421"/>
    <w:rsid w:val="00C16135"/>
    <w:rsid w:val="00C20ED5"/>
    <w:rsid w:val="00C33447"/>
    <w:rsid w:val="00C40811"/>
    <w:rsid w:val="00C66325"/>
    <w:rsid w:val="00C80277"/>
    <w:rsid w:val="00C97562"/>
    <w:rsid w:val="00CA1111"/>
    <w:rsid w:val="00CA7C91"/>
    <w:rsid w:val="00CB6E8E"/>
    <w:rsid w:val="00CC45E6"/>
    <w:rsid w:val="00CE6FB8"/>
    <w:rsid w:val="00D02F37"/>
    <w:rsid w:val="00D417EE"/>
    <w:rsid w:val="00D43CC6"/>
    <w:rsid w:val="00D4623F"/>
    <w:rsid w:val="00D655F1"/>
    <w:rsid w:val="00D7008E"/>
    <w:rsid w:val="00D7095B"/>
    <w:rsid w:val="00D80B65"/>
    <w:rsid w:val="00D83FB7"/>
    <w:rsid w:val="00D97B36"/>
    <w:rsid w:val="00DA1065"/>
    <w:rsid w:val="00DC22B1"/>
    <w:rsid w:val="00DF5DF2"/>
    <w:rsid w:val="00E14E24"/>
    <w:rsid w:val="00E21B4D"/>
    <w:rsid w:val="00E674E5"/>
    <w:rsid w:val="00E85001"/>
    <w:rsid w:val="00EA151A"/>
    <w:rsid w:val="00EC104F"/>
    <w:rsid w:val="00EC3D67"/>
    <w:rsid w:val="00EC4552"/>
    <w:rsid w:val="00F11171"/>
    <w:rsid w:val="00F26556"/>
    <w:rsid w:val="00F47F5B"/>
    <w:rsid w:val="00F51609"/>
    <w:rsid w:val="00F60959"/>
    <w:rsid w:val="00F720EE"/>
    <w:rsid w:val="00F83EF7"/>
    <w:rsid w:val="00F929FA"/>
    <w:rsid w:val="00FB57D8"/>
    <w:rsid w:val="00FC1857"/>
    <w:rsid w:val="00FC5440"/>
    <w:rsid w:val="00FD0C60"/>
    <w:rsid w:val="00FD16D6"/>
    <w:rsid w:val="00FD666C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70954-BFBB-4E2D-97B4-9A7056A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FF266F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00349"/>
    <w:rPr>
      <w:b/>
      <w:bCs/>
    </w:rPr>
  </w:style>
  <w:style w:type="character" w:customStyle="1" w:styleId="Nadpis4Char">
    <w:name w:val="Nadpis 4 Char"/>
    <w:basedOn w:val="Predvolenpsmoodseku"/>
    <w:link w:val="Nadpis4"/>
    <w:rsid w:val="00FF266F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Odsekzoznamu">
    <w:name w:val="List Paragraph"/>
    <w:aliases w:val="body,Odsek zoznamu2,ODRAZKY PRVA UROVEN,Odsek,Table of contents numbered,Bullet Number,lp1,lp11,List Paragraph11,Bullet 1,Use Case List Paragraph,Bullet List,FooterText,numbered,List Paragraph1,Paragraphe de liste1,List Paragraph"/>
    <w:basedOn w:val="Normlny"/>
    <w:link w:val="OdsekzoznamuChar"/>
    <w:uiPriority w:val="34"/>
    <w:qFormat/>
    <w:rsid w:val="00FF266F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Odsek Char,Table of contents numbered Char,Bullet Number Char,lp1 Char,lp11 Char,List Paragraph11 Char,Bullet 1 Char,Use Case List Paragraph Char,Bullet List Char,FooterText Char"/>
    <w:link w:val="Odsekzoznamu"/>
    <w:uiPriority w:val="34"/>
    <w:qFormat/>
    <w:rsid w:val="00A64000"/>
  </w:style>
  <w:style w:type="character" w:customStyle="1" w:styleId="pre">
    <w:name w:val="pre"/>
    <w:rsid w:val="000A2513"/>
  </w:style>
  <w:style w:type="paragraph" w:customStyle="1" w:styleId="Default">
    <w:name w:val="Default"/>
    <w:rsid w:val="00A6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hlavie4">
    <w:name w:val="Záhlavie #4_"/>
    <w:link w:val="Zhlavie41"/>
    <w:locked/>
    <w:rsid w:val="001E052B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1E052B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styleId="Zkladntext">
    <w:name w:val="Body Text"/>
    <w:aliases w:val="bt,body text,contents,(10)"/>
    <w:basedOn w:val="Normlny"/>
    <w:link w:val="ZkladntextChar"/>
    <w:uiPriority w:val="99"/>
    <w:rsid w:val="0062536C"/>
    <w:pPr>
      <w:spacing w:after="0" w:line="240" w:lineRule="auto"/>
    </w:pPr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uiPriority w:val="99"/>
    <w:rsid w:val="0062536C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character" w:styleId="Jemnzvraznenie">
    <w:name w:val="Subtle Emphasis"/>
    <w:aliases w:val="klasika"/>
    <w:uiPriority w:val="19"/>
    <w:qFormat/>
    <w:rsid w:val="0062536C"/>
    <w:rPr>
      <w:rFonts w:ascii="Times New Roman" w:hAnsi="Times New Roman" w:cs="Times New Roman" w:hint="default"/>
      <w:b/>
      <w:bCs w:val="0"/>
      <w:color w:val="auto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2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0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3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7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2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9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68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40A4.F05D2CB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40A4.F05D2C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lova\Desktop\sablona_hlavickovy%20papier%20NCZI_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C4692A3EC2473BB257F7964A1C7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04BA1-D097-4FB7-91A1-ABF420259AE3}"/>
      </w:docPartPr>
      <w:docPartBody>
        <w:p w:rsidR="00EF512B" w:rsidRDefault="000815F4" w:rsidP="000815F4">
          <w:pPr>
            <w:pStyle w:val="91C4692A3EC2473BB257F7964A1C70074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BE52B6ADF4EC4EED9B2D30619FC5F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85415-4B3D-4D0B-BBEC-1A6CF7A72C79}"/>
      </w:docPartPr>
      <w:docPartBody>
        <w:p w:rsidR="00EF512B" w:rsidRDefault="000815F4" w:rsidP="000815F4">
          <w:pPr>
            <w:pStyle w:val="BE52B6ADF4EC4EED9B2D30619FC5FC434"/>
          </w:pPr>
          <w:r w:rsidRPr="00A43D60">
            <w:rPr>
              <w:rFonts w:cs="Times New Roman"/>
              <w:sz w:val="14"/>
              <w:szCs w:val="18"/>
            </w:rPr>
            <w:t>Fax</w:t>
          </w:r>
        </w:p>
      </w:docPartBody>
    </w:docPart>
    <w:docPart>
      <w:docPartPr>
        <w:name w:val="632418B6B82F4A5ABB9928CF224624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27BBB-7AB9-4DFA-8794-4A6241357022}"/>
      </w:docPartPr>
      <w:docPartBody>
        <w:p w:rsidR="00EF512B" w:rsidRDefault="000815F4" w:rsidP="000815F4">
          <w:pPr>
            <w:pStyle w:val="632418B6B82F4A5ABB9928CF224624F04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A0261BA3792F4CDEBF44F5FE34167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C263B4-BD78-4C69-A8E3-BD3E65A9C6E8}"/>
      </w:docPartPr>
      <w:docPartBody>
        <w:p w:rsidR="00EF512B" w:rsidRDefault="000815F4" w:rsidP="000815F4">
          <w:pPr>
            <w:pStyle w:val="A0261BA3792F4CDEBF44F5FE341679D24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39D2FF9C926B4397AD3E0148ED8B9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271EB-264B-41B1-96AF-522DEE16534B}"/>
      </w:docPartPr>
      <w:docPartBody>
        <w:p w:rsidR="00EF512B" w:rsidRDefault="000815F4" w:rsidP="000815F4">
          <w:pPr>
            <w:pStyle w:val="39D2FF9C926B4397AD3E0148ED8B943E4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347529232561418491D89DB5FC484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FFF350-3933-429D-8A2E-E7477E62DBA3}"/>
      </w:docPartPr>
      <w:docPartBody>
        <w:p w:rsidR="00EF512B" w:rsidRDefault="000815F4" w:rsidP="000815F4">
          <w:pPr>
            <w:pStyle w:val="347529232561418491D89DB5FC484EE44"/>
          </w:pPr>
          <w:r w:rsidRPr="00A43D60">
            <w:rPr>
              <w:rFonts w:cs="Times New Roman"/>
              <w:sz w:val="14"/>
              <w:szCs w:val="18"/>
            </w:rPr>
            <w:t>02/52 635 490</w:t>
          </w:r>
        </w:p>
      </w:docPartBody>
    </w:docPart>
    <w:docPart>
      <w:docPartPr>
        <w:name w:val="47BE36A645C54DEB8FFDD78D7F4F1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1DD765-395C-44A3-B5B5-F9E5AD933768}"/>
      </w:docPartPr>
      <w:docPartBody>
        <w:p w:rsidR="00EF512B" w:rsidRDefault="000815F4" w:rsidP="000815F4">
          <w:pPr>
            <w:pStyle w:val="47BE36A645C54DEB8FFDD78D7F4F1CDE4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5FFF3DAB282345D9AF88BBD6B524B3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08C12-F69B-43E2-81C6-8B9C56DD23B7}"/>
      </w:docPartPr>
      <w:docPartBody>
        <w:p w:rsidR="00EF512B" w:rsidRDefault="000815F4" w:rsidP="000815F4">
          <w:pPr>
            <w:pStyle w:val="5FFF3DAB282345D9AF88BBD6B524B3054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  <w:docPart>
      <w:docPartPr>
        <w:name w:val="A5D6EC8AB6DC49429738623C5138B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E4A65-32F3-4D83-852F-77C5BF1C874C}"/>
      </w:docPartPr>
      <w:docPartBody>
        <w:p w:rsidR="00EF512B" w:rsidRDefault="000815F4" w:rsidP="000815F4">
          <w:pPr>
            <w:pStyle w:val="A5D6EC8AB6DC49429738623C5138B47C2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3713BF40F4BD48AABFC8DAAAB4F0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C6CB7-8B03-46E7-8733-2044B388A6C1}"/>
      </w:docPartPr>
      <w:docPartBody>
        <w:p w:rsidR="00EF512B" w:rsidRDefault="000815F4" w:rsidP="000815F4">
          <w:pPr>
            <w:pStyle w:val="3713BF40F4BD48AABFC8DAAAB4F020952"/>
          </w:pPr>
          <w:r w:rsidRPr="00A43D60">
            <w:rPr>
              <w:rFonts w:cs="Times New Roman"/>
              <w:sz w:val="14"/>
              <w:szCs w:val="18"/>
            </w:rPr>
            <w:t>Fax</w:t>
          </w:r>
        </w:p>
      </w:docPartBody>
    </w:docPart>
    <w:docPart>
      <w:docPartPr>
        <w:name w:val="05967DC58AAC4C7AB78D6283F3C45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A0552-8ED1-40E9-995C-4EA1F3670C9A}"/>
      </w:docPartPr>
      <w:docPartBody>
        <w:p w:rsidR="00EF512B" w:rsidRDefault="000815F4" w:rsidP="000815F4">
          <w:pPr>
            <w:pStyle w:val="05967DC58AAC4C7AB78D6283F3C45C0E2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6861C17A0C0F41BCB7A686E13D186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D5489-9EEF-459B-BAFB-A78707DD0F99}"/>
      </w:docPartPr>
      <w:docPartBody>
        <w:p w:rsidR="00EF512B" w:rsidRDefault="000815F4" w:rsidP="000815F4">
          <w:pPr>
            <w:pStyle w:val="6861C17A0C0F41BCB7A686E13D1865632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606AC1793A744171BC483F436799B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39E93-E373-4EAC-9AE4-ED6657901AFE}"/>
      </w:docPartPr>
      <w:docPartBody>
        <w:p w:rsidR="00EF512B" w:rsidRDefault="000815F4" w:rsidP="000815F4">
          <w:pPr>
            <w:pStyle w:val="606AC1793A744171BC483F436799B8A92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2F2134DBCFC84A00923C38382C26D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7938-A955-447F-A132-DC15C2D1B28F}"/>
      </w:docPartPr>
      <w:docPartBody>
        <w:p w:rsidR="00EF512B" w:rsidRDefault="000815F4" w:rsidP="000815F4">
          <w:pPr>
            <w:pStyle w:val="2F2134DBCFC84A00923C38382C26D09C2"/>
          </w:pPr>
          <w:r w:rsidRPr="00A43D60">
            <w:rPr>
              <w:rFonts w:cs="Times New Roman"/>
              <w:sz w:val="14"/>
              <w:szCs w:val="18"/>
            </w:rPr>
            <w:t>02/52 635 490</w:t>
          </w:r>
        </w:p>
      </w:docPartBody>
    </w:docPart>
    <w:docPart>
      <w:docPartPr>
        <w:name w:val="4D8F75B7A8C245078AE6A968B64B0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833AF-AA1A-42FE-9277-9866FD5F7DAB}"/>
      </w:docPartPr>
      <w:docPartBody>
        <w:p w:rsidR="00EF512B" w:rsidRDefault="000815F4" w:rsidP="000815F4">
          <w:pPr>
            <w:pStyle w:val="4D8F75B7A8C245078AE6A968B64B0D822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2E27C96F10824DEE919F341A78759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0F7E5-8DAF-4278-B63C-2AEBE38261EB}"/>
      </w:docPartPr>
      <w:docPartBody>
        <w:p w:rsidR="00EF512B" w:rsidRDefault="000815F4" w:rsidP="000815F4">
          <w:pPr>
            <w:pStyle w:val="2E27C96F10824DEE919F341A787596192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0"/>
    <w:rsid w:val="00074584"/>
    <w:rsid w:val="000815F4"/>
    <w:rsid w:val="001079E3"/>
    <w:rsid w:val="001405D0"/>
    <w:rsid w:val="001D46F1"/>
    <w:rsid w:val="001E1378"/>
    <w:rsid w:val="002606F7"/>
    <w:rsid w:val="00325F2F"/>
    <w:rsid w:val="003D1BCD"/>
    <w:rsid w:val="00405DCC"/>
    <w:rsid w:val="005C737B"/>
    <w:rsid w:val="005F4D79"/>
    <w:rsid w:val="00604214"/>
    <w:rsid w:val="00745585"/>
    <w:rsid w:val="008139D0"/>
    <w:rsid w:val="00833D63"/>
    <w:rsid w:val="008556FE"/>
    <w:rsid w:val="00952E72"/>
    <w:rsid w:val="00960263"/>
    <w:rsid w:val="009D4189"/>
    <w:rsid w:val="009E4910"/>
    <w:rsid w:val="009F729A"/>
    <w:rsid w:val="00A33FBB"/>
    <w:rsid w:val="00B3614F"/>
    <w:rsid w:val="00B51D44"/>
    <w:rsid w:val="00B63598"/>
    <w:rsid w:val="00B75F35"/>
    <w:rsid w:val="00B8276A"/>
    <w:rsid w:val="00BA338C"/>
    <w:rsid w:val="00BA6F16"/>
    <w:rsid w:val="00C758DA"/>
    <w:rsid w:val="00C8541C"/>
    <w:rsid w:val="00C92F7E"/>
    <w:rsid w:val="00DB13F7"/>
    <w:rsid w:val="00DB5B58"/>
    <w:rsid w:val="00DC2A30"/>
    <w:rsid w:val="00DF2AD8"/>
    <w:rsid w:val="00E4412D"/>
    <w:rsid w:val="00EF512B"/>
    <w:rsid w:val="00F655F9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15F4"/>
    <w:rPr>
      <w:color w:val="808080"/>
    </w:rPr>
  </w:style>
  <w:style w:type="paragraph" w:customStyle="1" w:styleId="8C957DC419C5467287AF9A0DD9616F0A">
    <w:name w:val="8C957DC419C5467287AF9A0DD9616F0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1">
    <w:name w:val="8C957DC419C5467287AF9A0DD9616F0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">
    <w:name w:val="4B20D09389E5492393065C43796DB410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">
    <w:name w:val="FC2E3DFC105D49548FB9E88997FA81E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">
    <w:name w:val="A4860AF177C048F687A0516F039E9F49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2">
    <w:name w:val="8C957DC419C5467287AF9A0DD9616F0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1">
    <w:name w:val="4B20D09389E5492393065C43796DB410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1">
    <w:name w:val="FC2E3DFC105D49548FB9E88997FA81E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1">
    <w:name w:val="A4860AF177C048F687A0516F039E9F49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3">
    <w:name w:val="8C957DC419C5467287AF9A0DD9616F0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2">
    <w:name w:val="4B20D09389E5492393065C43796DB410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2">
    <w:name w:val="FC2E3DFC105D49548FB9E88997FA81E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2">
    <w:name w:val="A4860AF177C048F687A0516F039E9F49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4">
    <w:name w:val="8C957DC419C5467287AF9A0DD9616F0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3">
    <w:name w:val="4B20D09389E5492393065C43796DB410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3">
    <w:name w:val="FC2E3DFC105D49548FB9E88997FA81E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3">
    <w:name w:val="A4860AF177C048F687A0516F039E9F4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5">
    <w:name w:val="8C957DC419C5467287AF9A0DD9616F0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4">
    <w:name w:val="4B20D09389E5492393065C43796DB410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4">
    <w:name w:val="FC2E3DFC105D49548FB9E88997FA81E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4">
    <w:name w:val="A4860AF177C048F687A0516F039E9F49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6">
    <w:name w:val="8C957DC419C5467287AF9A0DD9616F0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5">
    <w:name w:val="4B20D09389E5492393065C43796DB410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5">
    <w:name w:val="FC2E3DFC105D49548FB9E88997FA81E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5">
    <w:name w:val="A4860AF177C048F687A0516F039E9F49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">
    <w:name w:val="5B99305C8CCB4C86B3F675AF8CB22D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">
    <w:name w:val="CA65885A11854664B03A474C3DF6535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">
    <w:name w:val="22FB77770F3B4AF681C0EFDBF203C1E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">
    <w:name w:val="8DCFD05CE5784771ABF5A44B26EA610C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7">
    <w:name w:val="8C957DC419C5467287AF9A0DD9616F0A7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6">
    <w:name w:val="4B20D09389E5492393065C43796DB410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6">
    <w:name w:val="FC2E3DFC105D49548FB9E88997FA81E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6">
    <w:name w:val="A4860AF177C048F687A0516F039E9F49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1">
    <w:name w:val="5B99305C8CCB4C86B3F675AF8CB22D93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1">
    <w:name w:val="CA65885A11854664B03A474C3DF6535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1">
    <w:name w:val="22FB77770F3B4AF681C0EFDBF203C1E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1">
    <w:name w:val="8DCFD05CE5784771ABF5A44B26EA610C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8">
    <w:name w:val="8C957DC419C5467287AF9A0DD9616F0A8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7">
    <w:name w:val="4B20D09389E5492393065C43796DB410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7">
    <w:name w:val="FC2E3DFC105D49548FB9E88997FA81EA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7">
    <w:name w:val="A4860AF177C048F687A0516F039E9F49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2">
    <w:name w:val="5B99305C8CCB4C86B3F675AF8CB22D93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2">
    <w:name w:val="CA65885A11854664B03A474C3DF6535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2">
    <w:name w:val="22FB77770F3B4AF681C0EFDBF203C1E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2">
    <w:name w:val="8DCFD05CE5784771ABF5A44B26EA610C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9">
    <w:name w:val="8C957DC419C5467287AF9A0DD9616F0A9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8">
    <w:name w:val="4B20D09389E5492393065C43796DB410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8">
    <w:name w:val="FC2E3DFC105D49548FB9E88997FA81EA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8">
    <w:name w:val="A4860AF177C048F687A0516F039E9F49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">
    <w:name w:val="91C4692A3EC2473BB257F7964A1C7007"/>
    <w:rsid w:val="000815F4"/>
  </w:style>
  <w:style w:type="paragraph" w:customStyle="1" w:styleId="BE52B6ADF4EC4EED9B2D30619FC5FC43">
    <w:name w:val="BE52B6ADF4EC4EED9B2D30619FC5FC43"/>
    <w:rsid w:val="000815F4"/>
  </w:style>
  <w:style w:type="paragraph" w:customStyle="1" w:styleId="632418B6B82F4A5ABB9928CF224624F0">
    <w:name w:val="632418B6B82F4A5ABB9928CF224624F0"/>
    <w:rsid w:val="000815F4"/>
  </w:style>
  <w:style w:type="paragraph" w:customStyle="1" w:styleId="A0261BA3792F4CDEBF44F5FE341679D2">
    <w:name w:val="A0261BA3792F4CDEBF44F5FE341679D2"/>
    <w:rsid w:val="000815F4"/>
  </w:style>
  <w:style w:type="paragraph" w:customStyle="1" w:styleId="39D2FF9C926B4397AD3E0148ED8B943E">
    <w:name w:val="39D2FF9C926B4397AD3E0148ED8B943E"/>
    <w:rsid w:val="000815F4"/>
  </w:style>
  <w:style w:type="paragraph" w:customStyle="1" w:styleId="347529232561418491D89DB5FC484EE4">
    <w:name w:val="347529232561418491D89DB5FC484EE4"/>
    <w:rsid w:val="000815F4"/>
  </w:style>
  <w:style w:type="paragraph" w:customStyle="1" w:styleId="47BE36A645C54DEB8FFDD78D7F4F1CDE">
    <w:name w:val="47BE36A645C54DEB8FFDD78D7F4F1CDE"/>
    <w:rsid w:val="000815F4"/>
  </w:style>
  <w:style w:type="paragraph" w:customStyle="1" w:styleId="5FFF3DAB282345D9AF88BBD6B524B305">
    <w:name w:val="5FFF3DAB282345D9AF88BBD6B524B305"/>
    <w:rsid w:val="000815F4"/>
  </w:style>
  <w:style w:type="paragraph" w:customStyle="1" w:styleId="91C4692A3EC2473BB257F7964A1C70071">
    <w:name w:val="91C4692A3EC2473BB257F7964A1C7007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1">
    <w:name w:val="BE52B6ADF4EC4EED9B2D30619FC5FC4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1">
    <w:name w:val="632418B6B82F4A5ABB9928CF224624F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1">
    <w:name w:val="A0261BA3792F4CDEBF44F5FE341679D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1">
    <w:name w:val="39D2FF9C926B4397AD3E0148ED8B943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1">
    <w:name w:val="347529232561418491D89DB5FC484EE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1">
    <w:name w:val="47BE36A645C54DEB8FFDD78D7F4F1CD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1">
    <w:name w:val="5FFF3DAB282345D9AF88BBD6B524B30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3CAA09B9EC4438B3FB8C059C47DC16">
    <w:name w:val="E93CAA09B9EC4438B3FB8C059C47DC16"/>
    <w:rsid w:val="000815F4"/>
  </w:style>
  <w:style w:type="paragraph" w:customStyle="1" w:styleId="9B30AF9ABF8F47C5BF454F3A543955D0">
    <w:name w:val="9B30AF9ABF8F47C5BF454F3A543955D0"/>
    <w:rsid w:val="000815F4"/>
  </w:style>
  <w:style w:type="paragraph" w:customStyle="1" w:styleId="3CC1E22370C8451CA6086D94ABCD5D8A">
    <w:name w:val="3CC1E22370C8451CA6086D94ABCD5D8A"/>
    <w:rsid w:val="000815F4"/>
  </w:style>
  <w:style w:type="paragraph" w:customStyle="1" w:styleId="CEE42A24AEBC46A8BCCC36BB33BED744">
    <w:name w:val="CEE42A24AEBC46A8BCCC36BB33BED744"/>
    <w:rsid w:val="000815F4"/>
  </w:style>
  <w:style w:type="paragraph" w:customStyle="1" w:styleId="CB5E654DE7264A63A9656BE6F61E92BD">
    <w:name w:val="CB5E654DE7264A63A9656BE6F61E92BD"/>
    <w:rsid w:val="000815F4"/>
  </w:style>
  <w:style w:type="paragraph" w:customStyle="1" w:styleId="0AFB95C7EB824BFAA05E492B87BADBA0">
    <w:name w:val="0AFB95C7EB824BFAA05E492B87BADBA0"/>
    <w:rsid w:val="000815F4"/>
  </w:style>
  <w:style w:type="paragraph" w:customStyle="1" w:styleId="A2AC830905FF45CD975AE1283C04F581">
    <w:name w:val="A2AC830905FF45CD975AE1283C04F581"/>
    <w:rsid w:val="000815F4"/>
  </w:style>
  <w:style w:type="paragraph" w:customStyle="1" w:styleId="5F44209C173D49AA92FAD9896F3FF5DB">
    <w:name w:val="5F44209C173D49AA92FAD9896F3FF5DB"/>
    <w:rsid w:val="000815F4"/>
  </w:style>
  <w:style w:type="paragraph" w:customStyle="1" w:styleId="E93CAA09B9EC4438B3FB8C059C47DC161">
    <w:name w:val="E93CAA09B9EC4438B3FB8C059C47DC16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B30AF9ABF8F47C5BF454F3A543955D01">
    <w:name w:val="9B30AF9ABF8F47C5BF454F3A543955D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CC1E22370C8451CA6086D94ABCD5D8A1">
    <w:name w:val="3CC1E22370C8451CA6086D94ABCD5D8A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E42A24AEBC46A8BCCC36BB33BED7441">
    <w:name w:val="CEE42A24AEBC46A8BCCC36BB33BED74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5E654DE7264A63A9656BE6F61E92BD1">
    <w:name w:val="CB5E654DE7264A63A9656BE6F61E92BD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AFB95C7EB824BFAA05E492B87BADBA01">
    <w:name w:val="0AFB95C7EB824BFAA05E492B87BADBA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AC830905FF45CD975AE1283C04F5811">
    <w:name w:val="A2AC830905FF45CD975AE1283C04F581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44209C173D49AA92FAD9896F3FF5DB1">
    <w:name w:val="5F44209C173D49AA92FAD9896F3FF5DB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2">
    <w:name w:val="91C4692A3EC2473BB257F7964A1C7007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2">
    <w:name w:val="BE52B6ADF4EC4EED9B2D30619FC5FC4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2">
    <w:name w:val="632418B6B82F4A5ABB9928CF224624F0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2">
    <w:name w:val="A0261BA3792F4CDEBF44F5FE341679D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2">
    <w:name w:val="39D2FF9C926B4397AD3E0148ED8B943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2">
    <w:name w:val="347529232561418491D89DB5FC484EE4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2">
    <w:name w:val="47BE36A645C54DEB8FFDD78D7F4F1CD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2">
    <w:name w:val="5FFF3DAB282345D9AF88BBD6B524B30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51897CCA7A4C7998852E6145FD4218">
    <w:name w:val="7451897CCA7A4C7998852E6145FD4218"/>
    <w:rsid w:val="000815F4"/>
  </w:style>
  <w:style w:type="paragraph" w:customStyle="1" w:styleId="EBD39EEEDABA49A091A9C7B2D1B3789E">
    <w:name w:val="EBD39EEEDABA49A091A9C7B2D1B3789E"/>
    <w:rsid w:val="000815F4"/>
  </w:style>
  <w:style w:type="paragraph" w:customStyle="1" w:styleId="66AF047800EF4AA49CF354C9EC71C5EB">
    <w:name w:val="66AF047800EF4AA49CF354C9EC71C5EB"/>
    <w:rsid w:val="000815F4"/>
  </w:style>
  <w:style w:type="paragraph" w:customStyle="1" w:styleId="A3F417DAC350476EBAE309F919901223">
    <w:name w:val="A3F417DAC350476EBAE309F919901223"/>
    <w:rsid w:val="000815F4"/>
  </w:style>
  <w:style w:type="paragraph" w:customStyle="1" w:styleId="A91F7F7931F6474DA50B9A85E6A5A563">
    <w:name w:val="A91F7F7931F6474DA50B9A85E6A5A563"/>
    <w:rsid w:val="000815F4"/>
  </w:style>
  <w:style w:type="paragraph" w:customStyle="1" w:styleId="15B65D980E654C5E8BB0D230426CA566">
    <w:name w:val="15B65D980E654C5E8BB0D230426CA566"/>
    <w:rsid w:val="000815F4"/>
  </w:style>
  <w:style w:type="paragraph" w:customStyle="1" w:styleId="18C4F68D27824551BD8C44E864E5D359">
    <w:name w:val="18C4F68D27824551BD8C44E864E5D359"/>
    <w:rsid w:val="000815F4"/>
  </w:style>
  <w:style w:type="paragraph" w:customStyle="1" w:styleId="93429F4F2F62443198DE863FB4FB458C">
    <w:name w:val="93429F4F2F62443198DE863FB4FB458C"/>
    <w:rsid w:val="000815F4"/>
  </w:style>
  <w:style w:type="paragraph" w:customStyle="1" w:styleId="C83CB909854443B2AFD0FBA7FA85FA22">
    <w:name w:val="C83CB909854443B2AFD0FBA7FA85FA22"/>
    <w:rsid w:val="000815F4"/>
  </w:style>
  <w:style w:type="paragraph" w:customStyle="1" w:styleId="EF58F6411F684F1780D0ECB5BF8EBD0F">
    <w:name w:val="EF58F6411F684F1780D0ECB5BF8EBD0F"/>
    <w:rsid w:val="000815F4"/>
  </w:style>
  <w:style w:type="paragraph" w:customStyle="1" w:styleId="574CEF5D48D642F499C5CBA35737AB36">
    <w:name w:val="574CEF5D48D642F499C5CBA35737AB36"/>
    <w:rsid w:val="000815F4"/>
  </w:style>
  <w:style w:type="paragraph" w:customStyle="1" w:styleId="41F6A3B7CDD64AAC991FD3C9EC16D5AB">
    <w:name w:val="41F6A3B7CDD64AAC991FD3C9EC16D5AB"/>
    <w:rsid w:val="000815F4"/>
  </w:style>
  <w:style w:type="paragraph" w:customStyle="1" w:styleId="C2478BA3C5524DE68F43CA615A311520">
    <w:name w:val="C2478BA3C5524DE68F43CA615A311520"/>
    <w:rsid w:val="000815F4"/>
  </w:style>
  <w:style w:type="paragraph" w:customStyle="1" w:styleId="1BB35AAF823F4493A9057300C42BA53C">
    <w:name w:val="1BB35AAF823F4493A9057300C42BA53C"/>
    <w:rsid w:val="000815F4"/>
  </w:style>
  <w:style w:type="paragraph" w:customStyle="1" w:styleId="594CA4032CA64036AA3B43173AE7A2E3">
    <w:name w:val="594CA4032CA64036AA3B43173AE7A2E3"/>
    <w:rsid w:val="000815F4"/>
  </w:style>
  <w:style w:type="paragraph" w:customStyle="1" w:styleId="7E013E76950540109DEC5FCC08139092">
    <w:name w:val="7E013E76950540109DEC5FCC08139092"/>
    <w:rsid w:val="000815F4"/>
  </w:style>
  <w:style w:type="paragraph" w:customStyle="1" w:styleId="E9DE477A0E0847BB978CA60C9FBB6497">
    <w:name w:val="E9DE477A0E0847BB978CA60C9FBB6497"/>
    <w:rsid w:val="000815F4"/>
  </w:style>
  <w:style w:type="paragraph" w:customStyle="1" w:styleId="812FED6260AE4CD08E089849FF67B0D2">
    <w:name w:val="812FED6260AE4CD08E089849FF67B0D2"/>
    <w:rsid w:val="000815F4"/>
  </w:style>
  <w:style w:type="paragraph" w:customStyle="1" w:styleId="E1517C82EE2F47CA84C2BEB88579E3EC">
    <w:name w:val="E1517C82EE2F47CA84C2BEB88579E3EC"/>
    <w:rsid w:val="000815F4"/>
  </w:style>
  <w:style w:type="paragraph" w:customStyle="1" w:styleId="040D4031BE644DDC9487B9E4F9909B08">
    <w:name w:val="040D4031BE644DDC9487B9E4F9909B08"/>
    <w:rsid w:val="000815F4"/>
  </w:style>
  <w:style w:type="paragraph" w:customStyle="1" w:styleId="A5D6EC8AB6DC49429738623C5138B47C">
    <w:name w:val="A5D6EC8AB6DC49429738623C5138B47C"/>
    <w:rsid w:val="000815F4"/>
  </w:style>
  <w:style w:type="paragraph" w:customStyle="1" w:styleId="3713BF40F4BD48AABFC8DAAAB4F02095">
    <w:name w:val="3713BF40F4BD48AABFC8DAAAB4F02095"/>
    <w:rsid w:val="000815F4"/>
  </w:style>
  <w:style w:type="paragraph" w:customStyle="1" w:styleId="05967DC58AAC4C7AB78D6283F3C45C0E">
    <w:name w:val="05967DC58AAC4C7AB78D6283F3C45C0E"/>
    <w:rsid w:val="000815F4"/>
  </w:style>
  <w:style w:type="paragraph" w:customStyle="1" w:styleId="6861C17A0C0F41BCB7A686E13D186563">
    <w:name w:val="6861C17A0C0F41BCB7A686E13D186563"/>
    <w:rsid w:val="000815F4"/>
  </w:style>
  <w:style w:type="paragraph" w:customStyle="1" w:styleId="606AC1793A744171BC483F436799B8A9">
    <w:name w:val="606AC1793A744171BC483F436799B8A9"/>
    <w:rsid w:val="000815F4"/>
  </w:style>
  <w:style w:type="paragraph" w:customStyle="1" w:styleId="2F2134DBCFC84A00923C38382C26D09C">
    <w:name w:val="2F2134DBCFC84A00923C38382C26D09C"/>
    <w:rsid w:val="000815F4"/>
  </w:style>
  <w:style w:type="paragraph" w:customStyle="1" w:styleId="4D8F75B7A8C245078AE6A968B64B0D82">
    <w:name w:val="4D8F75B7A8C245078AE6A968B64B0D82"/>
    <w:rsid w:val="000815F4"/>
  </w:style>
  <w:style w:type="paragraph" w:customStyle="1" w:styleId="2E27C96F10824DEE919F341A78759619">
    <w:name w:val="2E27C96F10824DEE919F341A78759619"/>
    <w:rsid w:val="000815F4"/>
  </w:style>
  <w:style w:type="paragraph" w:customStyle="1" w:styleId="A5D6EC8AB6DC49429738623C5138B47C1">
    <w:name w:val="A5D6EC8AB6DC49429738623C5138B47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1">
    <w:name w:val="3713BF40F4BD48AABFC8DAAAB4F0209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1">
    <w:name w:val="05967DC58AAC4C7AB78D6283F3C45C0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1">
    <w:name w:val="6861C17A0C0F41BCB7A686E13D18656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1">
    <w:name w:val="606AC1793A744171BC483F436799B8A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1">
    <w:name w:val="2F2134DBCFC84A00923C38382C26D09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1">
    <w:name w:val="4D8F75B7A8C245078AE6A968B64B0D8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1">
    <w:name w:val="2E27C96F10824DEE919F341A7875961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3">
    <w:name w:val="91C4692A3EC2473BB257F7964A1C7007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3">
    <w:name w:val="BE52B6ADF4EC4EED9B2D30619FC5FC43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3">
    <w:name w:val="632418B6B82F4A5ABB9928CF224624F0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3">
    <w:name w:val="A0261BA3792F4CDEBF44F5FE341679D2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3">
    <w:name w:val="39D2FF9C926B4397AD3E0148ED8B943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3">
    <w:name w:val="347529232561418491D89DB5FC484EE4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3">
    <w:name w:val="47BE36A645C54DEB8FFDD78D7F4F1CD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3">
    <w:name w:val="5FFF3DAB282345D9AF88BBD6B524B305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5D6EC8AB6DC49429738623C5138B47C2">
    <w:name w:val="A5D6EC8AB6DC49429738623C5138B47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2">
    <w:name w:val="3713BF40F4BD48AABFC8DAAAB4F0209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2">
    <w:name w:val="05967DC58AAC4C7AB78D6283F3C45C0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2">
    <w:name w:val="6861C17A0C0F41BCB7A686E13D18656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2">
    <w:name w:val="606AC1793A744171BC483F436799B8A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2">
    <w:name w:val="2F2134DBCFC84A00923C38382C26D09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2">
    <w:name w:val="4D8F75B7A8C245078AE6A968B64B0D8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2">
    <w:name w:val="2E27C96F10824DEE919F341A7875961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4">
    <w:name w:val="91C4692A3EC2473BB257F7964A1C7007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4">
    <w:name w:val="BE52B6ADF4EC4EED9B2D30619FC5FC43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4">
    <w:name w:val="632418B6B82F4A5ABB9928CF224624F0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4">
    <w:name w:val="A0261BA3792F4CDEBF44F5FE341679D2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4">
    <w:name w:val="39D2FF9C926B4397AD3E0148ED8B943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4">
    <w:name w:val="347529232561418491D89DB5FC484EE4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4">
    <w:name w:val="47BE36A645C54DEB8FFDD78D7F4F1CD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4">
    <w:name w:val="5FFF3DAB282345D9AF88BBD6B524B305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  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09C6A6DB544A9623B2C4B7111926" ma:contentTypeVersion="0" ma:contentTypeDescription="Create a new document." ma:contentTypeScope="" ma:versionID="759218bcd3c704ebfc1c86098f90d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4F705-4ACD-40F8-93F3-C59ECD70F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DF2AF-CECA-4311-A3A6-EAD2877E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D0174-03EE-44AE-A8C4-0A6576797F7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9F0047C-E613-4978-BB45-D8654FF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sablona_hlavickovy papier NCZI_SK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Kliknutím zadáte údaj</dc:subject>
  <dc:creator>Rohaľová Lýdia, Ing.</dc:creator>
  <cp:lastModifiedBy>Kavčiaková Janka, Ing.</cp:lastModifiedBy>
  <cp:revision>2</cp:revision>
  <cp:lastPrinted>2020-11-30T12:37:00Z</cp:lastPrinted>
  <dcterms:created xsi:type="dcterms:W3CDTF">2020-12-03T14:14:00Z</dcterms:created>
  <dcterms:modified xsi:type="dcterms:W3CDTF">2020-12-03T14:14:00Z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0x010100F02009C6A6DB544A9623B2C4B7111926</vt:lpwstr>
  </property>
</Properties>
</file>