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9" w:rsidRDefault="00001F79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EA6C5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Čestné prohlášení</w:t>
      </w:r>
    </w:p>
    <w:p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:rsidR="00BC04C5" w:rsidRPr="002D1A2C" w:rsidRDefault="00001F79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</w:t>
      </w:r>
      <w:r w:rsidR="00EC27C4" w:rsidRPr="00447B8F">
        <w:rPr>
          <w:rFonts w:ascii="Arial" w:hAnsi="Arial" w:cs="Arial"/>
          <w:b/>
        </w:rPr>
        <w:t xml:space="preserve">o splnění </w:t>
      </w:r>
      <w:r w:rsidR="00EC27C4">
        <w:rPr>
          <w:rFonts w:ascii="Arial" w:hAnsi="Arial" w:cs="Arial"/>
          <w:b/>
        </w:rPr>
        <w:t xml:space="preserve">referenčních zakázek v rámci technické </w:t>
      </w:r>
      <w:r w:rsidR="00EC27C4" w:rsidRPr="00447B8F">
        <w:rPr>
          <w:rFonts w:ascii="Arial" w:hAnsi="Arial" w:cs="Arial"/>
          <w:b/>
        </w:rPr>
        <w:t>kvalifikace</w:t>
      </w:r>
      <w:r w:rsidR="00EC27C4">
        <w:rPr>
          <w:rFonts w:ascii="Arial" w:hAnsi="Arial" w:cs="Arial"/>
          <w:b/>
        </w:rPr>
        <w:t xml:space="preserve"> </w:t>
      </w:r>
    </w:p>
    <w:p w:rsidR="00BC04C5" w:rsidRPr="002D1A2C" w:rsidRDefault="00BC04C5">
      <w:pPr>
        <w:rPr>
          <w:rFonts w:ascii="Arial" w:hAnsi="Arial" w:cs="Arial"/>
        </w:rPr>
      </w:pPr>
    </w:p>
    <w:p w:rsidR="00D44239" w:rsidRPr="002D1A2C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FA5811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15050E" w:rsidRDefault="00001F79" w:rsidP="0015050E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15050E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150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VZ</w:t>
            </w:r>
            <w:r w:rsidR="002F07C9">
              <w:rPr>
                <w:rFonts w:ascii="Arial" w:hAnsi="Arial" w:cs="Arial"/>
                <w:b/>
                <w:sz w:val="20"/>
                <w:szCs w:val="20"/>
              </w:rPr>
              <w:t>05/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A004B7" w:rsidRPr="0015050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2F07C9">
              <w:rPr>
                <w:rFonts w:ascii="Arial" w:hAnsi="Arial" w:cs="Arial"/>
                <w:b/>
                <w:sz w:val="20"/>
                <w:szCs w:val="20"/>
              </w:rPr>
              <w:t xml:space="preserve">Dynamický nákupní systém - </w:t>
            </w:r>
            <w:r w:rsidR="0015050E" w:rsidRPr="0015050E">
              <w:rPr>
                <w:rFonts w:ascii="Arial" w:hAnsi="Arial" w:cs="Arial"/>
                <w:b/>
                <w:sz w:val="20"/>
                <w:szCs w:val="20"/>
              </w:rPr>
              <w:t>Zajištění mediálního prostoru</w:t>
            </w:r>
          </w:p>
        </w:tc>
      </w:tr>
      <w:tr w:rsidR="00FA5811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FA5811" w:rsidTr="001137C9">
        <w:trPr>
          <w:gridAfter w:val="1"/>
          <w:wAfter w:w="143" w:type="dxa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001F79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FA5811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447B8F" w:rsidRDefault="00001F79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FA5811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001F79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FA5811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447B8F" w:rsidRDefault="00001F79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  <w:bookmarkStart w:id="0" w:name="_GoBack"/>
            <w:bookmarkEnd w:id="0"/>
          </w:p>
        </w:tc>
      </w:tr>
    </w:tbl>
    <w:p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FA5811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447B8F" w:rsidRDefault="00001F79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FA5811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FA5811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FA5811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FA5811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FA5811" w:rsidTr="001137C9">
        <w:trPr>
          <w:cantSplit/>
          <w:trHeight w:val="227"/>
        </w:trPr>
        <w:tc>
          <w:tcPr>
            <w:tcW w:w="3686" w:type="dxa"/>
          </w:tcPr>
          <w:p w:rsidR="001132CC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FA5811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FA5811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D80188" w:rsidRPr="00447B8F" w:rsidRDefault="00001F79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4F14F4" w:rsidRPr="00447B8F" w:rsidRDefault="00001F7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:rsidR="008B65D7" w:rsidRDefault="008B65D7" w:rsidP="001137C9">
      <w:pPr>
        <w:rPr>
          <w:rFonts w:ascii="Arial" w:hAnsi="Arial" w:cs="Arial"/>
          <w:sz w:val="18"/>
          <w:szCs w:val="18"/>
        </w:rPr>
      </w:pPr>
    </w:p>
    <w:p w:rsidR="0002143A" w:rsidRPr="0002143A" w:rsidRDefault="0002143A" w:rsidP="001137C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Pro </w:t>
      </w:r>
      <w:r w:rsidR="00BB5763">
        <w:rPr>
          <w:rFonts w:ascii="Arial" w:hAnsi="Arial" w:cs="Arial"/>
          <w:b/>
          <w:sz w:val="18"/>
          <w:szCs w:val="18"/>
          <w:u w:val="single"/>
        </w:rPr>
        <w:t>kategorii</w:t>
      </w:r>
      <w:r w:rsidR="00743461">
        <w:rPr>
          <w:rFonts w:ascii="Arial" w:hAnsi="Arial" w:cs="Arial"/>
          <w:b/>
          <w:sz w:val="18"/>
          <w:szCs w:val="18"/>
          <w:u w:val="single"/>
        </w:rPr>
        <w:t xml:space="preserve"> 1 </w:t>
      </w:r>
      <w:r w:rsidR="006A1D79">
        <w:rPr>
          <w:rFonts w:ascii="Arial" w:hAnsi="Arial" w:cs="Arial"/>
          <w:b/>
          <w:sz w:val="18"/>
          <w:szCs w:val="18"/>
          <w:u w:val="single"/>
        </w:rPr>
        <w:t>–</w:t>
      </w:r>
      <w:r w:rsidR="00743461">
        <w:rPr>
          <w:rFonts w:ascii="Arial" w:hAnsi="Arial" w:cs="Arial"/>
          <w:b/>
          <w:sz w:val="18"/>
          <w:szCs w:val="18"/>
          <w:u w:val="single"/>
        </w:rPr>
        <w:t xml:space="preserve"> OOH</w:t>
      </w:r>
      <w:r w:rsidR="006A1D79">
        <w:rPr>
          <w:rFonts w:ascii="Arial" w:hAnsi="Arial" w:cs="Arial"/>
          <w:b/>
          <w:sz w:val="18"/>
          <w:szCs w:val="18"/>
          <w:u w:val="single"/>
        </w:rPr>
        <w:t>*</w:t>
      </w:r>
    </w:p>
    <w:p w:rsidR="0002143A" w:rsidRPr="00447B8F" w:rsidRDefault="0002143A" w:rsidP="001137C9">
      <w:pPr>
        <w:rPr>
          <w:rFonts w:ascii="Arial" w:hAnsi="Arial" w:cs="Arial"/>
          <w:sz w:val="18"/>
          <w:szCs w:val="18"/>
        </w:rPr>
      </w:pPr>
    </w:p>
    <w:p w:rsidR="001132CC" w:rsidRPr="00447B8F" w:rsidRDefault="00001F79" w:rsidP="00B66EE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r w:rsidR="00743461">
        <w:rPr>
          <w:rFonts w:ascii="Arial" w:hAnsi="Arial" w:cs="Arial"/>
          <w:sz w:val="20"/>
          <w:szCs w:val="20"/>
          <w:highlight w:val="yellow"/>
        </w:rPr>
        <w:t>DD. MM</w:t>
      </w:r>
      <w:r w:rsidR="003A581C" w:rsidRPr="00743461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743461" w:rsidRPr="00743461">
        <w:rPr>
          <w:rFonts w:ascii="Arial" w:hAnsi="Arial" w:cs="Arial"/>
          <w:sz w:val="20"/>
          <w:szCs w:val="20"/>
          <w:highlight w:val="yellow"/>
        </w:rPr>
        <w:t>RRRR</w:t>
      </w:r>
      <w:r w:rsidR="00743461">
        <w:rPr>
          <w:rFonts w:ascii="Arial" w:hAnsi="Arial" w:cs="Arial"/>
          <w:sz w:val="20"/>
          <w:szCs w:val="20"/>
        </w:rPr>
        <w:t xml:space="preserve"> tímto čestně</w:t>
      </w:r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Pr="00447B8F">
        <w:rPr>
          <w:rFonts w:ascii="Arial" w:hAnsi="Arial" w:cs="Arial"/>
          <w:sz w:val="20"/>
          <w:szCs w:val="20"/>
        </w:rPr>
        <w:t xml:space="preserve">, že dodavatel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  <w:r w:rsidR="00743461" w:rsidRPr="00743461">
        <w:rPr>
          <w:rFonts w:ascii="Arial" w:hAnsi="Arial" w:cs="Arial"/>
          <w:szCs w:val="20"/>
        </w:rPr>
        <w:t xml:space="preserve"> </w:t>
      </w:r>
      <w:r w:rsidR="00743461" w:rsidRPr="00743461">
        <w:rPr>
          <w:rFonts w:ascii="Arial" w:hAnsi="Arial" w:cs="Arial"/>
          <w:sz w:val="20"/>
          <w:szCs w:val="20"/>
        </w:rPr>
        <w:t xml:space="preserve">ke dni podání </w:t>
      </w:r>
      <w:r w:rsidR="00B66EE3">
        <w:rPr>
          <w:rFonts w:ascii="Arial" w:hAnsi="Arial" w:cs="Arial"/>
          <w:sz w:val="20"/>
          <w:szCs w:val="20"/>
        </w:rPr>
        <w:t>žádosti o účast splňuje technickou kvalifikaci dl</w:t>
      </w:r>
      <w:r w:rsidR="00EC27C4">
        <w:rPr>
          <w:rFonts w:ascii="Arial" w:hAnsi="Arial" w:cs="Arial"/>
          <w:sz w:val="20"/>
          <w:szCs w:val="20"/>
        </w:rPr>
        <w:t>e</w:t>
      </w:r>
      <w:r w:rsidR="00B66EE3">
        <w:rPr>
          <w:rFonts w:ascii="Arial" w:hAnsi="Arial" w:cs="Arial"/>
          <w:sz w:val="20"/>
          <w:szCs w:val="20"/>
        </w:rPr>
        <w:t xml:space="preserve"> podmínek stanovených v zadávací </w:t>
      </w:r>
      <w:r w:rsidR="00EC27C4">
        <w:rPr>
          <w:rFonts w:ascii="Arial" w:hAnsi="Arial" w:cs="Arial"/>
          <w:sz w:val="20"/>
          <w:szCs w:val="20"/>
        </w:rPr>
        <w:t xml:space="preserve">dokumentaci </w:t>
      </w:r>
      <w:r w:rsidR="00B66EE3">
        <w:rPr>
          <w:rFonts w:ascii="Arial" w:hAnsi="Arial" w:cs="Arial"/>
          <w:sz w:val="20"/>
          <w:szCs w:val="20"/>
        </w:rPr>
        <w:t>pro               kategorii 1 – OOH veřejné zakázky a dle § 79 ZZVZ, a to následujícím způsobem:</w:t>
      </w:r>
    </w:p>
    <w:p w:rsidR="00AB2A63" w:rsidRPr="00447B8F" w:rsidRDefault="00AB2A63" w:rsidP="001137C9">
      <w:pPr>
        <w:rPr>
          <w:rFonts w:ascii="Arial" w:hAnsi="Arial" w:cs="Arial"/>
          <w:sz w:val="20"/>
          <w:szCs w:val="20"/>
        </w:rPr>
      </w:pPr>
    </w:p>
    <w:p w:rsidR="003A581C" w:rsidRPr="00447B8F" w:rsidRDefault="003A581C" w:rsidP="001137C9">
      <w:pPr>
        <w:rPr>
          <w:rFonts w:ascii="Arial" w:hAnsi="Arial" w:cs="Arial"/>
          <w:sz w:val="20"/>
          <w:szCs w:val="20"/>
        </w:rPr>
        <w:sectPr w:rsidR="003A581C" w:rsidRPr="00447B8F" w:rsidSect="001137C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BF5695" w:rsidRDefault="00001F79" w:rsidP="00593E12">
      <w:pPr>
        <w:pStyle w:val="Odstavecseseznamem"/>
        <w:rPr>
          <w:rFonts w:ascii="Arial" w:hAnsi="Arial" w:cs="Arial"/>
          <w:b/>
          <w:sz w:val="20"/>
          <w:szCs w:val="20"/>
        </w:rPr>
      </w:pPr>
      <w:r w:rsidRPr="00EC27C4">
        <w:rPr>
          <w:rFonts w:ascii="Arial" w:hAnsi="Arial" w:cs="Arial"/>
          <w:b/>
          <w:sz w:val="20"/>
          <w:szCs w:val="20"/>
        </w:rPr>
        <w:lastRenderedPageBreak/>
        <w:t>Referenční zakázka č. 1</w:t>
      </w:r>
      <w:r w:rsidR="00EC27C4" w:rsidRPr="00EC27C4">
        <w:rPr>
          <w:rFonts w:ascii="Arial" w:hAnsi="Arial" w:cs="Arial"/>
          <w:b/>
          <w:sz w:val="20"/>
          <w:szCs w:val="20"/>
        </w:rPr>
        <w:t xml:space="preserve"> (min. hodnota 2.000.000,- Kč bez DPH)</w:t>
      </w:r>
      <w:r w:rsidRPr="00EC27C4">
        <w:rPr>
          <w:rFonts w:ascii="Arial" w:hAnsi="Arial" w:cs="Arial"/>
          <w:b/>
          <w:sz w:val="20"/>
          <w:szCs w:val="20"/>
        </w:rPr>
        <w:t>:</w:t>
      </w:r>
    </w:p>
    <w:p w:rsidR="00EC27C4" w:rsidRDefault="00EC27C4" w:rsidP="00593E12">
      <w:pPr>
        <w:pStyle w:val="Odstavecseseznamem"/>
        <w:rPr>
          <w:rFonts w:ascii="Arial" w:hAnsi="Arial" w:cs="Arial"/>
          <w:b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EC27C4" w:rsidRPr="00447B8F" w:rsidTr="00BF6F01">
        <w:trPr>
          <w:trHeight w:val="964"/>
        </w:trPr>
        <w:tc>
          <w:tcPr>
            <w:tcW w:w="4179" w:type="dxa"/>
            <w:shd w:val="clear" w:color="auto" w:fill="auto"/>
            <w:vAlign w:val="center"/>
          </w:tcPr>
          <w:p w:rsidR="00EC27C4" w:rsidRPr="00447B8F" w:rsidRDefault="00EC27C4" w:rsidP="00BF6F01">
            <w:pPr>
              <w:spacing w:before="120"/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pro kterého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C27C4" w:rsidRPr="00447B8F" w:rsidRDefault="00EC27C4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C27C4" w:rsidRPr="00447B8F" w:rsidTr="00BF6F01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EC27C4" w:rsidRPr="00447B8F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C27C4" w:rsidRPr="00447B8F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C27C4" w:rsidRPr="00447B8F" w:rsidTr="00BF6F01">
        <w:trPr>
          <w:trHeight w:val="1078"/>
        </w:trPr>
        <w:tc>
          <w:tcPr>
            <w:tcW w:w="4179" w:type="dxa"/>
            <w:shd w:val="clear" w:color="auto" w:fill="auto"/>
            <w:vAlign w:val="center"/>
          </w:tcPr>
          <w:p w:rsidR="00EC27C4" w:rsidRDefault="00EC27C4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</w:t>
            </w:r>
          </w:p>
          <w:p w:rsidR="00EC27C4" w:rsidRPr="00447B8F" w:rsidRDefault="00EC27C4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 – max. 400 znaků)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C27C4" w:rsidRPr="00447B8F" w:rsidRDefault="00EC27C4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C27C4" w:rsidRPr="00447B8F" w:rsidTr="00BF6F01">
        <w:trPr>
          <w:trHeight w:val="932"/>
        </w:trPr>
        <w:tc>
          <w:tcPr>
            <w:tcW w:w="4179" w:type="dxa"/>
            <w:shd w:val="clear" w:color="auto" w:fill="auto"/>
            <w:vAlign w:val="center"/>
          </w:tcPr>
          <w:p w:rsidR="00EC27C4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Hodnota </w:t>
            </w:r>
            <w:r w:rsidR="005907D7">
              <w:rPr>
                <w:rFonts w:ascii="Arial" w:hAnsi="Arial" w:cs="Arial"/>
                <w:sz w:val="20"/>
                <w:szCs w:val="20"/>
              </w:rPr>
              <w:t xml:space="preserve">referenční </w:t>
            </w:r>
            <w:r>
              <w:rPr>
                <w:rFonts w:ascii="Arial" w:hAnsi="Arial" w:cs="Arial"/>
                <w:sz w:val="20"/>
                <w:szCs w:val="20"/>
              </w:rPr>
              <w:t>zakázky</w:t>
            </w:r>
            <w:r w:rsidR="005907D7">
              <w:rPr>
                <w:rFonts w:ascii="Arial" w:hAnsi="Arial" w:cs="Arial"/>
                <w:sz w:val="20"/>
                <w:szCs w:val="20"/>
              </w:rPr>
              <w:t xml:space="preserve"> či daného mediálního prostoru</w:t>
            </w:r>
          </w:p>
          <w:p w:rsidR="00EC27C4" w:rsidRPr="00447B8F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EC27C4" w:rsidRPr="00447B8F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C27C4" w:rsidRPr="00447B8F" w:rsidTr="00BF6F01">
        <w:trPr>
          <w:trHeight w:val="1226"/>
        </w:trPr>
        <w:tc>
          <w:tcPr>
            <w:tcW w:w="4179" w:type="dxa"/>
            <w:shd w:val="clear" w:color="auto" w:fill="auto"/>
            <w:vAlign w:val="center"/>
          </w:tcPr>
          <w:p w:rsidR="00EC27C4" w:rsidRPr="00447B8F" w:rsidRDefault="00EC27C4" w:rsidP="00BF6F01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C27C4" w:rsidRPr="00447B8F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EC27C4" w:rsidRPr="00EC27C4" w:rsidRDefault="00EC27C4" w:rsidP="00593E12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BF5695" w:rsidRPr="00447B8F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p w:rsidR="00EC27C4" w:rsidRPr="00EC27C4" w:rsidRDefault="00EC27C4" w:rsidP="00EC27C4">
      <w:pPr>
        <w:pStyle w:val="Odstavecseseznamem"/>
        <w:rPr>
          <w:rFonts w:ascii="Arial" w:hAnsi="Arial" w:cs="Arial"/>
          <w:b/>
          <w:sz w:val="20"/>
          <w:szCs w:val="20"/>
        </w:rPr>
      </w:pPr>
      <w:r w:rsidRPr="00EC27C4">
        <w:rPr>
          <w:rFonts w:ascii="Arial" w:hAnsi="Arial" w:cs="Arial"/>
          <w:b/>
          <w:sz w:val="20"/>
          <w:szCs w:val="20"/>
        </w:rPr>
        <w:t xml:space="preserve">Referenční zakázka č. </w:t>
      </w:r>
      <w:r>
        <w:rPr>
          <w:rFonts w:ascii="Arial" w:hAnsi="Arial" w:cs="Arial"/>
          <w:b/>
          <w:sz w:val="20"/>
          <w:szCs w:val="20"/>
        </w:rPr>
        <w:t>2</w:t>
      </w:r>
      <w:r w:rsidRPr="00EC27C4">
        <w:rPr>
          <w:rFonts w:ascii="Arial" w:hAnsi="Arial" w:cs="Arial"/>
          <w:b/>
          <w:sz w:val="20"/>
          <w:szCs w:val="20"/>
        </w:rPr>
        <w:t xml:space="preserve"> (min. hodnota 2.000.000,- Kč bez DPH):</w:t>
      </w:r>
    </w:p>
    <w:p w:rsidR="00EC27C4" w:rsidRPr="00447B8F" w:rsidRDefault="00EC27C4" w:rsidP="00EC27C4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EC27C4" w:rsidRPr="00447B8F" w:rsidTr="00BF6F01">
        <w:trPr>
          <w:trHeight w:val="964"/>
        </w:trPr>
        <w:tc>
          <w:tcPr>
            <w:tcW w:w="4179" w:type="dxa"/>
            <w:shd w:val="clear" w:color="auto" w:fill="auto"/>
            <w:vAlign w:val="center"/>
          </w:tcPr>
          <w:p w:rsidR="00EC27C4" w:rsidRPr="00447B8F" w:rsidRDefault="00EC27C4" w:rsidP="00BF6F01">
            <w:pPr>
              <w:spacing w:before="120"/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pro kterého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C27C4" w:rsidRPr="00447B8F" w:rsidRDefault="00EC27C4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C27C4" w:rsidRPr="00447B8F" w:rsidTr="00BF6F01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EC27C4" w:rsidRPr="00447B8F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C27C4" w:rsidRPr="00447B8F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C27C4" w:rsidRPr="00447B8F" w:rsidTr="00BF6F01">
        <w:trPr>
          <w:trHeight w:val="1078"/>
        </w:trPr>
        <w:tc>
          <w:tcPr>
            <w:tcW w:w="4179" w:type="dxa"/>
            <w:shd w:val="clear" w:color="auto" w:fill="auto"/>
            <w:vAlign w:val="center"/>
          </w:tcPr>
          <w:p w:rsidR="00EC27C4" w:rsidRDefault="00EC27C4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</w:t>
            </w:r>
          </w:p>
          <w:p w:rsidR="00EC27C4" w:rsidRPr="00447B8F" w:rsidRDefault="00EC27C4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 – max. 400 znaků)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C27C4" w:rsidRPr="00447B8F" w:rsidRDefault="00EC27C4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C27C4" w:rsidRPr="00447B8F" w:rsidTr="00BF6F01">
        <w:trPr>
          <w:trHeight w:val="932"/>
        </w:trPr>
        <w:tc>
          <w:tcPr>
            <w:tcW w:w="4179" w:type="dxa"/>
            <w:shd w:val="clear" w:color="auto" w:fill="auto"/>
            <w:vAlign w:val="center"/>
          </w:tcPr>
          <w:p w:rsidR="005907D7" w:rsidRDefault="005907D7" w:rsidP="00590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Hodnota referenční zakázky či daného mediálního prostoru</w:t>
            </w:r>
          </w:p>
          <w:p w:rsidR="00EC27C4" w:rsidRPr="00447B8F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EC27C4" w:rsidRPr="00447B8F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C27C4" w:rsidRPr="00447B8F" w:rsidTr="00BF6F01">
        <w:trPr>
          <w:trHeight w:val="1226"/>
        </w:trPr>
        <w:tc>
          <w:tcPr>
            <w:tcW w:w="4179" w:type="dxa"/>
            <w:shd w:val="clear" w:color="auto" w:fill="auto"/>
            <w:vAlign w:val="center"/>
          </w:tcPr>
          <w:p w:rsidR="00EC27C4" w:rsidRPr="00447B8F" w:rsidRDefault="00EC27C4" w:rsidP="00BF6F01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C27C4" w:rsidRPr="00447B8F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EC27C4" w:rsidRPr="00EC27C4" w:rsidRDefault="00EC27C4" w:rsidP="00EC27C4">
      <w:pPr>
        <w:pStyle w:val="Odstavecseseznamem"/>
        <w:rPr>
          <w:rFonts w:ascii="Arial" w:hAnsi="Arial" w:cs="Arial"/>
          <w:b/>
          <w:sz w:val="20"/>
          <w:szCs w:val="20"/>
        </w:rPr>
      </w:pPr>
      <w:r w:rsidRPr="00EC27C4">
        <w:rPr>
          <w:rFonts w:ascii="Arial" w:hAnsi="Arial" w:cs="Arial"/>
          <w:b/>
          <w:sz w:val="20"/>
          <w:szCs w:val="20"/>
        </w:rPr>
        <w:t xml:space="preserve">Referenční zakázka č. </w:t>
      </w:r>
      <w:r>
        <w:rPr>
          <w:rFonts w:ascii="Arial" w:hAnsi="Arial" w:cs="Arial"/>
          <w:b/>
          <w:sz w:val="20"/>
          <w:szCs w:val="20"/>
        </w:rPr>
        <w:t>3</w:t>
      </w:r>
      <w:r w:rsidRPr="00EC27C4">
        <w:rPr>
          <w:rFonts w:ascii="Arial" w:hAnsi="Arial" w:cs="Arial"/>
          <w:b/>
          <w:sz w:val="20"/>
          <w:szCs w:val="20"/>
        </w:rPr>
        <w:t xml:space="preserve"> (min. hodnota 2.000.000,- Kč bez DPH):</w:t>
      </w:r>
    </w:p>
    <w:p w:rsidR="00EC27C4" w:rsidRPr="00447B8F" w:rsidRDefault="00EC27C4" w:rsidP="00EC27C4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EC27C4" w:rsidTr="00EC27C4">
        <w:trPr>
          <w:trHeight w:val="964"/>
        </w:trPr>
        <w:tc>
          <w:tcPr>
            <w:tcW w:w="4179" w:type="dxa"/>
            <w:shd w:val="clear" w:color="auto" w:fill="auto"/>
            <w:vAlign w:val="center"/>
          </w:tcPr>
          <w:p w:rsidR="00EC27C4" w:rsidRPr="00447B8F" w:rsidRDefault="00EC27C4" w:rsidP="00BF6F01">
            <w:pPr>
              <w:spacing w:before="120"/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pro kterého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C27C4" w:rsidRPr="00447B8F" w:rsidRDefault="00EC27C4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C27C4" w:rsidTr="00EC27C4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EC27C4" w:rsidRPr="00447B8F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C27C4" w:rsidRPr="00447B8F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C27C4" w:rsidTr="00EC27C4">
        <w:trPr>
          <w:trHeight w:val="1078"/>
        </w:trPr>
        <w:tc>
          <w:tcPr>
            <w:tcW w:w="4179" w:type="dxa"/>
            <w:shd w:val="clear" w:color="auto" w:fill="auto"/>
            <w:vAlign w:val="center"/>
          </w:tcPr>
          <w:p w:rsidR="00EC27C4" w:rsidRDefault="00EC27C4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</w:t>
            </w:r>
          </w:p>
          <w:p w:rsidR="00EC27C4" w:rsidRPr="00447B8F" w:rsidRDefault="00EC27C4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 – max. 400 znaků)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C27C4" w:rsidRPr="00447B8F" w:rsidRDefault="00EC27C4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C27C4" w:rsidTr="00EC27C4">
        <w:trPr>
          <w:trHeight w:val="932"/>
        </w:trPr>
        <w:tc>
          <w:tcPr>
            <w:tcW w:w="4179" w:type="dxa"/>
            <w:shd w:val="clear" w:color="auto" w:fill="auto"/>
            <w:vAlign w:val="center"/>
          </w:tcPr>
          <w:p w:rsidR="005907D7" w:rsidRDefault="005907D7" w:rsidP="00590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Hodnota referenční zakázky či daného mediálního prostoru</w:t>
            </w:r>
          </w:p>
          <w:p w:rsidR="00EC27C4" w:rsidRPr="00447B8F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EC27C4" w:rsidRPr="00447B8F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C27C4" w:rsidTr="00EC27C4">
        <w:trPr>
          <w:trHeight w:val="1226"/>
        </w:trPr>
        <w:tc>
          <w:tcPr>
            <w:tcW w:w="4179" w:type="dxa"/>
            <w:shd w:val="clear" w:color="auto" w:fill="auto"/>
            <w:vAlign w:val="center"/>
          </w:tcPr>
          <w:p w:rsidR="00EC27C4" w:rsidRPr="00447B8F" w:rsidRDefault="00EC27C4" w:rsidP="00BF6F01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EC27C4" w:rsidRPr="00447B8F" w:rsidRDefault="00EC27C4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EC27C4" w:rsidRDefault="00EC27C4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6A1D79" w:rsidRPr="0002143A" w:rsidRDefault="006A1D79" w:rsidP="006A1D7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Pro kategorii 2 – Online*</w:t>
      </w:r>
    </w:p>
    <w:p w:rsidR="006A1D79" w:rsidRPr="00447B8F" w:rsidRDefault="006A1D79" w:rsidP="006A1D79">
      <w:pPr>
        <w:rPr>
          <w:rFonts w:ascii="Arial" w:hAnsi="Arial" w:cs="Arial"/>
          <w:sz w:val="18"/>
          <w:szCs w:val="18"/>
        </w:rPr>
      </w:pPr>
    </w:p>
    <w:p w:rsidR="006A1D79" w:rsidRPr="00447B8F" w:rsidRDefault="006A1D79" w:rsidP="006A1D7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r>
        <w:rPr>
          <w:rFonts w:ascii="Arial" w:hAnsi="Arial" w:cs="Arial"/>
          <w:sz w:val="20"/>
          <w:szCs w:val="20"/>
          <w:highlight w:val="yellow"/>
        </w:rPr>
        <w:t>DD. MM</w:t>
      </w:r>
      <w:r w:rsidRPr="00743461">
        <w:rPr>
          <w:rFonts w:ascii="Arial" w:hAnsi="Arial" w:cs="Arial"/>
          <w:sz w:val="20"/>
          <w:szCs w:val="20"/>
          <w:highlight w:val="yellow"/>
        </w:rPr>
        <w:t>. RRRR</w:t>
      </w:r>
      <w:r>
        <w:rPr>
          <w:rFonts w:ascii="Arial" w:hAnsi="Arial" w:cs="Arial"/>
          <w:sz w:val="20"/>
          <w:szCs w:val="20"/>
        </w:rPr>
        <w:t xml:space="preserve"> tímto čestně</w:t>
      </w:r>
      <w:r w:rsidRPr="00447B8F">
        <w:rPr>
          <w:rFonts w:ascii="Arial" w:hAnsi="Arial" w:cs="Arial"/>
          <w:sz w:val="20"/>
          <w:szCs w:val="20"/>
        </w:rPr>
        <w:t xml:space="preserve"> prohlašuji, že dodavatel </w:t>
      </w:r>
      <w:r w:rsidRPr="00447B8F">
        <w:rPr>
          <w:rFonts w:ascii="Arial" w:hAnsi="Arial" w:cs="Arial"/>
          <w:b/>
          <w:szCs w:val="20"/>
        </w:rPr>
        <w:t>[</w:t>
      </w:r>
      <w:r w:rsidRPr="00447B8F">
        <w:rPr>
          <w:rFonts w:ascii="Arial" w:hAnsi="Arial" w:cs="Arial"/>
          <w:b/>
          <w:szCs w:val="20"/>
          <w:highlight w:val="yellow"/>
        </w:rPr>
        <w:t>DOPLNIT</w:t>
      </w:r>
      <w:r w:rsidRPr="00447B8F">
        <w:rPr>
          <w:rFonts w:ascii="Arial" w:hAnsi="Arial" w:cs="Arial"/>
          <w:b/>
          <w:szCs w:val="20"/>
        </w:rPr>
        <w:t>]</w:t>
      </w:r>
      <w:r w:rsidRPr="00743461">
        <w:rPr>
          <w:rFonts w:ascii="Arial" w:hAnsi="Arial" w:cs="Arial"/>
          <w:szCs w:val="20"/>
        </w:rPr>
        <w:t xml:space="preserve"> </w:t>
      </w:r>
      <w:r w:rsidRPr="00743461">
        <w:rPr>
          <w:rFonts w:ascii="Arial" w:hAnsi="Arial" w:cs="Arial"/>
          <w:sz w:val="20"/>
          <w:szCs w:val="20"/>
        </w:rPr>
        <w:t xml:space="preserve">ke dni podání </w:t>
      </w:r>
      <w:r>
        <w:rPr>
          <w:rFonts w:ascii="Arial" w:hAnsi="Arial" w:cs="Arial"/>
          <w:sz w:val="20"/>
          <w:szCs w:val="20"/>
        </w:rPr>
        <w:t>žádosti o účast splňuje technickou kvalifikaci dle podmínek stanovených v zadávací dokumentaci pro               kategorii 2 – Online veřejné zakázky a dle § 79 ZZVZ, a to následujícím způsobem:</w:t>
      </w:r>
    </w:p>
    <w:p w:rsidR="006A1D79" w:rsidRPr="00447B8F" w:rsidRDefault="006A1D79" w:rsidP="006A1D79">
      <w:pPr>
        <w:rPr>
          <w:rFonts w:ascii="Arial" w:hAnsi="Arial" w:cs="Arial"/>
          <w:sz w:val="20"/>
          <w:szCs w:val="20"/>
        </w:rPr>
      </w:pPr>
    </w:p>
    <w:p w:rsidR="006A1D79" w:rsidRPr="00447B8F" w:rsidRDefault="006A1D79" w:rsidP="006A1D79">
      <w:pPr>
        <w:rPr>
          <w:rFonts w:ascii="Arial" w:hAnsi="Arial" w:cs="Arial"/>
          <w:sz w:val="20"/>
          <w:szCs w:val="20"/>
        </w:rPr>
        <w:sectPr w:rsidR="006A1D79" w:rsidRPr="00447B8F" w:rsidSect="006A1D79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6A1D79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  <w:r w:rsidRPr="00EC27C4">
        <w:rPr>
          <w:rFonts w:ascii="Arial" w:hAnsi="Arial" w:cs="Arial"/>
          <w:b/>
          <w:sz w:val="20"/>
          <w:szCs w:val="20"/>
        </w:rPr>
        <w:lastRenderedPageBreak/>
        <w:t xml:space="preserve">Referenční zakázka č. 1 (min. hodnota </w:t>
      </w:r>
      <w:r>
        <w:rPr>
          <w:rFonts w:ascii="Arial" w:hAnsi="Arial" w:cs="Arial"/>
          <w:b/>
          <w:sz w:val="20"/>
          <w:szCs w:val="20"/>
        </w:rPr>
        <w:t>1</w:t>
      </w:r>
      <w:r w:rsidRPr="00EC27C4">
        <w:rPr>
          <w:rFonts w:ascii="Arial" w:hAnsi="Arial" w:cs="Arial"/>
          <w:b/>
          <w:sz w:val="20"/>
          <w:szCs w:val="20"/>
        </w:rPr>
        <w:t>.000.000,- Kč bez DPH):</w:t>
      </w:r>
    </w:p>
    <w:p w:rsidR="006A1D79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6A1D79" w:rsidRPr="00447B8F" w:rsidTr="00BF6F01">
        <w:trPr>
          <w:trHeight w:val="964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pro kterého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1078"/>
        </w:trPr>
        <w:tc>
          <w:tcPr>
            <w:tcW w:w="4179" w:type="dxa"/>
            <w:shd w:val="clear" w:color="auto" w:fill="auto"/>
            <w:vAlign w:val="center"/>
          </w:tcPr>
          <w:p w:rsidR="006A1D79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</w:t>
            </w:r>
          </w:p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 – max. 400 znaků)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932"/>
        </w:trPr>
        <w:tc>
          <w:tcPr>
            <w:tcW w:w="4179" w:type="dxa"/>
            <w:shd w:val="clear" w:color="auto" w:fill="auto"/>
            <w:vAlign w:val="center"/>
          </w:tcPr>
          <w:p w:rsidR="005907D7" w:rsidRDefault="005907D7" w:rsidP="00590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Hodnota referenční zakázky či daného mediálního prostoru</w:t>
            </w:r>
          </w:p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1226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6A1D79" w:rsidRPr="00EC27C4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6A1D79" w:rsidRPr="00447B8F" w:rsidRDefault="006A1D79" w:rsidP="006A1D79">
      <w:pPr>
        <w:pStyle w:val="Odstavecseseznamem"/>
        <w:rPr>
          <w:rFonts w:ascii="Arial" w:hAnsi="Arial" w:cs="Arial"/>
          <w:sz w:val="20"/>
          <w:szCs w:val="20"/>
        </w:rPr>
      </w:pPr>
    </w:p>
    <w:p w:rsidR="006A1D79" w:rsidRPr="00EC27C4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  <w:r w:rsidRPr="00EC27C4">
        <w:rPr>
          <w:rFonts w:ascii="Arial" w:hAnsi="Arial" w:cs="Arial"/>
          <w:b/>
          <w:sz w:val="20"/>
          <w:szCs w:val="20"/>
        </w:rPr>
        <w:t xml:space="preserve">Referenční zakázka č. </w:t>
      </w:r>
      <w:r>
        <w:rPr>
          <w:rFonts w:ascii="Arial" w:hAnsi="Arial" w:cs="Arial"/>
          <w:b/>
          <w:sz w:val="20"/>
          <w:szCs w:val="20"/>
        </w:rPr>
        <w:t>2 (min. hodnota 1</w:t>
      </w:r>
      <w:r w:rsidRPr="00EC27C4">
        <w:rPr>
          <w:rFonts w:ascii="Arial" w:hAnsi="Arial" w:cs="Arial"/>
          <w:b/>
          <w:sz w:val="20"/>
          <w:szCs w:val="20"/>
        </w:rPr>
        <w:t>.000.000,- Kč bez DPH):</w:t>
      </w:r>
    </w:p>
    <w:p w:rsidR="006A1D79" w:rsidRPr="00447B8F" w:rsidRDefault="006A1D79" w:rsidP="006A1D79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6A1D79" w:rsidRPr="00447B8F" w:rsidTr="00BF6F01">
        <w:trPr>
          <w:trHeight w:val="964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pro kterého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1078"/>
        </w:trPr>
        <w:tc>
          <w:tcPr>
            <w:tcW w:w="4179" w:type="dxa"/>
            <w:shd w:val="clear" w:color="auto" w:fill="auto"/>
            <w:vAlign w:val="center"/>
          </w:tcPr>
          <w:p w:rsidR="006A1D79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</w:t>
            </w:r>
          </w:p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 – max. 400 znaků)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932"/>
        </w:trPr>
        <w:tc>
          <w:tcPr>
            <w:tcW w:w="4179" w:type="dxa"/>
            <w:shd w:val="clear" w:color="auto" w:fill="auto"/>
            <w:vAlign w:val="center"/>
          </w:tcPr>
          <w:p w:rsidR="005907D7" w:rsidRDefault="005907D7" w:rsidP="00590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Hodnota referenční zakázky či daného mediálního prostoru</w:t>
            </w:r>
          </w:p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1226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6A1D79" w:rsidRDefault="006A1D79" w:rsidP="006A1D79">
      <w:pPr>
        <w:pStyle w:val="Odstavecseseznamem"/>
        <w:rPr>
          <w:rFonts w:ascii="Arial" w:hAnsi="Arial" w:cs="Arial"/>
          <w:sz w:val="20"/>
          <w:szCs w:val="20"/>
        </w:rPr>
      </w:pPr>
    </w:p>
    <w:p w:rsidR="006A1D79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6A1D79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6A1D79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6A1D79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6A1D79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6A1D79" w:rsidRPr="00EC27C4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  <w:r w:rsidRPr="00EC27C4">
        <w:rPr>
          <w:rFonts w:ascii="Arial" w:hAnsi="Arial" w:cs="Arial"/>
          <w:b/>
          <w:sz w:val="20"/>
          <w:szCs w:val="20"/>
        </w:rPr>
        <w:lastRenderedPageBreak/>
        <w:t xml:space="preserve">Referenční zakázka č. </w:t>
      </w:r>
      <w:r>
        <w:rPr>
          <w:rFonts w:ascii="Arial" w:hAnsi="Arial" w:cs="Arial"/>
          <w:b/>
          <w:sz w:val="20"/>
          <w:szCs w:val="20"/>
        </w:rPr>
        <w:t>3 (min. hodnota 1.</w:t>
      </w:r>
      <w:r w:rsidRPr="00EC27C4">
        <w:rPr>
          <w:rFonts w:ascii="Arial" w:hAnsi="Arial" w:cs="Arial"/>
          <w:b/>
          <w:sz w:val="20"/>
          <w:szCs w:val="20"/>
        </w:rPr>
        <w:t>000.000,- Kč bez DPH):</w:t>
      </w:r>
    </w:p>
    <w:p w:rsidR="006A1D79" w:rsidRPr="00447B8F" w:rsidRDefault="006A1D79" w:rsidP="006A1D79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6A1D79" w:rsidTr="00BF6F01">
        <w:trPr>
          <w:trHeight w:val="964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pro kterého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Tr="00BF6F01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Tr="00BF6F01">
        <w:trPr>
          <w:trHeight w:val="1078"/>
        </w:trPr>
        <w:tc>
          <w:tcPr>
            <w:tcW w:w="4179" w:type="dxa"/>
            <w:shd w:val="clear" w:color="auto" w:fill="auto"/>
            <w:vAlign w:val="center"/>
          </w:tcPr>
          <w:p w:rsidR="006A1D79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</w:t>
            </w:r>
          </w:p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 – max. 400 znaků)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Tr="00BF6F01">
        <w:trPr>
          <w:trHeight w:val="932"/>
        </w:trPr>
        <w:tc>
          <w:tcPr>
            <w:tcW w:w="4179" w:type="dxa"/>
            <w:shd w:val="clear" w:color="auto" w:fill="auto"/>
            <w:vAlign w:val="center"/>
          </w:tcPr>
          <w:p w:rsidR="005907D7" w:rsidRDefault="005907D7" w:rsidP="00590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Hodnota referenční zakázky či daného mediálního prostoru</w:t>
            </w:r>
          </w:p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Tr="00BF6F01">
        <w:trPr>
          <w:trHeight w:val="1226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6A1D79" w:rsidRDefault="006A1D79" w:rsidP="006A1D79">
      <w:pPr>
        <w:pStyle w:val="Odstavecseseznamem"/>
        <w:rPr>
          <w:rFonts w:ascii="Arial" w:hAnsi="Arial" w:cs="Arial"/>
          <w:sz w:val="20"/>
          <w:szCs w:val="20"/>
        </w:rPr>
      </w:pPr>
    </w:p>
    <w:p w:rsidR="006A1D79" w:rsidRDefault="006A1D79" w:rsidP="006A1D79">
      <w:pPr>
        <w:pStyle w:val="Odstavecseseznamem"/>
        <w:rPr>
          <w:rFonts w:ascii="Arial" w:hAnsi="Arial" w:cs="Arial"/>
          <w:sz w:val="20"/>
          <w:szCs w:val="20"/>
        </w:rPr>
      </w:pPr>
    </w:p>
    <w:p w:rsidR="006A1D79" w:rsidRPr="0002143A" w:rsidRDefault="006A1D79" w:rsidP="006A1D79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Pro kategorii 3 –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Print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>*</w:t>
      </w:r>
    </w:p>
    <w:p w:rsidR="006A1D79" w:rsidRPr="00447B8F" w:rsidRDefault="006A1D79" w:rsidP="006A1D79">
      <w:pPr>
        <w:rPr>
          <w:rFonts w:ascii="Arial" w:hAnsi="Arial" w:cs="Arial"/>
          <w:sz w:val="18"/>
          <w:szCs w:val="18"/>
        </w:rPr>
      </w:pPr>
    </w:p>
    <w:p w:rsidR="006A1D79" w:rsidRPr="00447B8F" w:rsidRDefault="006A1D79" w:rsidP="006A1D7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r>
        <w:rPr>
          <w:rFonts w:ascii="Arial" w:hAnsi="Arial" w:cs="Arial"/>
          <w:sz w:val="20"/>
          <w:szCs w:val="20"/>
          <w:highlight w:val="yellow"/>
        </w:rPr>
        <w:t>DD. MM</w:t>
      </w:r>
      <w:r w:rsidRPr="00743461">
        <w:rPr>
          <w:rFonts w:ascii="Arial" w:hAnsi="Arial" w:cs="Arial"/>
          <w:sz w:val="20"/>
          <w:szCs w:val="20"/>
          <w:highlight w:val="yellow"/>
        </w:rPr>
        <w:t>. RRRR</w:t>
      </w:r>
      <w:r>
        <w:rPr>
          <w:rFonts w:ascii="Arial" w:hAnsi="Arial" w:cs="Arial"/>
          <w:sz w:val="20"/>
          <w:szCs w:val="20"/>
        </w:rPr>
        <w:t xml:space="preserve"> tímto čestně</w:t>
      </w:r>
      <w:r w:rsidRPr="00447B8F">
        <w:rPr>
          <w:rFonts w:ascii="Arial" w:hAnsi="Arial" w:cs="Arial"/>
          <w:sz w:val="20"/>
          <w:szCs w:val="20"/>
        </w:rPr>
        <w:t xml:space="preserve"> prohlašuji, že dodavatel </w:t>
      </w:r>
      <w:r w:rsidRPr="00447B8F">
        <w:rPr>
          <w:rFonts w:ascii="Arial" w:hAnsi="Arial" w:cs="Arial"/>
          <w:b/>
          <w:szCs w:val="20"/>
        </w:rPr>
        <w:t>[</w:t>
      </w:r>
      <w:r w:rsidRPr="00447B8F">
        <w:rPr>
          <w:rFonts w:ascii="Arial" w:hAnsi="Arial" w:cs="Arial"/>
          <w:b/>
          <w:szCs w:val="20"/>
          <w:highlight w:val="yellow"/>
        </w:rPr>
        <w:t>DOPLNIT</w:t>
      </w:r>
      <w:r w:rsidRPr="00447B8F">
        <w:rPr>
          <w:rFonts w:ascii="Arial" w:hAnsi="Arial" w:cs="Arial"/>
          <w:b/>
          <w:szCs w:val="20"/>
        </w:rPr>
        <w:t>]</w:t>
      </w:r>
      <w:r w:rsidRPr="00743461">
        <w:rPr>
          <w:rFonts w:ascii="Arial" w:hAnsi="Arial" w:cs="Arial"/>
          <w:szCs w:val="20"/>
        </w:rPr>
        <w:t xml:space="preserve"> </w:t>
      </w:r>
      <w:r w:rsidRPr="00743461">
        <w:rPr>
          <w:rFonts w:ascii="Arial" w:hAnsi="Arial" w:cs="Arial"/>
          <w:sz w:val="20"/>
          <w:szCs w:val="20"/>
        </w:rPr>
        <w:t xml:space="preserve">ke dni podání </w:t>
      </w:r>
      <w:r>
        <w:rPr>
          <w:rFonts w:ascii="Arial" w:hAnsi="Arial" w:cs="Arial"/>
          <w:sz w:val="20"/>
          <w:szCs w:val="20"/>
        </w:rPr>
        <w:t xml:space="preserve">žádosti o účast splňuje technickou kvalifikaci dle podmínek stanovených v zadávací dokumentaci pro               kategorii 3 – </w:t>
      </w:r>
      <w:proofErr w:type="spellStart"/>
      <w:r>
        <w:rPr>
          <w:rFonts w:ascii="Arial" w:hAnsi="Arial" w:cs="Arial"/>
          <w:sz w:val="20"/>
          <w:szCs w:val="20"/>
        </w:rPr>
        <w:t>Print</w:t>
      </w:r>
      <w:proofErr w:type="spellEnd"/>
      <w:r>
        <w:rPr>
          <w:rFonts w:ascii="Arial" w:hAnsi="Arial" w:cs="Arial"/>
          <w:sz w:val="20"/>
          <w:szCs w:val="20"/>
        </w:rPr>
        <w:t xml:space="preserve"> veřejné zakázky a dle § 79 ZZVZ, a to následujícím způsobem:</w:t>
      </w:r>
    </w:p>
    <w:p w:rsidR="006A1D79" w:rsidRPr="00447B8F" w:rsidRDefault="006A1D79" w:rsidP="006A1D79">
      <w:pPr>
        <w:rPr>
          <w:rFonts w:ascii="Arial" w:hAnsi="Arial" w:cs="Arial"/>
          <w:sz w:val="20"/>
          <w:szCs w:val="20"/>
        </w:rPr>
      </w:pPr>
    </w:p>
    <w:p w:rsidR="006A1D79" w:rsidRPr="00447B8F" w:rsidRDefault="006A1D79" w:rsidP="006A1D79">
      <w:pPr>
        <w:rPr>
          <w:rFonts w:ascii="Arial" w:hAnsi="Arial" w:cs="Arial"/>
          <w:sz w:val="20"/>
          <w:szCs w:val="20"/>
        </w:rPr>
        <w:sectPr w:rsidR="006A1D79" w:rsidRPr="00447B8F" w:rsidSect="006A1D79"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6A1D79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  <w:r w:rsidRPr="00EC27C4">
        <w:rPr>
          <w:rFonts w:ascii="Arial" w:hAnsi="Arial" w:cs="Arial"/>
          <w:b/>
          <w:sz w:val="20"/>
          <w:szCs w:val="20"/>
        </w:rPr>
        <w:lastRenderedPageBreak/>
        <w:t>Referenční zakázka č. 1</w:t>
      </w:r>
      <w:r>
        <w:rPr>
          <w:rFonts w:ascii="Arial" w:hAnsi="Arial" w:cs="Arial"/>
          <w:b/>
          <w:sz w:val="20"/>
          <w:szCs w:val="20"/>
        </w:rPr>
        <w:t xml:space="preserve"> (min. hodnota 1</w:t>
      </w:r>
      <w:r w:rsidRPr="00EC27C4">
        <w:rPr>
          <w:rFonts w:ascii="Arial" w:hAnsi="Arial" w:cs="Arial"/>
          <w:b/>
          <w:sz w:val="20"/>
          <w:szCs w:val="20"/>
        </w:rPr>
        <w:t>.000.000,- Kč bez DPH):</w:t>
      </w:r>
    </w:p>
    <w:p w:rsidR="006A1D79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6A1D79" w:rsidRPr="00447B8F" w:rsidTr="00BF6F01">
        <w:trPr>
          <w:trHeight w:val="964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pro kterého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1078"/>
        </w:trPr>
        <w:tc>
          <w:tcPr>
            <w:tcW w:w="4179" w:type="dxa"/>
            <w:shd w:val="clear" w:color="auto" w:fill="auto"/>
            <w:vAlign w:val="center"/>
          </w:tcPr>
          <w:p w:rsidR="006A1D79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</w:t>
            </w:r>
          </w:p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 – max. 400 znaků)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932"/>
        </w:trPr>
        <w:tc>
          <w:tcPr>
            <w:tcW w:w="4179" w:type="dxa"/>
            <w:shd w:val="clear" w:color="auto" w:fill="auto"/>
            <w:vAlign w:val="center"/>
          </w:tcPr>
          <w:p w:rsidR="005907D7" w:rsidRDefault="005907D7" w:rsidP="00590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Hodnota referenční zakázky či daného mediálního prostoru</w:t>
            </w:r>
          </w:p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1226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6A1D79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6A1D79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6A1D79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6A1D79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6A1D79" w:rsidRPr="00EC27C4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6A1D79" w:rsidRPr="00447B8F" w:rsidRDefault="006A1D79" w:rsidP="006A1D79">
      <w:pPr>
        <w:pStyle w:val="Odstavecseseznamem"/>
        <w:rPr>
          <w:rFonts w:ascii="Arial" w:hAnsi="Arial" w:cs="Arial"/>
          <w:sz w:val="20"/>
          <w:szCs w:val="20"/>
        </w:rPr>
      </w:pPr>
    </w:p>
    <w:p w:rsidR="006A1D79" w:rsidRPr="00EC27C4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  <w:r w:rsidRPr="00EC27C4">
        <w:rPr>
          <w:rFonts w:ascii="Arial" w:hAnsi="Arial" w:cs="Arial"/>
          <w:b/>
          <w:sz w:val="20"/>
          <w:szCs w:val="20"/>
        </w:rPr>
        <w:lastRenderedPageBreak/>
        <w:t xml:space="preserve">Referenční zakázka č. </w:t>
      </w:r>
      <w:r>
        <w:rPr>
          <w:rFonts w:ascii="Arial" w:hAnsi="Arial" w:cs="Arial"/>
          <w:b/>
          <w:sz w:val="20"/>
          <w:szCs w:val="20"/>
        </w:rPr>
        <w:t>2 (min. hodnota 1</w:t>
      </w:r>
      <w:r w:rsidRPr="00EC27C4">
        <w:rPr>
          <w:rFonts w:ascii="Arial" w:hAnsi="Arial" w:cs="Arial"/>
          <w:b/>
          <w:sz w:val="20"/>
          <w:szCs w:val="20"/>
        </w:rPr>
        <w:t>.000.000,- Kč bez DPH):</w:t>
      </w:r>
    </w:p>
    <w:p w:rsidR="006A1D79" w:rsidRPr="00447B8F" w:rsidRDefault="006A1D79" w:rsidP="006A1D79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6A1D79" w:rsidRPr="00447B8F" w:rsidTr="00BF6F01">
        <w:trPr>
          <w:trHeight w:val="964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pro kterého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1078"/>
        </w:trPr>
        <w:tc>
          <w:tcPr>
            <w:tcW w:w="4179" w:type="dxa"/>
            <w:shd w:val="clear" w:color="auto" w:fill="auto"/>
            <w:vAlign w:val="center"/>
          </w:tcPr>
          <w:p w:rsidR="006A1D79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</w:t>
            </w:r>
          </w:p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 – max. 400 znaků)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932"/>
        </w:trPr>
        <w:tc>
          <w:tcPr>
            <w:tcW w:w="4179" w:type="dxa"/>
            <w:shd w:val="clear" w:color="auto" w:fill="auto"/>
            <w:vAlign w:val="center"/>
          </w:tcPr>
          <w:p w:rsidR="005907D7" w:rsidRDefault="005907D7" w:rsidP="00590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Hodnota referenční zakázky či daného mediálního prostoru</w:t>
            </w:r>
          </w:p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RPr="00447B8F" w:rsidTr="00BF6F01">
        <w:trPr>
          <w:trHeight w:val="1226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6A1D79" w:rsidRDefault="006A1D79" w:rsidP="006A1D79">
      <w:pPr>
        <w:pStyle w:val="Odstavecseseznamem"/>
        <w:rPr>
          <w:rFonts w:ascii="Arial" w:hAnsi="Arial" w:cs="Arial"/>
          <w:sz w:val="20"/>
          <w:szCs w:val="20"/>
        </w:rPr>
      </w:pPr>
    </w:p>
    <w:p w:rsidR="006A1D79" w:rsidRPr="00EC27C4" w:rsidRDefault="006A1D79" w:rsidP="006A1D79">
      <w:pPr>
        <w:pStyle w:val="Odstavecseseznamem"/>
        <w:rPr>
          <w:rFonts w:ascii="Arial" w:hAnsi="Arial" w:cs="Arial"/>
          <w:b/>
          <w:sz w:val="20"/>
          <w:szCs w:val="20"/>
        </w:rPr>
      </w:pPr>
      <w:r w:rsidRPr="00EC27C4">
        <w:rPr>
          <w:rFonts w:ascii="Arial" w:hAnsi="Arial" w:cs="Arial"/>
          <w:b/>
          <w:sz w:val="20"/>
          <w:szCs w:val="20"/>
        </w:rPr>
        <w:t xml:space="preserve">Referenční zakázka č. </w:t>
      </w:r>
      <w:r>
        <w:rPr>
          <w:rFonts w:ascii="Arial" w:hAnsi="Arial" w:cs="Arial"/>
          <w:b/>
          <w:sz w:val="20"/>
          <w:szCs w:val="20"/>
        </w:rPr>
        <w:t>3</w:t>
      </w:r>
      <w:r w:rsidRPr="00EC27C4">
        <w:rPr>
          <w:rFonts w:ascii="Arial" w:hAnsi="Arial" w:cs="Arial"/>
          <w:b/>
          <w:sz w:val="20"/>
          <w:szCs w:val="20"/>
        </w:rPr>
        <w:t xml:space="preserve"> (min. hodnota </w:t>
      </w:r>
      <w:r>
        <w:rPr>
          <w:rFonts w:ascii="Arial" w:hAnsi="Arial" w:cs="Arial"/>
          <w:b/>
          <w:sz w:val="20"/>
          <w:szCs w:val="20"/>
        </w:rPr>
        <w:t>1</w:t>
      </w:r>
      <w:r w:rsidRPr="00EC27C4">
        <w:rPr>
          <w:rFonts w:ascii="Arial" w:hAnsi="Arial" w:cs="Arial"/>
          <w:b/>
          <w:sz w:val="20"/>
          <w:szCs w:val="20"/>
        </w:rPr>
        <w:t>.000.000,- Kč bez DPH):</w:t>
      </w:r>
    </w:p>
    <w:p w:rsidR="006A1D79" w:rsidRPr="00447B8F" w:rsidRDefault="006A1D79" w:rsidP="006A1D79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6A1D79" w:rsidTr="00BF6F01">
        <w:trPr>
          <w:trHeight w:val="964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pro kterého byla </w:t>
            </w:r>
            <w:r>
              <w:rPr>
                <w:rFonts w:ascii="Arial" w:hAnsi="Arial" w:cs="Arial"/>
                <w:sz w:val="20"/>
                <w:szCs w:val="20"/>
              </w:rPr>
              <w:t>služba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Tr="00BF6F01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plnění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Tr="00BF6F01">
        <w:trPr>
          <w:trHeight w:val="1078"/>
        </w:trPr>
        <w:tc>
          <w:tcPr>
            <w:tcW w:w="4179" w:type="dxa"/>
            <w:shd w:val="clear" w:color="auto" w:fill="auto"/>
            <w:vAlign w:val="center"/>
          </w:tcPr>
          <w:p w:rsidR="006A1D79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</w:t>
            </w:r>
          </w:p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(předmět</w:t>
            </w:r>
            <w:r>
              <w:rPr>
                <w:rFonts w:ascii="Arial" w:hAnsi="Arial" w:cs="Arial"/>
                <w:sz w:val="20"/>
                <w:szCs w:val="20"/>
              </w:rPr>
              <w:t xml:space="preserve"> dodávky – max. 400 znaků)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Tr="00BF6F01">
        <w:trPr>
          <w:trHeight w:val="932"/>
        </w:trPr>
        <w:tc>
          <w:tcPr>
            <w:tcW w:w="4179" w:type="dxa"/>
            <w:shd w:val="clear" w:color="auto" w:fill="auto"/>
            <w:vAlign w:val="center"/>
          </w:tcPr>
          <w:p w:rsidR="005907D7" w:rsidRDefault="005907D7" w:rsidP="00590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Hodnota referenční zakázky či daného mediálního prostoru</w:t>
            </w:r>
          </w:p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6A1D79" w:rsidTr="00BF6F01">
        <w:trPr>
          <w:trHeight w:val="1226"/>
        </w:trPr>
        <w:tc>
          <w:tcPr>
            <w:tcW w:w="4179" w:type="dxa"/>
            <w:shd w:val="clear" w:color="auto" w:fill="auto"/>
            <w:vAlign w:val="center"/>
          </w:tcPr>
          <w:p w:rsidR="006A1D79" w:rsidRPr="00447B8F" w:rsidRDefault="006A1D79" w:rsidP="00BF6F01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6A1D79" w:rsidRPr="00447B8F" w:rsidRDefault="006A1D79" w:rsidP="00BF6F01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6A1D79" w:rsidRDefault="006A1D79" w:rsidP="006A1D79">
      <w:pPr>
        <w:pStyle w:val="Odstavecseseznamem"/>
        <w:rPr>
          <w:rFonts w:ascii="Arial" w:hAnsi="Arial" w:cs="Arial"/>
          <w:sz w:val="20"/>
          <w:szCs w:val="20"/>
        </w:rPr>
      </w:pPr>
    </w:p>
    <w:p w:rsidR="00BF5695" w:rsidRDefault="00BF5695" w:rsidP="00BF5695">
      <w:pPr>
        <w:pStyle w:val="Odstavecseseznamem"/>
        <w:rPr>
          <w:rFonts w:ascii="Arial" w:hAnsi="Arial" w:cs="Arial"/>
          <w:sz w:val="20"/>
          <w:szCs w:val="20"/>
        </w:rPr>
      </w:pPr>
    </w:p>
    <w:p w:rsidR="006A1D79" w:rsidRDefault="006A1D79" w:rsidP="006A1D7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color w:val="FF0000"/>
          <w:sz w:val="20"/>
          <w:szCs w:val="20"/>
        </w:rPr>
        <w:t xml:space="preserve">Pozn.: Dodavatel </w:t>
      </w:r>
      <w:r>
        <w:rPr>
          <w:rFonts w:ascii="Arial" w:hAnsi="Arial" w:cs="Arial"/>
          <w:color w:val="FF0000"/>
          <w:sz w:val="20"/>
          <w:szCs w:val="20"/>
        </w:rPr>
        <w:t>může výčet v případě potřeby rozšířit seznam referenčních zakázek o příslušný počet referenčních zakázek, přičemž jejich název označí vždy následujícím vzestupným pořadovým číslem.</w:t>
      </w:r>
    </w:p>
    <w:p w:rsidR="006A1D79" w:rsidRDefault="006A1D79" w:rsidP="006A1D79">
      <w:pPr>
        <w:jc w:val="both"/>
        <w:rPr>
          <w:rFonts w:ascii="Arial" w:hAnsi="Arial" w:cs="Arial"/>
          <w:b/>
          <w:sz w:val="20"/>
          <w:szCs w:val="20"/>
        </w:rPr>
      </w:pPr>
    </w:p>
    <w:p w:rsidR="006A1D79" w:rsidRDefault="006A1D79" w:rsidP="006A1D7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  <w:u w:val="single"/>
        </w:rPr>
        <w:t xml:space="preserve">V případě, že dodavatel podává nabídku pouze do jedné z kategorií dynamického nákupního systému, je oprávněn příslušná pole sloužící k prokázání technické kvalifikace podle § 79 ZZVZ pro jiné kategorie dynamického nákupního systému, v nichž nabídku nepodává, vymazat. </w:t>
      </w:r>
    </w:p>
    <w:p w:rsidR="006A1D79" w:rsidRDefault="006A1D79" w:rsidP="006A1D7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A1D79" w:rsidRPr="00666916" w:rsidRDefault="006A1D79" w:rsidP="006A1D7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 případě, že dodavatel podává nabídku do všech kategorií dynamického nákupního systému, je povinen všechna příslušná pole k prokázání technické kvalifikace podle § 79 ZZVZ vyplnit.</w:t>
      </w:r>
    </w:p>
    <w:p w:rsidR="006A1D79" w:rsidRPr="00447B8F" w:rsidRDefault="006A1D79" w:rsidP="006A1D79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6A1D79" w:rsidRPr="004E4FE9" w:rsidRDefault="006A1D79" w:rsidP="006A1D7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lastRenderedPageBreak/>
        <w:t>Dále čestně prohlašuji, že výše uvedený dodavatel provedl všechny shora uvedené referenční zakázky řádně a odborně.</w:t>
      </w:r>
    </w:p>
    <w:p w:rsidR="006A1D79" w:rsidRPr="00447B8F" w:rsidRDefault="006A1D79" w:rsidP="006A1D7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6A1D79" w:rsidRPr="00447B8F" w:rsidRDefault="006A1D79" w:rsidP="006A1D79">
      <w:pPr>
        <w:jc w:val="both"/>
        <w:rPr>
          <w:rFonts w:ascii="Arial" w:hAnsi="Arial" w:cs="Arial"/>
          <w:sz w:val="20"/>
          <w:szCs w:val="20"/>
        </w:rPr>
      </w:pPr>
    </w:p>
    <w:p w:rsidR="006A1D79" w:rsidRPr="00447B8F" w:rsidRDefault="006A1D79" w:rsidP="006A1D79">
      <w:pPr>
        <w:rPr>
          <w:rFonts w:ascii="Arial" w:hAnsi="Arial" w:cs="Arial"/>
          <w:sz w:val="20"/>
          <w:szCs w:val="20"/>
        </w:rPr>
      </w:pPr>
      <w:r w:rsidRPr="00666916">
        <w:rPr>
          <w:rFonts w:ascii="Arial" w:hAnsi="Arial" w:cs="Arial"/>
          <w:sz w:val="20"/>
          <w:szCs w:val="20"/>
          <w:highlight w:val="yellow"/>
        </w:rPr>
        <w:t>V </w:t>
      </w:r>
      <w:proofErr w:type="gramStart"/>
      <w:r w:rsidRPr="00666916">
        <w:rPr>
          <w:rFonts w:ascii="Arial" w:hAnsi="Arial" w:cs="Arial"/>
          <w:b/>
          <w:sz w:val="20"/>
          <w:szCs w:val="20"/>
          <w:highlight w:val="yellow"/>
        </w:rPr>
        <w:t>město</w:t>
      </w:r>
      <w:proofErr w:type="gramEnd"/>
      <w:r w:rsidRPr="00666916">
        <w:rPr>
          <w:rFonts w:ascii="Arial" w:hAnsi="Arial" w:cs="Arial"/>
          <w:sz w:val="20"/>
          <w:szCs w:val="20"/>
          <w:highlight w:val="yellow"/>
        </w:rPr>
        <w:t xml:space="preserve"> dne DD. MM. RRRR</w:t>
      </w:r>
    </w:p>
    <w:p w:rsidR="006A1D79" w:rsidRPr="00447B8F" w:rsidRDefault="006A1D79" w:rsidP="006A1D79">
      <w:pPr>
        <w:rPr>
          <w:rFonts w:ascii="Arial" w:hAnsi="Arial" w:cs="Arial"/>
          <w:sz w:val="20"/>
          <w:szCs w:val="20"/>
        </w:rPr>
      </w:pPr>
    </w:p>
    <w:p w:rsidR="006A1D79" w:rsidRPr="00447B8F" w:rsidRDefault="006A1D79" w:rsidP="006A1D79">
      <w:pPr>
        <w:rPr>
          <w:rFonts w:ascii="Arial" w:hAnsi="Arial" w:cs="Arial"/>
          <w:sz w:val="20"/>
          <w:szCs w:val="20"/>
        </w:rPr>
      </w:pPr>
    </w:p>
    <w:p w:rsidR="006A1D79" w:rsidRPr="00447B8F" w:rsidRDefault="006A1D79" w:rsidP="006A1D7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Jméno, příjmení jednající osoby (jednajících osob): </w:t>
      </w:r>
      <w:r w:rsidRPr="00447B8F">
        <w:rPr>
          <w:rFonts w:ascii="Arial" w:hAnsi="Arial" w:cs="Arial"/>
          <w:sz w:val="20"/>
          <w:szCs w:val="20"/>
          <w:highlight w:val="yellow"/>
        </w:rPr>
        <w:t>[</w:t>
      </w:r>
      <w:r w:rsidRPr="00D64302">
        <w:rPr>
          <w:rFonts w:ascii="Arial" w:hAnsi="Arial" w:cs="Arial"/>
          <w:b/>
          <w:sz w:val="20"/>
          <w:szCs w:val="20"/>
          <w:highlight w:val="yellow"/>
        </w:rPr>
        <w:t>DOPLNIT</w:t>
      </w:r>
      <w:r w:rsidRPr="00447B8F">
        <w:rPr>
          <w:rFonts w:ascii="Arial" w:hAnsi="Arial" w:cs="Arial"/>
          <w:sz w:val="20"/>
          <w:szCs w:val="20"/>
          <w:highlight w:val="yellow"/>
        </w:rPr>
        <w:t>]</w:t>
      </w:r>
    </w:p>
    <w:p w:rsidR="00D44239" w:rsidRPr="00447B8F" w:rsidRDefault="00D44239" w:rsidP="006A1D79">
      <w:pPr>
        <w:rPr>
          <w:rFonts w:ascii="Arial" w:hAnsi="Arial" w:cs="Arial"/>
          <w:sz w:val="20"/>
          <w:szCs w:val="20"/>
        </w:rPr>
      </w:pPr>
    </w:p>
    <w:sectPr w:rsidR="00D44239" w:rsidRPr="00447B8F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D1" w:rsidRDefault="00FC1CD1">
      <w:r>
        <w:separator/>
      </w:r>
    </w:p>
  </w:endnote>
  <w:endnote w:type="continuationSeparator" w:id="0">
    <w:p w:rsidR="00FC1CD1" w:rsidRDefault="00FC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Default="00001F79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D03CD0" w:rsidRDefault="003D5020" w:rsidP="00B91E35">
    <w:pPr>
      <w:pStyle w:val="Zpat"/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79" w:rsidRDefault="006A1D79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1D79" w:rsidRDefault="006A1D79" w:rsidP="00152D3C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79" w:rsidRPr="00D03CD0" w:rsidRDefault="006A1D79" w:rsidP="00B91E35">
    <w:pPr>
      <w:pStyle w:val="Zpat"/>
      <w:widowControl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79" w:rsidRPr="00D03CD0" w:rsidRDefault="006A1D79" w:rsidP="00B91E35">
    <w:pPr>
      <w:pStyle w:val="Zpat"/>
      <w:widowControl w:val="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79" w:rsidRDefault="006A1D79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1D79" w:rsidRDefault="006A1D79" w:rsidP="00152D3C">
    <w:pPr>
      <w:pStyle w:val="Zpat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79" w:rsidRPr="00D03CD0" w:rsidRDefault="006A1D79" w:rsidP="00B91E35">
    <w:pPr>
      <w:pStyle w:val="Zpat"/>
      <w:widowControl w:val="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79" w:rsidRPr="00D03CD0" w:rsidRDefault="006A1D79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D1" w:rsidRDefault="00FC1CD1">
      <w:r>
        <w:separator/>
      </w:r>
    </w:p>
  </w:footnote>
  <w:footnote w:type="continuationSeparator" w:id="0">
    <w:p w:rsidR="00FC1CD1" w:rsidRDefault="00FC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39" w:rsidRDefault="00D44239" w:rsidP="008D7673">
    <w:pPr>
      <w:pStyle w:val="Zhlav"/>
      <w:jc w:val="center"/>
      <w:rPr>
        <w:b/>
      </w:rPr>
    </w:pPr>
  </w:p>
  <w:p w:rsidR="00D44239" w:rsidRDefault="00D44239" w:rsidP="008D7673">
    <w:pPr>
      <w:pStyle w:val="Zhlav"/>
      <w:jc w:val="center"/>
      <w:rPr>
        <w:b/>
      </w:rPr>
    </w:pPr>
  </w:p>
  <w:p w:rsidR="003D5020" w:rsidRPr="001137C9" w:rsidRDefault="00001F79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2141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79" w:rsidRPr="00916F56" w:rsidRDefault="006A1D79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79" w:rsidRDefault="006A1D79" w:rsidP="008D7673">
    <w:pPr>
      <w:pStyle w:val="Zhlav"/>
      <w:jc w:val="center"/>
      <w:rPr>
        <w:b/>
      </w:rPr>
    </w:pPr>
  </w:p>
  <w:p w:rsidR="006A1D79" w:rsidRDefault="006A1D79" w:rsidP="008D7673">
    <w:pPr>
      <w:pStyle w:val="Zhlav"/>
      <w:jc w:val="center"/>
      <w:rPr>
        <w:b/>
      </w:rPr>
    </w:pPr>
  </w:p>
  <w:p w:rsidR="006A1D79" w:rsidRPr="001137C9" w:rsidRDefault="006A1D79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60288" behindDoc="0" locked="1" layoutInCell="1" allowOverlap="1" wp14:anchorId="41DAF105" wp14:editId="075D30ED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2141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79" w:rsidRPr="00916F56" w:rsidRDefault="006A1D79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D79" w:rsidRDefault="006A1D79" w:rsidP="008D7673">
    <w:pPr>
      <w:pStyle w:val="Zhlav"/>
      <w:jc w:val="center"/>
      <w:rPr>
        <w:b/>
      </w:rPr>
    </w:pPr>
  </w:p>
  <w:p w:rsidR="006A1D79" w:rsidRDefault="006A1D79" w:rsidP="008D7673">
    <w:pPr>
      <w:pStyle w:val="Zhlav"/>
      <w:jc w:val="center"/>
      <w:rPr>
        <w:b/>
      </w:rPr>
    </w:pPr>
  </w:p>
  <w:p w:rsidR="006A1D79" w:rsidRPr="001137C9" w:rsidRDefault="006A1D79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41DAF105" wp14:editId="075D30ED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2141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2D986F1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A4AB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A25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D8C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3C1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4A0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F42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505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D8B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E2AEF3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5C878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FF44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6D257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56A5C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97C55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5D81F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E865B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20A51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81785A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5CE6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572B2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A245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C621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FA64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40B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AA2B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91630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77D832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C03AFD0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AA6ED8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DEB41A0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9A960E6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1B0848A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57EECB9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147087E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8A0C8E7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6F04770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8CA9410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93DAA7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AC526BA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99828DE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174C44A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128CCD5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671632F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80A2549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4538DC3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C5B67A9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D8D4FFE4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6963EB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E4ED2A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7E828E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33C9F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34232A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1A6554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06065B1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87BA843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3AFE7D6A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08686A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1BF84CD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1618144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7D1054A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564936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7720DD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EDB6FA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050F1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400FF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4D82C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E582F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8BE80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984E0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8A640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DF214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93AE088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38EA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A92585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A948BB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FFC5AD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59E5F4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F84EFF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0326ED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1C2CCB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3FE2344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B94F00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B9AA3F5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6284E99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22BCE44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C67409F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46FA3E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3E47B0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2605C3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3DFC720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7F0E3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7E2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121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380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1C6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C2B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FE7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FA6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52D2BEA8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A880C974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21A88AB0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18C49F08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9D42870C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73F04868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2126F28E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D23CCCB2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48E839E0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F5F0A4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E8A12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B762D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75E8A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BFCED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5E67A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49014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C0219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3EA19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03F292E8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78D886D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895AA8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8F08923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F564B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28F8133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E0087D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56D234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2D58CF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803C1E8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D8EC7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B09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2AE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F6E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0C0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36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323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2A1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1D98D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BEC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CACD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6CA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206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ACD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E8A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8E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5EB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AFC21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E4D9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D831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B263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043D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F5AF5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82E1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42AA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040AE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377279E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5F7C917A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74C2A314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B6AEDC20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65FCE06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EB48AB60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1A467482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178C985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3B2E9D10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B418A9F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D1D67B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E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85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1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E2C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42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0D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E6C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756E8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703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FA6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4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A2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0C3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CB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24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E1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F63E6B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C6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5CA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2E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05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4E4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E3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C2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AA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5E52CD4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728CC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2C6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524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30B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F28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4C5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0CC7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FE0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88FA5F1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C9AF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04D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E48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BC2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D22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DE5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58D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3CA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CBF4D80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65AD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FAC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0C0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D8C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C4C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03C3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9AD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2A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DA5A3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3EA7D6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76A0EC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84D210E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B4A6F1C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13D40CD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5D9A481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E116B8A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B2A0222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9A345468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A774A97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4307E3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726F88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A7DEA02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52C7AB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66EE1FA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40E64BC4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342DA0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8D2A17D4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9CC2650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44CAF9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E146F39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332FD8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3708AD1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C470A7B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1D6C083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3620B0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B5F4D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AB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2C5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507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C4F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4CA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3AD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F0A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F005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1F79"/>
    <w:rsid w:val="00005EE1"/>
    <w:rsid w:val="0000744D"/>
    <w:rsid w:val="00011D30"/>
    <w:rsid w:val="000213A9"/>
    <w:rsid w:val="0002143A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050E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0881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1A2C"/>
    <w:rsid w:val="002E2F96"/>
    <w:rsid w:val="002E3032"/>
    <w:rsid w:val="002E50F3"/>
    <w:rsid w:val="002E6957"/>
    <w:rsid w:val="002F0431"/>
    <w:rsid w:val="002F07C9"/>
    <w:rsid w:val="002F52FC"/>
    <w:rsid w:val="00301CE7"/>
    <w:rsid w:val="00305024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64F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5527"/>
    <w:rsid w:val="004F14F4"/>
    <w:rsid w:val="004F265A"/>
    <w:rsid w:val="00501AB8"/>
    <w:rsid w:val="00503E1B"/>
    <w:rsid w:val="00511F15"/>
    <w:rsid w:val="00515B8D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0D32"/>
    <w:rsid w:val="0058172C"/>
    <w:rsid w:val="00585D21"/>
    <w:rsid w:val="005907C7"/>
    <w:rsid w:val="005907D7"/>
    <w:rsid w:val="00593E12"/>
    <w:rsid w:val="005A0763"/>
    <w:rsid w:val="005A5FD6"/>
    <w:rsid w:val="005B11CC"/>
    <w:rsid w:val="005B5B4F"/>
    <w:rsid w:val="005B7155"/>
    <w:rsid w:val="005C02E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1D79"/>
    <w:rsid w:val="006A6F3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1319"/>
    <w:rsid w:val="007427E5"/>
    <w:rsid w:val="0074343B"/>
    <w:rsid w:val="00743461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18EF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E7AC7"/>
    <w:rsid w:val="009F0972"/>
    <w:rsid w:val="009F2277"/>
    <w:rsid w:val="009F2683"/>
    <w:rsid w:val="009F563A"/>
    <w:rsid w:val="00A004B7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603A"/>
    <w:rsid w:val="00B610AE"/>
    <w:rsid w:val="00B63984"/>
    <w:rsid w:val="00B66EE3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5763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47415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22AB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CF5721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3484"/>
    <w:rsid w:val="00DB4B43"/>
    <w:rsid w:val="00DB6A42"/>
    <w:rsid w:val="00DC4367"/>
    <w:rsid w:val="00DE0719"/>
    <w:rsid w:val="00DF0D96"/>
    <w:rsid w:val="00DF343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9153A"/>
    <w:rsid w:val="00EA1C29"/>
    <w:rsid w:val="00EA4A3C"/>
    <w:rsid w:val="00EA6C52"/>
    <w:rsid w:val="00EB42B0"/>
    <w:rsid w:val="00EB4DF8"/>
    <w:rsid w:val="00EC0388"/>
    <w:rsid w:val="00EC0E6B"/>
    <w:rsid w:val="00EC27C4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FEA"/>
    <w:rsid w:val="00F531DC"/>
    <w:rsid w:val="00F55F58"/>
    <w:rsid w:val="00F56536"/>
    <w:rsid w:val="00F57804"/>
    <w:rsid w:val="00F605D0"/>
    <w:rsid w:val="00F62D55"/>
    <w:rsid w:val="00F63D76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A5811"/>
    <w:rsid w:val="00FC185D"/>
    <w:rsid w:val="00FC1CD1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96F39"/>
  <w15:docId w15:val="{8E568EB5-4659-4369-9CE0-8D758EC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F173691F56D40B6CD2121674DF28C" ma:contentTypeVersion="" ma:contentTypeDescription="Vytvoří nový dokument" ma:contentTypeScope="" ma:versionID="cf9ffc0df255a9440913dfb8fcc79f9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C768F-77AF-420F-B891-AF909BED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220</TotalTime>
  <Pages>6</Pages>
  <Words>868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Vávra Tomáš</cp:lastModifiedBy>
  <cp:revision>12</cp:revision>
  <cp:lastPrinted>2018-04-18T10:56:00Z</cp:lastPrinted>
  <dcterms:created xsi:type="dcterms:W3CDTF">2019-06-04T09:28:00Z</dcterms:created>
  <dcterms:modified xsi:type="dcterms:W3CDTF">2021-03-23T09:37:00Z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0x010100FD2F173691F56D40B6CD2121674DF28C</vt:lpwstr>
  </property>
</Properties>
</file>