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9867" w14:textId="77777777" w:rsidR="006E01D1" w:rsidRPr="00E3400C" w:rsidRDefault="008E1BFE" w:rsidP="00AE200E">
      <w:pPr>
        <w:pStyle w:val="Nzov"/>
        <w:rPr>
          <w:rFonts w:ascii="Times New Roman" w:hAnsi="Times New Roman"/>
          <w:sz w:val="36"/>
          <w:szCs w:val="36"/>
        </w:rPr>
      </w:pPr>
      <w:r w:rsidRPr="00E3400C">
        <w:rPr>
          <w:rFonts w:ascii="Times New Roman" w:hAnsi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75FD957C" wp14:editId="4FA283D7">
                <wp:simplePos x="0" y="0"/>
                <wp:positionH relativeFrom="column">
                  <wp:posOffset>2973705</wp:posOffset>
                </wp:positionH>
                <wp:positionV relativeFrom="page">
                  <wp:posOffset>1542415</wp:posOffset>
                </wp:positionV>
                <wp:extent cx="2926080" cy="1101090"/>
                <wp:effectExtent l="0" t="0" r="26670" b="228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101090"/>
                          <a:chOff x="1281" y="2343"/>
                          <a:chExt cx="4608" cy="1734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495"/>
                            <a:ext cx="4320" cy="10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48C2E" w14:textId="77777777" w:rsidR="006E01D1" w:rsidRPr="00B80178" w:rsidRDefault="00CC1F8F" w:rsidP="006E01D1">
                              <w:r>
                                <w:t>ZÁUJEMCOM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5601" y="2349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8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5601" y="3789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1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281" y="2343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16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281" y="3789"/>
                            <a:ext cx="288" cy="288"/>
                            <a:chOff x="7200" y="2448"/>
                            <a:chExt cx="288" cy="288"/>
                          </a:xfrm>
                        </wpg:grpSpPr>
                        <wps:wsp>
                          <wps:cNvPr id="19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4" y="2448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2592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D957C" id="Group 2" o:spid="_x0000_s1026" style="position:absolute;left:0;text-align:left;margin-left:234.15pt;margin-top:121.45pt;width:230.4pt;height:86.7pt;z-index:251657728;mso-position-vertical-relative:page" coordorigin="1281,2343" coordsize="4608,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8;top:2495;width:4320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" stroked="f" strokecolor="#333" strokeweight=".25pt">
                  <v:textbox inset="1mm,1mm,1mm,1mm">
                    <w:txbxContent>
                      <w:p w14:paraId="57F48C2E" w14:textId="77777777" w:rsidR="006E01D1" w:rsidRPr="00B80178" w:rsidRDefault="00CC1F8F" w:rsidP="006E01D1">
                        <w:r>
                          <w:t>ZÁUJEMCOM</w:t>
                        </w:r>
                      </w:p>
                    </w:txbxContent>
                  </v:textbox>
                </v:shape>
                <v:group id="Group 4" o:spid="_x0000_s1028" style="position:absolute;left:5601;top:2349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5" o:spid="_x0000_s1029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6" o:spid="_x0000_s1030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group id="Group 7" o:spid="_x0000_s1031" style="position:absolute;left:5601;top:3789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8" o:spid="_x0000_s1032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9" o:spid="_x0000_s1033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/v:group>
                <v:group id="Group 10" o:spid="_x0000_s1034" style="position:absolute;left:1281;top:2343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11" o:spid="_x0000_s1035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12" o:spid="_x0000_s1036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/v:group>
                <v:group id="Group 13" o:spid="_x0000_s1037" style="position:absolute;left:1281;top:3789;width:288;height:288" coordorigin="7200,2448" coordsize="28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Line 14" o:spid="_x0000_s1038" style="position:absolute;visibility:visible;mso-wrap-style:square" from="7344,2448" to="7344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15" o:spid="_x0000_s1039" style="position:absolute;visibility:visible;mso-wrap-style:square" from="7200,2592" to="7488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/v:group>
                <w10:wrap anchory="page"/>
                <w10:anchorlock/>
              </v:group>
            </w:pict>
          </mc:Fallback>
        </mc:AlternateContent>
      </w:r>
    </w:p>
    <w:p w14:paraId="62D6774A" w14:textId="6BDE8122" w:rsidR="006E01D1" w:rsidRDefault="006E01D1" w:rsidP="00E64553">
      <w:pPr>
        <w:pStyle w:val="Nzov"/>
        <w:jc w:val="left"/>
        <w:rPr>
          <w:rFonts w:ascii="Times New Roman" w:hAnsi="Times New Roman"/>
          <w:sz w:val="36"/>
          <w:szCs w:val="36"/>
        </w:rPr>
      </w:pPr>
    </w:p>
    <w:p w14:paraId="520CDCD4" w14:textId="77777777" w:rsidR="00E64553" w:rsidRPr="00E64553" w:rsidRDefault="00E64553" w:rsidP="00E64553"/>
    <w:p w14:paraId="4419A6EC" w14:textId="28A8B96E" w:rsidR="006E01D1" w:rsidRPr="00E3400C" w:rsidRDefault="006E01D1" w:rsidP="00E64553">
      <w:pPr>
        <w:pStyle w:val="Nzov"/>
        <w:jc w:val="lef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1"/>
        <w:gridCol w:w="2160"/>
        <w:gridCol w:w="416"/>
        <w:gridCol w:w="2161"/>
      </w:tblGrid>
      <w:tr w:rsidR="006E01D1" w:rsidRPr="00E3400C" w14:paraId="59B05BD2" w14:textId="77777777" w:rsidTr="00B25BF5">
        <w:tc>
          <w:tcPr>
            <w:tcW w:w="2880" w:type="dxa"/>
          </w:tcPr>
          <w:p w14:paraId="27257F82" w14:textId="77777777" w:rsidR="006E01D1" w:rsidRPr="00E3400C" w:rsidRDefault="006E01D1" w:rsidP="00AE200E">
            <w:pPr>
              <w:rPr>
                <w:sz w:val="22"/>
              </w:rPr>
            </w:pPr>
            <w:r w:rsidRPr="00E3400C">
              <w:rPr>
                <w:sz w:val="22"/>
              </w:rPr>
              <w:t>Váš list/zo dňa</w:t>
            </w:r>
          </w:p>
        </w:tc>
        <w:tc>
          <w:tcPr>
            <w:tcW w:w="2161" w:type="dxa"/>
          </w:tcPr>
          <w:p w14:paraId="6499548C" w14:textId="77777777" w:rsidR="006E01D1" w:rsidRPr="00E3400C" w:rsidRDefault="006E01D1" w:rsidP="00E3400C">
            <w:pPr>
              <w:rPr>
                <w:sz w:val="22"/>
              </w:rPr>
            </w:pPr>
            <w:r w:rsidRPr="00E3400C">
              <w:rPr>
                <w:sz w:val="22"/>
              </w:rPr>
              <w:t>Naše číslo</w:t>
            </w:r>
          </w:p>
        </w:tc>
        <w:tc>
          <w:tcPr>
            <w:tcW w:w="2160" w:type="dxa"/>
          </w:tcPr>
          <w:p w14:paraId="694D7325" w14:textId="77777777" w:rsidR="006E01D1" w:rsidRPr="00E3400C" w:rsidRDefault="006E01D1" w:rsidP="00E3400C">
            <w:pPr>
              <w:rPr>
                <w:sz w:val="22"/>
              </w:rPr>
            </w:pPr>
            <w:r w:rsidRPr="00E3400C">
              <w:rPr>
                <w:sz w:val="22"/>
              </w:rPr>
              <w:t>Vybavuje/Linka</w:t>
            </w:r>
          </w:p>
        </w:tc>
        <w:tc>
          <w:tcPr>
            <w:tcW w:w="2576" w:type="dxa"/>
            <w:gridSpan w:val="2"/>
          </w:tcPr>
          <w:p w14:paraId="5B474F0C" w14:textId="77777777" w:rsidR="006E01D1" w:rsidRPr="00E3400C" w:rsidRDefault="006E01D1" w:rsidP="00E3400C">
            <w:pPr>
              <w:rPr>
                <w:sz w:val="22"/>
              </w:rPr>
            </w:pPr>
            <w:r w:rsidRPr="00E3400C">
              <w:rPr>
                <w:sz w:val="22"/>
              </w:rPr>
              <w:t>Bratislava</w:t>
            </w:r>
          </w:p>
        </w:tc>
      </w:tr>
      <w:tr w:rsidR="007E5EEE" w:rsidRPr="00E3400C" w14:paraId="2892DFE6" w14:textId="77777777" w:rsidTr="00B25BF5">
        <w:trPr>
          <w:gridAfter w:val="1"/>
          <w:wAfter w:w="2161" w:type="dxa"/>
        </w:trPr>
        <w:tc>
          <w:tcPr>
            <w:tcW w:w="2880" w:type="dxa"/>
          </w:tcPr>
          <w:p w14:paraId="5DBF66AC" w14:textId="77777777" w:rsidR="007E5EEE" w:rsidRPr="00E3400C" w:rsidRDefault="007E5EEE" w:rsidP="00AE200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0C522F1" w14:textId="06ABD25B" w:rsidR="007E5EEE" w:rsidRPr="00E3400C" w:rsidRDefault="00C12FB3" w:rsidP="00AE200E">
            <w:pPr>
              <w:rPr>
                <w:sz w:val="20"/>
                <w:szCs w:val="20"/>
              </w:rPr>
            </w:pPr>
            <w:r w:rsidRPr="00E3400C">
              <w:rPr>
                <w:sz w:val="20"/>
                <w:szCs w:val="20"/>
              </w:rPr>
              <w:t>NTS SR-R 744/2020</w:t>
            </w:r>
            <w:bookmarkStart w:id="0" w:name="_GoBack"/>
            <w:bookmarkEnd w:id="0"/>
          </w:p>
        </w:tc>
        <w:tc>
          <w:tcPr>
            <w:tcW w:w="2576" w:type="dxa"/>
            <w:gridSpan w:val="2"/>
          </w:tcPr>
          <w:p w14:paraId="54D52E8B" w14:textId="77777777" w:rsidR="00C12FB3" w:rsidRPr="00E3400C" w:rsidRDefault="00C12FB3" w:rsidP="00C12FB3">
            <w:pPr>
              <w:rPr>
                <w:sz w:val="20"/>
                <w:szCs w:val="20"/>
              </w:rPr>
            </w:pPr>
            <w:r w:rsidRPr="00E3400C">
              <w:rPr>
                <w:sz w:val="20"/>
                <w:szCs w:val="20"/>
              </w:rPr>
              <w:t>JUDr. Ivan Beňo</w:t>
            </w:r>
          </w:p>
          <w:p w14:paraId="11675C8C" w14:textId="77777777" w:rsidR="00C12FB3" w:rsidRPr="00E3400C" w:rsidRDefault="00C12FB3" w:rsidP="00C12FB3">
            <w:pPr>
              <w:rPr>
                <w:sz w:val="20"/>
                <w:szCs w:val="20"/>
              </w:rPr>
            </w:pPr>
            <w:r w:rsidRPr="00E3400C">
              <w:rPr>
                <w:sz w:val="20"/>
                <w:szCs w:val="20"/>
              </w:rPr>
              <w:t>02/5910 3050</w:t>
            </w:r>
          </w:p>
          <w:p w14:paraId="05DA73A3" w14:textId="4556165D" w:rsidR="007E5EEE" w:rsidRPr="00E3400C" w:rsidRDefault="00C12FB3" w:rsidP="00C12FB3">
            <w:pPr>
              <w:rPr>
                <w:sz w:val="20"/>
                <w:szCs w:val="20"/>
              </w:rPr>
            </w:pPr>
            <w:r w:rsidRPr="00E3400C">
              <w:rPr>
                <w:sz w:val="20"/>
                <w:szCs w:val="20"/>
              </w:rPr>
              <w:t>Ivan.beno@ntssr.sk</w:t>
            </w:r>
          </w:p>
        </w:tc>
      </w:tr>
    </w:tbl>
    <w:p w14:paraId="25A4506D" w14:textId="77777777" w:rsidR="006E01D1" w:rsidRPr="00E3400C" w:rsidRDefault="006E01D1" w:rsidP="00AE200E"/>
    <w:p w14:paraId="2BAE1F38" w14:textId="7BE67D6D" w:rsidR="007E5EEE" w:rsidRPr="00E3400C" w:rsidRDefault="00BF1381" w:rsidP="007E5EEE">
      <w:pPr>
        <w:pStyle w:val="Nzov"/>
        <w:jc w:val="both"/>
      </w:pPr>
      <w:r w:rsidRPr="00E3400C">
        <w:rPr>
          <w:rFonts w:ascii="Times New Roman" w:hAnsi="Times New Roman"/>
          <w:sz w:val="24"/>
          <w:szCs w:val="24"/>
        </w:rPr>
        <w:t>VEC:</w:t>
      </w:r>
      <w:r w:rsidRPr="00E3400C">
        <w:rPr>
          <w:rFonts w:ascii="Times New Roman" w:hAnsi="Times New Roman"/>
          <w:sz w:val="36"/>
          <w:szCs w:val="36"/>
        </w:rPr>
        <w:tab/>
      </w:r>
      <w:r w:rsidR="007E5EEE" w:rsidRPr="007E5EEE">
        <w:rPr>
          <w:rFonts w:ascii="Times New Roman" w:hAnsi="Times New Roman"/>
          <w:sz w:val="28"/>
          <w:szCs w:val="36"/>
        </w:rPr>
        <w:t>Doplňujúca informácia pre uchádzača</w:t>
      </w:r>
      <w:r w:rsidR="00693E75">
        <w:rPr>
          <w:rFonts w:ascii="Times New Roman" w:hAnsi="Times New Roman"/>
          <w:sz w:val="28"/>
          <w:szCs w:val="36"/>
        </w:rPr>
        <w:t>/záujemcu</w:t>
      </w:r>
      <w:r w:rsidR="005362E8">
        <w:rPr>
          <w:rFonts w:ascii="Times New Roman" w:hAnsi="Times New Roman"/>
          <w:sz w:val="28"/>
          <w:szCs w:val="36"/>
        </w:rPr>
        <w:t xml:space="preserve"> k predkladaniu ponúk</w:t>
      </w:r>
    </w:p>
    <w:p w14:paraId="73F71EEC" w14:textId="7783DC4B" w:rsidR="00C979A3" w:rsidRDefault="00C979A3" w:rsidP="00E3400C">
      <w:pPr>
        <w:jc w:val="both"/>
      </w:pPr>
    </w:p>
    <w:p w14:paraId="08D86F50" w14:textId="77777777" w:rsidR="00693E75" w:rsidRDefault="00693E75" w:rsidP="00EA00EC">
      <w:pPr>
        <w:ind w:firstLine="708"/>
        <w:jc w:val="both"/>
      </w:pPr>
      <w:r>
        <w:t>Vážený záujemca/uchádzač,</w:t>
      </w:r>
    </w:p>
    <w:p w14:paraId="2C65FC6C" w14:textId="77777777" w:rsidR="00693E75" w:rsidRDefault="00693E75" w:rsidP="00EA00EC">
      <w:pPr>
        <w:jc w:val="both"/>
      </w:pPr>
    </w:p>
    <w:p w14:paraId="03C11B16" w14:textId="77777777" w:rsidR="005362E8" w:rsidRDefault="00693E75" w:rsidP="00EA00EC">
      <w:pPr>
        <w:ind w:firstLine="708"/>
        <w:jc w:val="both"/>
      </w:pPr>
      <w:r>
        <w:t xml:space="preserve">z dôvodu technickej chyby pri nastavovaní verejného obstarávania v rámci systému JOSPEHINE, systém neumožní predložiť ponuku záujemcovi/uchádzačovi bez jeho predchádzajúceho zaradenia do tohto verejného obstarávania verejným obstarávateľom. </w:t>
      </w:r>
    </w:p>
    <w:p w14:paraId="79723676" w14:textId="77777777" w:rsidR="005362E8" w:rsidRDefault="005362E8" w:rsidP="00EA00EC">
      <w:pPr>
        <w:jc w:val="both"/>
      </w:pPr>
    </w:p>
    <w:p w14:paraId="0D25FD44" w14:textId="6E8E7A00" w:rsidR="007E5EEE" w:rsidRDefault="00693E75" w:rsidP="00EA00EC">
      <w:pPr>
        <w:ind w:firstLine="708"/>
        <w:jc w:val="both"/>
      </w:pPr>
      <w:r>
        <w:t>Na základe vyššie uvedeného Vás preto v prípade záujmu o predloženie ponuky</w:t>
      </w:r>
      <w:r w:rsidR="00EA00EC" w:rsidRPr="00EA00EC">
        <w:t xml:space="preserve"> </w:t>
      </w:r>
      <w:r w:rsidR="00EA00EC">
        <w:t>žiadame</w:t>
      </w:r>
      <w:r>
        <w:t>, aby ste kontaktovali verejného obstarávateľa cez</w:t>
      </w:r>
      <w:r w:rsidR="007E5EEE">
        <w:t xml:space="preserve"> komunikačný modul</w:t>
      </w:r>
      <w:r>
        <w:t xml:space="preserve"> s požiadavkou na zaradenie do verejného obstarávania</w:t>
      </w:r>
      <w:r w:rsidR="007E5EEE">
        <w:t xml:space="preserve"> a</w:t>
      </w:r>
      <w:r>
        <w:t> obratom Vám zašleme v</w:t>
      </w:r>
      <w:r w:rsidR="007E5EEE">
        <w:t>ýzvu</w:t>
      </w:r>
      <w:r>
        <w:t xml:space="preserve"> s kódom, na základe ktorej bude možné</w:t>
      </w:r>
      <w:r w:rsidR="007E5EEE">
        <w:t xml:space="preserve"> predložiť ponuku.</w:t>
      </w:r>
    </w:p>
    <w:p w14:paraId="294E97E1" w14:textId="472562D6" w:rsidR="00693E75" w:rsidRDefault="00693E75" w:rsidP="00EA00EC">
      <w:pPr>
        <w:jc w:val="both"/>
      </w:pPr>
    </w:p>
    <w:p w14:paraId="004D8C41" w14:textId="5AE0B5B8" w:rsidR="00693E75" w:rsidRDefault="00693E75" w:rsidP="00EA00EC">
      <w:pPr>
        <w:jc w:val="both"/>
      </w:pPr>
      <w:r>
        <w:t>Ďakujeme za pochopenie.</w:t>
      </w:r>
    </w:p>
    <w:p w14:paraId="79A843A2" w14:textId="47379E5A" w:rsidR="00693E75" w:rsidRDefault="00693E75" w:rsidP="00EA00EC">
      <w:pPr>
        <w:jc w:val="both"/>
      </w:pPr>
    </w:p>
    <w:p w14:paraId="3BC2D051" w14:textId="1C545DD8" w:rsidR="00693E75" w:rsidRDefault="00693E75" w:rsidP="00EA00EC">
      <w:pPr>
        <w:jc w:val="both"/>
      </w:pPr>
      <w:r>
        <w:t>S pozdravom,</w:t>
      </w:r>
    </w:p>
    <w:p w14:paraId="6BA0E0F0" w14:textId="15E23D3E" w:rsidR="00693E75" w:rsidRDefault="00693E75" w:rsidP="00EA00EC">
      <w:pPr>
        <w:jc w:val="both"/>
      </w:pPr>
    </w:p>
    <w:p w14:paraId="23543649" w14:textId="1A0B9D93" w:rsidR="00693E75" w:rsidRDefault="00693E75" w:rsidP="00EA00EC">
      <w:pPr>
        <w:jc w:val="both"/>
      </w:pPr>
      <w:r>
        <w:t>JUDr. Ivan Beňo</w:t>
      </w:r>
    </w:p>
    <w:p w14:paraId="4AA8D5DC" w14:textId="56E362A4" w:rsidR="00693E75" w:rsidRDefault="00693E75" w:rsidP="00EA00EC">
      <w:pPr>
        <w:jc w:val="both"/>
      </w:pPr>
      <w:r>
        <w:t>Národná transfúzna služba SR</w:t>
      </w:r>
    </w:p>
    <w:p w14:paraId="18A732E4" w14:textId="77777777" w:rsidR="007E5EEE" w:rsidRPr="00E3400C" w:rsidRDefault="007E5EEE" w:rsidP="00E3400C">
      <w:pPr>
        <w:jc w:val="both"/>
      </w:pPr>
    </w:p>
    <w:sectPr w:rsidR="007E5EEE" w:rsidRPr="00E3400C" w:rsidSect="00CC1F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155" w:right="92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F30A3" w14:textId="77777777" w:rsidR="007C0762" w:rsidRDefault="007C0762">
      <w:r>
        <w:separator/>
      </w:r>
    </w:p>
  </w:endnote>
  <w:endnote w:type="continuationSeparator" w:id="0">
    <w:p w14:paraId="105FA2EA" w14:textId="77777777" w:rsidR="007C0762" w:rsidRDefault="007C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BDA3" w14:textId="77777777" w:rsidR="0001152C" w:rsidRDefault="008E1BFE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758E74F" wp14:editId="4EC5FCD1">
              <wp:simplePos x="0" y="0"/>
              <wp:positionH relativeFrom="column">
                <wp:posOffset>-229235</wp:posOffset>
              </wp:positionH>
              <wp:positionV relativeFrom="page">
                <wp:posOffset>10214610</wp:posOffset>
              </wp:positionV>
              <wp:extent cx="6759575" cy="252095"/>
              <wp:effectExtent l="0" t="0" r="3175" b="0"/>
              <wp:wrapTopAndBottom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957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46" w:type="dxa"/>
                            <w:tblBorders>
                              <w:top w:val="single" w:sz="8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05"/>
                            <w:gridCol w:w="1625"/>
                            <w:gridCol w:w="562"/>
                            <w:gridCol w:w="1902"/>
                            <w:gridCol w:w="976"/>
                            <w:gridCol w:w="2084"/>
                            <w:gridCol w:w="236"/>
                            <w:gridCol w:w="236"/>
                            <w:gridCol w:w="180"/>
                            <w:gridCol w:w="540"/>
                            <w:gridCol w:w="1800"/>
                          </w:tblGrid>
                          <w:tr w:rsidR="006D45CE" w14:paraId="69C8FA9B" w14:textId="77777777" w:rsidTr="006D45CE">
                            <w:trPr>
                              <w:cantSplit/>
                            </w:trPr>
                            <w:tc>
                              <w:tcPr>
                                <w:tcW w:w="605" w:type="dxa"/>
                              </w:tcPr>
                              <w:p w14:paraId="2F2F80F0" w14:textId="77777777" w:rsidR="006D45CE" w:rsidRDefault="006D45C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Tel:</w:t>
                                </w:r>
                              </w:p>
                            </w:tc>
                            <w:tc>
                              <w:tcPr>
                                <w:tcW w:w="1625" w:type="dxa"/>
                              </w:tcPr>
                              <w:p w14:paraId="4C724EA1" w14:textId="6E5D1114" w:rsidR="006D45CE" w:rsidRDefault="006D45CE" w:rsidP="006C1B62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02</w:t>
                                </w:r>
                                <w:r w:rsidRPr="006D45CE">
                                  <w:rPr>
                                    <w:sz w:val="22"/>
                                  </w:rPr>
                                  <w:t>/591030</w:t>
                                </w:r>
                                <w:r w:rsidR="006C1B62">
                                  <w:rPr>
                                    <w:sz w:val="22"/>
                                  </w:rPr>
                                  <w:t>50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</w:tcPr>
                              <w:p w14:paraId="583F4F5A" w14:textId="77777777" w:rsidR="006D45CE" w:rsidRDefault="006D45CE">
                                <w:pPr>
                                  <w:rPr>
                                    <w:sz w:val="22"/>
                                  </w:rPr>
                                </w:pPr>
                                <w:r w:rsidRPr="003911A5">
                                  <w:rPr>
                                    <w:sz w:val="22"/>
                                  </w:rPr>
                                  <w:t>Fax</w:t>
                                </w:r>
                                <w:r>
                                  <w:rPr>
                                    <w:sz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902" w:type="dxa"/>
                              </w:tcPr>
                              <w:p w14:paraId="0FD419DF" w14:textId="77777777" w:rsidR="006D45CE" w:rsidRDefault="006D45CE" w:rsidP="005E318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02/59103020 22220</w:t>
                                </w:r>
                              </w:p>
                            </w:tc>
                            <w:tc>
                              <w:tcPr>
                                <w:tcW w:w="976" w:type="dxa"/>
                              </w:tcPr>
                              <w:p w14:paraId="56F1423F" w14:textId="77777777" w:rsidR="006D45CE" w:rsidRDefault="006D45C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E – mail: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</w:tcPr>
                              <w:p w14:paraId="00875A9C" w14:textId="6115A6D2" w:rsidR="006D45CE" w:rsidRDefault="006C1B62" w:rsidP="006D45C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Ivan.beno</w:t>
                                </w:r>
                                <w:r w:rsidR="006D45CE">
                                  <w:rPr>
                                    <w:sz w:val="22"/>
                                  </w:rPr>
                                  <w:t>@ntssr.sk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63ABBF7A" w14:textId="77777777" w:rsidR="006D45CE" w:rsidRDefault="006D45CE" w:rsidP="00E10460">
                                <w:pPr>
                                  <w:ind w:left="-194" w:firstLine="194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4EDD9CFD" w14:textId="77777777" w:rsidR="006D45CE" w:rsidRDefault="006D45CE" w:rsidP="00E10460">
                                <w:pPr>
                                  <w:ind w:left="-194" w:firstLine="194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26DC69E8" w14:textId="77777777" w:rsidR="006D45CE" w:rsidRDefault="006D45CE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</w:tcPr>
                              <w:p w14:paraId="70D7B482" w14:textId="77777777" w:rsidR="006D45CE" w:rsidRPr="00465BC2" w:rsidRDefault="006D45CE">
                                <w:pPr>
                                  <w:rPr>
                                    <w:sz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č.ú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>.: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1E34C728" w14:textId="77777777" w:rsidR="006D45CE" w:rsidRPr="00465BC2" w:rsidRDefault="006D45CE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70</w:t>
                                </w:r>
                                <w:r w:rsidRPr="00AB6BC5">
                                  <w:rPr>
                                    <w:sz w:val="22"/>
                                  </w:rPr>
                                  <w:t>0</w:t>
                                </w:r>
                                <w:r>
                                  <w:rPr>
                                    <w:sz w:val="22"/>
                                  </w:rPr>
                                  <w:t>0288579/8180</w:t>
                                </w:r>
                              </w:p>
                            </w:tc>
                          </w:tr>
                        </w:tbl>
                        <w:p w14:paraId="5E430B89" w14:textId="77777777" w:rsidR="00AE6CE7" w:rsidRDefault="00AE6CE7" w:rsidP="00AE6CE7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8E74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-18.05pt;margin-top:804.3pt;width:532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" stroked="f">
              <v:textbox inset="0,,0">
                <w:txbxContent>
                  <w:tbl>
                    <w:tblPr>
                      <w:tblW w:w="10746" w:type="dxa"/>
                      <w:tblBorders>
                        <w:top w:val="single" w:sz="8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05"/>
                      <w:gridCol w:w="1625"/>
                      <w:gridCol w:w="562"/>
                      <w:gridCol w:w="1902"/>
                      <w:gridCol w:w="976"/>
                      <w:gridCol w:w="2084"/>
                      <w:gridCol w:w="236"/>
                      <w:gridCol w:w="236"/>
                      <w:gridCol w:w="180"/>
                      <w:gridCol w:w="540"/>
                      <w:gridCol w:w="1800"/>
                    </w:tblGrid>
                    <w:tr w:rsidR="006D45CE" w14:paraId="69C8FA9B" w14:textId="77777777" w:rsidTr="006D45CE">
                      <w:trPr>
                        <w:cantSplit/>
                      </w:trPr>
                      <w:tc>
                        <w:tcPr>
                          <w:tcW w:w="605" w:type="dxa"/>
                        </w:tcPr>
                        <w:p w14:paraId="2F2F80F0" w14:textId="77777777" w:rsidR="006D45CE" w:rsidRDefault="006D45C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Tel:</w:t>
                          </w:r>
                        </w:p>
                      </w:tc>
                      <w:tc>
                        <w:tcPr>
                          <w:tcW w:w="1625" w:type="dxa"/>
                        </w:tcPr>
                        <w:p w14:paraId="4C724EA1" w14:textId="6E5D1114" w:rsidR="006D45CE" w:rsidRDefault="006D45CE" w:rsidP="006C1B62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02</w:t>
                          </w:r>
                          <w:r w:rsidRPr="006D45CE">
                            <w:rPr>
                              <w:sz w:val="22"/>
                            </w:rPr>
                            <w:t>/591030</w:t>
                          </w:r>
                          <w:r w:rsidR="006C1B62">
                            <w:rPr>
                              <w:sz w:val="22"/>
                            </w:rPr>
                            <w:t>50</w:t>
                          </w:r>
                        </w:p>
                      </w:tc>
                      <w:tc>
                        <w:tcPr>
                          <w:tcW w:w="562" w:type="dxa"/>
                        </w:tcPr>
                        <w:p w14:paraId="583F4F5A" w14:textId="77777777" w:rsidR="006D45CE" w:rsidRDefault="006D45CE">
                          <w:pPr>
                            <w:rPr>
                              <w:sz w:val="22"/>
                            </w:rPr>
                          </w:pPr>
                          <w:r w:rsidRPr="003911A5">
                            <w:rPr>
                              <w:sz w:val="22"/>
                            </w:rPr>
                            <w:t>Fax</w:t>
                          </w:r>
                          <w:r>
                            <w:rPr>
                              <w:sz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1902" w:type="dxa"/>
                        </w:tcPr>
                        <w:p w14:paraId="0FD419DF" w14:textId="77777777" w:rsidR="006D45CE" w:rsidRDefault="006D45CE" w:rsidP="005E318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02/59103020 22220</w:t>
                          </w:r>
                        </w:p>
                      </w:tc>
                      <w:tc>
                        <w:tcPr>
                          <w:tcW w:w="976" w:type="dxa"/>
                        </w:tcPr>
                        <w:p w14:paraId="56F1423F" w14:textId="77777777" w:rsidR="006D45CE" w:rsidRDefault="006D45C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 – mail:</w:t>
                          </w:r>
                        </w:p>
                      </w:tc>
                      <w:tc>
                        <w:tcPr>
                          <w:tcW w:w="2084" w:type="dxa"/>
                        </w:tcPr>
                        <w:p w14:paraId="00875A9C" w14:textId="6115A6D2" w:rsidR="006D45CE" w:rsidRDefault="006C1B62" w:rsidP="006D45C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Ivan.beno</w:t>
                          </w:r>
                          <w:r w:rsidR="006D45CE">
                            <w:rPr>
                              <w:sz w:val="22"/>
                            </w:rPr>
                            <w:t>@ntssr.sk</w: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63ABBF7A" w14:textId="77777777" w:rsidR="006D45CE" w:rsidRDefault="006D45CE" w:rsidP="00E10460">
                          <w:pPr>
                            <w:ind w:left="-194" w:firstLine="194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</w:tcPr>
                        <w:p w14:paraId="4EDD9CFD" w14:textId="77777777" w:rsidR="006D45CE" w:rsidRDefault="006D45CE" w:rsidP="00E10460">
                          <w:pPr>
                            <w:ind w:left="-194" w:firstLine="194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26DC69E8" w14:textId="77777777" w:rsidR="006D45CE" w:rsidRDefault="006D45CE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</w:tcPr>
                        <w:p w14:paraId="70D7B482" w14:textId="77777777" w:rsidR="006D45CE" w:rsidRPr="00465BC2" w:rsidRDefault="006D45CE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.: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1E34C728" w14:textId="77777777" w:rsidR="006D45CE" w:rsidRPr="00465BC2" w:rsidRDefault="006D45CE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</w:t>
                          </w:r>
                          <w:r w:rsidRPr="00AB6BC5">
                            <w:rPr>
                              <w:sz w:val="22"/>
                            </w:rPr>
                            <w:t>0</w:t>
                          </w:r>
                          <w:r>
                            <w:rPr>
                              <w:sz w:val="22"/>
                            </w:rPr>
                            <w:t>0288579/8180</w:t>
                          </w:r>
                        </w:p>
                      </w:tc>
                    </w:tr>
                  </w:tbl>
                  <w:p w14:paraId="5E430B89" w14:textId="77777777" w:rsidR="00AE6CE7" w:rsidRDefault="00AE6CE7" w:rsidP="00AE6CE7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B0643" w14:textId="77777777" w:rsidR="007C0762" w:rsidRDefault="007C0762">
      <w:r>
        <w:separator/>
      </w:r>
    </w:p>
  </w:footnote>
  <w:footnote w:type="continuationSeparator" w:id="0">
    <w:p w14:paraId="43F1F9EB" w14:textId="77777777" w:rsidR="007C0762" w:rsidRDefault="007C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BFA1" w14:textId="77777777" w:rsidR="00DD30FD" w:rsidRDefault="007C0762">
    <w:pPr>
      <w:pStyle w:val="Hlavika"/>
    </w:pPr>
    <w:r>
      <w:rPr>
        <w:noProof/>
        <w:lang w:eastAsia="sk-SK"/>
      </w:rPr>
      <w:pict w14:anchorId="1BEC0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62336;mso-position-horizontal:center;mso-position-horizontal-relative:margin;mso-position-vertical:center;mso-position-vertical-relative:margin" wrapcoords="-27 0 -27 21581 21600 21581 21600 0 -27 0">
          <v:imagedata r:id="rId1" o:title="vodoznak_svetlej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9193" w14:textId="77777777" w:rsidR="00C8712E" w:rsidRDefault="008E1BFE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EB18B" wp14:editId="4AEDFA83">
              <wp:simplePos x="0" y="0"/>
              <wp:positionH relativeFrom="column">
                <wp:posOffset>3867150</wp:posOffset>
              </wp:positionH>
              <wp:positionV relativeFrom="page">
                <wp:posOffset>454025</wp:posOffset>
              </wp:positionV>
              <wp:extent cx="2400300" cy="914400"/>
              <wp:effectExtent l="0" t="0" r="1905" b="317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84906" w14:textId="77777777" w:rsidR="00C8712E" w:rsidRDefault="00C8712E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40964193" w14:textId="77777777" w:rsidR="00C8712E" w:rsidRPr="0089793B" w:rsidRDefault="00C8712E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Národná transfúzna služba SR</w:t>
                          </w:r>
                        </w:p>
                        <w:p w14:paraId="5F5E6870" w14:textId="77777777" w:rsidR="00C8712E" w:rsidRPr="0089793B" w:rsidRDefault="00BB4D21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Ďumbierska 3/L</w:t>
                          </w:r>
                        </w:p>
                        <w:p w14:paraId="43D967D4" w14:textId="77777777" w:rsidR="00C8712E" w:rsidRPr="0089793B" w:rsidRDefault="00C8712E" w:rsidP="00C8712E">
                          <w:pPr>
                            <w:pStyle w:val="Hlavika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>8</w:t>
                          </w:r>
                          <w:r w:rsidR="00BB4D21">
                            <w:rPr>
                              <w:b/>
                              <w:sz w:val="26"/>
                              <w:szCs w:val="26"/>
                            </w:rPr>
                            <w:t>31</w:t>
                          </w:r>
                          <w:r w:rsidRPr="0089793B"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BB4D21">
                            <w:rPr>
                              <w:b/>
                              <w:sz w:val="26"/>
                              <w:szCs w:val="26"/>
                            </w:rPr>
                            <w:t>01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BRATISLAVA</w:t>
                              </w:r>
                            </w:smartTag>
                          </w:smartTag>
                        </w:p>
                        <w:p w14:paraId="06711360" w14:textId="77777777" w:rsidR="00C8712E" w:rsidRDefault="00C8712E" w:rsidP="00C871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EB18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304.5pt;margin-top:35.7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Yo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" stroked="f">
              <v:textbox>
                <w:txbxContent>
                  <w:p w14:paraId="2B784906" w14:textId="77777777" w:rsidR="00C8712E" w:rsidRDefault="00C8712E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</w:p>
                  <w:p w14:paraId="40964193" w14:textId="77777777" w:rsidR="00C8712E" w:rsidRPr="0089793B" w:rsidRDefault="00C8712E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Národná transfúzna služba SR</w:t>
                    </w:r>
                  </w:p>
                  <w:p w14:paraId="5F5E6870" w14:textId="77777777" w:rsidR="00C8712E" w:rsidRPr="0089793B" w:rsidRDefault="00BB4D21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Ďumbierska 3/L</w:t>
                    </w:r>
                  </w:p>
                  <w:p w14:paraId="43D967D4" w14:textId="77777777" w:rsidR="00C8712E" w:rsidRPr="0089793B" w:rsidRDefault="00C8712E" w:rsidP="00C8712E">
                    <w:pPr>
                      <w:pStyle w:val="Hlavika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 w:rsidRPr="0089793B">
                      <w:rPr>
                        <w:b/>
                        <w:sz w:val="26"/>
                        <w:szCs w:val="26"/>
                      </w:rPr>
                      <w:t>8</w:t>
                    </w:r>
                    <w:r w:rsidR="00BB4D21">
                      <w:rPr>
                        <w:b/>
                        <w:sz w:val="26"/>
                        <w:szCs w:val="26"/>
                      </w:rPr>
                      <w:t>31</w:t>
                    </w:r>
                    <w:r w:rsidRPr="0089793B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 w:rsidR="00BB4D21">
                      <w:rPr>
                        <w:b/>
                        <w:sz w:val="26"/>
                        <w:szCs w:val="26"/>
                      </w:rPr>
                      <w:t>01</w:t>
                    </w:r>
                    <w:r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b/>
                            <w:sz w:val="26"/>
                            <w:szCs w:val="26"/>
                          </w:rPr>
                          <w:t>BRATISLAVA</w:t>
                        </w:r>
                      </w:smartTag>
                    </w:smartTag>
                  </w:p>
                  <w:p w14:paraId="06711360" w14:textId="77777777" w:rsidR="00C8712E" w:rsidRDefault="00C8712E" w:rsidP="00C8712E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6B04557" wp14:editId="5360D499">
          <wp:simplePos x="0" y="0"/>
          <wp:positionH relativeFrom="column">
            <wp:posOffset>0</wp:posOffset>
          </wp:positionH>
          <wp:positionV relativeFrom="page">
            <wp:posOffset>339725</wp:posOffset>
          </wp:positionV>
          <wp:extent cx="2286000" cy="981075"/>
          <wp:effectExtent l="0" t="0" r="0" b="0"/>
          <wp:wrapNone/>
          <wp:docPr id="11" name="Obrázok 11" descr="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4C8E20D" wp14:editId="6994D8D9">
          <wp:simplePos x="0" y="0"/>
          <wp:positionH relativeFrom="column">
            <wp:posOffset>3481705</wp:posOffset>
          </wp:positionH>
          <wp:positionV relativeFrom="paragraph">
            <wp:posOffset>927735</wp:posOffset>
          </wp:positionV>
          <wp:extent cx="3048635" cy="8756015"/>
          <wp:effectExtent l="0" t="0" r="0" b="0"/>
          <wp:wrapNone/>
          <wp:docPr id="14" name="Obrázok 14" descr="Kv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vap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635" cy="875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FEBA8" wp14:editId="2B1031F2">
              <wp:simplePos x="0" y="0"/>
              <wp:positionH relativeFrom="column">
                <wp:posOffset>0</wp:posOffset>
              </wp:positionH>
              <wp:positionV relativeFrom="page">
                <wp:posOffset>1368425</wp:posOffset>
              </wp:positionV>
              <wp:extent cx="6515100" cy="0"/>
              <wp:effectExtent l="7620" t="6350" r="11430" b="1270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65275FD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7.75pt" to="513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1g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81k2y1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"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5430E" w14:textId="65DFDC26" w:rsidR="00DD30FD" w:rsidRDefault="008E1BFE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7A4D546F" wp14:editId="03AD300C">
              <wp:simplePos x="0" y="0"/>
              <wp:positionH relativeFrom="column">
                <wp:posOffset>-228600</wp:posOffset>
              </wp:positionH>
              <wp:positionV relativeFrom="page">
                <wp:posOffset>10213340</wp:posOffset>
              </wp:positionV>
              <wp:extent cx="6639560" cy="252095"/>
              <wp:effectExtent l="0" t="2540" r="0" b="254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10" w:type="dxa"/>
                            <w:tblBorders>
                              <w:top w:val="single" w:sz="8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05"/>
                            <w:gridCol w:w="1625"/>
                            <w:gridCol w:w="562"/>
                            <w:gridCol w:w="1902"/>
                            <w:gridCol w:w="976"/>
                            <w:gridCol w:w="2084"/>
                            <w:gridCol w:w="236"/>
                            <w:gridCol w:w="180"/>
                            <w:gridCol w:w="540"/>
                            <w:gridCol w:w="1800"/>
                          </w:tblGrid>
                          <w:tr w:rsidR="0001152C" w14:paraId="6FC7346E" w14:textId="77777777">
                            <w:trPr>
                              <w:cantSplit/>
                              <w:trHeight w:val="265"/>
                            </w:trPr>
                            <w:tc>
                              <w:tcPr>
                                <w:tcW w:w="605" w:type="dxa"/>
                              </w:tcPr>
                              <w:p w14:paraId="23DFB627" w14:textId="77777777" w:rsidR="0001152C" w:rsidRDefault="0001152C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Tel:</w:t>
                                </w:r>
                              </w:p>
                            </w:tc>
                            <w:tc>
                              <w:tcPr>
                                <w:tcW w:w="1625" w:type="dxa"/>
                              </w:tcPr>
                              <w:p w14:paraId="585BBF86" w14:textId="77777777" w:rsidR="0001152C" w:rsidRDefault="00E6530A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02/59103002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</w:tcPr>
                              <w:p w14:paraId="52CF4AD9" w14:textId="77777777" w:rsidR="0001152C" w:rsidRDefault="0001152C">
                                <w:pPr>
                                  <w:rPr>
                                    <w:sz w:val="22"/>
                                  </w:rPr>
                                </w:pPr>
                                <w:r w:rsidRPr="003911A5">
                                  <w:rPr>
                                    <w:sz w:val="22"/>
                                  </w:rPr>
                                  <w:t>Fax</w:t>
                                </w:r>
                                <w:r>
                                  <w:rPr>
                                    <w:sz w:val="22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902" w:type="dxa"/>
                              </w:tcPr>
                              <w:p w14:paraId="7577587F" w14:textId="77777777" w:rsidR="0001152C" w:rsidRDefault="0001152C" w:rsidP="005E3183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02/59103020 22220</w:t>
                                </w:r>
                              </w:p>
                            </w:tc>
                            <w:tc>
                              <w:tcPr>
                                <w:tcW w:w="976" w:type="dxa"/>
                              </w:tcPr>
                              <w:p w14:paraId="7E8AEF07" w14:textId="77777777" w:rsidR="0001152C" w:rsidRDefault="0001152C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E – mail: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</w:tcPr>
                              <w:p w14:paraId="3300D927" w14:textId="77777777" w:rsidR="0001152C" w:rsidRDefault="00E6530A">
                                <w:pPr>
                                  <w:rPr>
                                    <w:sz w:val="22"/>
                                  </w:rPr>
                                </w:pPr>
                                <w:smartTag w:uri="urn:schemas-microsoft-com:office:smarttags" w:element="PersonName">
                                  <w:r>
                                    <w:rPr>
                                      <w:sz w:val="22"/>
                                    </w:rPr>
                                    <w:t>grozajova</w:t>
                                  </w:r>
                                  <w:r w:rsidR="0001152C">
                                    <w:rPr>
                                      <w:sz w:val="22"/>
                                    </w:rPr>
                                    <w:t>@ntssr.sk</w:t>
                                  </w:r>
                                </w:smartTag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42977F84" w14:textId="77777777" w:rsidR="0001152C" w:rsidRDefault="0001152C" w:rsidP="0001152C">
                                <w:pPr>
                                  <w:ind w:left="-194" w:firstLine="194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0" w:type="dxa"/>
                              </w:tcPr>
                              <w:p w14:paraId="4903B655" w14:textId="77777777" w:rsidR="0001152C" w:rsidRDefault="0001152C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</w:tcPr>
                              <w:p w14:paraId="2E76AA61" w14:textId="77777777" w:rsidR="0001152C" w:rsidRPr="00465BC2" w:rsidRDefault="0001152C">
                                <w:pPr>
                                  <w:rPr>
                                    <w:sz w:val="2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</w:rPr>
                                  <w:t>č.ú</w:t>
                                </w:r>
                                <w:proofErr w:type="spellEnd"/>
                                <w:r>
                                  <w:rPr>
                                    <w:sz w:val="22"/>
                                  </w:rPr>
                                  <w:t>.:</w:t>
                                </w:r>
                              </w:p>
                            </w:tc>
                            <w:tc>
                              <w:tcPr>
                                <w:tcW w:w="1800" w:type="dxa"/>
                              </w:tcPr>
                              <w:p w14:paraId="19731A5E" w14:textId="77777777" w:rsidR="0001152C" w:rsidRPr="00465BC2" w:rsidRDefault="0001152C">
                                <w:pPr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70</w:t>
                                </w:r>
                                <w:r w:rsidRPr="00AB6BC5">
                                  <w:rPr>
                                    <w:sz w:val="22"/>
                                  </w:rPr>
                                  <w:t>0</w:t>
                                </w:r>
                                <w:r>
                                  <w:rPr>
                                    <w:sz w:val="22"/>
                                  </w:rPr>
                                  <w:t>0288579/8180</w:t>
                                </w:r>
                              </w:p>
                            </w:tc>
                          </w:tr>
                        </w:tbl>
                        <w:p w14:paraId="48334736" w14:textId="77777777" w:rsidR="0001152C" w:rsidRDefault="0001152C" w:rsidP="0001152C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D546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-18pt;margin-top:804.2pt;width:522.8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" stroked="f">
              <v:textbox inset="0,,0">
                <w:txbxContent>
                  <w:tbl>
                    <w:tblPr>
                      <w:tblW w:w="10510" w:type="dxa"/>
                      <w:tblBorders>
                        <w:top w:val="single" w:sz="8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05"/>
                      <w:gridCol w:w="1625"/>
                      <w:gridCol w:w="562"/>
                      <w:gridCol w:w="1902"/>
                      <w:gridCol w:w="976"/>
                      <w:gridCol w:w="2084"/>
                      <w:gridCol w:w="236"/>
                      <w:gridCol w:w="180"/>
                      <w:gridCol w:w="540"/>
                      <w:gridCol w:w="1800"/>
                    </w:tblGrid>
                    <w:tr w:rsidR="0001152C" w14:paraId="6FC7346E" w14:textId="77777777">
                      <w:trPr>
                        <w:cantSplit/>
                        <w:trHeight w:val="265"/>
                      </w:trPr>
                      <w:tc>
                        <w:tcPr>
                          <w:tcW w:w="605" w:type="dxa"/>
                        </w:tcPr>
                        <w:p w14:paraId="23DFB627" w14:textId="77777777" w:rsidR="0001152C" w:rsidRDefault="0001152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Tel:</w:t>
                          </w:r>
                        </w:p>
                      </w:tc>
                      <w:tc>
                        <w:tcPr>
                          <w:tcW w:w="1625" w:type="dxa"/>
                        </w:tcPr>
                        <w:p w14:paraId="585BBF86" w14:textId="77777777" w:rsidR="0001152C" w:rsidRDefault="00E6530A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02/59103002</w:t>
                          </w:r>
                        </w:p>
                      </w:tc>
                      <w:tc>
                        <w:tcPr>
                          <w:tcW w:w="562" w:type="dxa"/>
                        </w:tcPr>
                        <w:p w14:paraId="52CF4AD9" w14:textId="77777777" w:rsidR="0001152C" w:rsidRDefault="0001152C">
                          <w:pPr>
                            <w:rPr>
                              <w:sz w:val="22"/>
                            </w:rPr>
                          </w:pPr>
                          <w:r w:rsidRPr="003911A5">
                            <w:rPr>
                              <w:sz w:val="22"/>
                            </w:rPr>
                            <w:t>Fax</w:t>
                          </w:r>
                          <w:r>
                            <w:rPr>
                              <w:sz w:val="22"/>
                            </w:rPr>
                            <w:t>:</w:t>
                          </w:r>
                        </w:p>
                      </w:tc>
                      <w:tc>
                        <w:tcPr>
                          <w:tcW w:w="1902" w:type="dxa"/>
                        </w:tcPr>
                        <w:p w14:paraId="7577587F" w14:textId="77777777" w:rsidR="0001152C" w:rsidRDefault="0001152C" w:rsidP="005E318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02/59103020 22220</w:t>
                          </w:r>
                        </w:p>
                      </w:tc>
                      <w:tc>
                        <w:tcPr>
                          <w:tcW w:w="976" w:type="dxa"/>
                        </w:tcPr>
                        <w:p w14:paraId="7E8AEF07" w14:textId="77777777" w:rsidR="0001152C" w:rsidRDefault="0001152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E – mail:</w:t>
                          </w:r>
                        </w:p>
                      </w:tc>
                      <w:tc>
                        <w:tcPr>
                          <w:tcW w:w="2084" w:type="dxa"/>
                        </w:tcPr>
                        <w:p w14:paraId="3300D927" w14:textId="77777777" w:rsidR="0001152C" w:rsidRDefault="00E6530A">
                          <w:pPr>
                            <w:rPr>
                              <w:sz w:val="22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sz w:val="22"/>
                              </w:rPr>
                              <w:t>grozajova</w:t>
                            </w:r>
                            <w:r w:rsidR="0001152C">
                              <w:rPr>
                                <w:sz w:val="22"/>
                              </w:rPr>
                              <w:t>@ntssr.sk</w:t>
                            </w:r>
                          </w:smartTag>
                        </w:p>
                      </w:tc>
                      <w:tc>
                        <w:tcPr>
                          <w:tcW w:w="236" w:type="dxa"/>
                        </w:tcPr>
                        <w:p w14:paraId="42977F84" w14:textId="77777777" w:rsidR="0001152C" w:rsidRDefault="0001152C" w:rsidP="0001152C">
                          <w:pPr>
                            <w:ind w:left="-194" w:firstLine="194"/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180" w:type="dxa"/>
                        </w:tcPr>
                        <w:p w14:paraId="4903B655" w14:textId="77777777" w:rsidR="0001152C" w:rsidRDefault="0001152C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</w:tcPr>
                        <w:p w14:paraId="2E76AA61" w14:textId="77777777" w:rsidR="0001152C" w:rsidRPr="00465BC2" w:rsidRDefault="0001152C">
                          <w:pPr>
                            <w:rPr>
                              <w:sz w:val="22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</w:rPr>
                            <w:t>č.ú</w:t>
                          </w:r>
                          <w:proofErr w:type="spellEnd"/>
                          <w:r>
                            <w:rPr>
                              <w:sz w:val="22"/>
                            </w:rPr>
                            <w:t>.:</w:t>
                          </w:r>
                        </w:p>
                      </w:tc>
                      <w:tc>
                        <w:tcPr>
                          <w:tcW w:w="1800" w:type="dxa"/>
                        </w:tcPr>
                        <w:p w14:paraId="19731A5E" w14:textId="77777777" w:rsidR="0001152C" w:rsidRPr="00465BC2" w:rsidRDefault="0001152C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70</w:t>
                          </w:r>
                          <w:r w:rsidRPr="00AB6BC5">
                            <w:rPr>
                              <w:sz w:val="22"/>
                            </w:rPr>
                            <w:t>0</w:t>
                          </w:r>
                          <w:r>
                            <w:rPr>
                              <w:sz w:val="22"/>
                            </w:rPr>
                            <w:t>0288579/8180</w:t>
                          </w:r>
                        </w:p>
                      </w:tc>
                    </w:tr>
                  </w:tbl>
                  <w:p w14:paraId="48334736" w14:textId="77777777" w:rsidR="0001152C" w:rsidRDefault="0001152C" w:rsidP="0001152C"/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152711">
      <w:rPr>
        <w:noProof/>
        <w:lang w:eastAsia="sk-SK"/>
      </w:rPr>
      <w:drawing>
        <wp:anchor distT="0" distB="0" distL="114300" distR="114300" simplePos="0" relativeHeight="251656192" behindDoc="1" locked="0" layoutInCell="1" allowOverlap="1" wp14:anchorId="2618EA71" wp14:editId="010CDF51">
          <wp:simplePos x="0" y="0"/>
          <wp:positionH relativeFrom="margin">
            <wp:posOffset>-482600</wp:posOffset>
          </wp:positionH>
          <wp:positionV relativeFrom="margin">
            <wp:posOffset>-982345</wp:posOffset>
          </wp:positionV>
          <wp:extent cx="7559040" cy="10692130"/>
          <wp:effectExtent l="0" t="0" r="3810" b="0"/>
          <wp:wrapNone/>
          <wp:docPr id="21" name="Obrázok 4" descr="vodoznak_svetlej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odoznak_svetlej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762">
      <w:rPr>
        <w:noProof/>
        <w:lang w:val="cs-CZ" w:eastAsia="cs-CZ"/>
      </w:rPr>
      <w:pict w14:anchorId="24E6B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38pt;margin-top:-77.35pt;width:595.2pt;height:841.9pt;z-index:-251661312;mso-position-horizontal-relative:margin;mso-position-vertical-relative:margin" wrapcoords="-27 0 -27 21581 21600 21581 21600 0 -27 0">
          <v:imagedata r:id="rId2" o:title="vodoznak_svetlejsi"/>
          <w10:wrap anchorx="margin" anchory="margin"/>
        </v:shape>
      </w:pict>
    </w:r>
    <w:r w:rsidR="007C0762">
      <w:rPr>
        <w:noProof/>
        <w:lang w:eastAsia="sk-SK"/>
      </w:rPr>
      <w:pict w14:anchorId="435611C5">
        <v:shape id="WordPictureWatermark1" o:spid="_x0000_s2049" type="#_x0000_t75" style="position:absolute;margin-left:0;margin-top:0;width:595.2pt;height:841.9pt;z-index:-251663360;mso-position-horizontal:center;mso-position-horizontal-relative:margin;mso-position-vertical:center;mso-position-vertical-relative:margin" wrapcoords="-27 0 -27 21581 21600 21581 21600 0 -27 0">
          <v:imagedata r:id="rId2" o:title="vodoznak_svetlej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1E4C"/>
    <w:multiLevelType w:val="hybridMultilevel"/>
    <w:tmpl w:val="1DACCE98"/>
    <w:lvl w:ilvl="0" w:tplc="041B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337E5D"/>
    <w:multiLevelType w:val="multilevel"/>
    <w:tmpl w:val="DC1CB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9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  <w:b/>
      </w:rPr>
    </w:lvl>
  </w:abstractNum>
  <w:abstractNum w:abstractNumId="2" w15:restartNumberingAfterBreak="0">
    <w:nsid w:val="0AB455AD"/>
    <w:multiLevelType w:val="multilevel"/>
    <w:tmpl w:val="1D080DC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B1872"/>
    <w:multiLevelType w:val="hybridMultilevel"/>
    <w:tmpl w:val="1C507FF6"/>
    <w:lvl w:ilvl="0" w:tplc="9FA887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A0B96">
      <w:start w:val="1"/>
      <w:numFmt w:val="bullet"/>
      <w:lvlText w:val="o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C9C56">
      <w:start w:val="1"/>
      <w:numFmt w:val="bullet"/>
      <w:lvlText w:val="▪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38C7A4">
      <w:start w:val="1"/>
      <w:numFmt w:val="bullet"/>
      <w:lvlRestart w:val="0"/>
      <w:lvlText w:val="-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BC35C4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8ABB78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386AA0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E4C04A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648C12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3A285D"/>
    <w:multiLevelType w:val="multilevel"/>
    <w:tmpl w:val="DC1CB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9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  <w:b/>
      </w:rPr>
    </w:lvl>
  </w:abstractNum>
  <w:abstractNum w:abstractNumId="5" w15:restartNumberingAfterBreak="0">
    <w:nsid w:val="12D536B0"/>
    <w:multiLevelType w:val="hybridMultilevel"/>
    <w:tmpl w:val="1C44C6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774E"/>
    <w:multiLevelType w:val="multilevel"/>
    <w:tmpl w:val="544AF5D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3103C"/>
    <w:multiLevelType w:val="multilevel"/>
    <w:tmpl w:val="C4047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9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8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3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5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  <w:b/>
      </w:rPr>
    </w:lvl>
  </w:abstractNum>
  <w:abstractNum w:abstractNumId="8" w15:restartNumberingAfterBreak="0">
    <w:nsid w:val="260F5847"/>
    <w:multiLevelType w:val="hybridMultilevel"/>
    <w:tmpl w:val="CCDE05D6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96D66BB"/>
    <w:multiLevelType w:val="hybridMultilevel"/>
    <w:tmpl w:val="CF3EF998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ACD44B1"/>
    <w:multiLevelType w:val="hybridMultilevel"/>
    <w:tmpl w:val="EF5EB29C"/>
    <w:lvl w:ilvl="0" w:tplc="4030CF22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E24E19"/>
    <w:multiLevelType w:val="multilevel"/>
    <w:tmpl w:val="2122994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415D91"/>
    <w:multiLevelType w:val="multilevel"/>
    <w:tmpl w:val="BD141F6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13" w15:restartNumberingAfterBreak="0">
    <w:nsid w:val="2EE53080"/>
    <w:multiLevelType w:val="multilevel"/>
    <w:tmpl w:val="BC3279E8"/>
    <w:lvl w:ilvl="0">
      <w:start w:val="13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DF21AA"/>
    <w:multiLevelType w:val="hybridMultilevel"/>
    <w:tmpl w:val="3A4027FC"/>
    <w:lvl w:ilvl="0" w:tplc="42FC482E">
      <w:start w:val="1"/>
      <w:numFmt w:val="lowerLetter"/>
      <w:lvlText w:val="%1)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638B4">
      <w:start w:val="1"/>
      <w:numFmt w:val="lowerLetter"/>
      <w:lvlText w:val="%2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F6F9F4">
      <w:start w:val="1"/>
      <w:numFmt w:val="lowerRoman"/>
      <w:lvlText w:val="%3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6C5FAA">
      <w:start w:val="1"/>
      <w:numFmt w:val="decimal"/>
      <w:lvlText w:val="%4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418B4">
      <w:start w:val="1"/>
      <w:numFmt w:val="lowerLetter"/>
      <w:lvlText w:val="%5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DCDDC8">
      <w:start w:val="1"/>
      <w:numFmt w:val="lowerRoman"/>
      <w:lvlText w:val="%6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AD194">
      <w:start w:val="1"/>
      <w:numFmt w:val="decimal"/>
      <w:lvlText w:val="%7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C6DA1C">
      <w:start w:val="1"/>
      <w:numFmt w:val="lowerLetter"/>
      <w:lvlText w:val="%8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4F016">
      <w:start w:val="1"/>
      <w:numFmt w:val="lowerRoman"/>
      <w:lvlText w:val="%9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DB7456"/>
    <w:multiLevelType w:val="hybridMultilevel"/>
    <w:tmpl w:val="8168EC4A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B671E80"/>
    <w:multiLevelType w:val="hybridMultilevel"/>
    <w:tmpl w:val="CA6C3774"/>
    <w:lvl w:ilvl="0" w:tplc="27D68CE6">
      <w:start w:val="19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F893671"/>
    <w:multiLevelType w:val="hybridMultilevel"/>
    <w:tmpl w:val="0D7811E2"/>
    <w:lvl w:ilvl="0" w:tplc="C1F0A3F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3DB728E"/>
    <w:multiLevelType w:val="multilevel"/>
    <w:tmpl w:val="F676951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19" w15:restartNumberingAfterBreak="0">
    <w:nsid w:val="450347B9"/>
    <w:multiLevelType w:val="hybridMultilevel"/>
    <w:tmpl w:val="970657AA"/>
    <w:lvl w:ilvl="0" w:tplc="AC2E0F3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A25B12">
      <w:start w:val="1"/>
      <w:numFmt w:val="bullet"/>
      <w:lvlText w:val="o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161418">
      <w:start w:val="1"/>
      <w:numFmt w:val="bullet"/>
      <w:lvlText w:val="▪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84EFF8">
      <w:start w:val="1"/>
      <w:numFmt w:val="bullet"/>
      <w:lvlText w:val="•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626044">
      <w:start w:val="1"/>
      <w:numFmt w:val="bullet"/>
      <w:lvlText w:val="o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C878EC">
      <w:start w:val="1"/>
      <w:numFmt w:val="bullet"/>
      <w:lvlText w:val="▪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18E5B6">
      <w:start w:val="1"/>
      <w:numFmt w:val="bullet"/>
      <w:lvlText w:val="•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58F394">
      <w:start w:val="1"/>
      <w:numFmt w:val="bullet"/>
      <w:lvlText w:val="o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40CA1C">
      <w:start w:val="1"/>
      <w:numFmt w:val="bullet"/>
      <w:lvlText w:val="▪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171079"/>
    <w:multiLevelType w:val="hybridMultilevel"/>
    <w:tmpl w:val="E4D08C60"/>
    <w:lvl w:ilvl="0" w:tplc="E730E03C">
      <w:start w:val="1"/>
      <w:numFmt w:val="upp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E160C1"/>
    <w:multiLevelType w:val="hybridMultilevel"/>
    <w:tmpl w:val="54244872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3D76DC"/>
    <w:multiLevelType w:val="hybridMultilevel"/>
    <w:tmpl w:val="6D18A1D4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22546D"/>
    <w:multiLevelType w:val="hybridMultilevel"/>
    <w:tmpl w:val="8DB24A52"/>
    <w:lvl w:ilvl="0" w:tplc="27AC6F3A">
      <w:start w:val="64"/>
      <w:numFmt w:val="decimal"/>
      <w:lvlText w:val="%1"/>
      <w:lvlJc w:val="left"/>
      <w:pPr>
        <w:ind w:left="149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C9D0C7F"/>
    <w:multiLevelType w:val="hybridMultilevel"/>
    <w:tmpl w:val="EA6EFE10"/>
    <w:lvl w:ilvl="0" w:tplc="99F286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760946"/>
    <w:multiLevelType w:val="hybridMultilevel"/>
    <w:tmpl w:val="8168EC4A"/>
    <w:lvl w:ilvl="0" w:tplc="041B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3B1108"/>
    <w:multiLevelType w:val="hybridMultilevel"/>
    <w:tmpl w:val="05EC985C"/>
    <w:lvl w:ilvl="0" w:tplc="689227AA">
      <w:start w:val="9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27B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E1C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0BB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FE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CB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E00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C26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AA8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20"/>
  </w:num>
  <w:num w:numId="9">
    <w:abstractNumId w:val="22"/>
  </w:num>
  <w:num w:numId="10">
    <w:abstractNumId w:val="25"/>
  </w:num>
  <w:num w:numId="11">
    <w:abstractNumId w:val="15"/>
  </w:num>
  <w:num w:numId="12">
    <w:abstractNumId w:val="21"/>
  </w:num>
  <w:num w:numId="13">
    <w:abstractNumId w:val="17"/>
  </w:num>
  <w:num w:numId="14">
    <w:abstractNumId w:val="24"/>
  </w:num>
  <w:num w:numId="15">
    <w:abstractNumId w:val="26"/>
  </w:num>
  <w:num w:numId="16">
    <w:abstractNumId w:val="14"/>
  </w:num>
  <w:num w:numId="17">
    <w:abstractNumId w:val="2"/>
  </w:num>
  <w:num w:numId="18">
    <w:abstractNumId w:val="19"/>
  </w:num>
  <w:num w:numId="19">
    <w:abstractNumId w:val="6"/>
  </w:num>
  <w:num w:numId="20">
    <w:abstractNumId w:val="13"/>
  </w:num>
  <w:num w:numId="21">
    <w:abstractNumId w:val="3"/>
  </w:num>
  <w:num w:numId="22">
    <w:abstractNumId w:val="1"/>
  </w:num>
  <w:num w:numId="23">
    <w:abstractNumId w:val="4"/>
  </w:num>
  <w:num w:numId="24">
    <w:abstractNumId w:val="23"/>
  </w:num>
  <w:num w:numId="25">
    <w:abstractNumId w:val="1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9D"/>
    <w:rsid w:val="00000936"/>
    <w:rsid w:val="00010858"/>
    <w:rsid w:val="0001152C"/>
    <w:rsid w:val="0002092A"/>
    <w:rsid w:val="00033B59"/>
    <w:rsid w:val="000377A4"/>
    <w:rsid w:val="00050D60"/>
    <w:rsid w:val="00053D68"/>
    <w:rsid w:val="00055C7C"/>
    <w:rsid w:val="000643FE"/>
    <w:rsid w:val="00067D4C"/>
    <w:rsid w:val="00075DA7"/>
    <w:rsid w:val="000808EC"/>
    <w:rsid w:val="000810DF"/>
    <w:rsid w:val="00086657"/>
    <w:rsid w:val="00090612"/>
    <w:rsid w:val="00090FB7"/>
    <w:rsid w:val="000A4476"/>
    <w:rsid w:val="000B2CCA"/>
    <w:rsid w:val="000B54B5"/>
    <w:rsid w:val="000C2AB1"/>
    <w:rsid w:val="000C710F"/>
    <w:rsid w:val="000D01D1"/>
    <w:rsid w:val="000D645C"/>
    <w:rsid w:val="000D762E"/>
    <w:rsid w:val="001106F6"/>
    <w:rsid w:val="001179CC"/>
    <w:rsid w:val="00125A38"/>
    <w:rsid w:val="00130844"/>
    <w:rsid w:val="00132752"/>
    <w:rsid w:val="00140E65"/>
    <w:rsid w:val="00152711"/>
    <w:rsid w:val="00153F1F"/>
    <w:rsid w:val="00162D90"/>
    <w:rsid w:val="001648C1"/>
    <w:rsid w:val="00164FA4"/>
    <w:rsid w:val="001709F3"/>
    <w:rsid w:val="00180EBB"/>
    <w:rsid w:val="001820A6"/>
    <w:rsid w:val="001853A1"/>
    <w:rsid w:val="00193DFD"/>
    <w:rsid w:val="00196450"/>
    <w:rsid w:val="001A70B0"/>
    <w:rsid w:val="001A7ED5"/>
    <w:rsid w:val="001B2EF3"/>
    <w:rsid w:val="001D0D86"/>
    <w:rsid w:val="001D47BA"/>
    <w:rsid w:val="001D70E9"/>
    <w:rsid w:val="001D799F"/>
    <w:rsid w:val="001D7F74"/>
    <w:rsid w:val="001E0E47"/>
    <w:rsid w:val="001E21B6"/>
    <w:rsid w:val="001E3CCD"/>
    <w:rsid w:val="001E4471"/>
    <w:rsid w:val="001F308B"/>
    <w:rsid w:val="00212F40"/>
    <w:rsid w:val="00216425"/>
    <w:rsid w:val="002234C1"/>
    <w:rsid w:val="002245FE"/>
    <w:rsid w:val="00242C77"/>
    <w:rsid w:val="002651AC"/>
    <w:rsid w:val="002A0569"/>
    <w:rsid w:val="002A3EED"/>
    <w:rsid w:val="002B3F74"/>
    <w:rsid w:val="002C4908"/>
    <w:rsid w:val="002C52F0"/>
    <w:rsid w:val="002C5762"/>
    <w:rsid w:val="002C5CF6"/>
    <w:rsid w:val="002C6696"/>
    <w:rsid w:val="002D4FB7"/>
    <w:rsid w:val="002D5D07"/>
    <w:rsid w:val="002F74AF"/>
    <w:rsid w:val="00337E9A"/>
    <w:rsid w:val="003517FB"/>
    <w:rsid w:val="0035226B"/>
    <w:rsid w:val="00362F96"/>
    <w:rsid w:val="003776BD"/>
    <w:rsid w:val="00386543"/>
    <w:rsid w:val="0038699C"/>
    <w:rsid w:val="00387E2D"/>
    <w:rsid w:val="00394DAD"/>
    <w:rsid w:val="0039654D"/>
    <w:rsid w:val="003A3D15"/>
    <w:rsid w:val="003A7219"/>
    <w:rsid w:val="003B156E"/>
    <w:rsid w:val="003B39A7"/>
    <w:rsid w:val="003B3C3D"/>
    <w:rsid w:val="003D07B7"/>
    <w:rsid w:val="003E1C53"/>
    <w:rsid w:val="003E490B"/>
    <w:rsid w:val="003F27B4"/>
    <w:rsid w:val="004005EF"/>
    <w:rsid w:val="00403E70"/>
    <w:rsid w:val="004118B2"/>
    <w:rsid w:val="004225A6"/>
    <w:rsid w:val="0042306A"/>
    <w:rsid w:val="004308B7"/>
    <w:rsid w:val="0043166C"/>
    <w:rsid w:val="00436652"/>
    <w:rsid w:val="00447CFA"/>
    <w:rsid w:val="00462125"/>
    <w:rsid w:val="0046501F"/>
    <w:rsid w:val="0047139E"/>
    <w:rsid w:val="004731F4"/>
    <w:rsid w:val="0047775C"/>
    <w:rsid w:val="00493F9E"/>
    <w:rsid w:val="004A3192"/>
    <w:rsid w:val="004B015E"/>
    <w:rsid w:val="004B15C3"/>
    <w:rsid w:val="004B7C2E"/>
    <w:rsid w:val="004C5A6F"/>
    <w:rsid w:val="004C5F86"/>
    <w:rsid w:val="004D0D70"/>
    <w:rsid w:val="004D5F07"/>
    <w:rsid w:val="004E6083"/>
    <w:rsid w:val="004E7239"/>
    <w:rsid w:val="005017A1"/>
    <w:rsid w:val="00506088"/>
    <w:rsid w:val="00521280"/>
    <w:rsid w:val="005362E8"/>
    <w:rsid w:val="005366B7"/>
    <w:rsid w:val="00546123"/>
    <w:rsid w:val="005D0142"/>
    <w:rsid w:val="005D32B3"/>
    <w:rsid w:val="005E3183"/>
    <w:rsid w:val="005E624F"/>
    <w:rsid w:val="005F3256"/>
    <w:rsid w:val="006023A0"/>
    <w:rsid w:val="006066A3"/>
    <w:rsid w:val="00612CA6"/>
    <w:rsid w:val="0062665F"/>
    <w:rsid w:val="00637F4D"/>
    <w:rsid w:val="00641416"/>
    <w:rsid w:val="006423A1"/>
    <w:rsid w:val="0064446A"/>
    <w:rsid w:val="00647590"/>
    <w:rsid w:val="0067067B"/>
    <w:rsid w:val="0067277B"/>
    <w:rsid w:val="006754E2"/>
    <w:rsid w:val="00683774"/>
    <w:rsid w:val="00685132"/>
    <w:rsid w:val="00693E75"/>
    <w:rsid w:val="006A0449"/>
    <w:rsid w:val="006B7225"/>
    <w:rsid w:val="006C1B62"/>
    <w:rsid w:val="006C627F"/>
    <w:rsid w:val="006D0C76"/>
    <w:rsid w:val="006D41F9"/>
    <w:rsid w:val="006D45CE"/>
    <w:rsid w:val="006D4749"/>
    <w:rsid w:val="006E01D1"/>
    <w:rsid w:val="006E0E15"/>
    <w:rsid w:val="006E6C2D"/>
    <w:rsid w:val="006E79CF"/>
    <w:rsid w:val="00702B31"/>
    <w:rsid w:val="0071361D"/>
    <w:rsid w:val="00717167"/>
    <w:rsid w:val="00717713"/>
    <w:rsid w:val="00720947"/>
    <w:rsid w:val="00721E16"/>
    <w:rsid w:val="00721F22"/>
    <w:rsid w:val="00727059"/>
    <w:rsid w:val="007332C7"/>
    <w:rsid w:val="00736578"/>
    <w:rsid w:val="00741BA3"/>
    <w:rsid w:val="00744B3C"/>
    <w:rsid w:val="00760E53"/>
    <w:rsid w:val="00772CBF"/>
    <w:rsid w:val="00777BAB"/>
    <w:rsid w:val="00787249"/>
    <w:rsid w:val="00790E78"/>
    <w:rsid w:val="007A2A74"/>
    <w:rsid w:val="007A4AFF"/>
    <w:rsid w:val="007A5E13"/>
    <w:rsid w:val="007A64EC"/>
    <w:rsid w:val="007B23BB"/>
    <w:rsid w:val="007B69C6"/>
    <w:rsid w:val="007C0762"/>
    <w:rsid w:val="007C207C"/>
    <w:rsid w:val="007C2924"/>
    <w:rsid w:val="007D391B"/>
    <w:rsid w:val="007E29B8"/>
    <w:rsid w:val="007E427B"/>
    <w:rsid w:val="007E5EEE"/>
    <w:rsid w:val="00821967"/>
    <w:rsid w:val="00834E3C"/>
    <w:rsid w:val="00840343"/>
    <w:rsid w:val="008423DC"/>
    <w:rsid w:val="00852EF3"/>
    <w:rsid w:val="00854D84"/>
    <w:rsid w:val="00855B3F"/>
    <w:rsid w:val="00863070"/>
    <w:rsid w:val="0086549F"/>
    <w:rsid w:val="00885312"/>
    <w:rsid w:val="008858C6"/>
    <w:rsid w:val="0088797A"/>
    <w:rsid w:val="0089309D"/>
    <w:rsid w:val="0089443D"/>
    <w:rsid w:val="00895C86"/>
    <w:rsid w:val="008C42C2"/>
    <w:rsid w:val="008D7235"/>
    <w:rsid w:val="008E1BFE"/>
    <w:rsid w:val="008F062C"/>
    <w:rsid w:val="008F0D2B"/>
    <w:rsid w:val="00904893"/>
    <w:rsid w:val="00913F03"/>
    <w:rsid w:val="00916EDC"/>
    <w:rsid w:val="00917CF2"/>
    <w:rsid w:val="009231DE"/>
    <w:rsid w:val="0093308B"/>
    <w:rsid w:val="00944109"/>
    <w:rsid w:val="00947E98"/>
    <w:rsid w:val="00951C3F"/>
    <w:rsid w:val="00953CF9"/>
    <w:rsid w:val="009546BD"/>
    <w:rsid w:val="00977AFB"/>
    <w:rsid w:val="00996BBD"/>
    <w:rsid w:val="009A6E95"/>
    <w:rsid w:val="009B054F"/>
    <w:rsid w:val="009C3E8B"/>
    <w:rsid w:val="009C6BA9"/>
    <w:rsid w:val="009D20A0"/>
    <w:rsid w:val="009D58A8"/>
    <w:rsid w:val="009E28CF"/>
    <w:rsid w:val="009E4D42"/>
    <w:rsid w:val="009E60FA"/>
    <w:rsid w:val="009F5AB1"/>
    <w:rsid w:val="00A01E1A"/>
    <w:rsid w:val="00A05FC8"/>
    <w:rsid w:val="00A111EA"/>
    <w:rsid w:val="00A414AC"/>
    <w:rsid w:val="00A42179"/>
    <w:rsid w:val="00A516AE"/>
    <w:rsid w:val="00A523F3"/>
    <w:rsid w:val="00A53619"/>
    <w:rsid w:val="00A64FE6"/>
    <w:rsid w:val="00A7101E"/>
    <w:rsid w:val="00A724A0"/>
    <w:rsid w:val="00A726E9"/>
    <w:rsid w:val="00A82EF1"/>
    <w:rsid w:val="00AA4F00"/>
    <w:rsid w:val="00AD4844"/>
    <w:rsid w:val="00AE200E"/>
    <w:rsid w:val="00AE6CE7"/>
    <w:rsid w:val="00AF1B5F"/>
    <w:rsid w:val="00AF4EF5"/>
    <w:rsid w:val="00B02ED3"/>
    <w:rsid w:val="00B13722"/>
    <w:rsid w:val="00B21D0F"/>
    <w:rsid w:val="00B230EC"/>
    <w:rsid w:val="00B2324C"/>
    <w:rsid w:val="00B2414C"/>
    <w:rsid w:val="00B25BF5"/>
    <w:rsid w:val="00B273D4"/>
    <w:rsid w:val="00B37F0E"/>
    <w:rsid w:val="00B630D2"/>
    <w:rsid w:val="00B64674"/>
    <w:rsid w:val="00B75F9E"/>
    <w:rsid w:val="00BA2512"/>
    <w:rsid w:val="00BB01B6"/>
    <w:rsid w:val="00BB4B8D"/>
    <w:rsid w:val="00BB4D21"/>
    <w:rsid w:val="00BB6DC4"/>
    <w:rsid w:val="00BC4280"/>
    <w:rsid w:val="00BD34D8"/>
    <w:rsid w:val="00BD3638"/>
    <w:rsid w:val="00BE2340"/>
    <w:rsid w:val="00BE28B9"/>
    <w:rsid w:val="00BF1381"/>
    <w:rsid w:val="00BF383E"/>
    <w:rsid w:val="00BF464B"/>
    <w:rsid w:val="00C05CA7"/>
    <w:rsid w:val="00C0694F"/>
    <w:rsid w:val="00C11E2F"/>
    <w:rsid w:val="00C12FB3"/>
    <w:rsid w:val="00C24683"/>
    <w:rsid w:val="00C25D5E"/>
    <w:rsid w:val="00C27078"/>
    <w:rsid w:val="00C42EBC"/>
    <w:rsid w:val="00C5792E"/>
    <w:rsid w:val="00C61504"/>
    <w:rsid w:val="00C67CD2"/>
    <w:rsid w:val="00C76A97"/>
    <w:rsid w:val="00C87126"/>
    <w:rsid w:val="00C8712E"/>
    <w:rsid w:val="00C906A2"/>
    <w:rsid w:val="00C94B52"/>
    <w:rsid w:val="00C979A3"/>
    <w:rsid w:val="00CA702A"/>
    <w:rsid w:val="00CB0C17"/>
    <w:rsid w:val="00CB13A8"/>
    <w:rsid w:val="00CC1F8F"/>
    <w:rsid w:val="00CE0B66"/>
    <w:rsid w:val="00CE32EA"/>
    <w:rsid w:val="00CF2DCD"/>
    <w:rsid w:val="00CF30B9"/>
    <w:rsid w:val="00D0269F"/>
    <w:rsid w:val="00D2000C"/>
    <w:rsid w:val="00D236B9"/>
    <w:rsid w:val="00D25FC5"/>
    <w:rsid w:val="00D30F0D"/>
    <w:rsid w:val="00D40FD8"/>
    <w:rsid w:val="00D41240"/>
    <w:rsid w:val="00D4331C"/>
    <w:rsid w:val="00D60DD6"/>
    <w:rsid w:val="00D84217"/>
    <w:rsid w:val="00D87455"/>
    <w:rsid w:val="00DA6FCB"/>
    <w:rsid w:val="00DA77F2"/>
    <w:rsid w:val="00DB7295"/>
    <w:rsid w:val="00DC5D85"/>
    <w:rsid w:val="00DD0B6B"/>
    <w:rsid w:val="00DD30FD"/>
    <w:rsid w:val="00DD3479"/>
    <w:rsid w:val="00DD4A8C"/>
    <w:rsid w:val="00DD5D6D"/>
    <w:rsid w:val="00DE53BD"/>
    <w:rsid w:val="00E10460"/>
    <w:rsid w:val="00E23700"/>
    <w:rsid w:val="00E23787"/>
    <w:rsid w:val="00E24FA5"/>
    <w:rsid w:val="00E3400C"/>
    <w:rsid w:val="00E353FB"/>
    <w:rsid w:val="00E40B43"/>
    <w:rsid w:val="00E432A5"/>
    <w:rsid w:val="00E43D1C"/>
    <w:rsid w:val="00E45262"/>
    <w:rsid w:val="00E500D3"/>
    <w:rsid w:val="00E62DDF"/>
    <w:rsid w:val="00E64553"/>
    <w:rsid w:val="00E6530A"/>
    <w:rsid w:val="00E6758B"/>
    <w:rsid w:val="00E67842"/>
    <w:rsid w:val="00E77C8A"/>
    <w:rsid w:val="00E91072"/>
    <w:rsid w:val="00E944E3"/>
    <w:rsid w:val="00EA00EC"/>
    <w:rsid w:val="00EA0711"/>
    <w:rsid w:val="00EA5ACA"/>
    <w:rsid w:val="00EA79FD"/>
    <w:rsid w:val="00EB4EE9"/>
    <w:rsid w:val="00EC2C9D"/>
    <w:rsid w:val="00EC7615"/>
    <w:rsid w:val="00ED12D2"/>
    <w:rsid w:val="00ED3781"/>
    <w:rsid w:val="00ED44EA"/>
    <w:rsid w:val="00ED5A9F"/>
    <w:rsid w:val="00EE27E8"/>
    <w:rsid w:val="00EE4004"/>
    <w:rsid w:val="00F0057B"/>
    <w:rsid w:val="00F06AFA"/>
    <w:rsid w:val="00F220D7"/>
    <w:rsid w:val="00F222AD"/>
    <w:rsid w:val="00F23213"/>
    <w:rsid w:val="00F23631"/>
    <w:rsid w:val="00F24E78"/>
    <w:rsid w:val="00F53E6E"/>
    <w:rsid w:val="00F6129F"/>
    <w:rsid w:val="00F6521F"/>
    <w:rsid w:val="00FA338D"/>
    <w:rsid w:val="00FA3500"/>
    <w:rsid w:val="00FB2B3C"/>
    <w:rsid w:val="00FC02E3"/>
    <w:rsid w:val="00FC0E9A"/>
    <w:rsid w:val="00FD1391"/>
    <w:rsid w:val="00FD17CA"/>
    <w:rsid w:val="00FD4268"/>
    <w:rsid w:val="00FE32B8"/>
    <w:rsid w:val="00FE49D9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,"/>
  <w:listSeparator w:val=";"/>
  <w14:docId w14:val="2F9CF142"/>
  <w15:docId w15:val="{CCE00FB4-B308-4199-B78A-CA70135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6AE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820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D64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3F27B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ta">
    <w:name w:val="footer"/>
    <w:basedOn w:val="Normlny"/>
    <w:rsid w:val="008423DC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1820A6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Nzov">
    <w:name w:val="Title"/>
    <w:basedOn w:val="Normlny"/>
    <w:next w:val="Normlny"/>
    <w:link w:val="NzovChar"/>
    <w:qFormat/>
    <w:rsid w:val="001820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820A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Hypertextovprepojenie">
    <w:name w:val="Hyperlink"/>
    <w:rsid w:val="002D4FB7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01E1A"/>
    <w:pPr>
      <w:ind w:left="708"/>
    </w:pPr>
  </w:style>
  <w:style w:type="paragraph" w:styleId="Textbubliny">
    <w:name w:val="Balloon Text"/>
    <w:basedOn w:val="Normlny"/>
    <w:link w:val="TextbublinyChar"/>
    <w:rsid w:val="00E353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E353F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rsid w:val="00D25FC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25F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25FC5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D25F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25FC5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semiHidden/>
    <w:rsid w:val="000D64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2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vel\Local%20Settings\Temporary%20Internet%20Files\OLK4B\hlavicka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Národná transfúzna služba SR</Company>
  <LinksUpToDate>false</LinksUpToDate>
  <CharactersWithSpaces>844</CharactersWithSpaces>
  <SharedDoc>false</SharedDoc>
  <HLinks>
    <vt:vector size="12" baseType="variant">
      <vt:variant>
        <vt:i4>1572882</vt:i4>
      </vt:variant>
      <vt:variant>
        <vt:i4>3</vt:i4>
      </vt:variant>
      <vt:variant>
        <vt:i4>0</vt:i4>
      </vt:variant>
      <vt:variant>
        <vt:i4>5</vt:i4>
      </vt:variant>
      <vt:variant>
        <vt:lpwstr>http://www.ntssr.sk/</vt:lpwstr>
      </vt:variant>
      <vt:variant>
        <vt:lpwstr/>
      </vt:variant>
      <vt:variant>
        <vt:i4>7143449</vt:i4>
      </vt:variant>
      <vt:variant>
        <vt:i4>0</vt:i4>
      </vt:variant>
      <vt:variant>
        <vt:i4>0</vt:i4>
      </vt:variant>
      <vt:variant>
        <vt:i4>5</vt:i4>
      </vt:variant>
      <vt:variant>
        <vt:lpwstr>mailto:peter.butas@ntssr.sk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</dc:creator>
  <cp:lastModifiedBy>beno</cp:lastModifiedBy>
  <cp:revision>5</cp:revision>
  <cp:lastPrinted>2020-12-01T11:16:00Z</cp:lastPrinted>
  <dcterms:created xsi:type="dcterms:W3CDTF">2021-04-16T09:54:00Z</dcterms:created>
  <dcterms:modified xsi:type="dcterms:W3CDTF">2021-04-16T10:25:00Z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