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E" w:rsidRPr="004F2FE4" w:rsidRDefault="006B327E" w:rsidP="009A221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110" w:tblpY="163"/>
        <w:tblW w:w="0" w:type="auto"/>
        <w:tblLook w:val="01E0" w:firstRow="1" w:lastRow="1" w:firstColumn="1" w:lastColumn="1" w:noHBand="0" w:noVBand="0"/>
      </w:tblPr>
      <w:tblGrid>
        <w:gridCol w:w="3261"/>
      </w:tblGrid>
      <w:tr w:rsidR="00A364A5" w:rsidRPr="004F2FE4" w:rsidTr="00D4256D">
        <w:trPr>
          <w:trHeight w:val="1701"/>
        </w:trPr>
        <w:tc>
          <w:tcPr>
            <w:tcW w:w="3261" w:type="dxa"/>
          </w:tcPr>
          <w:p w:rsidR="00A364A5" w:rsidRPr="004F2FE4" w:rsidRDefault="00A364A5" w:rsidP="004F2F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F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B76F9" w:rsidRPr="004F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FE4" w:rsidRPr="004F2FE4">
              <w:rPr>
                <w:rFonts w:ascii="Times New Roman" w:hAnsi="Times New Roman" w:cs="Times New Roman"/>
                <w:bCs/>
                <w:sz w:val="24"/>
                <w:szCs w:val="24"/>
              </w:rPr>
              <w:t>všetkým</w:t>
            </w:r>
          </w:p>
        </w:tc>
      </w:tr>
    </w:tbl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64A5" w:rsidRPr="004F2FE4" w:rsidRDefault="00A364A5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A22B3" w:rsidRPr="004F2FE4" w:rsidRDefault="00AA22B3" w:rsidP="00A364A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320"/>
        <w:gridCol w:w="3118"/>
        <w:gridCol w:w="1382"/>
      </w:tblGrid>
      <w:tr w:rsidR="00AA22B3" w:rsidRPr="004F2FE4" w:rsidTr="006C77F8">
        <w:tc>
          <w:tcPr>
            <w:tcW w:w="2500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Váš list číslo/zo dňa</w:t>
            </w:r>
          </w:p>
        </w:tc>
        <w:tc>
          <w:tcPr>
            <w:tcW w:w="2320" w:type="dxa"/>
          </w:tcPr>
          <w:p w:rsidR="00AA22B3" w:rsidRPr="004F2FE4" w:rsidRDefault="00AA22B3" w:rsidP="006C77F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Naše číslo</w:t>
            </w:r>
          </w:p>
        </w:tc>
        <w:tc>
          <w:tcPr>
            <w:tcW w:w="3118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Vybavuje/linka</w:t>
            </w:r>
          </w:p>
        </w:tc>
        <w:tc>
          <w:tcPr>
            <w:tcW w:w="1382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Mesto</w:t>
            </w:r>
          </w:p>
        </w:tc>
      </w:tr>
      <w:tr w:rsidR="00AA22B3" w:rsidRPr="004F2FE4" w:rsidTr="006C77F8">
        <w:tc>
          <w:tcPr>
            <w:tcW w:w="2500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0" w:type="dxa"/>
          </w:tcPr>
          <w:p w:rsidR="00AA22B3" w:rsidRPr="004F2FE4" w:rsidRDefault="00AA22B3" w:rsidP="004F2FE4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IKT/NCZI/2020-00</w:t>
            </w:r>
            <w:r w:rsidR="0094486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3040A">
              <w:rPr>
                <w:rFonts w:ascii="Times New Roman" w:hAnsi="Times New Roman" w:cs="Times New Roman"/>
                <w:sz w:val="20"/>
                <w:szCs w:val="24"/>
              </w:rPr>
              <w:t xml:space="preserve"> -003</w:t>
            </w:r>
          </w:p>
        </w:tc>
        <w:tc>
          <w:tcPr>
            <w:tcW w:w="3118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>Ing. Miriama Ištvánová 02/57269666</w:t>
            </w:r>
          </w:p>
        </w:tc>
        <w:tc>
          <w:tcPr>
            <w:tcW w:w="1382" w:type="dxa"/>
          </w:tcPr>
          <w:p w:rsidR="00AA22B3" w:rsidRPr="004F2FE4" w:rsidRDefault="00AA22B3" w:rsidP="006C77F8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 w:rsidRPr="004F2FE4">
              <w:rPr>
                <w:rFonts w:ascii="Times New Roman" w:hAnsi="Times New Roman" w:cs="Times New Roman"/>
                <w:sz w:val="20"/>
                <w:szCs w:val="24"/>
              </w:rPr>
              <w:t xml:space="preserve">Bratislava, </w:t>
            </w:r>
          </w:p>
          <w:p w:rsidR="00AA22B3" w:rsidRPr="004F2FE4" w:rsidRDefault="0053040A" w:rsidP="00BC6EE4">
            <w:pPr>
              <w:pStyle w:val="Bezriadkovania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20.07.2021</w:t>
            </w:r>
          </w:p>
        </w:tc>
      </w:tr>
    </w:tbl>
    <w:p w:rsidR="00381666" w:rsidRPr="004F2FE4" w:rsidRDefault="00381666" w:rsidP="003816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1666" w:rsidRPr="004F2FE4" w:rsidRDefault="00381666" w:rsidP="0038166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77B5D" w:rsidRPr="004F2FE4" w:rsidRDefault="00381666" w:rsidP="00D77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 xml:space="preserve">Vec: </w:t>
      </w:r>
      <w:r w:rsidR="004F2FE4" w:rsidRPr="004F2FE4">
        <w:rPr>
          <w:rFonts w:ascii="Times New Roman" w:hAnsi="Times New Roman" w:cs="Times New Roman"/>
          <w:b/>
          <w:sz w:val="24"/>
          <w:szCs w:val="24"/>
        </w:rPr>
        <w:t>Oznámenie o zrušení verejného obstarávania</w:t>
      </w: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4" w:rsidRPr="004F2FE4" w:rsidRDefault="004F2FE4" w:rsidP="004F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2F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sa rozhodol zrušiť verejné obstarávanie na predmet zákazky s názvom </w:t>
      </w:r>
      <w:r w:rsidR="00944861" w:rsidRPr="009448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IKT/NCZI/2020-007 Kritický HW a SW pre prevádzku </w:t>
      </w:r>
      <w:proofErr w:type="spellStart"/>
      <w:r w:rsidR="00944861" w:rsidRPr="009448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eZdravia</w:t>
      </w:r>
      <w:proofErr w:type="spellEnd"/>
      <w:r w:rsidR="009448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vyhlásenej dňa </w:t>
      </w:r>
      <w:r w:rsidR="005304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19</w:t>
      </w:r>
      <w:r w:rsidR="009448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53040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4F2F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.2021, </w:t>
      </w:r>
      <w:r w:rsidR="009448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dôvodu </w:t>
      </w:r>
      <w:r w:rsidR="005304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úpravy technickej špecifikácie </w:t>
      </w:r>
      <w:r w:rsidR="009448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>Verejný obstarávateľ vyhlási opätovne zákazku v čo najbližšom čase,</w:t>
      </w:r>
      <w:r w:rsidR="00944861">
        <w:rPr>
          <w:rFonts w:ascii="Times New Roman" w:hAnsi="Times New Roman" w:cs="Times New Roman"/>
          <w:sz w:val="24"/>
          <w:szCs w:val="24"/>
        </w:rPr>
        <w:t xml:space="preserve"> s opravenou </w:t>
      </w:r>
      <w:r w:rsidR="0053040A">
        <w:rPr>
          <w:rFonts w:ascii="Times New Roman" w:hAnsi="Times New Roman" w:cs="Times New Roman"/>
          <w:sz w:val="24"/>
          <w:szCs w:val="24"/>
        </w:rPr>
        <w:t>technickou špecifikáciou</w:t>
      </w:r>
      <w:r w:rsidR="00944861">
        <w:rPr>
          <w:rFonts w:ascii="Times New Roman" w:hAnsi="Times New Roman" w:cs="Times New Roman"/>
          <w:sz w:val="24"/>
          <w:szCs w:val="24"/>
        </w:rPr>
        <w:t>.</w:t>
      </w:r>
      <w:r w:rsidR="00437232">
        <w:rPr>
          <w:rFonts w:ascii="Times New Roman" w:hAnsi="Times New Roman" w:cs="Times New Roman"/>
          <w:sz w:val="24"/>
          <w:szCs w:val="24"/>
        </w:rPr>
        <w:t xml:space="preserve"> Novo vyhlásená zákazka bude vyhlásená </w:t>
      </w:r>
      <w:r w:rsidR="00944861">
        <w:rPr>
          <w:rFonts w:ascii="Times New Roman" w:hAnsi="Times New Roman" w:cs="Times New Roman"/>
          <w:sz w:val="24"/>
          <w:szCs w:val="24"/>
        </w:rPr>
        <w:t>pod rovnakým číslom.</w:t>
      </w:r>
    </w:p>
    <w:p w:rsidR="004F2FE4" w:rsidRPr="004F2FE4" w:rsidRDefault="004F2FE4" w:rsidP="000A29B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F36" w:rsidRPr="004F2FE4" w:rsidRDefault="00B42F36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FE4">
        <w:rPr>
          <w:rFonts w:ascii="Times New Roman" w:hAnsi="Times New Roman" w:cs="Times New Roman"/>
          <w:sz w:val="24"/>
          <w:szCs w:val="24"/>
        </w:rPr>
        <w:tab/>
        <w:t>S</w:t>
      </w:r>
      <w:r w:rsidR="0060099A" w:rsidRPr="004F2FE4">
        <w:rPr>
          <w:rFonts w:ascii="Times New Roman" w:hAnsi="Times New Roman" w:cs="Times New Roman"/>
          <w:sz w:val="24"/>
          <w:szCs w:val="24"/>
        </w:rPr>
        <w:t> </w:t>
      </w:r>
      <w:r w:rsidRPr="004F2FE4">
        <w:rPr>
          <w:rFonts w:ascii="Times New Roman" w:hAnsi="Times New Roman" w:cs="Times New Roman"/>
          <w:sz w:val="24"/>
          <w:szCs w:val="24"/>
        </w:rPr>
        <w:t>pozdravom</w:t>
      </w:r>
    </w:p>
    <w:p w:rsidR="0060099A" w:rsidRDefault="0060099A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FB" w:rsidRDefault="00A52DFB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FB" w:rsidRDefault="00A52DFB" w:rsidP="000A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DFB" w:rsidRPr="004F2FE4" w:rsidRDefault="00A52DFB" w:rsidP="00A52DFB">
      <w:pPr>
        <w:spacing w:after="0"/>
        <w:ind w:left="2552" w:right="7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F1C6F" w:rsidRPr="00BE023C" w:rsidRDefault="007F1C6F" w:rsidP="007F1C6F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E023C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363831" w:rsidRPr="00BE023C">
        <w:rPr>
          <w:rFonts w:ascii="Times New Roman" w:hAnsi="Times New Roman" w:cs="Times New Roman"/>
          <w:b/>
          <w:sz w:val="24"/>
          <w:szCs w:val="24"/>
        </w:rPr>
        <w:t>Pavol Capek</w:t>
      </w:r>
    </w:p>
    <w:bookmarkEnd w:id="0"/>
    <w:p w:rsidR="00B42F36" w:rsidRPr="004F2FE4" w:rsidRDefault="00363831" w:rsidP="007F1C6F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Generálny riaditeľ</w:t>
      </w:r>
    </w:p>
    <w:sectPr w:rsidR="00B42F36" w:rsidRPr="004F2FE4" w:rsidSect="001F61F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276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57" w:rsidRDefault="00BB5B57" w:rsidP="006E74E1">
      <w:pPr>
        <w:spacing w:after="0" w:line="240" w:lineRule="auto"/>
      </w:pPr>
      <w:r>
        <w:separator/>
      </w:r>
    </w:p>
  </w:endnote>
  <w:endnote w:type="continuationSeparator" w:id="0">
    <w:p w:rsidR="00BB5B57" w:rsidRDefault="00BB5B57" w:rsidP="006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343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1843"/>
      <w:gridCol w:w="1559"/>
      <w:gridCol w:w="1830"/>
      <w:gridCol w:w="1696"/>
    </w:tblGrid>
    <w:tr w:rsidR="001F61F9" w:rsidRPr="00CA7C91" w:rsidTr="008876A7">
      <w:trPr>
        <w:trHeight w:val="411"/>
      </w:trPr>
      <w:tc>
        <w:tcPr>
          <w:tcW w:w="2415" w:type="dxa"/>
          <w:vMerge w:val="restart"/>
        </w:tcPr>
        <w:p w:rsidR="001F61F9" w:rsidRPr="00A43D60" w:rsidRDefault="00484B4D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sk-SK"/>
            </w:rPr>
            <w:drawing>
              <wp:inline distT="0" distB="0" distL="0" distR="0">
                <wp:extent cx="1371600" cy="285750"/>
                <wp:effectExtent l="0" t="0" r="0" b="0"/>
                <wp:docPr id="4" name="Obrázok 4" descr="cid:image001.jpg@01D50CC2.FC874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image001.jpg@01D50CC2.FC874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781392347"/>
            <w:lock w:val="contentLocked"/>
            <w:placeholder>
              <w:docPart w:val="A5D6EC8AB6DC49429738623C5138B47C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1559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1173915163"/>
            <w:placeholder>
              <w:docPart w:val="3713BF40F4BD48AABFC8DAAAB4F02095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Fax</w:t>
              </w:r>
            </w:p>
          </w:sdtContent>
        </w:sdt>
      </w:tc>
      <w:tc>
        <w:tcPr>
          <w:tcW w:w="1830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460156532"/>
            <w:lock w:val="contentLocked"/>
            <w:placeholder>
              <w:docPart w:val="05967DC58AAC4C7AB78D6283F3C45C0E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696" w:type="dxa"/>
        </w:tcPr>
        <w:p w:rsidR="001F61F9" w:rsidRPr="00A43D60" w:rsidRDefault="001F61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587302489"/>
            <w:lock w:val="contentLocked"/>
            <w:placeholder>
              <w:docPart w:val="6861C17A0C0F41BCB7A686E13D186563"/>
            </w:placeholder>
            <w:showingPlcHdr/>
            <w:text/>
          </w:sdtPr>
          <w:sdtEndPr/>
          <w:sdtContent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1F61F9" w:rsidRPr="00CA7C91" w:rsidTr="008876A7">
      <w:trPr>
        <w:trHeight w:val="283"/>
      </w:trPr>
      <w:tc>
        <w:tcPr>
          <w:tcW w:w="2415" w:type="dxa"/>
          <w:vMerge/>
        </w:tcPr>
        <w:p w:rsidR="001F61F9" w:rsidRPr="00A43D60" w:rsidRDefault="001F61F9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244079332"/>
          <w:lock w:val="contentLocked"/>
          <w:placeholder>
            <w:docPart w:val="606AC1793A744171BC483F436799B8A9"/>
          </w:placeholder>
          <w:showingPlcHdr/>
          <w:text/>
        </w:sdtPr>
        <w:sdtEndPr/>
        <w:sdtContent>
          <w:tc>
            <w:tcPr>
              <w:tcW w:w="1843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709078648"/>
          <w:lock w:val="contentLocked"/>
          <w:placeholder>
            <w:docPart w:val="2F2134DBCFC84A00923C38382C26D09C"/>
          </w:placeholder>
          <w:showingPlcHdr/>
          <w:text/>
        </w:sdtPr>
        <w:sdtEndPr/>
        <w:sdtContent>
          <w:tc>
            <w:tcPr>
              <w:tcW w:w="1559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02/52 635 490</w:t>
              </w:r>
            </w:p>
          </w:tc>
        </w:sdtContent>
      </w:sdt>
      <w:sdt>
        <w:sdtPr>
          <w:rPr>
            <w:sz w:val="14"/>
            <w:szCs w:val="18"/>
          </w:rPr>
          <w:id w:val="-1831362031"/>
          <w:lock w:val="contentLocked"/>
          <w:placeholder>
            <w:docPart w:val="4D8F75B7A8C245078AE6A968B64B0D82"/>
          </w:placeholder>
          <w:showingPlcHdr/>
          <w:text/>
        </w:sdtPr>
        <w:sdtEndPr/>
        <w:sdtContent>
          <w:tc>
            <w:tcPr>
              <w:tcW w:w="1830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-724380282"/>
          <w:lock w:val="contentLocked"/>
          <w:placeholder>
            <w:docPart w:val="2E27C96F10824DEE919F341A78759619"/>
          </w:placeholder>
          <w:showingPlcHdr/>
          <w:text/>
        </w:sdtPr>
        <w:sdtEndPr/>
        <w:sdtContent>
          <w:tc>
            <w:tcPr>
              <w:tcW w:w="1696" w:type="dxa"/>
            </w:tcPr>
            <w:p w:rsidR="001F61F9" w:rsidRPr="00A43D60" w:rsidRDefault="001F61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1F61F9" w:rsidRDefault="001F61F9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:rsidR="008264BA" w:rsidRDefault="008264BA" w:rsidP="001F61F9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8652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1843"/>
      <w:gridCol w:w="2410"/>
      <w:gridCol w:w="1984"/>
    </w:tblGrid>
    <w:tr w:rsidR="00EB76F9" w:rsidRPr="00CA7C91" w:rsidTr="00EB76F9">
      <w:trPr>
        <w:trHeight w:val="411"/>
      </w:trPr>
      <w:tc>
        <w:tcPr>
          <w:tcW w:w="2415" w:type="dxa"/>
          <w:vMerge w:val="restart"/>
        </w:tcPr>
        <w:p w:rsidR="00EB76F9" w:rsidRPr="00A43D60" w:rsidRDefault="00EB76F9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eastAsia="sk-SK"/>
            </w:rPr>
            <w:drawing>
              <wp:inline distT="0" distB="0" distL="0" distR="0" wp14:anchorId="75ACC93F" wp14:editId="00B17532">
                <wp:extent cx="1371600" cy="285750"/>
                <wp:effectExtent l="0" t="0" r="0" b="0"/>
                <wp:docPr id="5" name="Obrázok 5" descr="cid:image001.jpg@01D50CC2.FC874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image001.jpg@01D50CC2.FC874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EB76F9" w:rsidRPr="00A43D60" w:rsidRDefault="00EB76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721354138"/>
            <w:lock w:val="contentLocked"/>
            <w:placeholder>
              <w:docPart w:val="81A14DEE7ECD4C25B383DD3D8F2E6F8B"/>
            </w:placeholder>
            <w:showingPlcHdr/>
            <w:text/>
          </w:sdtPr>
          <w:sdtEndPr/>
          <w:sdtContent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Telefón</w:t>
              </w:r>
            </w:p>
          </w:sdtContent>
        </w:sdt>
      </w:tc>
      <w:tc>
        <w:tcPr>
          <w:tcW w:w="2410" w:type="dxa"/>
        </w:tcPr>
        <w:p w:rsidR="00EB76F9" w:rsidRPr="00A43D60" w:rsidRDefault="00EB76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491167205"/>
            <w:lock w:val="contentLocked"/>
            <w:placeholder>
              <w:docPart w:val="56DE1999959548108B28CC5EE3CBFAEE"/>
            </w:placeholder>
            <w:showingPlcHdr/>
            <w:text/>
          </w:sdtPr>
          <w:sdtEndPr/>
          <w:sdtContent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E-mail</w:t>
              </w:r>
            </w:p>
          </w:sdtContent>
        </w:sdt>
      </w:tc>
      <w:tc>
        <w:tcPr>
          <w:tcW w:w="1984" w:type="dxa"/>
        </w:tcPr>
        <w:p w:rsidR="00EB76F9" w:rsidRPr="00A43D60" w:rsidRDefault="00EB76F9" w:rsidP="001F61F9">
          <w:pPr>
            <w:pStyle w:val="Pta"/>
            <w:rPr>
              <w:rFonts w:cs="Times New Roman"/>
              <w:sz w:val="14"/>
              <w:szCs w:val="18"/>
            </w:rPr>
          </w:pPr>
        </w:p>
        <w:sdt>
          <w:sdtPr>
            <w:rPr>
              <w:sz w:val="14"/>
              <w:szCs w:val="18"/>
            </w:rPr>
            <w:id w:val="-1300297318"/>
            <w:lock w:val="contentLocked"/>
            <w:placeholder>
              <w:docPart w:val="15D77607FA9342B38C7AF004BA5ECF3E"/>
            </w:placeholder>
            <w:showingPlcHdr/>
            <w:text/>
          </w:sdtPr>
          <w:sdtEndPr/>
          <w:sdtContent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Internet</w:t>
              </w:r>
            </w:p>
          </w:sdtContent>
        </w:sdt>
      </w:tc>
    </w:tr>
    <w:tr w:rsidR="00EB76F9" w:rsidRPr="00CA7C91" w:rsidTr="00EB76F9">
      <w:trPr>
        <w:trHeight w:val="283"/>
      </w:trPr>
      <w:tc>
        <w:tcPr>
          <w:tcW w:w="2415" w:type="dxa"/>
          <w:vMerge/>
        </w:tcPr>
        <w:p w:rsidR="00EB76F9" w:rsidRPr="00A43D60" w:rsidRDefault="00EB76F9" w:rsidP="001F61F9">
          <w:pPr>
            <w:pStyle w:val="Pta"/>
            <w:rPr>
              <w:rFonts w:ascii="Times New Roman" w:hAnsi="Times New Roman" w:cs="Times New Roman"/>
              <w:sz w:val="14"/>
              <w:szCs w:val="20"/>
            </w:rPr>
          </w:pPr>
        </w:p>
      </w:tc>
      <w:sdt>
        <w:sdtPr>
          <w:rPr>
            <w:sz w:val="14"/>
            <w:szCs w:val="18"/>
          </w:rPr>
          <w:id w:val="-1941913857"/>
          <w:lock w:val="contentLocked"/>
          <w:placeholder>
            <w:docPart w:val="535E91D8486748739360CA838CDB7CF4"/>
          </w:placeholder>
          <w:showingPlcHdr/>
          <w:text/>
        </w:sdtPr>
        <w:sdtEndPr/>
        <w:sdtContent>
          <w:tc>
            <w:tcPr>
              <w:tcW w:w="1843" w:type="dxa"/>
            </w:tcPr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+421 2 32 35 30 30</w:t>
              </w:r>
            </w:p>
          </w:tc>
        </w:sdtContent>
      </w:sdt>
      <w:sdt>
        <w:sdtPr>
          <w:rPr>
            <w:sz w:val="14"/>
            <w:szCs w:val="18"/>
          </w:rPr>
          <w:id w:val="-29580416"/>
          <w:lock w:val="contentLocked"/>
          <w:placeholder>
            <w:docPart w:val="149D33B206A9495EA9CFF3A69EFFF88D"/>
          </w:placeholder>
          <w:showingPlcHdr/>
          <w:text/>
        </w:sdtPr>
        <w:sdtEndPr/>
        <w:sdtContent>
          <w:tc>
            <w:tcPr>
              <w:tcW w:w="2410" w:type="dxa"/>
            </w:tcPr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kontakt@nczisk.sk</w:t>
              </w:r>
            </w:p>
          </w:tc>
        </w:sdtContent>
      </w:sdt>
      <w:sdt>
        <w:sdtPr>
          <w:rPr>
            <w:sz w:val="14"/>
            <w:szCs w:val="18"/>
          </w:rPr>
          <w:id w:val="326556303"/>
          <w:lock w:val="contentLocked"/>
          <w:placeholder>
            <w:docPart w:val="5C5FF007DD444F58849C957CE4F73836"/>
          </w:placeholder>
          <w:showingPlcHdr/>
          <w:text/>
        </w:sdtPr>
        <w:sdtEndPr/>
        <w:sdtContent>
          <w:tc>
            <w:tcPr>
              <w:tcW w:w="1984" w:type="dxa"/>
            </w:tcPr>
            <w:p w:rsidR="00EB76F9" w:rsidRPr="00A43D60" w:rsidRDefault="00EB76F9" w:rsidP="001F61F9">
              <w:pPr>
                <w:pStyle w:val="Pta"/>
                <w:rPr>
                  <w:sz w:val="14"/>
                  <w:szCs w:val="18"/>
                </w:rPr>
              </w:pPr>
              <w:r w:rsidRPr="00A43D60">
                <w:rPr>
                  <w:rFonts w:cs="Times New Roman"/>
                  <w:sz w:val="14"/>
                  <w:szCs w:val="18"/>
                </w:rPr>
                <w:t>www.nczisk.sk</w:t>
              </w:r>
            </w:p>
          </w:tc>
        </w:sdtContent>
      </w:sdt>
    </w:tr>
  </w:tbl>
  <w:p w:rsidR="001F61F9" w:rsidRDefault="001F61F9" w:rsidP="001F61F9">
    <w:pPr>
      <w:pStyle w:val="Pta"/>
      <w:jc w:val="center"/>
      <w:rPr>
        <w:rFonts w:cs="Times New Roman"/>
        <w:color w:val="808080" w:themeColor="background1" w:themeShade="80"/>
        <w:sz w:val="12"/>
        <w:szCs w:val="16"/>
      </w:rPr>
    </w:pPr>
    <w:r>
      <w:rPr>
        <w:rFonts w:cs="Times New Roman"/>
        <w:color w:val="808080" w:themeColor="background1" w:themeShade="80"/>
        <w:sz w:val="12"/>
        <w:szCs w:val="16"/>
      </w:rPr>
      <w:tab/>
    </w:r>
    <w:r>
      <w:rPr>
        <w:rFonts w:cs="Times New Roman"/>
        <w:color w:val="808080" w:themeColor="background1" w:themeShade="80"/>
        <w:sz w:val="12"/>
        <w:szCs w:val="16"/>
      </w:rPr>
      <w:tab/>
    </w:r>
    <w:r w:rsidRPr="007B0F91">
      <w:rPr>
        <w:rFonts w:cs="Times New Roman"/>
        <w:color w:val="808080" w:themeColor="background1" w:themeShade="80"/>
        <w:sz w:val="12"/>
        <w:szCs w:val="16"/>
      </w:rPr>
      <w:t>F – 110</w:t>
    </w:r>
    <w:r>
      <w:rPr>
        <w:rFonts w:cs="Times New Roman"/>
        <w:color w:val="808080" w:themeColor="background1" w:themeShade="80"/>
        <w:sz w:val="12"/>
        <w:szCs w:val="16"/>
      </w:rPr>
      <w:t>/06</w:t>
    </w:r>
    <w:r w:rsidRPr="007B0F91">
      <w:rPr>
        <w:rFonts w:cs="Times New Roman"/>
        <w:color w:val="808080" w:themeColor="background1" w:themeShade="80"/>
        <w:sz w:val="12"/>
        <w:szCs w:val="16"/>
      </w:rPr>
      <w:t>/ver.01</w:t>
    </w:r>
  </w:p>
  <w:p w:rsidR="008264BA" w:rsidRDefault="008264BA" w:rsidP="001F61F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57" w:rsidRDefault="00BB5B57" w:rsidP="006E74E1">
      <w:pPr>
        <w:spacing w:after="0" w:line="240" w:lineRule="auto"/>
      </w:pPr>
      <w:r>
        <w:separator/>
      </w:r>
    </w:p>
  </w:footnote>
  <w:footnote w:type="continuationSeparator" w:id="0">
    <w:p w:rsidR="00BB5B57" w:rsidRDefault="00BB5B57" w:rsidP="006E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D" w:rsidRPr="00CA7C91" w:rsidRDefault="00484B4D" w:rsidP="00484B4D">
    <w:pPr>
      <w:pStyle w:val="Bezriadkovania"/>
      <w:ind w:left="142"/>
      <w:jc w:val="center"/>
      <w:rPr>
        <w:rFonts w:cs="Times New Roman"/>
        <w:b/>
        <w:sz w:val="32"/>
        <w:szCs w:val="32"/>
      </w:rPr>
    </w:pPr>
    <w:r w:rsidRPr="00CA7C91">
      <w:rPr>
        <w:rFonts w:cs="Times New Roman"/>
        <w:b/>
        <w:sz w:val="32"/>
        <w:szCs w:val="32"/>
      </w:rPr>
      <w:t>Národné centrum zdravotníckych informácií</w:t>
    </w:r>
  </w:p>
  <w:p w:rsidR="00484B4D" w:rsidRPr="00CA7C91" w:rsidRDefault="00484B4D" w:rsidP="00484B4D">
    <w:pPr>
      <w:pStyle w:val="Bezriadkovania"/>
      <w:ind w:left="142"/>
      <w:jc w:val="center"/>
      <w:rPr>
        <w:rFonts w:cs="Times New Roman"/>
        <w:sz w:val="28"/>
        <w:szCs w:val="28"/>
      </w:rPr>
    </w:pPr>
    <w:r w:rsidRPr="00CA7C91">
      <w:rPr>
        <w:rFonts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E06B7C" wp14:editId="05886BC9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A66E4F" id="Rovná spojnica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"/>
          </w:pict>
        </mc:Fallback>
      </mc:AlternateContent>
    </w:r>
    <w:proofErr w:type="spellStart"/>
    <w:r w:rsidRPr="00CA7C91">
      <w:rPr>
        <w:rFonts w:cs="Times New Roman"/>
        <w:sz w:val="28"/>
        <w:szCs w:val="28"/>
      </w:rPr>
      <w:t>Lazaretská</w:t>
    </w:r>
    <w:proofErr w:type="spellEnd"/>
    <w:r w:rsidRPr="00CA7C91">
      <w:rPr>
        <w:rFonts w:cs="Times New Roman"/>
        <w:sz w:val="28"/>
        <w:szCs w:val="28"/>
      </w:rPr>
      <w:t xml:space="preserve"> 26, 811 09  Bratislava 1</w:t>
    </w:r>
  </w:p>
  <w:p w:rsidR="00847326" w:rsidRPr="00CA7C91" w:rsidRDefault="00C16135" w:rsidP="00847326">
    <w:pPr>
      <w:pStyle w:val="Hlavika"/>
      <w:tabs>
        <w:tab w:val="clear" w:pos="4536"/>
        <w:tab w:val="clear" w:pos="9072"/>
      </w:tabs>
    </w:pPr>
    <w:r w:rsidRPr="00CA7C91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1F9" w:rsidRPr="00CA7C91" w:rsidRDefault="001F61F9" w:rsidP="001F61F9">
    <w:pPr>
      <w:pStyle w:val="Bezriadkovania"/>
      <w:ind w:left="142"/>
      <w:jc w:val="center"/>
      <w:rPr>
        <w:rFonts w:cs="Times New Roman"/>
        <w:b/>
        <w:sz w:val="32"/>
        <w:szCs w:val="32"/>
      </w:rPr>
    </w:pPr>
    <w:r w:rsidRPr="00CA7C91">
      <w:rPr>
        <w:rFonts w:cs="Times New Roman"/>
        <w:b/>
        <w:sz w:val="32"/>
        <w:szCs w:val="32"/>
      </w:rPr>
      <w:t>Národné centrum zdravotníckych informácií</w:t>
    </w:r>
  </w:p>
  <w:p w:rsidR="001F61F9" w:rsidRPr="00CA7C91" w:rsidRDefault="001F61F9" w:rsidP="001F61F9">
    <w:pPr>
      <w:pStyle w:val="Bezriadkovania"/>
      <w:ind w:left="142"/>
      <w:jc w:val="center"/>
      <w:rPr>
        <w:rFonts w:cs="Times New Roman"/>
        <w:sz w:val="28"/>
        <w:szCs w:val="28"/>
      </w:rPr>
    </w:pPr>
    <w:r w:rsidRPr="00CA7C91">
      <w:rPr>
        <w:rFonts w:cs="Times New Roman"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0F6AD" wp14:editId="17E44881">
              <wp:simplePos x="0" y="0"/>
              <wp:positionH relativeFrom="column">
                <wp:posOffset>-328295</wp:posOffset>
              </wp:positionH>
              <wp:positionV relativeFrom="paragraph">
                <wp:posOffset>220015</wp:posOffset>
              </wp:positionV>
              <wp:extent cx="6581775" cy="9525"/>
              <wp:effectExtent l="0" t="0" r="2857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9AB7E" id="Rovná spojnica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7.3pt" to="492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" strokecolor="black [3040]"/>
          </w:pict>
        </mc:Fallback>
      </mc:AlternateContent>
    </w:r>
    <w:proofErr w:type="spellStart"/>
    <w:r w:rsidRPr="00CA7C91">
      <w:rPr>
        <w:rFonts w:cs="Times New Roman"/>
        <w:sz w:val="28"/>
        <w:szCs w:val="28"/>
      </w:rPr>
      <w:t>Lazaretská</w:t>
    </w:r>
    <w:proofErr w:type="spellEnd"/>
    <w:r w:rsidRPr="00CA7C91">
      <w:rPr>
        <w:rFonts w:cs="Times New Roman"/>
        <w:sz w:val="28"/>
        <w:szCs w:val="28"/>
      </w:rPr>
      <w:t xml:space="preserve"> 26, 811 09  Bratislava 1</w:t>
    </w:r>
  </w:p>
  <w:p w:rsidR="001F61F9" w:rsidRDefault="001F61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90A"/>
    <w:multiLevelType w:val="hybridMultilevel"/>
    <w:tmpl w:val="AC8A94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45"/>
    <w:rsid w:val="0002092C"/>
    <w:rsid w:val="00047D51"/>
    <w:rsid w:val="000561A8"/>
    <w:rsid w:val="000A29B9"/>
    <w:rsid w:val="000A3EB2"/>
    <w:rsid w:val="000A4F18"/>
    <w:rsid w:val="000D0A4C"/>
    <w:rsid w:val="000E78E3"/>
    <w:rsid w:val="00167594"/>
    <w:rsid w:val="00191108"/>
    <w:rsid w:val="001916B7"/>
    <w:rsid w:val="001C7EE4"/>
    <w:rsid w:val="001E2837"/>
    <w:rsid w:val="001E7F75"/>
    <w:rsid w:val="001F6102"/>
    <w:rsid w:val="001F61F9"/>
    <w:rsid w:val="00212356"/>
    <w:rsid w:val="0022645F"/>
    <w:rsid w:val="00226ADF"/>
    <w:rsid w:val="00236BAC"/>
    <w:rsid w:val="00240EC2"/>
    <w:rsid w:val="002555A2"/>
    <w:rsid w:val="002607B1"/>
    <w:rsid w:val="00281A90"/>
    <w:rsid w:val="00294BDD"/>
    <w:rsid w:val="002A6741"/>
    <w:rsid w:val="002B0AF0"/>
    <w:rsid w:val="002B165D"/>
    <w:rsid w:val="002B608F"/>
    <w:rsid w:val="002C7A0F"/>
    <w:rsid w:val="00321AF6"/>
    <w:rsid w:val="00334BDD"/>
    <w:rsid w:val="00340B36"/>
    <w:rsid w:val="00340EC8"/>
    <w:rsid w:val="00363831"/>
    <w:rsid w:val="00381666"/>
    <w:rsid w:val="003B7711"/>
    <w:rsid w:val="003C03B1"/>
    <w:rsid w:val="00407DA2"/>
    <w:rsid w:val="00425F64"/>
    <w:rsid w:val="00437232"/>
    <w:rsid w:val="004549A1"/>
    <w:rsid w:val="0047006D"/>
    <w:rsid w:val="00484B4D"/>
    <w:rsid w:val="004A632B"/>
    <w:rsid w:val="004B07F0"/>
    <w:rsid w:val="004C1CC3"/>
    <w:rsid w:val="004C2CE6"/>
    <w:rsid w:val="004F22D8"/>
    <w:rsid w:val="004F2FE4"/>
    <w:rsid w:val="00507DBF"/>
    <w:rsid w:val="0053040A"/>
    <w:rsid w:val="00563F24"/>
    <w:rsid w:val="005A4307"/>
    <w:rsid w:val="005C32C9"/>
    <w:rsid w:val="0060099A"/>
    <w:rsid w:val="00612C07"/>
    <w:rsid w:val="00653BC6"/>
    <w:rsid w:val="00654617"/>
    <w:rsid w:val="00665580"/>
    <w:rsid w:val="00674327"/>
    <w:rsid w:val="006833B5"/>
    <w:rsid w:val="00697454"/>
    <w:rsid w:val="006A6B19"/>
    <w:rsid w:val="006B327E"/>
    <w:rsid w:val="006E1BAB"/>
    <w:rsid w:val="006E1F23"/>
    <w:rsid w:val="006E74E1"/>
    <w:rsid w:val="00720626"/>
    <w:rsid w:val="00752F29"/>
    <w:rsid w:val="00760473"/>
    <w:rsid w:val="00761A43"/>
    <w:rsid w:val="007660ED"/>
    <w:rsid w:val="00771219"/>
    <w:rsid w:val="00785B48"/>
    <w:rsid w:val="00794496"/>
    <w:rsid w:val="007976DA"/>
    <w:rsid w:val="007C21FB"/>
    <w:rsid w:val="007D3596"/>
    <w:rsid w:val="007D3851"/>
    <w:rsid w:val="007F1C6F"/>
    <w:rsid w:val="007F7A0D"/>
    <w:rsid w:val="00803AB0"/>
    <w:rsid w:val="008264BA"/>
    <w:rsid w:val="00830DB3"/>
    <w:rsid w:val="008346F2"/>
    <w:rsid w:val="0084094F"/>
    <w:rsid w:val="00847326"/>
    <w:rsid w:val="0087132D"/>
    <w:rsid w:val="008964C8"/>
    <w:rsid w:val="008A2128"/>
    <w:rsid w:val="008E728C"/>
    <w:rsid w:val="008E7ABA"/>
    <w:rsid w:val="00902035"/>
    <w:rsid w:val="009033D5"/>
    <w:rsid w:val="009379E0"/>
    <w:rsid w:val="00941366"/>
    <w:rsid w:val="00944861"/>
    <w:rsid w:val="009460BB"/>
    <w:rsid w:val="00964D63"/>
    <w:rsid w:val="00977332"/>
    <w:rsid w:val="00990DB9"/>
    <w:rsid w:val="009A2214"/>
    <w:rsid w:val="009C6BB6"/>
    <w:rsid w:val="009D0F45"/>
    <w:rsid w:val="009F75A4"/>
    <w:rsid w:val="00A364A5"/>
    <w:rsid w:val="00A411DB"/>
    <w:rsid w:val="00A45A20"/>
    <w:rsid w:val="00A473ED"/>
    <w:rsid w:val="00A52DFB"/>
    <w:rsid w:val="00AA22B3"/>
    <w:rsid w:val="00AA3D53"/>
    <w:rsid w:val="00AA7345"/>
    <w:rsid w:val="00AC3DDB"/>
    <w:rsid w:val="00AD75F3"/>
    <w:rsid w:val="00AE79EB"/>
    <w:rsid w:val="00B239D7"/>
    <w:rsid w:val="00B42F36"/>
    <w:rsid w:val="00B46C56"/>
    <w:rsid w:val="00B54B10"/>
    <w:rsid w:val="00BB50C0"/>
    <w:rsid w:val="00BB5B57"/>
    <w:rsid w:val="00BC0FFD"/>
    <w:rsid w:val="00BC6EE4"/>
    <w:rsid w:val="00BE023C"/>
    <w:rsid w:val="00BE5A66"/>
    <w:rsid w:val="00BF308A"/>
    <w:rsid w:val="00C00349"/>
    <w:rsid w:val="00C10679"/>
    <w:rsid w:val="00C11BE1"/>
    <w:rsid w:val="00C16135"/>
    <w:rsid w:val="00C80277"/>
    <w:rsid w:val="00CA7C91"/>
    <w:rsid w:val="00CC45E6"/>
    <w:rsid w:val="00D02F37"/>
    <w:rsid w:val="00D06ABE"/>
    <w:rsid w:val="00D417EE"/>
    <w:rsid w:val="00D43CC6"/>
    <w:rsid w:val="00D539DF"/>
    <w:rsid w:val="00D627AC"/>
    <w:rsid w:val="00D7095B"/>
    <w:rsid w:val="00D77B5D"/>
    <w:rsid w:val="00D80B65"/>
    <w:rsid w:val="00D83FB7"/>
    <w:rsid w:val="00DA248B"/>
    <w:rsid w:val="00DC22B1"/>
    <w:rsid w:val="00E049E6"/>
    <w:rsid w:val="00E21B4D"/>
    <w:rsid w:val="00E567B7"/>
    <w:rsid w:val="00E61DA1"/>
    <w:rsid w:val="00E95EA4"/>
    <w:rsid w:val="00EB76F9"/>
    <w:rsid w:val="00F73730"/>
    <w:rsid w:val="00F83EF7"/>
    <w:rsid w:val="00F929FA"/>
    <w:rsid w:val="00FC1857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30D3"/>
  <w15:docId w15:val="{8D470954-BFBB-4E2D-97B4-9A7056A6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74E1"/>
  </w:style>
  <w:style w:type="paragraph" w:styleId="Pta">
    <w:name w:val="footer"/>
    <w:basedOn w:val="Normlny"/>
    <w:link w:val="PtaChar"/>
    <w:unhideWhenUsed/>
    <w:rsid w:val="006E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E74E1"/>
  </w:style>
  <w:style w:type="paragraph" w:styleId="Textbubliny">
    <w:name w:val="Balloon Text"/>
    <w:basedOn w:val="Normlny"/>
    <w:link w:val="TextbublinyChar"/>
    <w:uiPriority w:val="99"/>
    <w:semiHidden/>
    <w:unhideWhenUsed/>
    <w:rsid w:val="006E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4E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E74E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5461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CC45E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C00349"/>
    <w:rPr>
      <w:b/>
      <w:bCs/>
    </w:rPr>
  </w:style>
  <w:style w:type="paragraph" w:customStyle="1" w:styleId="yiv2413541824msonormal">
    <w:name w:val="yiv2413541824msonormal"/>
    <w:basedOn w:val="Normlny"/>
    <w:rsid w:val="00A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B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8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07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02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AD1.FC73C43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1AD1.FC73C4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lova\Desktop\sablona_hlavickovy%20papier%20NCZI_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6EC8AB6DC49429738623C5138B4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4E4A65-32F3-4D83-852F-77C5BF1C874C}"/>
      </w:docPartPr>
      <w:docPartBody>
        <w:p w:rsidR="00EF512B" w:rsidRDefault="000815F4" w:rsidP="000815F4">
          <w:pPr>
            <w:pStyle w:val="A5D6EC8AB6DC49429738623C5138B47C2"/>
          </w:pPr>
          <w:r w:rsidRPr="00A43D60">
            <w:rPr>
              <w:rFonts w:cs="Times New Roman"/>
              <w:sz w:val="14"/>
              <w:szCs w:val="18"/>
            </w:rPr>
            <w:t>Telefón</w:t>
          </w:r>
        </w:p>
      </w:docPartBody>
    </w:docPart>
    <w:docPart>
      <w:docPartPr>
        <w:name w:val="3713BF40F4BD48AABFC8DAAAB4F02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C6CB7-8B03-46E7-8733-2044B388A6C1}"/>
      </w:docPartPr>
      <w:docPartBody>
        <w:p w:rsidR="00EF512B" w:rsidRDefault="000815F4" w:rsidP="000815F4">
          <w:pPr>
            <w:pStyle w:val="3713BF40F4BD48AABFC8DAAAB4F020952"/>
          </w:pPr>
          <w:r w:rsidRPr="00A43D60">
            <w:rPr>
              <w:rFonts w:cs="Times New Roman"/>
              <w:sz w:val="14"/>
              <w:szCs w:val="18"/>
            </w:rPr>
            <w:t>Fax</w:t>
          </w:r>
        </w:p>
      </w:docPartBody>
    </w:docPart>
    <w:docPart>
      <w:docPartPr>
        <w:name w:val="05967DC58AAC4C7AB78D6283F3C45C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1A0552-8ED1-40E9-995C-4EA1F3670C9A}"/>
      </w:docPartPr>
      <w:docPartBody>
        <w:p w:rsidR="00EF512B" w:rsidRDefault="000815F4" w:rsidP="000815F4">
          <w:pPr>
            <w:pStyle w:val="05967DC58AAC4C7AB78D6283F3C45C0E2"/>
          </w:pPr>
          <w:r w:rsidRPr="00A43D60">
            <w:rPr>
              <w:rFonts w:cs="Times New Roman"/>
              <w:sz w:val="14"/>
              <w:szCs w:val="18"/>
            </w:rPr>
            <w:t>E-mail</w:t>
          </w:r>
        </w:p>
      </w:docPartBody>
    </w:docPart>
    <w:docPart>
      <w:docPartPr>
        <w:name w:val="6861C17A0C0F41BCB7A686E13D1865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D5489-9EEF-459B-BAFB-A78707DD0F99}"/>
      </w:docPartPr>
      <w:docPartBody>
        <w:p w:rsidR="00EF512B" w:rsidRDefault="000815F4" w:rsidP="000815F4">
          <w:pPr>
            <w:pStyle w:val="6861C17A0C0F41BCB7A686E13D1865632"/>
          </w:pPr>
          <w:r w:rsidRPr="00A43D60">
            <w:rPr>
              <w:rFonts w:cs="Times New Roman"/>
              <w:sz w:val="14"/>
              <w:szCs w:val="18"/>
            </w:rPr>
            <w:t>Internet</w:t>
          </w:r>
        </w:p>
      </w:docPartBody>
    </w:docPart>
    <w:docPart>
      <w:docPartPr>
        <w:name w:val="606AC1793A744171BC483F436799B8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39E93-E373-4EAC-9AE4-ED6657901AFE}"/>
      </w:docPartPr>
      <w:docPartBody>
        <w:p w:rsidR="00EF512B" w:rsidRDefault="000815F4" w:rsidP="000815F4">
          <w:pPr>
            <w:pStyle w:val="606AC1793A744171BC483F436799B8A92"/>
          </w:pPr>
          <w:r w:rsidRPr="00A43D60">
            <w:rPr>
              <w:rFonts w:cs="Times New Roman"/>
              <w:sz w:val="14"/>
              <w:szCs w:val="18"/>
            </w:rPr>
            <w:t>+421 2 32 35 30 30</w:t>
          </w:r>
        </w:p>
      </w:docPartBody>
    </w:docPart>
    <w:docPart>
      <w:docPartPr>
        <w:name w:val="2F2134DBCFC84A00923C38382C26D0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7938-A955-447F-A132-DC15C2D1B28F}"/>
      </w:docPartPr>
      <w:docPartBody>
        <w:p w:rsidR="00EF512B" w:rsidRDefault="000815F4" w:rsidP="000815F4">
          <w:pPr>
            <w:pStyle w:val="2F2134DBCFC84A00923C38382C26D09C2"/>
          </w:pPr>
          <w:r w:rsidRPr="00A43D60">
            <w:rPr>
              <w:rFonts w:cs="Times New Roman"/>
              <w:sz w:val="14"/>
              <w:szCs w:val="18"/>
            </w:rPr>
            <w:t>02/52 635 490</w:t>
          </w:r>
        </w:p>
      </w:docPartBody>
    </w:docPart>
    <w:docPart>
      <w:docPartPr>
        <w:name w:val="4D8F75B7A8C245078AE6A968B64B0D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833AF-AA1A-42FE-9277-9866FD5F7DAB}"/>
      </w:docPartPr>
      <w:docPartBody>
        <w:p w:rsidR="00EF512B" w:rsidRDefault="000815F4" w:rsidP="000815F4">
          <w:pPr>
            <w:pStyle w:val="4D8F75B7A8C245078AE6A968B64B0D822"/>
          </w:pPr>
          <w:r w:rsidRPr="00A43D60">
            <w:rPr>
              <w:rFonts w:cs="Times New Roman"/>
              <w:sz w:val="14"/>
              <w:szCs w:val="18"/>
            </w:rPr>
            <w:t>kontakt@nczisk.sk</w:t>
          </w:r>
        </w:p>
      </w:docPartBody>
    </w:docPart>
    <w:docPart>
      <w:docPartPr>
        <w:name w:val="2E27C96F10824DEE919F341A787596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70F7E5-8DAF-4278-B63C-2AEBE38261EB}"/>
      </w:docPartPr>
      <w:docPartBody>
        <w:p w:rsidR="00EF512B" w:rsidRDefault="000815F4" w:rsidP="000815F4">
          <w:pPr>
            <w:pStyle w:val="2E27C96F10824DEE919F341A787596192"/>
          </w:pPr>
          <w:r w:rsidRPr="00A43D60">
            <w:rPr>
              <w:rFonts w:cs="Times New Roman"/>
              <w:sz w:val="14"/>
              <w:szCs w:val="18"/>
            </w:rPr>
            <w:t>www.nczisk.sk</w:t>
          </w:r>
        </w:p>
      </w:docPartBody>
    </w:docPart>
    <w:docPart>
      <w:docPartPr>
        <w:name w:val="81A14DEE7ECD4C25B383DD3D8F2E6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69E26-5CC1-4EFB-8DD2-DA60666082F2}"/>
      </w:docPartPr>
      <w:docPartBody>
        <w:p w:rsidR="0016376A" w:rsidRDefault="00535244" w:rsidP="00535244">
          <w:pPr>
            <w:pStyle w:val="81A14DEE7ECD4C25B383DD3D8F2E6F8B"/>
          </w:pPr>
          <w:r w:rsidRPr="00A43D60">
            <w:rPr>
              <w:rFonts w:cs="Times New Roman"/>
              <w:sz w:val="14"/>
              <w:szCs w:val="18"/>
            </w:rPr>
            <w:t>Telefón</w:t>
          </w:r>
        </w:p>
      </w:docPartBody>
    </w:docPart>
    <w:docPart>
      <w:docPartPr>
        <w:name w:val="56DE1999959548108B28CC5EE3CBFA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CB154-10C8-4B22-837A-A714D5BF0413}"/>
      </w:docPartPr>
      <w:docPartBody>
        <w:p w:rsidR="0016376A" w:rsidRDefault="00535244" w:rsidP="00535244">
          <w:pPr>
            <w:pStyle w:val="56DE1999959548108B28CC5EE3CBFAEE"/>
          </w:pPr>
          <w:r w:rsidRPr="00A43D60">
            <w:rPr>
              <w:rFonts w:cs="Times New Roman"/>
              <w:sz w:val="14"/>
              <w:szCs w:val="18"/>
            </w:rPr>
            <w:t>E-mail</w:t>
          </w:r>
        </w:p>
      </w:docPartBody>
    </w:docPart>
    <w:docPart>
      <w:docPartPr>
        <w:name w:val="15D77607FA9342B38C7AF004BA5ECF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D834E-4437-41E5-861F-E899DDC65A50}"/>
      </w:docPartPr>
      <w:docPartBody>
        <w:p w:rsidR="0016376A" w:rsidRDefault="00535244" w:rsidP="00535244">
          <w:pPr>
            <w:pStyle w:val="15D77607FA9342B38C7AF004BA5ECF3E"/>
          </w:pPr>
          <w:r w:rsidRPr="00A43D60">
            <w:rPr>
              <w:rFonts w:cs="Times New Roman"/>
              <w:sz w:val="14"/>
              <w:szCs w:val="18"/>
            </w:rPr>
            <w:t>Internet</w:t>
          </w:r>
        </w:p>
      </w:docPartBody>
    </w:docPart>
    <w:docPart>
      <w:docPartPr>
        <w:name w:val="535E91D8486748739360CA838CDB7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832E8B-C50A-4BBB-8FBE-71CCB8AF93FA}"/>
      </w:docPartPr>
      <w:docPartBody>
        <w:p w:rsidR="0016376A" w:rsidRDefault="00535244" w:rsidP="00535244">
          <w:pPr>
            <w:pStyle w:val="535E91D8486748739360CA838CDB7CF4"/>
          </w:pPr>
          <w:r w:rsidRPr="00A43D60">
            <w:rPr>
              <w:rFonts w:cs="Times New Roman"/>
              <w:sz w:val="14"/>
              <w:szCs w:val="18"/>
            </w:rPr>
            <w:t>+421 2 32 35 30 30</w:t>
          </w:r>
        </w:p>
      </w:docPartBody>
    </w:docPart>
    <w:docPart>
      <w:docPartPr>
        <w:name w:val="149D33B206A9495EA9CFF3A69EFFF8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30DF3C-4F05-48B0-8B1C-6E8F5F47E256}"/>
      </w:docPartPr>
      <w:docPartBody>
        <w:p w:rsidR="0016376A" w:rsidRDefault="00535244" w:rsidP="00535244">
          <w:pPr>
            <w:pStyle w:val="149D33B206A9495EA9CFF3A69EFFF88D"/>
          </w:pPr>
          <w:r w:rsidRPr="00A43D60">
            <w:rPr>
              <w:rFonts w:cs="Times New Roman"/>
              <w:sz w:val="14"/>
              <w:szCs w:val="18"/>
            </w:rPr>
            <w:t>kontakt@nczisk.sk</w:t>
          </w:r>
        </w:p>
      </w:docPartBody>
    </w:docPart>
    <w:docPart>
      <w:docPartPr>
        <w:name w:val="5C5FF007DD444F58849C957CE4F738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CB38C-9CA3-42B7-9735-26D38FDAAB71}"/>
      </w:docPartPr>
      <w:docPartBody>
        <w:p w:rsidR="0016376A" w:rsidRDefault="00535244" w:rsidP="00535244">
          <w:pPr>
            <w:pStyle w:val="5C5FF007DD444F58849C957CE4F73836"/>
          </w:pPr>
          <w:r w:rsidRPr="00A43D60">
            <w:rPr>
              <w:rFonts w:cs="Times New Roman"/>
              <w:sz w:val="14"/>
              <w:szCs w:val="18"/>
            </w:rPr>
            <w:t>www.nczisk.sk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0"/>
    <w:rsid w:val="000815F4"/>
    <w:rsid w:val="00151892"/>
    <w:rsid w:val="0016376A"/>
    <w:rsid w:val="001A35D4"/>
    <w:rsid w:val="001D46F1"/>
    <w:rsid w:val="002441D4"/>
    <w:rsid w:val="002C0AC2"/>
    <w:rsid w:val="00325F2F"/>
    <w:rsid w:val="004A0896"/>
    <w:rsid w:val="004A77EE"/>
    <w:rsid w:val="00535244"/>
    <w:rsid w:val="006162D4"/>
    <w:rsid w:val="006E4ED9"/>
    <w:rsid w:val="007101F7"/>
    <w:rsid w:val="0075766F"/>
    <w:rsid w:val="00760F2A"/>
    <w:rsid w:val="008139D0"/>
    <w:rsid w:val="008556FE"/>
    <w:rsid w:val="008B5741"/>
    <w:rsid w:val="00905643"/>
    <w:rsid w:val="009073BB"/>
    <w:rsid w:val="00952E72"/>
    <w:rsid w:val="00960263"/>
    <w:rsid w:val="009D4A38"/>
    <w:rsid w:val="009E4910"/>
    <w:rsid w:val="00A33FBB"/>
    <w:rsid w:val="00AA6418"/>
    <w:rsid w:val="00B4077A"/>
    <w:rsid w:val="00B462E4"/>
    <w:rsid w:val="00B51D44"/>
    <w:rsid w:val="00B63598"/>
    <w:rsid w:val="00C13CF8"/>
    <w:rsid w:val="00C46321"/>
    <w:rsid w:val="00C92F7E"/>
    <w:rsid w:val="00D1437C"/>
    <w:rsid w:val="00D5347C"/>
    <w:rsid w:val="00DA1B86"/>
    <w:rsid w:val="00EF512B"/>
    <w:rsid w:val="00F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15F4"/>
    <w:rPr>
      <w:color w:val="808080"/>
    </w:rPr>
  </w:style>
  <w:style w:type="paragraph" w:customStyle="1" w:styleId="8C957DC419C5467287AF9A0DD9616F0A">
    <w:name w:val="8C957DC419C5467287AF9A0DD9616F0A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1">
    <w:name w:val="8C957DC419C5467287AF9A0DD9616F0A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">
    <w:name w:val="4B20D09389E5492393065C43796DB410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">
    <w:name w:val="FC2E3DFC105D49548FB9E88997FA81EA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">
    <w:name w:val="A4860AF177C048F687A0516F039E9F49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2">
    <w:name w:val="8C957DC419C5467287AF9A0DD9616F0A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1">
    <w:name w:val="4B20D09389E5492393065C43796DB410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1">
    <w:name w:val="FC2E3DFC105D49548FB9E88997FA81EA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1">
    <w:name w:val="A4860AF177C048F687A0516F039E9F491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3">
    <w:name w:val="8C957DC419C5467287AF9A0DD9616F0A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2">
    <w:name w:val="4B20D09389E5492393065C43796DB410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2">
    <w:name w:val="FC2E3DFC105D49548FB9E88997FA81EA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2">
    <w:name w:val="A4860AF177C048F687A0516F039E9F492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4">
    <w:name w:val="8C957DC419C5467287AF9A0DD9616F0A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3">
    <w:name w:val="4B20D09389E5492393065C43796DB410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3">
    <w:name w:val="FC2E3DFC105D49548FB9E88997FA81EA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3">
    <w:name w:val="A4860AF177C048F687A0516F039E9F49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5">
    <w:name w:val="8C957DC419C5467287AF9A0DD9616F0A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4">
    <w:name w:val="4B20D09389E5492393065C43796DB410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4">
    <w:name w:val="FC2E3DFC105D49548FB9E88997FA81EA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4">
    <w:name w:val="A4860AF177C048F687A0516F039E9F494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6">
    <w:name w:val="8C957DC419C5467287AF9A0DD9616F0A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5">
    <w:name w:val="4B20D09389E5492393065C43796DB410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5">
    <w:name w:val="FC2E3DFC105D49548FB9E88997FA81EA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5">
    <w:name w:val="A4860AF177C048F687A0516F039E9F49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">
    <w:name w:val="5B99305C8CCB4C86B3F675AF8CB22D93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">
    <w:name w:val="CA65885A11854664B03A474C3DF6535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">
    <w:name w:val="22FB77770F3B4AF681C0EFDBF203C1E5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">
    <w:name w:val="8DCFD05CE5784771ABF5A44B26EA610C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7">
    <w:name w:val="8C957DC419C5467287AF9A0DD9616F0A7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6">
    <w:name w:val="4B20D09389E5492393065C43796DB410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6">
    <w:name w:val="FC2E3DFC105D49548FB9E88997FA81EA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6">
    <w:name w:val="A4860AF177C048F687A0516F039E9F496"/>
    <w:rsid w:val="009E49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1">
    <w:name w:val="5B99305C8CCB4C86B3F675AF8CB22D93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1">
    <w:name w:val="CA65885A11854664B03A474C3DF65355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1">
    <w:name w:val="22FB77770F3B4AF681C0EFDBF203C1E5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1">
    <w:name w:val="8DCFD05CE5784771ABF5A44B26EA610C1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8">
    <w:name w:val="8C957DC419C5467287AF9A0DD9616F0A8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7">
    <w:name w:val="4B20D09389E5492393065C43796DB410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7">
    <w:name w:val="FC2E3DFC105D49548FB9E88997FA81EA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7">
    <w:name w:val="A4860AF177C048F687A0516F039E9F497"/>
    <w:rsid w:val="0096026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B99305C8CCB4C86B3F675AF8CB22D932">
    <w:name w:val="5B99305C8CCB4C86B3F675AF8CB22D93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65885A11854664B03A474C3DF653552">
    <w:name w:val="CA65885A11854664B03A474C3DF65355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FB77770F3B4AF681C0EFDBF203C1E52">
    <w:name w:val="22FB77770F3B4AF681C0EFDBF203C1E5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DCFD05CE5784771ABF5A44B26EA610C2">
    <w:name w:val="8DCFD05CE5784771ABF5A44B26EA610C2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C957DC419C5467287AF9A0DD9616F0A9">
    <w:name w:val="8C957DC419C5467287AF9A0DD9616F0A9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20D09389E5492393065C43796DB4108">
    <w:name w:val="4B20D09389E5492393065C43796DB410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2E3DFC105D49548FB9E88997FA81EA8">
    <w:name w:val="FC2E3DFC105D49548FB9E88997FA81EA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4860AF177C048F687A0516F039E9F498">
    <w:name w:val="A4860AF177C048F687A0516F039E9F498"/>
    <w:rsid w:val="00325F2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">
    <w:name w:val="91C4692A3EC2473BB257F7964A1C7007"/>
    <w:rsid w:val="000815F4"/>
  </w:style>
  <w:style w:type="paragraph" w:customStyle="1" w:styleId="BE52B6ADF4EC4EED9B2D30619FC5FC43">
    <w:name w:val="BE52B6ADF4EC4EED9B2D30619FC5FC43"/>
    <w:rsid w:val="000815F4"/>
  </w:style>
  <w:style w:type="paragraph" w:customStyle="1" w:styleId="632418B6B82F4A5ABB9928CF224624F0">
    <w:name w:val="632418B6B82F4A5ABB9928CF224624F0"/>
    <w:rsid w:val="000815F4"/>
  </w:style>
  <w:style w:type="paragraph" w:customStyle="1" w:styleId="A0261BA3792F4CDEBF44F5FE341679D2">
    <w:name w:val="A0261BA3792F4CDEBF44F5FE341679D2"/>
    <w:rsid w:val="000815F4"/>
  </w:style>
  <w:style w:type="paragraph" w:customStyle="1" w:styleId="39D2FF9C926B4397AD3E0148ED8B943E">
    <w:name w:val="39D2FF9C926B4397AD3E0148ED8B943E"/>
    <w:rsid w:val="000815F4"/>
  </w:style>
  <w:style w:type="paragraph" w:customStyle="1" w:styleId="347529232561418491D89DB5FC484EE4">
    <w:name w:val="347529232561418491D89DB5FC484EE4"/>
    <w:rsid w:val="000815F4"/>
  </w:style>
  <w:style w:type="paragraph" w:customStyle="1" w:styleId="47BE36A645C54DEB8FFDD78D7F4F1CDE">
    <w:name w:val="47BE36A645C54DEB8FFDD78D7F4F1CDE"/>
    <w:rsid w:val="000815F4"/>
  </w:style>
  <w:style w:type="paragraph" w:customStyle="1" w:styleId="5FFF3DAB282345D9AF88BBD6B524B305">
    <w:name w:val="5FFF3DAB282345D9AF88BBD6B524B305"/>
    <w:rsid w:val="000815F4"/>
  </w:style>
  <w:style w:type="paragraph" w:customStyle="1" w:styleId="91C4692A3EC2473BB257F7964A1C70071">
    <w:name w:val="91C4692A3EC2473BB257F7964A1C7007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1">
    <w:name w:val="BE52B6ADF4EC4EED9B2D30619FC5FC43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1">
    <w:name w:val="632418B6B82F4A5ABB9928CF224624F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1">
    <w:name w:val="A0261BA3792F4CDEBF44F5FE341679D2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1">
    <w:name w:val="39D2FF9C926B4397AD3E0148ED8B943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1">
    <w:name w:val="347529232561418491D89DB5FC484EE4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1">
    <w:name w:val="47BE36A645C54DEB8FFDD78D7F4F1CD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1">
    <w:name w:val="5FFF3DAB282345D9AF88BBD6B524B305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93CAA09B9EC4438B3FB8C059C47DC16">
    <w:name w:val="E93CAA09B9EC4438B3FB8C059C47DC16"/>
    <w:rsid w:val="000815F4"/>
  </w:style>
  <w:style w:type="paragraph" w:customStyle="1" w:styleId="9B30AF9ABF8F47C5BF454F3A543955D0">
    <w:name w:val="9B30AF9ABF8F47C5BF454F3A543955D0"/>
    <w:rsid w:val="000815F4"/>
  </w:style>
  <w:style w:type="paragraph" w:customStyle="1" w:styleId="3CC1E22370C8451CA6086D94ABCD5D8A">
    <w:name w:val="3CC1E22370C8451CA6086D94ABCD5D8A"/>
    <w:rsid w:val="000815F4"/>
  </w:style>
  <w:style w:type="paragraph" w:customStyle="1" w:styleId="CEE42A24AEBC46A8BCCC36BB33BED744">
    <w:name w:val="CEE42A24AEBC46A8BCCC36BB33BED744"/>
    <w:rsid w:val="000815F4"/>
  </w:style>
  <w:style w:type="paragraph" w:customStyle="1" w:styleId="CB5E654DE7264A63A9656BE6F61E92BD">
    <w:name w:val="CB5E654DE7264A63A9656BE6F61E92BD"/>
    <w:rsid w:val="000815F4"/>
  </w:style>
  <w:style w:type="paragraph" w:customStyle="1" w:styleId="0AFB95C7EB824BFAA05E492B87BADBA0">
    <w:name w:val="0AFB95C7EB824BFAA05E492B87BADBA0"/>
    <w:rsid w:val="000815F4"/>
  </w:style>
  <w:style w:type="paragraph" w:customStyle="1" w:styleId="A2AC830905FF45CD975AE1283C04F581">
    <w:name w:val="A2AC830905FF45CD975AE1283C04F581"/>
    <w:rsid w:val="000815F4"/>
  </w:style>
  <w:style w:type="paragraph" w:customStyle="1" w:styleId="5F44209C173D49AA92FAD9896F3FF5DB">
    <w:name w:val="5F44209C173D49AA92FAD9896F3FF5DB"/>
    <w:rsid w:val="000815F4"/>
  </w:style>
  <w:style w:type="paragraph" w:customStyle="1" w:styleId="E93CAA09B9EC4438B3FB8C059C47DC161">
    <w:name w:val="E93CAA09B9EC4438B3FB8C059C47DC16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B30AF9ABF8F47C5BF454F3A543955D01">
    <w:name w:val="9B30AF9ABF8F47C5BF454F3A543955D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CC1E22370C8451CA6086D94ABCD5D8A1">
    <w:name w:val="3CC1E22370C8451CA6086D94ABCD5D8A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EE42A24AEBC46A8BCCC36BB33BED7441">
    <w:name w:val="CEE42A24AEBC46A8BCCC36BB33BED744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B5E654DE7264A63A9656BE6F61E92BD1">
    <w:name w:val="CB5E654DE7264A63A9656BE6F61E92BD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AFB95C7EB824BFAA05E492B87BADBA01">
    <w:name w:val="0AFB95C7EB824BFAA05E492B87BADBA0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AC830905FF45CD975AE1283C04F5811">
    <w:name w:val="A2AC830905FF45CD975AE1283C04F581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44209C173D49AA92FAD9896F3FF5DB1">
    <w:name w:val="5F44209C173D49AA92FAD9896F3FF5DB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2">
    <w:name w:val="91C4692A3EC2473BB257F7964A1C7007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2">
    <w:name w:val="BE52B6ADF4EC4EED9B2D30619FC5FC43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2">
    <w:name w:val="632418B6B82F4A5ABB9928CF224624F0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2">
    <w:name w:val="A0261BA3792F4CDEBF44F5FE341679D2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2">
    <w:name w:val="39D2FF9C926B4397AD3E0148ED8B943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2">
    <w:name w:val="347529232561418491D89DB5FC484EE4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2">
    <w:name w:val="47BE36A645C54DEB8FFDD78D7F4F1CD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2">
    <w:name w:val="5FFF3DAB282345D9AF88BBD6B524B305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51897CCA7A4C7998852E6145FD4218">
    <w:name w:val="7451897CCA7A4C7998852E6145FD4218"/>
    <w:rsid w:val="000815F4"/>
  </w:style>
  <w:style w:type="paragraph" w:customStyle="1" w:styleId="EBD39EEEDABA49A091A9C7B2D1B3789E">
    <w:name w:val="EBD39EEEDABA49A091A9C7B2D1B3789E"/>
    <w:rsid w:val="000815F4"/>
  </w:style>
  <w:style w:type="paragraph" w:customStyle="1" w:styleId="66AF047800EF4AA49CF354C9EC71C5EB">
    <w:name w:val="66AF047800EF4AA49CF354C9EC71C5EB"/>
    <w:rsid w:val="000815F4"/>
  </w:style>
  <w:style w:type="paragraph" w:customStyle="1" w:styleId="A3F417DAC350476EBAE309F919901223">
    <w:name w:val="A3F417DAC350476EBAE309F919901223"/>
    <w:rsid w:val="000815F4"/>
  </w:style>
  <w:style w:type="paragraph" w:customStyle="1" w:styleId="A91F7F7931F6474DA50B9A85E6A5A563">
    <w:name w:val="A91F7F7931F6474DA50B9A85E6A5A563"/>
    <w:rsid w:val="000815F4"/>
  </w:style>
  <w:style w:type="paragraph" w:customStyle="1" w:styleId="15B65D980E654C5E8BB0D230426CA566">
    <w:name w:val="15B65D980E654C5E8BB0D230426CA566"/>
    <w:rsid w:val="000815F4"/>
  </w:style>
  <w:style w:type="paragraph" w:customStyle="1" w:styleId="18C4F68D27824551BD8C44E864E5D359">
    <w:name w:val="18C4F68D27824551BD8C44E864E5D359"/>
    <w:rsid w:val="000815F4"/>
  </w:style>
  <w:style w:type="paragraph" w:customStyle="1" w:styleId="93429F4F2F62443198DE863FB4FB458C">
    <w:name w:val="93429F4F2F62443198DE863FB4FB458C"/>
    <w:rsid w:val="000815F4"/>
  </w:style>
  <w:style w:type="paragraph" w:customStyle="1" w:styleId="C83CB909854443B2AFD0FBA7FA85FA22">
    <w:name w:val="C83CB909854443B2AFD0FBA7FA85FA22"/>
    <w:rsid w:val="000815F4"/>
  </w:style>
  <w:style w:type="paragraph" w:customStyle="1" w:styleId="EF58F6411F684F1780D0ECB5BF8EBD0F">
    <w:name w:val="EF58F6411F684F1780D0ECB5BF8EBD0F"/>
    <w:rsid w:val="000815F4"/>
  </w:style>
  <w:style w:type="paragraph" w:customStyle="1" w:styleId="574CEF5D48D642F499C5CBA35737AB36">
    <w:name w:val="574CEF5D48D642F499C5CBA35737AB36"/>
    <w:rsid w:val="000815F4"/>
  </w:style>
  <w:style w:type="paragraph" w:customStyle="1" w:styleId="41F6A3B7CDD64AAC991FD3C9EC16D5AB">
    <w:name w:val="41F6A3B7CDD64AAC991FD3C9EC16D5AB"/>
    <w:rsid w:val="000815F4"/>
  </w:style>
  <w:style w:type="paragraph" w:customStyle="1" w:styleId="C2478BA3C5524DE68F43CA615A311520">
    <w:name w:val="C2478BA3C5524DE68F43CA615A311520"/>
    <w:rsid w:val="000815F4"/>
  </w:style>
  <w:style w:type="paragraph" w:customStyle="1" w:styleId="1BB35AAF823F4493A9057300C42BA53C">
    <w:name w:val="1BB35AAF823F4493A9057300C42BA53C"/>
    <w:rsid w:val="000815F4"/>
  </w:style>
  <w:style w:type="paragraph" w:customStyle="1" w:styleId="594CA4032CA64036AA3B43173AE7A2E3">
    <w:name w:val="594CA4032CA64036AA3B43173AE7A2E3"/>
    <w:rsid w:val="000815F4"/>
  </w:style>
  <w:style w:type="paragraph" w:customStyle="1" w:styleId="7E013E76950540109DEC5FCC08139092">
    <w:name w:val="7E013E76950540109DEC5FCC08139092"/>
    <w:rsid w:val="000815F4"/>
  </w:style>
  <w:style w:type="paragraph" w:customStyle="1" w:styleId="E9DE477A0E0847BB978CA60C9FBB6497">
    <w:name w:val="E9DE477A0E0847BB978CA60C9FBB6497"/>
    <w:rsid w:val="000815F4"/>
  </w:style>
  <w:style w:type="paragraph" w:customStyle="1" w:styleId="812FED6260AE4CD08E089849FF67B0D2">
    <w:name w:val="812FED6260AE4CD08E089849FF67B0D2"/>
    <w:rsid w:val="000815F4"/>
  </w:style>
  <w:style w:type="paragraph" w:customStyle="1" w:styleId="E1517C82EE2F47CA84C2BEB88579E3EC">
    <w:name w:val="E1517C82EE2F47CA84C2BEB88579E3EC"/>
    <w:rsid w:val="000815F4"/>
  </w:style>
  <w:style w:type="paragraph" w:customStyle="1" w:styleId="040D4031BE644DDC9487B9E4F9909B08">
    <w:name w:val="040D4031BE644DDC9487B9E4F9909B08"/>
    <w:rsid w:val="000815F4"/>
  </w:style>
  <w:style w:type="paragraph" w:customStyle="1" w:styleId="A5D6EC8AB6DC49429738623C5138B47C">
    <w:name w:val="A5D6EC8AB6DC49429738623C5138B47C"/>
    <w:rsid w:val="000815F4"/>
  </w:style>
  <w:style w:type="paragraph" w:customStyle="1" w:styleId="3713BF40F4BD48AABFC8DAAAB4F02095">
    <w:name w:val="3713BF40F4BD48AABFC8DAAAB4F02095"/>
    <w:rsid w:val="000815F4"/>
  </w:style>
  <w:style w:type="paragraph" w:customStyle="1" w:styleId="05967DC58AAC4C7AB78D6283F3C45C0E">
    <w:name w:val="05967DC58AAC4C7AB78D6283F3C45C0E"/>
    <w:rsid w:val="000815F4"/>
  </w:style>
  <w:style w:type="paragraph" w:customStyle="1" w:styleId="6861C17A0C0F41BCB7A686E13D186563">
    <w:name w:val="6861C17A0C0F41BCB7A686E13D186563"/>
    <w:rsid w:val="000815F4"/>
  </w:style>
  <w:style w:type="paragraph" w:customStyle="1" w:styleId="606AC1793A744171BC483F436799B8A9">
    <w:name w:val="606AC1793A744171BC483F436799B8A9"/>
    <w:rsid w:val="000815F4"/>
  </w:style>
  <w:style w:type="paragraph" w:customStyle="1" w:styleId="2F2134DBCFC84A00923C38382C26D09C">
    <w:name w:val="2F2134DBCFC84A00923C38382C26D09C"/>
    <w:rsid w:val="000815F4"/>
  </w:style>
  <w:style w:type="paragraph" w:customStyle="1" w:styleId="4D8F75B7A8C245078AE6A968B64B0D82">
    <w:name w:val="4D8F75B7A8C245078AE6A968B64B0D82"/>
    <w:rsid w:val="000815F4"/>
  </w:style>
  <w:style w:type="paragraph" w:customStyle="1" w:styleId="2E27C96F10824DEE919F341A78759619">
    <w:name w:val="2E27C96F10824DEE919F341A78759619"/>
    <w:rsid w:val="000815F4"/>
  </w:style>
  <w:style w:type="paragraph" w:customStyle="1" w:styleId="A5D6EC8AB6DC49429738623C5138B47C1">
    <w:name w:val="A5D6EC8AB6DC49429738623C5138B47C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13BF40F4BD48AABFC8DAAAB4F020951">
    <w:name w:val="3713BF40F4BD48AABFC8DAAAB4F02095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967DC58AAC4C7AB78D6283F3C45C0E1">
    <w:name w:val="05967DC58AAC4C7AB78D6283F3C45C0E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61C17A0C0F41BCB7A686E13D1865631">
    <w:name w:val="6861C17A0C0F41BCB7A686E13D186563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AC1793A744171BC483F436799B8A91">
    <w:name w:val="606AC1793A744171BC483F436799B8A9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2134DBCFC84A00923C38382C26D09C1">
    <w:name w:val="2F2134DBCFC84A00923C38382C26D09C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D8F75B7A8C245078AE6A968B64B0D821">
    <w:name w:val="4D8F75B7A8C245078AE6A968B64B0D82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7C96F10824DEE919F341A787596191">
    <w:name w:val="2E27C96F10824DEE919F341A787596191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3">
    <w:name w:val="91C4692A3EC2473BB257F7964A1C7007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3">
    <w:name w:val="BE52B6ADF4EC4EED9B2D30619FC5FC43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3">
    <w:name w:val="632418B6B82F4A5ABB9928CF224624F0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3">
    <w:name w:val="A0261BA3792F4CDEBF44F5FE341679D2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3">
    <w:name w:val="39D2FF9C926B4397AD3E0148ED8B943E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3">
    <w:name w:val="347529232561418491D89DB5FC484EE4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3">
    <w:name w:val="47BE36A645C54DEB8FFDD78D7F4F1CDE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3">
    <w:name w:val="5FFF3DAB282345D9AF88BBD6B524B3053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5D6EC8AB6DC49429738623C5138B47C2">
    <w:name w:val="A5D6EC8AB6DC49429738623C5138B47C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13BF40F4BD48AABFC8DAAAB4F020952">
    <w:name w:val="3713BF40F4BD48AABFC8DAAAB4F02095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967DC58AAC4C7AB78D6283F3C45C0E2">
    <w:name w:val="05967DC58AAC4C7AB78D6283F3C45C0E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861C17A0C0F41BCB7A686E13D1865632">
    <w:name w:val="6861C17A0C0F41BCB7A686E13D186563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06AC1793A744171BC483F436799B8A92">
    <w:name w:val="606AC1793A744171BC483F436799B8A9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2134DBCFC84A00923C38382C26D09C2">
    <w:name w:val="2F2134DBCFC84A00923C38382C26D09C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D8F75B7A8C245078AE6A968B64B0D822">
    <w:name w:val="4D8F75B7A8C245078AE6A968B64B0D82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7C96F10824DEE919F341A787596192">
    <w:name w:val="2E27C96F10824DEE919F341A787596192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1C4692A3EC2473BB257F7964A1C70074">
    <w:name w:val="91C4692A3EC2473BB257F7964A1C7007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E52B6ADF4EC4EED9B2D30619FC5FC434">
    <w:name w:val="BE52B6ADF4EC4EED9B2D30619FC5FC43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32418B6B82F4A5ABB9928CF224624F04">
    <w:name w:val="632418B6B82F4A5ABB9928CF224624F0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0261BA3792F4CDEBF44F5FE341679D24">
    <w:name w:val="A0261BA3792F4CDEBF44F5FE341679D2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9D2FF9C926B4397AD3E0148ED8B943E4">
    <w:name w:val="39D2FF9C926B4397AD3E0148ED8B943E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7529232561418491D89DB5FC484EE44">
    <w:name w:val="347529232561418491D89DB5FC484EE4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7BE36A645C54DEB8FFDD78D7F4F1CDE4">
    <w:name w:val="47BE36A645C54DEB8FFDD78D7F4F1CDE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FFF3DAB282345D9AF88BBD6B524B3054">
    <w:name w:val="5FFF3DAB282345D9AF88BBD6B524B3054"/>
    <w:rsid w:val="000815F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1A14DEE7ECD4C25B383DD3D8F2E6F8B">
    <w:name w:val="81A14DEE7ECD4C25B383DD3D8F2E6F8B"/>
    <w:rsid w:val="00535244"/>
  </w:style>
  <w:style w:type="paragraph" w:customStyle="1" w:styleId="56DE1999959548108B28CC5EE3CBFAEE">
    <w:name w:val="56DE1999959548108B28CC5EE3CBFAEE"/>
    <w:rsid w:val="00535244"/>
  </w:style>
  <w:style w:type="paragraph" w:customStyle="1" w:styleId="15D77607FA9342B38C7AF004BA5ECF3E">
    <w:name w:val="15D77607FA9342B38C7AF004BA5ECF3E"/>
    <w:rsid w:val="00535244"/>
  </w:style>
  <w:style w:type="paragraph" w:customStyle="1" w:styleId="535E91D8486748739360CA838CDB7CF4">
    <w:name w:val="535E91D8486748739360CA838CDB7CF4"/>
    <w:rsid w:val="00535244"/>
  </w:style>
  <w:style w:type="paragraph" w:customStyle="1" w:styleId="149D33B206A9495EA9CFF3A69EFFF88D">
    <w:name w:val="149D33B206A9495EA9CFF3A69EFFF88D"/>
    <w:rsid w:val="00535244"/>
  </w:style>
  <w:style w:type="paragraph" w:customStyle="1" w:styleId="5C5FF007DD444F58849C957CE4F73836">
    <w:name w:val="5C5FF007DD444F58849C957CE4F73836"/>
    <w:rsid w:val="00535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   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009C6A6DB544A9623B2C4B7111926" ma:contentTypeVersion="0" ma:contentTypeDescription="Create a new document." ma:contentTypeScope="" ma:versionID="759218bcd3c704ebfc1c86098f90d4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8D0174-03EE-44AE-A8C4-0A6576797F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E4F705-4ACD-40F8-93F3-C59ECD70F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DF2AF-CECA-4311-A3A6-EAD2877E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C594E3-F654-4384-9A70-9832E68D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sablona_hlavickovy papier NCZI_SK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Kliknutím zadáte údaj</dc:subject>
  <dc:creator>Rohaľová Lýdia, Ing.</dc:creator>
  <cp:lastModifiedBy>Ištvánová Miriama, Ing.</cp:lastModifiedBy>
  <cp:revision>5</cp:revision>
  <cp:lastPrinted>2019-11-19T11:50:00Z</cp:lastPrinted>
  <dcterms:created xsi:type="dcterms:W3CDTF">2021-07-20T11:55:00Z</dcterms:created>
  <dcterms:modified xsi:type="dcterms:W3CDTF">2021-07-20T11:57:00Z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0x010100F02009C6A6DB544A9623B2C4B7111926</vt:lpwstr>
  </property>
</Properties>
</file>