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7D" w:rsidRPr="00596A7D" w:rsidRDefault="00596A7D" w:rsidP="00596A7D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 xml:space="preserve">         </w:t>
      </w:r>
      <w:bookmarkStart w:id="0" w:name="_GoBack"/>
      <w:bookmarkEnd w:id="0"/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r w:rsidRPr="00596A7D">
        <w:rPr>
          <w:rFonts w:ascii="CIDFont+F1" w:hAnsi="CIDFont+F1" w:cs="CIDFont+F1"/>
          <w:sz w:val="27"/>
          <w:szCs w:val="21"/>
        </w:rPr>
        <w:t>Identifikačné údaje uchádzača</w:t>
      </w: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596A7D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Obchodné meno alebo názov spoločnosti: ..........................................................</w:t>
      </w: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............................................................</w:t>
      </w: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596A7D" w:rsidRPr="00596A7D" w:rsidRDefault="00596A7D" w:rsidP="00596A7D">
      <w:pPr>
        <w:jc w:val="both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jc w:val="both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jc w:val="both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jc w:val="both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jc w:val="both"/>
        <w:rPr>
          <w:rFonts w:ascii="CIDFont+F2" w:hAnsi="CIDFont+F2" w:cs="CIDFont+F2"/>
          <w:sz w:val="27"/>
          <w:szCs w:val="21"/>
        </w:rPr>
      </w:pPr>
    </w:p>
    <w:p w:rsidR="00596A7D" w:rsidRPr="00596A7D" w:rsidRDefault="00596A7D" w:rsidP="00596A7D">
      <w:pPr>
        <w:jc w:val="both"/>
        <w:rPr>
          <w:sz w:val="36"/>
        </w:rPr>
      </w:pPr>
      <w:r w:rsidRPr="00596A7D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596A7D" w:rsidRPr="00596A7D" w:rsidRDefault="00596A7D" w:rsidP="00596A7D"/>
    <w:p w:rsidR="00C95C4D" w:rsidRPr="007C139B" w:rsidRDefault="00C95C4D" w:rsidP="00537A0E">
      <w:pPr>
        <w:pStyle w:val="Nzov"/>
        <w:spacing w:before="0" w:after="0"/>
        <w:ind w:firstLine="708"/>
        <w:jc w:val="left"/>
        <w:rPr>
          <w:sz w:val="22"/>
          <w:szCs w:val="22"/>
        </w:rPr>
      </w:pPr>
    </w:p>
    <w:sectPr w:rsidR="00C95C4D" w:rsidRPr="007C139B" w:rsidSect="00A950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EC" w:rsidRDefault="009214EC" w:rsidP="002A78F7">
      <w:r>
        <w:separator/>
      </w:r>
    </w:p>
  </w:endnote>
  <w:endnote w:type="continuationSeparator" w:id="0">
    <w:p w:rsidR="009214EC" w:rsidRDefault="009214EC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EC" w:rsidRDefault="009214EC" w:rsidP="002A78F7">
      <w:r>
        <w:separator/>
      </w:r>
    </w:p>
  </w:footnote>
  <w:footnote w:type="continuationSeparator" w:id="0">
    <w:p w:rsidR="009214EC" w:rsidRDefault="009214EC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0E" w:rsidRPr="00240067" w:rsidRDefault="00B56C0E" w:rsidP="00397793">
    <w:pPr>
      <w:pStyle w:val="Hlavika"/>
      <w:tabs>
        <w:tab w:val="clear" w:pos="4536"/>
        <w:tab w:val="clear" w:pos="9072"/>
        <w:tab w:val="left" w:pos="6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006EC3"/>
    <w:rsid w:val="00010167"/>
    <w:rsid w:val="00012B02"/>
    <w:rsid w:val="000139F8"/>
    <w:rsid w:val="00014B25"/>
    <w:rsid w:val="00023D90"/>
    <w:rsid w:val="0003036F"/>
    <w:rsid w:val="0003459F"/>
    <w:rsid w:val="000370FF"/>
    <w:rsid w:val="0004630F"/>
    <w:rsid w:val="0006624C"/>
    <w:rsid w:val="0007253F"/>
    <w:rsid w:val="000779FC"/>
    <w:rsid w:val="00080D02"/>
    <w:rsid w:val="00087E62"/>
    <w:rsid w:val="000A618F"/>
    <w:rsid w:val="000B6DFE"/>
    <w:rsid w:val="000D5683"/>
    <w:rsid w:val="000E76AA"/>
    <w:rsid w:val="000F1587"/>
    <w:rsid w:val="000F3519"/>
    <w:rsid w:val="00101491"/>
    <w:rsid w:val="0012099C"/>
    <w:rsid w:val="00135380"/>
    <w:rsid w:val="00137FA3"/>
    <w:rsid w:val="001408DD"/>
    <w:rsid w:val="00151D7C"/>
    <w:rsid w:val="001577E7"/>
    <w:rsid w:val="00172C13"/>
    <w:rsid w:val="001946E3"/>
    <w:rsid w:val="001A4B14"/>
    <w:rsid w:val="001C354E"/>
    <w:rsid w:val="001E13A9"/>
    <w:rsid w:val="001F2BDE"/>
    <w:rsid w:val="001F5972"/>
    <w:rsid w:val="00200F0D"/>
    <w:rsid w:val="00201745"/>
    <w:rsid w:val="00202E7D"/>
    <w:rsid w:val="00211D8C"/>
    <w:rsid w:val="002151D4"/>
    <w:rsid w:val="002313EE"/>
    <w:rsid w:val="00256EEF"/>
    <w:rsid w:val="00257479"/>
    <w:rsid w:val="00277E12"/>
    <w:rsid w:val="002A07A1"/>
    <w:rsid w:val="002A78F7"/>
    <w:rsid w:val="002B2D74"/>
    <w:rsid w:val="002B60DF"/>
    <w:rsid w:val="002C7C37"/>
    <w:rsid w:val="002D3781"/>
    <w:rsid w:val="002F5BBC"/>
    <w:rsid w:val="003061EB"/>
    <w:rsid w:val="00311FAF"/>
    <w:rsid w:val="0031345F"/>
    <w:rsid w:val="00321739"/>
    <w:rsid w:val="00326F9B"/>
    <w:rsid w:val="00353906"/>
    <w:rsid w:val="003576CF"/>
    <w:rsid w:val="00364381"/>
    <w:rsid w:val="003679EC"/>
    <w:rsid w:val="0037112D"/>
    <w:rsid w:val="00374531"/>
    <w:rsid w:val="003838B4"/>
    <w:rsid w:val="00384864"/>
    <w:rsid w:val="00391692"/>
    <w:rsid w:val="0039250C"/>
    <w:rsid w:val="00392DE3"/>
    <w:rsid w:val="00397793"/>
    <w:rsid w:val="003B4DE9"/>
    <w:rsid w:val="003B56E6"/>
    <w:rsid w:val="003D03D2"/>
    <w:rsid w:val="003D596B"/>
    <w:rsid w:val="003D68B3"/>
    <w:rsid w:val="003D6B0C"/>
    <w:rsid w:val="003E3EDA"/>
    <w:rsid w:val="003F17F7"/>
    <w:rsid w:val="003F4FB2"/>
    <w:rsid w:val="00407821"/>
    <w:rsid w:val="00421797"/>
    <w:rsid w:val="00427BCF"/>
    <w:rsid w:val="00432A02"/>
    <w:rsid w:val="0043485C"/>
    <w:rsid w:val="00442016"/>
    <w:rsid w:val="00443C82"/>
    <w:rsid w:val="00463402"/>
    <w:rsid w:val="00467CD4"/>
    <w:rsid w:val="0047151F"/>
    <w:rsid w:val="00472108"/>
    <w:rsid w:val="00481EB1"/>
    <w:rsid w:val="004856D4"/>
    <w:rsid w:val="00485D88"/>
    <w:rsid w:val="004963F8"/>
    <w:rsid w:val="004968FD"/>
    <w:rsid w:val="004A36F1"/>
    <w:rsid w:val="004A555C"/>
    <w:rsid w:val="004B15DC"/>
    <w:rsid w:val="004D7830"/>
    <w:rsid w:val="004E742D"/>
    <w:rsid w:val="004F5E81"/>
    <w:rsid w:val="004F7C98"/>
    <w:rsid w:val="00517163"/>
    <w:rsid w:val="005308DA"/>
    <w:rsid w:val="00533A46"/>
    <w:rsid w:val="00535583"/>
    <w:rsid w:val="00537A0E"/>
    <w:rsid w:val="00541DFE"/>
    <w:rsid w:val="00544D37"/>
    <w:rsid w:val="00546DCE"/>
    <w:rsid w:val="00551571"/>
    <w:rsid w:val="00553951"/>
    <w:rsid w:val="00560139"/>
    <w:rsid w:val="00562425"/>
    <w:rsid w:val="005739AD"/>
    <w:rsid w:val="00577BB8"/>
    <w:rsid w:val="00591979"/>
    <w:rsid w:val="00596A7D"/>
    <w:rsid w:val="005A4F4D"/>
    <w:rsid w:val="005C4FCB"/>
    <w:rsid w:val="005C622D"/>
    <w:rsid w:val="005E1796"/>
    <w:rsid w:val="005E372E"/>
    <w:rsid w:val="005F3D80"/>
    <w:rsid w:val="00600E79"/>
    <w:rsid w:val="00601B85"/>
    <w:rsid w:val="006202BC"/>
    <w:rsid w:val="00621B67"/>
    <w:rsid w:val="00660410"/>
    <w:rsid w:val="00662009"/>
    <w:rsid w:val="00667EEA"/>
    <w:rsid w:val="00674990"/>
    <w:rsid w:val="006750F4"/>
    <w:rsid w:val="00693A2E"/>
    <w:rsid w:val="006A2E74"/>
    <w:rsid w:val="006A5C7E"/>
    <w:rsid w:val="006F4F04"/>
    <w:rsid w:val="00700A48"/>
    <w:rsid w:val="00705D5B"/>
    <w:rsid w:val="00706BB6"/>
    <w:rsid w:val="0071682E"/>
    <w:rsid w:val="007200B4"/>
    <w:rsid w:val="00724523"/>
    <w:rsid w:val="00730240"/>
    <w:rsid w:val="007724FC"/>
    <w:rsid w:val="00774AD0"/>
    <w:rsid w:val="00776308"/>
    <w:rsid w:val="00781BDC"/>
    <w:rsid w:val="0078261A"/>
    <w:rsid w:val="007826D8"/>
    <w:rsid w:val="00782C85"/>
    <w:rsid w:val="0078598A"/>
    <w:rsid w:val="00792E8C"/>
    <w:rsid w:val="007B5401"/>
    <w:rsid w:val="007C139B"/>
    <w:rsid w:val="007C3FFE"/>
    <w:rsid w:val="007D1334"/>
    <w:rsid w:val="007D2355"/>
    <w:rsid w:val="007D675E"/>
    <w:rsid w:val="007E1D3B"/>
    <w:rsid w:val="007E223E"/>
    <w:rsid w:val="007E7B94"/>
    <w:rsid w:val="007F2787"/>
    <w:rsid w:val="00804230"/>
    <w:rsid w:val="00820427"/>
    <w:rsid w:val="008263D1"/>
    <w:rsid w:val="00836298"/>
    <w:rsid w:val="008446E5"/>
    <w:rsid w:val="00883595"/>
    <w:rsid w:val="00891056"/>
    <w:rsid w:val="00893A92"/>
    <w:rsid w:val="00893EF0"/>
    <w:rsid w:val="00895EA0"/>
    <w:rsid w:val="008A3554"/>
    <w:rsid w:val="008A5D8F"/>
    <w:rsid w:val="008C3DA4"/>
    <w:rsid w:val="008F2B0E"/>
    <w:rsid w:val="00906662"/>
    <w:rsid w:val="0090748B"/>
    <w:rsid w:val="00911330"/>
    <w:rsid w:val="009214EC"/>
    <w:rsid w:val="00922A42"/>
    <w:rsid w:val="009310A0"/>
    <w:rsid w:val="00931D71"/>
    <w:rsid w:val="00933B20"/>
    <w:rsid w:val="009347E3"/>
    <w:rsid w:val="00941E89"/>
    <w:rsid w:val="00953468"/>
    <w:rsid w:val="00956F7F"/>
    <w:rsid w:val="00960055"/>
    <w:rsid w:val="00962146"/>
    <w:rsid w:val="00962164"/>
    <w:rsid w:val="00962AAA"/>
    <w:rsid w:val="00964262"/>
    <w:rsid w:val="00981C17"/>
    <w:rsid w:val="00981F33"/>
    <w:rsid w:val="00992A58"/>
    <w:rsid w:val="0099378F"/>
    <w:rsid w:val="009B63A1"/>
    <w:rsid w:val="009B70E4"/>
    <w:rsid w:val="009D07E0"/>
    <w:rsid w:val="009D1181"/>
    <w:rsid w:val="00A055D5"/>
    <w:rsid w:val="00A13F7F"/>
    <w:rsid w:val="00A20AC0"/>
    <w:rsid w:val="00A238EA"/>
    <w:rsid w:val="00A26AA2"/>
    <w:rsid w:val="00A34FB4"/>
    <w:rsid w:val="00A44A65"/>
    <w:rsid w:val="00A45DA5"/>
    <w:rsid w:val="00A54487"/>
    <w:rsid w:val="00A546E8"/>
    <w:rsid w:val="00A66E30"/>
    <w:rsid w:val="00A83EED"/>
    <w:rsid w:val="00A856A1"/>
    <w:rsid w:val="00A95062"/>
    <w:rsid w:val="00AB2051"/>
    <w:rsid w:val="00AB356B"/>
    <w:rsid w:val="00AC546E"/>
    <w:rsid w:val="00AE0584"/>
    <w:rsid w:val="00AE3F8E"/>
    <w:rsid w:val="00B05A7A"/>
    <w:rsid w:val="00B16443"/>
    <w:rsid w:val="00B23E37"/>
    <w:rsid w:val="00B23E85"/>
    <w:rsid w:val="00B34CC7"/>
    <w:rsid w:val="00B373C2"/>
    <w:rsid w:val="00B4694F"/>
    <w:rsid w:val="00B51946"/>
    <w:rsid w:val="00B52ED5"/>
    <w:rsid w:val="00B56C0E"/>
    <w:rsid w:val="00B56C7A"/>
    <w:rsid w:val="00B57C51"/>
    <w:rsid w:val="00B61FA8"/>
    <w:rsid w:val="00B64887"/>
    <w:rsid w:val="00B673A8"/>
    <w:rsid w:val="00B841A5"/>
    <w:rsid w:val="00B9054B"/>
    <w:rsid w:val="00B92E51"/>
    <w:rsid w:val="00B95A05"/>
    <w:rsid w:val="00B960A7"/>
    <w:rsid w:val="00B97BE2"/>
    <w:rsid w:val="00BB25D3"/>
    <w:rsid w:val="00BC3411"/>
    <w:rsid w:val="00BC63C6"/>
    <w:rsid w:val="00BD3506"/>
    <w:rsid w:val="00BD356B"/>
    <w:rsid w:val="00C16439"/>
    <w:rsid w:val="00C2257B"/>
    <w:rsid w:val="00C238ED"/>
    <w:rsid w:val="00C313F2"/>
    <w:rsid w:val="00C44CC1"/>
    <w:rsid w:val="00C51F4D"/>
    <w:rsid w:val="00C75AAB"/>
    <w:rsid w:val="00C818ED"/>
    <w:rsid w:val="00C83B1E"/>
    <w:rsid w:val="00C95C4D"/>
    <w:rsid w:val="00CF67E9"/>
    <w:rsid w:val="00D01513"/>
    <w:rsid w:val="00D025A5"/>
    <w:rsid w:val="00D03FAB"/>
    <w:rsid w:val="00D235EF"/>
    <w:rsid w:val="00D356EA"/>
    <w:rsid w:val="00D356F8"/>
    <w:rsid w:val="00D5502C"/>
    <w:rsid w:val="00D660BB"/>
    <w:rsid w:val="00D77C77"/>
    <w:rsid w:val="00D93B3A"/>
    <w:rsid w:val="00D94650"/>
    <w:rsid w:val="00DA62F6"/>
    <w:rsid w:val="00DB0D0B"/>
    <w:rsid w:val="00DB6E20"/>
    <w:rsid w:val="00DD34AB"/>
    <w:rsid w:val="00DD5EBE"/>
    <w:rsid w:val="00DE0389"/>
    <w:rsid w:val="00DE130C"/>
    <w:rsid w:val="00DE6986"/>
    <w:rsid w:val="00DE70DE"/>
    <w:rsid w:val="00DF65D7"/>
    <w:rsid w:val="00E0681B"/>
    <w:rsid w:val="00E4030B"/>
    <w:rsid w:val="00E55C84"/>
    <w:rsid w:val="00E67106"/>
    <w:rsid w:val="00E750DE"/>
    <w:rsid w:val="00E81554"/>
    <w:rsid w:val="00E8269D"/>
    <w:rsid w:val="00EB0732"/>
    <w:rsid w:val="00EB62D2"/>
    <w:rsid w:val="00EB7074"/>
    <w:rsid w:val="00ED4803"/>
    <w:rsid w:val="00ED54B6"/>
    <w:rsid w:val="00ED757E"/>
    <w:rsid w:val="00F005F1"/>
    <w:rsid w:val="00F14FD5"/>
    <w:rsid w:val="00F52221"/>
    <w:rsid w:val="00F56D9E"/>
    <w:rsid w:val="00F74FE8"/>
    <w:rsid w:val="00F7732B"/>
    <w:rsid w:val="00FA28BE"/>
    <w:rsid w:val="00FC54B5"/>
    <w:rsid w:val="00FC76E8"/>
    <w:rsid w:val="00FD6E85"/>
    <w:rsid w:val="00FE4F5B"/>
    <w:rsid w:val="00FE5881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FDCB87-4AF8-4860-9AEB-7264C42C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C95C4D"/>
    <w:pPr>
      <w:ind w:left="708"/>
    </w:pPr>
    <w:rPr>
      <w:sz w:val="20"/>
      <w:szCs w:val="20"/>
    </w:rPr>
  </w:style>
  <w:style w:type="character" w:customStyle="1" w:styleId="NzovChar">
    <w:name w:val="Názov Char"/>
    <w:link w:val="Nzov"/>
    <w:locked/>
    <w:rsid w:val="003E3EDA"/>
    <w:rPr>
      <w:b/>
      <w:bCs/>
      <w:sz w:val="30"/>
      <w:szCs w:val="30"/>
    </w:rPr>
  </w:style>
  <w:style w:type="paragraph" w:styleId="Nzov">
    <w:name w:val="Title"/>
    <w:basedOn w:val="Normlny"/>
    <w:link w:val="NzovChar"/>
    <w:qFormat/>
    <w:rsid w:val="003E3EDA"/>
    <w:pPr>
      <w:spacing w:before="120" w:after="120"/>
      <w:jc w:val="center"/>
    </w:pPr>
    <w:rPr>
      <w:b/>
      <w:bCs/>
      <w:sz w:val="30"/>
      <w:szCs w:val="30"/>
    </w:rPr>
  </w:style>
  <w:style w:type="character" w:customStyle="1" w:styleId="NzovChar1">
    <w:name w:val="Názov Char1"/>
    <w:basedOn w:val="Predvolenpsmoodseku"/>
    <w:uiPriority w:val="10"/>
    <w:rsid w:val="003E3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zkladntext21">
    <w:name w:val="zkladntext21"/>
    <w:basedOn w:val="Normlny"/>
    <w:rsid w:val="003E3EDA"/>
    <w:pPr>
      <w:spacing w:after="120" w:line="480" w:lineRule="auto"/>
    </w:pPr>
    <w:rPr>
      <w:sz w:val="28"/>
      <w:szCs w:val="28"/>
    </w:rPr>
  </w:style>
  <w:style w:type="paragraph" w:customStyle="1" w:styleId="Zkladntext210">
    <w:name w:val="Základný text 21"/>
    <w:basedOn w:val="Normlny"/>
    <w:rsid w:val="003E3EDA"/>
    <w:pPr>
      <w:suppressAutoHyphens/>
      <w:spacing w:after="120" w:line="480" w:lineRule="auto"/>
    </w:pPr>
    <w:rPr>
      <w:rFonts w:eastAsia="Calibri"/>
      <w:sz w:val="28"/>
      <w:szCs w:val="20"/>
      <w:lang w:eastAsia="cs-CZ"/>
    </w:rPr>
  </w:style>
  <w:style w:type="paragraph" w:customStyle="1" w:styleId="Vnitnadresa">
    <w:name w:val="Vnitřní adresa"/>
    <w:basedOn w:val="Zkladntext"/>
    <w:rsid w:val="003E3EDA"/>
    <w:pPr>
      <w:spacing w:after="0" w:line="240" w:lineRule="atLeast"/>
    </w:pPr>
    <w:rPr>
      <w:rFonts w:eastAsia="Calibri"/>
      <w:kern w:val="18"/>
      <w:sz w:val="22"/>
      <w:szCs w:val="20"/>
      <w:lang w:val="cs-CZ"/>
    </w:rPr>
  </w:style>
  <w:style w:type="character" w:customStyle="1" w:styleId="tl14pttun">
    <w:name w:val="tl14pttun"/>
    <w:rsid w:val="003E3EDA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E3E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E3EDA"/>
    <w:rPr>
      <w:sz w:val="24"/>
      <w:szCs w:val="24"/>
    </w:rPr>
  </w:style>
  <w:style w:type="paragraph" w:customStyle="1" w:styleId="Odsekzoznamu1">
    <w:name w:val="Odsek zoznamu1"/>
    <w:basedOn w:val="Normlny"/>
    <w:rsid w:val="00D03FAB"/>
    <w:pPr>
      <w:ind w:left="720"/>
      <w:contextualSpacing/>
    </w:pPr>
    <w:rPr>
      <w:rFonts w:eastAsia="Calibri"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85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36C4-5633-486E-8BD2-27EEC978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Daniš Lukáš, Ing.</dc:creator>
  <cp:keywords/>
  <dc:description/>
  <cp:lastModifiedBy>Daniš Lukáš, Ing.</cp:lastModifiedBy>
  <cp:revision>3</cp:revision>
  <cp:lastPrinted>2019-04-12T10:34:00Z</cp:lastPrinted>
  <dcterms:created xsi:type="dcterms:W3CDTF">2021-08-17T11:23:00Z</dcterms:created>
  <dcterms:modified xsi:type="dcterms:W3CDTF">2021-08-17T11:43:00Z</dcterms:modified>
</cp:coreProperties>
</file>