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F3" w:rsidRPr="00B52ABB" w:rsidRDefault="00BA4E9D" w:rsidP="00EB169F">
      <w:pPr>
        <w:tabs>
          <w:tab w:val="right" w:pos="9214"/>
        </w:tabs>
        <w:ind w:left="4962"/>
        <w:jc w:val="right"/>
        <w:rPr>
          <w:rFonts w:ascii="Arial" w:hAnsi="Arial" w:cs="Arial"/>
          <w:sz w:val="22"/>
        </w:rPr>
      </w:pPr>
      <w:r w:rsidRPr="00B52ABB">
        <w:rPr>
          <w:rFonts w:ascii="Arial" w:hAnsi="Arial" w:cs="Arial"/>
          <w:sz w:val="22"/>
        </w:rPr>
        <w:t xml:space="preserve"> </w:t>
      </w:r>
      <w:bookmarkStart w:id="0" w:name="ezdDataPodpisu"/>
      <w:bookmarkEnd w:id="0"/>
    </w:p>
    <w:p w:rsidR="00930020" w:rsidRPr="00B52ABB" w:rsidRDefault="001C614E" w:rsidP="00EB169F">
      <w:pPr>
        <w:tabs>
          <w:tab w:val="right" w:pos="9214"/>
        </w:tabs>
        <w:spacing w:after="240"/>
        <w:jc w:val="both"/>
        <w:rPr>
          <w:rFonts w:ascii="Cambria" w:hAnsi="Cambria" w:cs="Arial"/>
          <w:sz w:val="22"/>
        </w:rPr>
      </w:pPr>
      <w:bookmarkStart w:id="1" w:name="ezdSprawaZnak"/>
      <w:bookmarkEnd w:id="1"/>
      <w:r w:rsidRPr="00B52ABB">
        <w:rPr>
          <w:rFonts w:ascii="Cambria" w:hAnsi="Cambria" w:cs="Arial"/>
          <w:sz w:val="22"/>
        </w:rPr>
        <w:t xml:space="preserve">Załącznik nr 9 </w:t>
      </w:r>
      <w:r w:rsidR="00B52ABB">
        <w:rPr>
          <w:rFonts w:ascii="Cambria" w:hAnsi="Cambria" w:cs="Arial"/>
          <w:sz w:val="22"/>
        </w:rPr>
        <w:t>do Zapytania ofertowego</w:t>
      </w:r>
    </w:p>
    <w:p w:rsidR="00B52ABB" w:rsidRPr="001C614E" w:rsidRDefault="00B52ABB" w:rsidP="00EB169F">
      <w:pPr>
        <w:tabs>
          <w:tab w:val="right" w:pos="9214"/>
        </w:tabs>
        <w:spacing w:after="240"/>
        <w:jc w:val="both"/>
        <w:rPr>
          <w:rFonts w:ascii="Cambria" w:hAnsi="Cambria" w:cs="Arial"/>
        </w:rPr>
      </w:pPr>
    </w:p>
    <w:p w:rsidR="00B52ABB" w:rsidRDefault="001C614E" w:rsidP="00B52ABB">
      <w:pPr>
        <w:spacing w:line="360" w:lineRule="auto"/>
        <w:jc w:val="center"/>
        <w:rPr>
          <w:rFonts w:ascii="Cambria" w:hAnsi="Cambria" w:cs="Arial"/>
          <w:b/>
          <w:szCs w:val="16"/>
        </w:rPr>
      </w:pPr>
      <w:r w:rsidRPr="00B52ABB">
        <w:rPr>
          <w:rFonts w:ascii="Cambria" w:hAnsi="Cambria" w:cs="Arial"/>
          <w:b/>
          <w:szCs w:val="16"/>
        </w:rPr>
        <w:t>OŚWIADCZENIE O SPEŁNIANIU WARUNKÓW UDZIAŁU W POSTĘPOWANIU</w:t>
      </w:r>
    </w:p>
    <w:p w:rsidR="001C614E" w:rsidRDefault="00B52ABB" w:rsidP="00B52ABB">
      <w:pPr>
        <w:spacing w:line="360" w:lineRule="auto"/>
        <w:jc w:val="center"/>
        <w:rPr>
          <w:rFonts w:ascii="Cambria" w:hAnsi="Cambria" w:cs="Arial"/>
          <w:b/>
          <w:szCs w:val="16"/>
        </w:rPr>
      </w:pPr>
      <w:r w:rsidRPr="00B52ABB">
        <w:rPr>
          <w:rFonts w:ascii="Cambria" w:hAnsi="Cambria" w:cs="Arial"/>
          <w:b/>
          <w:szCs w:val="16"/>
        </w:rPr>
        <w:t xml:space="preserve"> „Naprawa i modernizacja sieci punktów kontrolnych funkcjonujący</w:t>
      </w:r>
      <w:r>
        <w:rPr>
          <w:rFonts w:ascii="Cambria" w:hAnsi="Cambria" w:cs="Arial"/>
          <w:b/>
          <w:szCs w:val="16"/>
        </w:rPr>
        <w:t>ch jako Zielony Punkt Kontrolny”</w:t>
      </w:r>
    </w:p>
    <w:p w:rsidR="00B52ABB" w:rsidRDefault="00B52ABB" w:rsidP="00B52ABB">
      <w:pPr>
        <w:spacing w:line="360" w:lineRule="auto"/>
        <w:jc w:val="center"/>
        <w:rPr>
          <w:rFonts w:ascii="Cambria" w:hAnsi="Cambria" w:cs="Arial"/>
          <w:b/>
          <w:szCs w:val="16"/>
        </w:rPr>
      </w:pPr>
    </w:p>
    <w:p w:rsidR="00B52ABB" w:rsidRDefault="00B52ABB" w:rsidP="00B52ABB">
      <w:pPr>
        <w:spacing w:line="360" w:lineRule="auto"/>
        <w:jc w:val="center"/>
        <w:rPr>
          <w:rFonts w:ascii="Cambria" w:hAnsi="Cambria" w:cs="Arial"/>
          <w:b/>
          <w:szCs w:val="16"/>
        </w:rPr>
      </w:pPr>
    </w:p>
    <w:p w:rsidR="00B52ABB" w:rsidRPr="00B52ABB" w:rsidRDefault="00B52ABB" w:rsidP="00B52ABB">
      <w:pPr>
        <w:spacing w:line="360" w:lineRule="auto"/>
        <w:jc w:val="center"/>
        <w:rPr>
          <w:rFonts w:ascii="Cambria" w:hAnsi="Cambria" w:cs="Arial"/>
          <w:b/>
          <w:szCs w:val="16"/>
        </w:rPr>
      </w:pPr>
    </w:p>
    <w:p w:rsidR="00D453FE" w:rsidRPr="00D453FE" w:rsidRDefault="00D453FE" w:rsidP="00D453FE">
      <w:pPr>
        <w:spacing w:line="360" w:lineRule="auto"/>
        <w:jc w:val="center"/>
        <w:rPr>
          <w:rFonts w:ascii="Cambria" w:hAnsi="Cambria" w:cs="Arial"/>
          <w:b/>
          <w:sz w:val="22"/>
          <w:szCs w:val="16"/>
        </w:rPr>
      </w:pPr>
    </w:p>
    <w:p w:rsidR="00D453FE" w:rsidRPr="00D453FE" w:rsidRDefault="00D453FE" w:rsidP="00D453FE">
      <w:pPr>
        <w:spacing w:line="360" w:lineRule="auto"/>
        <w:rPr>
          <w:rFonts w:ascii="Cambria" w:hAnsi="Cambria" w:cs="Arial"/>
          <w:sz w:val="22"/>
          <w:szCs w:val="16"/>
        </w:rPr>
      </w:pPr>
      <w:r w:rsidRPr="00D453FE">
        <w:rPr>
          <w:rFonts w:ascii="Cambria" w:hAnsi="Cambria" w:cs="Arial"/>
          <w:b/>
          <w:sz w:val="22"/>
          <w:szCs w:val="16"/>
        </w:rPr>
        <w:t>Nazwa Wykonawcy</w:t>
      </w:r>
      <w:r w:rsidRPr="00D453FE">
        <w:rPr>
          <w:rFonts w:ascii="Cambria" w:hAnsi="Cambria" w:cs="Arial"/>
          <w:sz w:val="22"/>
          <w:szCs w:val="16"/>
        </w:rPr>
        <w:tab/>
        <w:t>.............................................................................................................................</w:t>
      </w:r>
    </w:p>
    <w:p w:rsidR="00D453FE" w:rsidRPr="00D453FE" w:rsidRDefault="00D453FE" w:rsidP="00D453FE">
      <w:pPr>
        <w:pStyle w:val="Akapitzlist"/>
        <w:spacing w:line="360" w:lineRule="auto"/>
        <w:ind w:left="1080"/>
        <w:rPr>
          <w:rFonts w:ascii="Cambria" w:hAnsi="Cambria" w:cs="Arial"/>
          <w:sz w:val="22"/>
          <w:szCs w:val="16"/>
        </w:rPr>
      </w:pPr>
    </w:p>
    <w:p w:rsidR="00D453FE" w:rsidRDefault="00D453FE" w:rsidP="00D453FE">
      <w:pPr>
        <w:spacing w:line="360" w:lineRule="auto"/>
        <w:rPr>
          <w:rFonts w:ascii="Cambria" w:hAnsi="Cambria" w:cs="Arial"/>
          <w:sz w:val="22"/>
          <w:szCs w:val="16"/>
        </w:rPr>
      </w:pPr>
      <w:r w:rsidRPr="00D453FE">
        <w:rPr>
          <w:rFonts w:ascii="Cambria" w:hAnsi="Cambria" w:cs="Arial"/>
          <w:b/>
          <w:sz w:val="22"/>
          <w:szCs w:val="16"/>
        </w:rPr>
        <w:t>Adres Wykonawcy</w:t>
      </w:r>
      <w:r w:rsidRPr="00D453FE">
        <w:rPr>
          <w:rFonts w:ascii="Cambria" w:hAnsi="Cambria" w:cs="Arial"/>
          <w:sz w:val="22"/>
          <w:szCs w:val="16"/>
        </w:rPr>
        <w:tab/>
        <w:t>.............................................................................................................................</w:t>
      </w:r>
    </w:p>
    <w:p w:rsidR="00B52ABB" w:rsidRDefault="00B52ABB" w:rsidP="00D453FE">
      <w:pPr>
        <w:spacing w:line="360" w:lineRule="auto"/>
        <w:rPr>
          <w:rFonts w:ascii="Cambria" w:hAnsi="Cambria" w:cs="Arial"/>
          <w:sz w:val="22"/>
          <w:szCs w:val="16"/>
        </w:rPr>
      </w:pPr>
    </w:p>
    <w:p w:rsidR="00B52ABB" w:rsidRDefault="00B52ABB" w:rsidP="00D453FE">
      <w:pPr>
        <w:spacing w:line="360" w:lineRule="auto"/>
        <w:rPr>
          <w:rFonts w:ascii="Cambria" w:hAnsi="Cambria" w:cs="Arial"/>
          <w:sz w:val="22"/>
          <w:szCs w:val="16"/>
        </w:rPr>
      </w:pPr>
    </w:p>
    <w:p w:rsidR="00B52ABB" w:rsidRDefault="00B52ABB" w:rsidP="00D453FE">
      <w:pPr>
        <w:spacing w:line="360" w:lineRule="auto"/>
        <w:rPr>
          <w:rFonts w:ascii="Cambria" w:hAnsi="Cambria" w:cs="Arial"/>
          <w:sz w:val="22"/>
          <w:szCs w:val="16"/>
        </w:rPr>
      </w:pPr>
    </w:p>
    <w:p w:rsidR="00B52ABB" w:rsidRDefault="00B52ABB" w:rsidP="00D453FE">
      <w:pPr>
        <w:rPr>
          <w:rFonts w:ascii="Cambria" w:hAnsi="Cambria" w:cs="Arial"/>
          <w:sz w:val="22"/>
          <w:szCs w:val="16"/>
        </w:rPr>
      </w:pPr>
    </w:p>
    <w:p w:rsidR="00D453FE" w:rsidRPr="00D453FE" w:rsidRDefault="00D453FE" w:rsidP="00D453FE">
      <w:pPr>
        <w:rPr>
          <w:rFonts w:ascii="Cambria" w:hAnsi="Cambria" w:cs="Arial"/>
          <w:sz w:val="22"/>
          <w:szCs w:val="16"/>
        </w:rPr>
      </w:pPr>
      <w:r w:rsidRPr="00D453FE">
        <w:rPr>
          <w:rFonts w:ascii="Cambria" w:hAnsi="Cambria" w:cs="Arial"/>
          <w:sz w:val="22"/>
          <w:szCs w:val="16"/>
        </w:rPr>
        <w:t>1.</w:t>
      </w:r>
      <w:r w:rsidRPr="00D453FE">
        <w:rPr>
          <w:rFonts w:ascii="Cambria" w:hAnsi="Cambria" w:cs="Arial"/>
          <w:sz w:val="22"/>
          <w:szCs w:val="16"/>
        </w:rPr>
        <w:tab/>
        <w:t>Oświadczam, że spełniam warunki ud</w:t>
      </w:r>
      <w:r w:rsidR="00840F16">
        <w:rPr>
          <w:rFonts w:ascii="Cambria" w:hAnsi="Cambria" w:cs="Arial"/>
          <w:sz w:val="22"/>
          <w:szCs w:val="16"/>
        </w:rPr>
        <w:t xml:space="preserve">ziału w postępowaniu określone w Zapytaniu ofertowym </w:t>
      </w:r>
      <w:r w:rsidRPr="00D453FE">
        <w:rPr>
          <w:rFonts w:ascii="Cambria" w:hAnsi="Cambria" w:cs="Arial"/>
          <w:sz w:val="22"/>
          <w:szCs w:val="16"/>
        </w:rPr>
        <w:t xml:space="preserve"> zamówienia, dotyczące zdolności technicznej lub zawodowej.</w:t>
      </w:r>
    </w:p>
    <w:p w:rsidR="00D453FE" w:rsidRPr="00D453FE" w:rsidRDefault="00D453FE" w:rsidP="00D453FE">
      <w:pPr>
        <w:pStyle w:val="Akapitzlist"/>
        <w:ind w:left="1080"/>
        <w:rPr>
          <w:rFonts w:ascii="Cambria" w:hAnsi="Cambria" w:cs="Arial"/>
          <w:sz w:val="22"/>
          <w:szCs w:val="16"/>
        </w:rPr>
      </w:pPr>
      <w:bookmarkStart w:id="2" w:name="_GoBack"/>
      <w:bookmarkEnd w:id="2"/>
    </w:p>
    <w:p w:rsidR="00D453FE" w:rsidRPr="00D453FE" w:rsidRDefault="00D453FE" w:rsidP="00D453FE">
      <w:pPr>
        <w:pStyle w:val="Akapitzlist"/>
        <w:ind w:left="1080"/>
        <w:rPr>
          <w:rFonts w:ascii="Cambria" w:hAnsi="Cambria" w:cs="Arial"/>
          <w:sz w:val="22"/>
          <w:szCs w:val="16"/>
        </w:rPr>
      </w:pPr>
    </w:p>
    <w:p w:rsidR="00D453FE" w:rsidRPr="00D453FE" w:rsidRDefault="00D453FE" w:rsidP="00D453FE">
      <w:pPr>
        <w:pStyle w:val="Akapitzlist"/>
        <w:ind w:left="1080"/>
        <w:jc w:val="right"/>
        <w:rPr>
          <w:rFonts w:ascii="Cambria" w:hAnsi="Cambria" w:cs="Arial"/>
          <w:sz w:val="22"/>
          <w:szCs w:val="16"/>
        </w:rPr>
      </w:pPr>
      <w:r w:rsidRPr="00D453FE">
        <w:rPr>
          <w:rFonts w:ascii="Cambria" w:hAnsi="Cambria" w:cs="Arial"/>
          <w:sz w:val="22"/>
          <w:szCs w:val="16"/>
        </w:rPr>
        <w:t>................................................................................</w:t>
      </w:r>
    </w:p>
    <w:p w:rsidR="00D453FE" w:rsidRPr="00D453FE" w:rsidRDefault="00D453FE" w:rsidP="00D453FE">
      <w:pPr>
        <w:pStyle w:val="Akapitzlist"/>
        <w:ind w:left="1080"/>
        <w:jc w:val="right"/>
        <w:rPr>
          <w:rFonts w:ascii="Cambria" w:hAnsi="Cambria" w:cs="Arial"/>
          <w:sz w:val="22"/>
          <w:szCs w:val="16"/>
        </w:rPr>
      </w:pPr>
      <w:r w:rsidRPr="00D453FE">
        <w:rPr>
          <w:rFonts w:ascii="Cambria" w:hAnsi="Cambria" w:cs="Arial"/>
          <w:sz w:val="22"/>
          <w:szCs w:val="16"/>
        </w:rPr>
        <w:t>(data i czytelny podpis Wykonawcy)</w:t>
      </w:r>
    </w:p>
    <w:p w:rsidR="00D453FE" w:rsidRDefault="00D453FE" w:rsidP="00D453FE">
      <w:pPr>
        <w:pStyle w:val="Akapitzlist"/>
        <w:ind w:left="1080"/>
        <w:jc w:val="right"/>
        <w:rPr>
          <w:rFonts w:ascii="Cambria" w:hAnsi="Cambria" w:cs="Arial"/>
          <w:sz w:val="22"/>
          <w:szCs w:val="16"/>
        </w:rPr>
      </w:pPr>
    </w:p>
    <w:p w:rsidR="00B52ABB" w:rsidRPr="00D453FE" w:rsidRDefault="00B52ABB" w:rsidP="00D453FE">
      <w:pPr>
        <w:pStyle w:val="Akapitzlist"/>
        <w:ind w:left="1080"/>
        <w:jc w:val="right"/>
        <w:rPr>
          <w:rFonts w:ascii="Cambria" w:hAnsi="Cambria" w:cs="Arial"/>
          <w:sz w:val="22"/>
          <w:szCs w:val="16"/>
        </w:rPr>
      </w:pPr>
    </w:p>
    <w:p w:rsidR="00D453FE" w:rsidRPr="00D453FE" w:rsidRDefault="00D453FE" w:rsidP="00B52ABB">
      <w:pPr>
        <w:pStyle w:val="Akapitzlist"/>
        <w:ind w:left="1080"/>
        <w:jc w:val="right"/>
        <w:rPr>
          <w:rFonts w:ascii="Cambria" w:hAnsi="Cambria" w:cs="Arial"/>
          <w:sz w:val="22"/>
          <w:szCs w:val="16"/>
        </w:rPr>
      </w:pPr>
    </w:p>
    <w:p w:rsidR="00D453FE" w:rsidRPr="00D453FE" w:rsidRDefault="00D453FE" w:rsidP="00B52ABB">
      <w:pPr>
        <w:pStyle w:val="Akapitzlist"/>
        <w:ind w:left="1080"/>
        <w:jc w:val="right"/>
        <w:rPr>
          <w:rFonts w:ascii="Cambria" w:hAnsi="Cambria" w:cs="Arial"/>
          <w:sz w:val="22"/>
          <w:szCs w:val="16"/>
        </w:rPr>
      </w:pPr>
    </w:p>
    <w:p w:rsidR="00D453FE" w:rsidRPr="001C614E" w:rsidRDefault="00D453FE" w:rsidP="00B52ABB">
      <w:pPr>
        <w:pStyle w:val="Akapitzlist"/>
        <w:ind w:left="1080"/>
        <w:jc w:val="right"/>
        <w:rPr>
          <w:rFonts w:ascii="Cambria" w:hAnsi="Cambria" w:cs="Arial"/>
          <w:sz w:val="22"/>
          <w:szCs w:val="16"/>
        </w:rPr>
      </w:pPr>
    </w:p>
    <w:sectPr w:rsidR="00D453FE" w:rsidRPr="001C614E" w:rsidSect="00FB537C">
      <w:footerReference w:type="default" r:id="rId9"/>
      <w:headerReference w:type="first" r:id="rId10"/>
      <w:footerReference w:type="first" r:id="rId11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65" w:rsidRDefault="00F77965">
      <w:r>
        <w:separator/>
      </w:r>
    </w:p>
  </w:endnote>
  <w:endnote w:type="continuationSeparator" w:id="0">
    <w:p w:rsidR="00F77965" w:rsidRDefault="00F7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7C" w:rsidRDefault="00BA4E9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840F1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F779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7C" w:rsidRDefault="00BA4E9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D2CF86" wp14:editId="727029E8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a+OgIAAIcEAAAOAAAAZHJzL2Uyb0RvYy54bWysVNuO2jAQfa/Uf7D8DrkQ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3LcIKR&#10;IB2M6PFspa+MooXjp1cmBbdcHLXrkF7Fs3qS9JtBQuY1ERX33i83BcGRiwjehLiNUVDl1H+SDHwI&#10;FPBkXUvduZRAA7r6mdymmfCrRRQOl+t4swhhdBTuVoulz0/Se6jSxn7kskPOyLCxmjRVbXMpBMxe&#10;6sgXIpcnYx0wkt4DXF0hD03begm0AvUZ3izjpQ9QxFp3N6ZV1A7nZZW3ngWjqxOY6EKcsPxvRDa5&#10;nP7guwxjzyuAGV0crLGgg6XlWTCPquaE7UfbkqYdbHBvhXMEjqCv0Rrk9n0Tbvbr/TqZJfFqP0vC&#10;opg9HvJktjpEH5bFosjzIvrheoyStG4Y48L3ObxAOPw7aY2PcBDtJP6Jz+Btdk88gL3/e9BeJE4X&#10;g8JOkt2O+i4eULt3Hl+me06v92C//n7sfgIAAP//AwBQSwMEFAAGAAgAAAAhAOkb9ATYAAAABwEA&#10;AA8AAABkcnMvZG93bnJldi54bWxMjkFOwzAQRfdI3MEaJHbUaQqIhDhVBeqCJWkP4MbTOCIeB9tt&#10;0tt3uoLlvP/151Xr2Q3ijCH2nhQsFxkIpNabnjoF+9326Q1ETJqMHjyhggtGWNf3d5UujZ/oG89N&#10;6gSPUCy1ApvSWEoZW4tOx4UfkTg7+uB04jN00gQ98bgbZJ5lr9LpnviD1SN+WGx/mpNT8OuOL/NU&#10;2E5+2l3YmFVqLl+FUo8P8+YdRMI5/ZXhps/qULPTwZ/IRDEoyJ+5yHi1BMFxkWcMDjeQg6wr+d+/&#10;vgIAAP//AwBQSwECLQAUAAYACAAAACEAtoM4kv4AAADhAQAAEwAAAAAAAAAAAAAAAAAAAAAAW0Nv&#10;bnRlbnRfVHlwZXNdLnhtbFBLAQItABQABgAIAAAAIQA4/SH/1gAAAJQBAAALAAAAAAAAAAAAAAAA&#10;AC8BAABfcmVscy8ucmVsc1BLAQItABQABgAIAAAAIQAoDka+OgIAAIcEAAAOAAAAAAAAAAAAAAAA&#10;AC4CAABkcnMvZTJvRG9jLnhtbFBLAQItABQABgAIAAAAIQDpG/QE2AAAAAcBAAAPAAAAAAAAAAAA&#10;AAAAAJQEAABkcnMvZG93bnJldi54bWxQSwUGAAAAAAQABADzAAAAmQUAAAAA&#10;">
              <v:stroke r:id="rId1" o:title="" color2="#005023" filltype="pattern"/>
            </v:shape>
          </w:pict>
        </mc:Fallback>
      </mc:AlternateContent>
    </w:r>
  </w:p>
  <w:p w:rsidR="00FB537C" w:rsidRDefault="00F77965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:rsidR="00D72A09" w:rsidRPr="00F45F6A" w:rsidRDefault="00BA4E9D" w:rsidP="00D72A09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Woziwoda, Woziwoda 3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89-504 Legbąd</w:t>
    </w:r>
    <w:r w:rsidRPr="00F45F6A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woziwoda.torun</w:t>
    </w:r>
    <w:r w:rsidRPr="00F45F6A">
      <w:rPr>
        <w:rFonts w:ascii="Arial" w:hAnsi="Arial" w:cs="Arial"/>
        <w:sz w:val="16"/>
        <w:szCs w:val="16"/>
      </w:rPr>
      <w:t>.lasy.gov.pl</w:t>
    </w:r>
  </w:p>
  <w:p w:rsidR="00D72A09" w:rsidRPr="00F45F6A" w:rsidRDefault="00BA4E9D" w:rsidP="00D72A09">
    <w:pPr>
      <w:rPr>
        <w:rFonts w:ascii="Arial" w:hAnsi="Arial" w:cs="Arial"/>
        <w:sz w:val="16"/>
        <w:szCs w:val="16"/>
        <w:lang w:val="en-US"/>
      </w:rPr>
    </w:pPr>
    <w:r w:rsidRPr="00F45F6A">
      <w:rPr>
        <w:rFonts w:ascii="Arial" w:hAnsi="Arial" w:cs="Arial"/>
        <w:sz w:val="16"/>
        <w:szCs w:val="16"/>
        <w:lang w:val="en-US"/>
      </w:rPr>
      <w:t xml:space="preserve">tel.: +48 </w:t>
    </w:r>
    <w:r>
      <w:rPr>
        <w:rFonts w:ascii="Arial" w:hAnsi="Arial" w:cs="Arial"/>
        <w:sz w:val="16"/>
        <w:szCs w:val="16"/>
        <w:lang w:val="en-US"/>
      </w:rPr>
      <w:t>5</w:t>
    </w:r>
    <w:r w:rsidRPr="00F45F6A">
      <w:rPr>
        <w:rFonts w:ascii="Arial" w:hAnsi="Arial" w:cs="Arial"/>
        <w:sz w:val="16"/>
        <w:szCs w:val="16"/>
        <w:lang w:val="en-US"/>
      </w:rPr>
      <w:t>2</w:t>
    </w:r>
    <w:r>
      <w:rPr>
        <w:rFonts w:ascii="Arial" w:hAnsi="Arial" w:cs="Arial"/>
        <w:sz w:val="16"/>
        <w:szCs w:val="16"/>
        <w:lang w:val="en-US"/>
      </w:rPr>
      <w:t> 336 09 10</w:t>
    </w:r>
    <w:r w:rsidRPr="00F45F6A">
      <w:rPr>
        <w:rFonts w:ascii="Arial" w:hAnsi="Arial" w:cs="Arial"/>
        <w:sz w:val="16"/>
        <w:szCs w:val="16"/>
        <w:lang w:val="en-US"/>
      </w:rPr>
      <w:t xml:space="preserve">, fax: +48 </w:t>
    </w:r>
    <w:r>
      <w:rPr>
        <w:rFonts w:ascii="Arial" w:hAnsi="Arial" w:cs="Arial"/>
        <w:sz w:val="16"/>
        <w:szCs w:val="16"/>
        <w:lang w:val="en-US"/>
      </w:rPr>
      <w:t>5</w:t>
    </w:r>
    <w:r w:rsidRPr="00F45F6A">
      <w:rPr>
        <w:rFonts w:ascii="Arial" w:hAnsi="Arial" w:cs="Arial"/>
        <w:sz w:val="16"/>
        <w:szCs w:val="16"/>
        <w:lang w:val="en-US"/>
      </w:rPr>
      <w:t>2</w:t>
    </w:r>
    <w:r>
      <w:rPr>
        <w:rFonts w:ascii="Arial" w:hAnsi="Arial" w:cs="Arial"/>
        <w:sz w:val="16"/>
        <w:szCs w:val="16"/>
        <w:lang w:val="en-US"/>
      </w:rPr>
      <w:t> 336 09 13</w:t>
    </w:r>
    <w:r w:rsidRPr="00F45F6A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woziwoda</w:t>
    </w:r>
    <w:r w:rsidRPr="00F45F6A">
      <w:rPr>
        <w:rFonts w:ascii="Arial" w:hAnsi="Arial" w:cs="Arial"/>
        <w:sz w:val="16"/>
        <w:szCs w:val="16"/>
        <w:lang w:val="en-US"/>
      </w:rPr>
      <w:t>@</w:t>
    </w:r>
    <w:r>
      <w:rPr>
        <w:rFonts w:ascii="Arial" w:hAnsi="Arial" w:cs="Arial"/>
        <w:sz w:val="16"/>
        <w:szCs w:val="16"/>
        <w:lang w:val="en-US"/>
      </w:rPr>
      <w:t>torun</w:t>
    </w:r>
    <w:r w:rsidRPr="00F45F6A">
      <w:rPr>
        <w:rFonts w:ascii="Arial" w:hAnsi="Arial" w:cs="Arial"/>
        <w:sz w:val="16"/>
        <w:szCs w:val="16"/>
        <w:lang w:val="en-US"/>
      </w:rPr>
      <w:t>.lasy.gov.pl</w:t>
    </w:r>
  </w:p>
  <w:p w:rsidR="00D72A09" w:rsidRPr="00A42FFC" w:rsidRDefault="00BA4E9D" w:rsidP="00D72A09">
    <w:pPr>
      <w:pStyle w:val="Nagwek4"/>
      <w:rPr>
        <w:rFonts w:ascii="Arial" w:hAnsi="Arial" w:cs="Arial"/>
        <w:i w:val="0"/>
        <w:color w:val="auto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04AE81" wp14:editId="52A76334">
              <wp:simplePos x="0" y="0"/>
              <wp:positionH relativeFrom="margin">
                <wp:align>right</wp:align>
              </wp:positionH>
              <wp:positionV relativeFrom="paragraph">
                <wp:posOffset>24130</wp:posOffset>
              </wp:positionV>
              <wp:extent cx="1453515" cy="314325"/>
              <wp:effectExtent l="0" t="0" r="1333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2A09" w:rsidRPr="00A96440" w:rsidRDefault="00BA4E9D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3.25pt;margin-top:1.9pt;width:114.4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c+EQIAADAEAAAOAAAAZHJzL2Uyb0RvYy54bWysU9tu2zAMfR+wfxD0vjjXtTPiFFu6DAO6&#10;C9DuA2hZtoXJoiYpsbOvHyUnabC9FdODQErkIXlIru+GTrODdF6hKfhsMuVMGoGVMk3Bfzzt3txy&#10;5gOYCjQaWfCj9Pxu8/rVure5nGOLupKOEYjxeW8L3oZg8yzzopUd+AlaaeizRtdBINU1WeWgJ/RO&#10;Z/Pp9G3Wo6usQyG9p9f78ZNvEn5dSxG+1bWXgemCU24h3S7dZbyzzRryxoFtlTilAS/IogNlKOgF&#10;6h4CsL1T/0B1Sjj0WIeJwC7DulZCphqomtn0r2oeW7Ay1ULkeHuhyf8/WPH18N0xVVHvODPQUYue&#10;5BDYBxzYTWSntz4no0dLZmGg52gZK/X2AcVPzwxuWzCNfO8c9q2EirKbRc/synXE8RGk7L9gRWFg&#10;HzABDbXrIiCRwQidunS8dCamImLI5Wqxmq04E/S3mC0X81UKAfnZ2zofPknsWBQK7qjzCR0ODz7E&#10;bCA/m6TsUatqp7ROimvKrXbsADQlu3RO6P7aTJuXenYq0JRr1RX8dhpPhIc8svXRVEkOoPQoU6Yx&#10;UqIvMjZyF4ZyOPWJ7CO1JVZH4tPhONS0hCS06H5z1tNAF9z/2oOTnOnPhnrybrZcxg1ICgnu+rVM&#10;ynJ1M6cfMIJgCh7O4jaMG7O3TjUtRXnuL41l4va0QnHur/VUxvOib/4AAAD//wMAUEsDBBQABgAI&#10;AAAAIQApOuYx2wAAAAUBAAAPAAAAZHJzL2Rvd25yZXYueG1sTM/BTsMwDAbgOxLvEBmJC2IprUBb&#10;qTtVoHLiwMYkrmkSmorGqZpsK2+POcHR+q3fn6vt4kdxsnMcAiHcrTIQlnQwA/UIh/f2dg0iJkVG&#10;jYEswreNsK0vLypVmnCmnT3tUy+4hGKpEFxKUyll1M56FVdhssTZZ5i9SjzOvTSzOnO5H2WeZQ/S&#10;q4H4glOTfXJWf+2PHqExU/vaHuhm417emv650x/zoBGvr5bmEUSyS/pbhl8+06FmUxeOZKIYEfiR&#10;hFAwn8M8X29AdAj3RQGyruR/ff0DAAD//wMAUEsBAi0AFAAGAAgAAAAhALaDOJL+AAAA4QEAABMA&#10;AAAAAAAAAAAAAAAAAAAAAFtDb250ZW50X1R5cGVzXS54bWxQSwECLQAUAAYACAAAACEAOP0h/9YA&#10;AACUAQAACwAAAAAAAAAAAAAAAAAvAQAAX3JlbHMvLnJlbHNQSwECLQAUAAYACAAAACEAu8wHPhEC&#10;AAAwBAAADgAAAAAAAAAAAAAAAAAuAgAAZHJzL2Uyb0RvYy54bWxQSwECLQAUAAYACAAAACEAKTrm&#10;MdsAAAAFAQAADwAAAAAAAAAAAAAAAABrBAAAZHJzL2Rvd25yZXYueG1sUEsFBgAAAAAEAAQA8wAA&#10;AHMFAAAAAA==&#10;" strokecolor="white">
              <v:textbox inset=",0">
                <w:txbxContent>
                  <w:p w:rsidR="00D72A09" w:rsidRPr="00A96440" w:rsidRDefault="00BA4E9D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42FFC">
      <w:rPr>
        <w:rFonts w:ascii="Arial" w:hAnsi="Arial" w:cs="Arial"/>
        <w:i w:val="0"/>
        <w:color w:val="auto"/>
        <w:sz w:val="16"/>
        <w:szCs w:val="16"/>
      </w:rPr>
      <w:t xml:space="preserve">Bank </w:t>
    </w:r>
    <w:r>
      <w:rPr>
        <w:rFonts w:ascii="Arial" w:hAnsi="Arial" w:cs="Arial"/>
        <w:i w:val="0"/>
        <w:color w:val="auto"/>
        <w:sz w:val="16"/>
        <w:szCs w:val="16"/>
      </w:rPr>
      <w:t xml:space="preserve">BNP Paribas </w:t>
    </w:r>
    <w:r w:rsidRPr="00EA2469">
      <w:rPr>
        <w:rFonts w:ascii="Arial" w:hAnsi="Arial" w:cs="Arial"/>
        <w:i w:val="0"/>
        <w:color w:val="auto"/>
        <w:sz w:val="16"/>
        <w:szCs w:val="16"/>
      </w:rPr>
      <w:t>71 2030 0045 1110 0000 0071 3620</w:t>
    </w:r>
  </w:p>
  <w:p w:rsidR="0009064E" w:rsidRDefault="0009064E">
    <w:pPr>
      <w:pStyle w:val="Stopka"/>
      <w:rPr>
        <w:rFonts w:ascii="Arial" w:hAnsi="Arial" w:cs="Arial"/>
        <w:noProof/>
        <w:sz w:val="16"/>
        <w:szCs w:val="16"/>
      </w:rPr>
    </w:pPr>
  </w:p>
  <w:p w:rsidR="0009064E" w:rsidRDefault="0009064E">
    <w:pPr>
      <w:pStyle w:val="Stopka"/>
      <w:rPr>
        <w:rFonts w:ascii="Arial" w:hAnsi="Arial" w:cs="Arial"/>
        <w:noProof/>
        <w:sz w:val="16"/>
        <w:szCs w:val="16"/>
      </w:rPr>
    </w:pPr>
  </w:p>
  <w:p w:rsidR="00FB537C" w:rsidRDefault="00F779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65" w:rsidRDefault="00F77965">
      <w:r>
        <w:separator/>
      </w:r>
    </w:p>
  </w:footnote>
  <w:footnote w:type="continuationSeparator" w:id="0">
    <w:p w:rsidR="00F77965" w:rsidRDefault="00F77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2F" w:rsidRDefault="0017392F" w:rsidP="00F93ADD">
    <w:pPr>
      <w:tabs>
        <w:tab w:val="left" w:pos="1276"/>
      </w:tabs>
      <w:rPr>
        <w:noProof/>
        <w:color w:val="FF0000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7B1090E" wp14:editId="2DB51250">
          <wp:extent cx="5867400" cy="600075"/>
          <wp:effectExtent l="0" t="0" r="0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4E9D" w:rsidRPr="00C669C1">
      <w:rPr>
        <w:noProof/>
        <w:color w:val="005023"/>
      </w:rPr>
      <w:t xml:space="preserve"> </w:t>
    </w:r>
    <w:r w:rsidR="00BA4E9D" w:rsidRPr="00C669C1">
      <w:rPr>
        <w:noProof/>
        <w:color w:val="FF0000"/>
      </w:rPr>
      <w:t xml:space="preserve"> </w:t>
    </w:r>
  </w:p>
  <w:p w:rsidR="0017392F" w:rsidRDefault="0017392F" w:rsidP="00F93ADD">
    <w:pPr>
      <w:tabs>
        <w:tab w:val="left" w:pos="1276"/>
      </w:tabs>
      <w:rPr>
        <w:noProof/>
        <w:color w:val="FF0000"/>
      </w:rPr>
    </w:pPr>
  </w:p>
  <w:p w:rsidR="00FB537C" w:rsidRPr="00F93ADD" w:rsidRDefault="0017392F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8C51B2" wp14:editId="2026C9D8">
              <wp:simplePos x="0" y="0"/>
              <wp:positionH relativeFrom="column">
                <wp:posOffset>596900</wp:posOffset>
              </wp:positionH>
              <wp:positionV relativeFrom="paragraph">
                <wp:posOffset>133985</wp:posOffset>
              </wp:positionV>
              <wp:extent cx="5362575" cy="411480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411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3ADD" w:rsidRPr="00A96440" w:rsidRDefault="00BA4E9D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Woziwoda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10.55pt;width:422.25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NPagIAAEEFAAAOAAAAZHJzL2Uyb0RvYy54bWysVE1P3DAQvVfqf7B8L9ldWIpWZNEWRC8I&#10;EFBxNo7NRjge1zabbH99n51kKZQLVS/J2H7z7HnzcXzSNYZtlA812ZJP9yacKSupqu1jyX/cnX85&#10;4ixEYSthyKqSb1XgJ8vPn45bt1AzWpOplGcgsWHRupKvY3SLoghyrRoR9sgpi0NNvhERS/9YVF60&#10;YG9MMZtMDouWfOU8SRUCds/6Q77M/ForGa+0DioyU3K8Leavz9+H9C2Wx2Lx6IVb13J4hviHVzSi&#10;trh0R3UmomDPvv6Lqqmlp0A67klqCtK6lirHgGimkzfR3K6FUzkWiBPcTqbw/2jl5ebas7oq+eEB&#10;Z1Y0yNE1GcWiegqRWsWwD5FaFxbA3jqgY/eNOiR73A/YTLF32jfpj6gYziH3diex6iKT2JzvH87m&#10;X+ecSZwdTKcHRzkHxYu38yF+V9SwZJTcI4VZWbG5CBEvAXSEpMsCmbo6r43Ji1Q26tR4thFIuIn5&#10;jfB4hTKWtYh3fz7JxJaSe89sLC5IsfYxZStujUrkxt4oDalyaO/cJqRUdndjRieUBvlHHAd8clW5&#10;gD/ivPPIN5ONO+emtuRzvLm3XkSqnkaRdI8fFejjThLE7qEbauCBqi1KwFPfScHJ8xp5uhAhXguP&#10;1kHWMQ7iFT7aEHSmweJsTf7Xe/sJj4rGKWctWrHk4eez8Ar1+NycEhI5xRBxMpvg99GMpvbU3GMC&#10;rBIDjoSV4Cl5HM3T2Dc7JohUq1UGofOciBf21slEnaRKFXXX3QvvhrKLKNhLGhtQLN5UX48dlOo1&#10;GRboU1ivBsGf64x6mXzL3wAAAP//AwBQSwMEFAAGAAgAAAAhAM4821rgAAAACAEAAA8AAABkcnMv&#10;ZG93bnJldi54bWxMj0tPhEAQhO8m/odJm3gx7sAiCkizMcZH4s3FR7zNMi0QmR7CzLL47x1PeqxU&#10;peqrcrOYQcw0ud4yQryKQBA3VvfcIrzU9+cZCOcVazVYJoRvcrCpjo9KVWh74Geat74VoYRdoRA6&#10;78dCStd0ZJRb2ZE4eJ92MsoHObVST+oQys0g11F0KY3qOSx0aqTbjpqv7d4gfJy1709ueXg9JGky&#10;3j3O9dWbrhFPT5abaxCeFv8Xhl/8gA5VYNrZPWsnBoT8IlzxCOs4BhH8PMlSEDuELM1BVqX8f6D6&#10;AQAA//8DAFBLAQItABQABgAIAAAAIQC2gziS/gAAAOEBAAATAAAAAAAAAAAAAAAAAAAAAABbQ29u&#10;dGVudF9UeXBlc10ueG1sUEsBAi0AFAAGAAgAAAAhADj9If/WAAAAlAEAAAsAAAAAAAAAAAAAAAAA&#10;LwEAAF9yZWxzLy5yZWxzUEsBAi0AFAAGAAgAAAAhAE4eA09qAgAAQQUAAA4AAAAAAAAAAAAAAAAA&#10;LgIAAGRycy9lMm9Eb2MueG1sUEsBAi0AFAAGAAgAAAAhAM4821rgAAAACAEAAA8AAAAAAAAAAAAA&#10;AAAAxAQAAGRycy9kb3ducmV2LnhtbFBLBQYAAAAABAAEAPMAAADRBQAAAAA=&#10;" fillcolor="white [3201]" stroked="f" strokeweight=".5pt">
              <v:textbox>
                <w:txbxContent>
                  <w:p w:rsidR="00F93ADD" w:rsidRPr="00A96440" w:rsidRDefault="00BA4E9D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Woziwoda</w:t>
                    </w:r>
                  </w:p>
                </w:txbxContent>
              </v:textbox>
            </v:shape>
          </w:pict>
        </mc:Fallback>
      </mc:AlternateContent>
    </w:r>
    <w:r w:rsidR="00BA4E9D">
      <w:rPr>
        <w:noProof/>
        <w:color w:val="FF0000"/>
      </w:rPr>
      <w:drawing>
        <wp:inline distT="0" distB="0" distL="0" distR="0" wp14:anchorId="0B1A3572" wp14:editId="0780FEF4">
          <wp:extent cx="519374" cy="509965"/>
          <wp:effectExtent l="0" t="0" r="0" b="444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4E9D" w:rsidRPr="00A96440">
      <w:rPr>
        <w:noProof/>
        <w:color w:val="005023"/>
      </w:rPr>
      <mc:AlternateContent>
        <mc:Choice Requires="wpc">
          <w:drawing>
            <wp:inline distT="0" distB="0" distL="0" distR="0" wp14:anchorId="7AC19461" wp14:editId="6F6640DA">
              <wp:extent cx="6911975" cy="228600"/>
              <wp:effectExtent l="13335" t="635" r="0" b="0"/>
              <wp:docPr id="24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HSAIAAMQEAAAOAAAAZHJzL2Uyb0RvYy54bWysVMGO2jAQvVfqP1i5QxIILESEVZVAL7SL&#10;tNveje0Qq45t2YaAqv57xw4sbHup2l4c2zPz5o3fTBaPp1agIzOWK1lE6TCJEJNEUS73RfTlZT2Y&#10;Rcg6LCkWSrIiOjMbPS7fv1t0Omcj1ShBmUEAIm3e6SJqnNN5HFvSsBbbodJMgrFWpsUOjmYfU4M7&#10;QG9FPEqSadwpQ7VRhFkLt1VvjJYBv64ZcU91bZlDooiAmwurCevOr/FygfO9wbrh5EID/wWLFnMJ&#10;SV+hKuwwOhj+G1TLiVFW1W5IVBuruuaEhRqgmjT5pZoSyyO2oRgCr3MlCLv/iLvbe95SrbkQ8Box&#10;oOf+zn870IfBZadBHatfdbL/lv+5wZqFsmxOPh+3BnFaROMISdxCj2y4ZGjspfF5waGUW+NJkpN8&#10;1htFvlkkVdlguWcB6uWsISz1EUD/LsQfrAb8XfdJUfDBB6eCTqfatKgWXH/1gR4ctECn0BhnuEqz&#10;+XjSdwc7OUTAMplnD9MMWBJwmPbWGOceycdrY91HplrkN0UkoIiAi48b6zyzm8ubB8e5kKgLiEkI&#10;sEpw6tXwbtbsd6Uw6Ih9AyeTWTYNZYLl3s2og6SQBOcNw3R12TvMRb+H5EJ6MxQDdC67vkO/z5P5&#10;araaZYNsNF0NsqSqBh/WZTaYrtOHSTWuyrJKf3hqaZY3nFImPbvrtKTZnzXDZW77Pn+dl1vfvUUP&#10;7wVkr99AOojr9ew7Y6foeWuuokN/BvnDpISwy1j7Wbw/B6/bz2f5EwAA//8DAFBLAwQUAAYACAAA&#10;ACEAXi9lAN0AAAAFAQAADwAAAGRycy9kb3ducmV2LnhtbEyPUUvDMBSF3wX/Q7iCby5xzq7UpkME&#10;RfRhuhV8zZq7NpjclCZbq7/ezBd9uXA4h3O+W64mZ9kRh2A8SbieCWBIjdeGWgn19vEqBxaiIq2s&#10;J5TwhQFW1flZqQrtR3rH4ya2LJVQKJSELsa+4Dw0HToVZr5HSt7eD07FJIeW60GNqdxZPhci404Z&#10;Sgud6vGhw+Zzc3ASFvO9zd+estfv57oeXz4WZinWRsrLi+n+DljEKf6F4YSf0KFKTDt/IB2YlZAe&#10;ib/35Ik8vwW2k3CTCeBVyf/TVz8AAAD//wMAUEsBAi0AFAAGAAgAAAAhALaDOJL+AAAA4QEAABMA&#10;AAAAAAAAAAAAAAAAAAAAAFtDb250ZW50X1R5cGVzXS54bWxQSwECLQAUAAYACAAAACEAOP0h/9YA&#10;AACUAQAACwAAAAAAAAAAAAAAAAAvAQAAX3JlbHMvLnJlbHNQSwECLQAUAAYACAAAACEAb8nWR0gC&#10;AADEBAAADgAAAAAAAAAAAAAAAAAuAgAAZHJzL2Uyb0RvYy54bWxQSwECLQAUAAYACAAAACEAXi9l&#10;AN0AAAAFAQAADwAAAAAAAAAAAAAAAACiBAAAZHJzL2Rvd25yZXYueG1sUEsFBgAAAAAEAAQA8wAA&#10;AKw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CD7"/>
    <w:multiLevelType w:val="hybridMultilevel"/>
    <w:tmpl w:val="C0702A70"/>
    <w:lvl w:ilvl="0" w:tplc="AD681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A69EF"/>
    <w:multiLevelType w:val="hybridMultilevel"/>
    <w:tmpl w:val="932C6EEC"/>
    <w:lvl w:ilvl="0" w:tplc="0DDC21AC">
      <w:start w:val="1"/>
      <w:numFmt w:val="decimal"/>
      <w:lvlText w:val="%1."/>
      <w:lvlJc w:val="left"/>
      <w:pPr>
        <w:ind w:left="720" w:hanging="360"/>
      </w:pPr>
    </w:lvl>
    <w:lvl w:ilvl="1" w:tplc="1D549010" w:tentative="1">
      <w:start w:val="1"/>
      <w:numFmt w:val="lowerLetter"/>
      <w:lvlText w:val="%2."/>
      <w:lvlJc w:val="left"/>
      <w:pPr>
        <w:ind w:left="1440" w:hanging="360"/>
      </w:pPr>
    </w:lvl>
    <w:lvl w:ilvl="2" w:tplc="5E901F6C" w:tentative="1">
      <w:start w:val="1"/>
      <w:numFmt w:val="lowerRoman"/>
      <w:lvlText w:val="%3."/>
      <w:lvlJc w:val="right"/>
      <w:pPr>
        <w:ind w:left="2160" w:hanging="180"/>
      </w:pPr>
    </w:lvl>
    <w:lvl w:ilvl="3" w:tplc="F1248142" w:tentative="1">
      <w:start w:val="1"/>
      <w:numFmt w:val="decimal"/>
      <w:lvlText w:val="%4."/>
      <w:lvlJc w:val="left"/>
      <w:pPr>
        <w:ind w:left="2880" w:hanging="360"/>
      </w:pPr>
    </w:lvl>
    <w:lvl w:ilvl="4" w:tplc="51E082E0" w:tentative="1">
      <w:start w:val="1"/>
      <w:numFmt w:val="lowerLetter"/>
      <w:lvlText w:val="%5."/>
      <w:lvlJc w:val="left"/>
      <w:pPr>
        <w:ind w:left="3600" w:hanging="360"/>
      </w:pPr>
    </w:lvl>
    <w:lvl w:ilvl="5" w:tplc="54745668" w:tentative="1">
      <w:start w:val="1"/>
      <w:numFmt w:val="lowerRoman"/>
      <w:lvlText w:val="%6."/>
      <w:lvlJc w:val="right"/>
      <w:pPr>
        <w:ind w:left="4320" w:hanging="180"/>
      </w:pPr>
    </w:lvl>
    <w:lvl w:ilvl="6" w:tplc="57387F52" w:tentative="1">
      <w:start w:val="1"/>
      <w:numFmt w:val="decimal"/>
      <w:lvlText w:val="%7."/>
      <w:lvlJc w:val="left"/>
      <w:pPr>
        <w:ind w:left="5040" w:hanging="360"/>
      </w:pPr>
    </w:lvl>
    <w:lvl w:ilvl="7" w:tplc="CEDEC2CE" w:tentative="1">
      <w:start w:val="1"/>
      <w:numFmt w:val="lowerLetter"/>
      <w:lvlText w:val="%8."/>
      <w:lvlJc w:val="left"/>
      <w:pPr>
        <w:ind w:left="5760" w:hanging="360"/>
      </w:pPr>
    </w:lvl>
    <w:lvl w:ilvl="8" w:tplc="FBD275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4207C"/>
    <w:multiLevelType w:val="hybridMultilevel"/>
    <w:tmpl w:val="B6740DC8"/>
    <w:lvl w:ilvl="0" w:tplc="A672E4B6">
      <w:start w:val="1"/>
      <w:numFmt w:val="decimal"/>
      <w:lvlText w:val="%1."/>
      <w:lvlJc w:val="left"/>
      <w:pPr>
        <w:ind w:left="720" w:hanging="360"/>
      </w:pPr>
    </w:lvl>
    <w:lvl w:ilvl="1" w:tplc="DD720FB6" w:tentative="1">
      <w:start w:val="1"/>
      <w:numFmt w:val="lowerLetter"/>
      <w:lvlText w:val="%2."/>
      <w:lvlJc w:val="left"/>
      <w:pPr>
        <w:ind w:left="1440" w:hanging="360"/>
      </w:pPr>
    </w:lvl>
    <w:lvl w:ilvl="2" w:tplc="3DCE9440" w:tentative="1">
      <w:start w:val="1"/>
      <w:numFmt w:val="lowerRoman"/>
      <w:lvlText w:val="%3."/>
      <w:lvlJc w:val="right"/>
      <w:pPr>
        <w:ind w:left="2160" w:hanging="180"/>
      </w:pPr>
    </w:lvl>
    <w:lvl w:ilvl="3" w:tplc="D5300EC6" w:tentative="1">
      <w:start w:val="1"/>
      <w:numFmt w:val="decimal"/>
      <w:lvlText w:val="%4."/>
      <w:lvlJc w:val="left"/>
      <w:pPr>
        <w:ind w:left="2880" w:hanging="360"/>
      </w:pPr>
    </w:lvl>
    <w:lvl w:ilvl="4" w:tplc="421A4564" w:tentative="1">
      <w:start w:val="1"/>
      <w:numFmt w:val="lowerLetter"/>
      <w:lvlText w:val="%5."/>
      <w:lvlJc w:val="left"/>
      <w:pPr>
        <w:ind w:left="3600" w:hanging="360"/>
      </w:pPr>
    </w:lvl>
    <w:lvl w:ilvl="5" w:tplc="868C3D86" w:tentative="1">
      <w:start w:val="1"/>
      <w:numFmt w:val="lowerRoman"/>
      <w:lvlText w:val="%6."/>
      <w:lvlJc w:val="right"/>
      <w:pPr>
        <w:ind w:left="4320" w:hanging="180"/>
      </w:pPr>
    </w:lvl>
    <w:lvl w:ilvl="6" w:tplc="AA3C3476" w:tentative="1">
      <w:start w:val="1"/>
      <w:numFmt w:val="decimal"/>
      <w:lvlText w:val="%7."/>
      <w:lvlJc w:val="left"/>
      <w:pPr>
        <w:ind w:left="5040" w:hanging="360"/>
      </w:pPr>
    </w:lvl>
    <w:lvl w:ilvl="7" w:tplc="17127A22" w:tentative="1">
      <w:start w:val="1"/>
      <w:numFmt w:val="lowerLetter"/>
      <w:lvlText w:val="%8."/>
      <w:lvlJc w:val="left"/>
      <w:pPr>
        <w:ind w:left="5760" w:hanging="360"/>
      </w:pPr>
    </w:lvl>
    <w:lvl w:ilvl="8" w:tplc="08ECBAC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4E"/>
    <w:rsid w:val="0009064E"/>
    <w:rsid w:val="0017392F"/>
    <w:rsid w:val="001C614E"/>
    <w:rsid w:val="005857B9"/>
    <w:rsid w:val="007C36BF"/>
    <w:rsid w:val="00840DB4"/>
    <w:rsid w:val="00840F16"/>
    <w:rsid w:val="00B52ABB"/>
    <w:rsid w:val="00BA4E9D"/>
    <w:rsid w:val="00CB218B"/>
    <w:rsid w:val="00D453FE"/>
    <w:rsid w:val="00F7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1C6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1C6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dia.galikowska\Desktop\szablon%20dokumentu%20nctwo%20+%20eog%20-%20pismo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C1CB-2797-4D17-A404-8748AE15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nctwo + eog - pismo WORD</Template>
  <TotalTime>32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1225 N.Woziwoda Klaudia Galikowska</dc:creator>
  <cp:lastModifiedBy>1225 N.Woziwoda Klaudia Galikowska</cp:lastModifiedBy>
  <cp:revision>2</cp:revision>
  <cp:lastPrinted>2021-06-24T08:52:00Z</cp:lastPrinted>
  <dcterms:created xsi:type="dcterms:W3CDTF">2021-11-03T13:00:00Z</dcterms:created>
  <dcterms:modified xsi:type="dcterms:W3CDTF">2021-11-04T06:46:00Z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