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72" w:rsidRDefault="00B31672" w:rsidP="00B31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nr 3 </w:t>
      </w:r>
      <w:r>
        <w:rPr>
          <w:rFonts w:ascii="Times New Roman" w:hAnsi="Times New Roman" w:cs="Times New Roman"/>
        </w:rPr>
        <w:t>do Zapytania ofertowego</w:t>
      </w:r>
      <w:bookmarkStart w:id="0" w:name="_GoBack"/>
      <w:bookmarkEnd w:id="0"/>
    </w:p>
    <w:p w:rsidR="00B31672" w:rsidRPr="001046B4" w:rsidRDefault="00B31672" w:rsidP="00B31672">
      <w:pPr>
        <w:jc w:val="both"/>
        <w:rPr>
          <w:rFonts w:ascii="Times New Roman" w:hAnsi="Times New Roman" w:cs="Times New Roman"/>
        </w:rPr>
      </w:pPr>
    </w:p>
    <w:p w:rsidR="00B31672" w:rsidRPr="00A5761D" w:rsidRDefault="00B31672" w:rsidP="00B31672">
      <w:pPr>
        <w:jc w:val="center"/>
        <w:rPr>
          <w:rFonts w:ascii="Times New Roman" w:hAnsi="Times New Roman" w:cs="Times New Roman"/>
          <w:b/>
        </w:rPr>
      </w:pPr>
      <w:r w:rsidRPr="00A5761D">
        <w:rPr>
          <w:rFonts w:ascii="Times New Roman" w:hAnsi="Times New Roman" w:cs="Times New Roman"/>
          <w:b/>
        </w:rPr>
        <w:t>OPIS PRZEDMIOTU ZAMÓWIENIA</w:t>
      </w:r>
    </w:p>
    <w:p w:rsidR="00B31672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1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rzedmiotem zamówienia jest wykonanie naprawy i modernizacji Zielonego Punktu Kontrolnego.</w:t>
      </w:r>
    </w:p>
    <w:p w:rsidR="00B31672" w:rsidRPr="00771CB1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62DF">
        <w:rPr>
          <w:rFonts w:ascii="Times New Roman" w:hAnsi="Times New Roman" w:cs="Times New Roman"/>
        </w:rPr>
        <w:t>Zielony Punkt K</w:t>
      </w:r>
      <w:r>
        <w:rPr>
          <w:rFonts w:ascii="Times New Roman" w:hAnsi="Times New Roman" w:cs="Times New Roman"/>
        </w:rPr>
        <w:t>ontrolny jest siecią</w:t>
      </w:r>
      <w:r w:rsidRPr="001D62DF">
        <w:rPr>
          <w:rFonts w:ascii="Times New Roman" w:hAnsi="Times New Roman" w:cs="Times New Roman"/>
        </w:rPr>
        <w:t xml:space="preserve"> stałych punktów kontrolnych (PK) rozlokowanych</w:t>
      </w:r>
      <w:r>
        <w:rPr>
          <w:rFonts w:ascii="Times New Roman" w:hAnsi="Times New Roman" w:cs="Times New Roman"/>
        </w:rPr>
        <w:t xml:space="preserve"> na obszarze ok. 6 km2, przyległym do</w:t>
      </w:r>
      <w:r w:rsidRPr="001D62DF">
        <w:rPr>
          <w:rFonts w:ascii="Times New Roman" w:hAnsi="Times New Roman" w:cs="Times New Roman"/>
        </w:rPr>
        <w:t xml:space="preserve"> siedziby Nadleśnictwa Woziwoda.</w:t>
      </w:r>
      <w:r>
        <w:rPr>
          <w:rFonts w:ascii="Times New Roman" w:hAnsi="Times New Roman" w:cs="Times New Roman"/>
        </w:rPr>
        <w:t xml:space="preserve"> Infrastruktura przeznaczona jest </w:t>
      </w:r>
      <w:r w:rsidRPr="001D62DF">
        <w:rPr>
          <w:rFonts w:ascii="Times New Roman" w:hAnsi="Times New Roman" w:cs="Times New Roman"/>
        </w:rPr>
        <w:t>do organizacji zawodów sportowych w biegu na orientację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D62DF">
        <w:rPr>
          <w:rFonts w:ascii="Times New Roman" w:hAnsi="Times New Roman" w:cs="Times New Roman"/>
        </w:rPr>
        <w:t>orienteering</w:t>
      </w:r>
      <w:proofErr w:type="spellEnd"/>
      <w:r w:rsidRPr="001D62DF">
        <w:rPr>
          <w:rFonts w:ascii="Times New Roman" w:hAnsi="Times New Roman" w:cs="Times New Roman"/>
        </w:rPr>
        <w:t xml:space="preserve">) oraz </w:t>
      </w:r>
      <w:r>
        <w:rPr>
          <w:rFonts w:ascii="Times New Roman" w:hAnsi="Times New Roman" w:cs="Times New Roman"/>
        </w:rPr>
        <w:t xml:space="preserve">wykorzystywana na potrzeby </w:t>
      </w:r>
      <w:r w:rsidRPr="001D62DF">
        <w:rPr>
          <w:rFonts w:ascii="Times New Roman" w:hAnsi="Times New Roman" w:cs="Times New Roman"/>
        </w:rPr>
        <w:t>turystyki oraz prowadzonej przez nadleśnictwo edukacji przyrodniczo-leśnej.</w:t>
      </w:r>
      <w:r>
        <w:rPr>
          <w:rFonts w:ascii="Times New Roman" w:hAnsi="Times New Roman" w:cs="Times New Roman"/>
        </w:rPr>
        <w:t xml:space="preserve"> Wskutek wieloletniego użytkowania oraz oddziaływania huraganu, obiekt </w:t>
      </w:r>
      <w:r w:rsidRPr="00771CB1">
        <w:rPr>
          <w:rFonts w:ascii="Times New Roman" w:hAnsi="Times New Roman" w:cs="Times New Roman"/>
        </w:rPr>
        <w:t xml:space="preserve">ten uległ częściowemu zniszczeniu. </w:t>
      </w:r>
    </w:p>
    <w:p w:rsidR="00B31672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realizacji zamówienia p</w:t>
      </w:r>
      <w:r w:rsidRPr="00A5761D">
        <w:rPr>
          <w:rFonts w:ascii="Times New Roman" w:hAnsi="Times New Roman" w:cs="Times New Roman"/>
        </w:rPr>
        <w:t>lanuje</w:t>
      </w:r>
      <w:r>
        <w:rPr>
          <w:rFonts w:ascii="Times New Roman" w:hAnsi="Times New Roman" w:cs="Times New Roman"/>
        </w:rPr>
        <w:t xml:space="preserve"> się:</w:t>
      </w:r>
    </w:p>
    <w:p w:rsidR="00B31672" w:rsidRPr="0092446C" w:rsidRDefault="00B31672" w:rsidP="00B3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2446C">
        <w:rPr>
          <w:rFonts w:ascii="Times New Roman" w:hAnsi="Times New Roman" w:cs="Times New Roman"/>
        </w:rPr>
        <w:t xml:space="preserve">aktualizację istniejącej mapy z lokalizacją </w:t>
      </w:r>
      <w:r>
        <w:rPr>
          <w:rFonts w:ascii="Times New Roman" w:hAnsi="Times New Roman" w:cs="Times New Roman"/>
        </w:rPr>
        <w:t xml:space="preserve">zielonych </w:t>
      </w:r>
      <w:r w:rsidRPr="0092446C">
        <w:rPr>
          <w:rFonts w:ascii="Times New Roman" w:hAnsi="Times New Roman" w:cs="Times New Roman"/>
        </w:rPr>
        <w:t>punktów kontrolnych (ZPK) oraz tras biegowych</w:t>
      </w:r>
    </w:p>
    <w:p w:rsidR="00B31672" w:rsidRDefault="00B31672" w:rsidP="00B3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brakujących słupków</w:t>
      </w:r>
    </w:p>
    <w:p w:rsidR="00B31672" w:rsidRPr="00A5761D" w:rsidRDefault="00B31672" w:rsidP="00B3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lokalizacji istniejących słupków</w:t>
      </w:r>
    </w:p>
    <w:p w:rsidR="00B31672" w:rsidRDefault="00B31672" w:rsidP="00B3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brakujących tabliczek  z oznaczeniem ZPK</w:t>
      </w:r>
    </w:p>
    <w:p w:rsidR="00B31672" w:rsidRDefault="00B31672" w:rsidP="00B31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zniszczonych kasowników na punktach</w:t>
      </w:r>
    </w:p>
    <w:p w:rsidR="00B31672" w:rsidRPr="0092446C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446C">
        <w:rPr>
          <w:rFonts w:ascii="Times New Roman" w:hAnsi="Times New Roman" w:cs="Times New Roman"/>
        </w:rPr>
        <w:t>Planowana jest również modernizacja obiektu, która obejmuje:</w:t>
      </w:r>
    </w:p>
    <w:p w:rsidR="00B31672" w:rsidRDefault="00B31672" w:rsidP="00B31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Pr="0092446C">
        <w:rPr>
          <w:rFonts w:ascii="Times New Roman" w:hAnsi="Times New Roman" w:cs="Times New Roman"/>
        </w:rPr>
        <w:t xml:space="preserve"> aplikacji mobilnej </w:t>
      </w:r>
      <w:r>
        <w:rPr>
          <w:rFonts w:ascii="Times New Roman" w:hAnsi="Times New Roman" w:cs="Times New Roman"/>
        </w:rPr>
        <w:t>do obsługi ZPK  oraz orientacji precyzyjnej</w:t>
      </w:r>
      <w:r w:rsidRPr="0092446C">
        <w:rPr>
          <w:rFonts w:ascii="Times New Roman" w:hAnsi="Times New Roman" w:cs="Times New Roman"/>
        </w:rPr>
        <w:t>,</w:t>
      </w:r>
    </w:p>
    <w:p w:rsidR="00B31672" w:rsidRDefault="00B31672" w:rsidP="00B31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446C">
        <w:rPr>
          <w:rFonts w:ascii="Times New Roman" w:hAnsi="Times New Roman" w:cs="Times New Roman"/>
        </w:rPr>
        <w:t xml:space="preserve">wyposażenie punktów kontrolnych w </w:t>
      </w:r>
      <w:proofErr w:type="spellStart"/>
      <w:r w:rsidRPr="0092446C">
        <w:rPr>
          <w:rFonts w:ascii="Times New Roman" w:hAnsi="Times New Roman" w:cs="Times New Roman"/>
        </w:rPr>
        <w:t>tagi</w:t>
      </w:r>
      <w:proofErr w:type="spellEnd"/>
      <w:r w:rsidRPr="0092446C">
        <w:rPr>
          <w:rFonts w:ascii="Times New Roman" w:hAnsi="Times New Roman" w:cs="Times New Roman"/>
        </w:rPr>
        <w:t xml:space="preserve"> NFC,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2446C">
        <w:rPr>
          <w:rFonts w:ascii="Times New Roman" w:hAnsi="Times New Roman" w:cs="Times New Roman"/>
        </w:rPr>
        <w:t xml:space="preserve">wykonanie nowych punktów orientacji precyzyjnej (OP) </w:t>
      </w:r>
      <w:r>
        <w:rPr>
          <w:rFonts w:ascii="Times New Roman" w:hAnsi="Times New Roman" w:cs="Times New Roman"/>
        </w:rPr>
        <w:t xml:space="preserve">tzw. </w:t>
      </w:r>
      <w:r w:rsidRPr="0092446C">
        <w:rPr>
          <w:rFonts w:ascii="Times New Roman" w:hAnsi="Times New Roman" w:cs="Times New Roman"/>
        </w:rPr>
        <w:t>kajakowych obserwowanych,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2446C">
        <w:rPr>
          <w:rFonts w:ascii="Times New Roman" w:hAnsi="Times New Roman" w:cs="Times New Roman"/>
        </w:rPr>
        <w:t>wykonanie nowych punk</w:t>
      </w:r>
      <w:r>
        <w:rPr>
          <w:rFonts w:ascii="Times New Roman" w:hAnsi="Times New Roman" w:cs="Times New Roman"/>
        </w:rPr>
        <w:t xml:space="preserve">tów orientacji precyzyjnej (OP) tzw. </w:t>
      </w:r>
      <w:r w:rsidRPr="0092446C">
        <w:rPr>
          <w:rFonts w:ascii="Times New Roman" w:hAnsi="Times New Roman" w:cs="Times New Roman"/>
        </w:rPr>
        <w:t>kajakowych podejmowania decyzji,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92446C">
        <w:rPr>
          <w:rFonts w:ascii="Times New Roman" w:hAnsi="Times New Roman" w:cs="Times New Roman"/>
        </w:rPr>
        <w:t>wykonanie nowych punktów orientacji precyzyjnej (OP) na terenie pola namiotowego</w:t>
      </w:r>
      <w:r>
        <w:rPr>
          <w:rFonts w:ascii="Times New Roman" w:hAnsi="Times New Roman" w:cs="Times New Roman"/>
        </w:rPr>
        <w:t xml:space="preserve"> w Woziwodzie</w:t>
      </w:r>
      <w:r w:rsidRPr="0092446C">
        <w:rPr>
          <w:rFonts w:ascii="Times New Roman" w:hAnsi="Times New Roman" w:cs="Times New Roman"/>
        </w:rPr>
        <w:t>,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92446C">
        <w:rPr>
          <w:rFonts w:ascii="Times New Roman" w:hAnsi="Times New Roman" w:cs="Times New Roman"/>
        </w:rPr>
        <w:t>aktualizację broszury informacyjnej i materiałów do obsługi ZPK</w:t>
      </w:r>
      <w:r>
        <w:rPr>
          <w:rFonts w:ascii="Times New Roman" w:hAnsi="Times New Roman" w:cs="Times New Roman"/>
        </w:rPr>
        <w:t xml:space="preserve"> i OP wraz </w:t>
      </w:r>
      <w:r w:rsidRPr="0092446C">
        <w:rPr>
          <w:rFonts w:ascii="Times New Roman" w:hAnsi="Times New Roman" w:cs="Times New Roman"/>
        </w:rPr>
        <w:t>z przygotowaniem do publikacji na stronie internetowej,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92446C">
        <w:rPr>
          <w:rFonts w:ascii="Times New Roman" w:hAnsi="Times New Roman" w:cs="Times New Roman"/>
        </w:rPr>
        <w:t>przygotowanie pakietu scenariuszy zajęć z wykorzystaniem ZPK,</w:t>
      </w:r>
    </w:p>
    <w:p w:rsidR="00B31672" w:rsidRPr="0092446C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h) </w:t>
      </w:r>
      <w:r w:rsidRPr="0092446C">
        <w:rPr>
          <w:rFonts w:ascii="Times New Roman" w:hAnsi="Times New Roman" w:cs="Times New Roman"/>
        </w:rPr>
        <w:t>przygotowanie projektu, wykonanie i instalacja tablicy informacyjnej o przedsięwzięciu.</w:t>
      </w:r>
    </w:p>
    <w:p w:rsidR="00B31672" w:rsidRPr="00A5761D" w:rsidRDefault="00B31672" w:rsidP="00B3167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31672" w:rsidRPr="00A5761D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ZPK</w:t>
      </w:r>
      <w:r w:rsidRPr="00A5761D">
        <w:rPr>
          <w:rFonts w:ascii="Times New Roman" w:hAnsi="Times New Roman" w:cs="Times New Roman"/>
        </w:rPr>
        <w:t xml:space="preserve"> przewidziane są</w:t>
      </w:r>
      <w:r>
        <w:rPr>
          <w:rFonts w:ascii="Times New Roman" w:hAnsi="Times New Roman" w:cs="Times New Roman"/>
        </w:rPr>
        <w:t xml:space="preserve"> do</w:t>
      </w:r>
      <w:r w:rsidRPr="00A5761D">
        <w:rPr>
          <w:rFonts w:ascii="Times New Roman" w:hAnsi="Times New Roman" w:cs="Times New Roman"/>
        </w:rPr>
        <w:t xml:space="preserve"> użytkowania w warunkach terenowych, powinny zatem spełniać następujące kryteria:</w:t>
      </w:r>
    </w:p>
    <w:p w:rsidR="00B31672" w:rsidRPr="00A5761D" w:rsidRDefault="00B31672" w:rsidP="00B31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elementy, które są wykonanie z PCV, będą miały grubość nie mniejszą niż 5</w:t>
      </w:r>
      <w:r w:rsidRPr="00A5761D">
        <w:rPr>
          <w:rFonts w:ascii="Times New Roman" w:hAnsi="Times New Roman" w:cs="Times New Roman"/>
        </w:rPr>
        <w:t xml:space="preserve"> mm</w:t>
      </w:r>
      <w:r>
        <w:rPr>
          <w:rFonts w:ascii="Times New Roman" w:hAnsi="Times New Roman" w:cs="Times New Roman"/>
        </w:rPr>
        <w:t xml:space="preserve"> ( tablica i tabliczki-oznakowanie słupków oraz orientacji precyzyjnej)</w:t>
      </w:r>
      <w:r w:rsidRPr="00A5761D">
        <w:rPr>
          <w:rFonts w:ascii="Times New Roman" w:hAnsi="Times New Roman" w:cs="Times New Roman"/>
        </w:rPr>
        <w:t xml:space="preserve">, </w:t>
      </w:r>
    </w:p>
    <w:p w:rsidR="00B31672" w:rsidRPr="006C3EF6" w:rsidRDefault="00B31672" w:rsidP="00B31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3EF6">
        <w:rPr>
          <w:rFonts w:ascii="Times New Roman" w:hAnsi="Times New Roman" w:cs="Times New Roman"/>
        </w:rPr>
        <w:t>nadruk</w:t>
      </w:r>
      <w:r>
        <w:rPr>
          <w:rFonts w:ascii="Times New Roman" w:hAnsi="Times New Roman" w:cs="Times New Roman"/>
        </w:rPr>
        <w:t xml:space="preserve"> na tablicy i tabliczkach </w:t>
      </w:r>
      <w:r w:rsidRPr="006C3EF6">
        <w:rPr>
          <w:rFonts w:ascii="Times New Roman" w:hAnsi="Times New Roman" w:cs="Times New Roman"/>
        </w:rPr>
        <w:t>wykonany bezpośrednio</w:t>
      </w:r>
      <w:r>
        <w:rPr>
          <w:rFonts w:ascii="Times New Roman" w:hAnsi="Times New Roman" w:cs="Times New Roman"/>
        </w:rPr>
        <w:t xml:space="preserve"> na PCV</w:t>
      </w:r>
      <w:r w:rsidRPr="006C3EF6">
        <w:rPr>
          <w:rFonts w:ascii="Times New Roman" w:hAnsi="Times New Roman" w:cs="Times New Roman"/>
        </w:rPr>
        <w:t>, zabezpieczony przed promieniowaniem</w:t>
      </w:r>
      <w:r>
        <w:rPr>
          <w:rFonts w:ascii="Times New Roman" w:hAnsi="Times New Roman" w:cs="Times New Roman"/>
        </w:rPr>
        <w:t xml:space="preserve"> </w:t>
      </w:r>
      <w:r w:rsidRPr="006C3EF6">
        <w:rPr>
          <w:rFonts w:ascii="Times New Roman" w:hAnsi="Times New Roman" w:cs="Times New Roman"/>
        </w:rPr>
        <w:t>UV i wpływ</w:t>
      </w:r>
      <w:r>
        <w:rPr>
          <w:rFonts w:ascii="Times New Roman" w:hAnsi="Times New Roman" w:cs="Times New Roman"/>
        </w:rPr>
        <w:t>em</w:t>
      </w:r>
      <w:r w:rsidRPr="006C3EF6">
        <w:rPr>
          <w:rFonts w:ascii="Times New Roman" w:hAnsi="Times New Roman" w:cs="Times New Roman"/>
        </w:rPr>
        <w:t xml:space="preserve"> czynników zewnętrznych,</w:t>
      </w:r>
    </w:p>
    <w:p w:rsidR="00B31672" w:rsidRPr="00A5761D" w:rsidRDefault="00B31672" w:rsidP="00B31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nadruk wykonany w wysokiej jakości, trwały. Trwałość powinna być nie krótsza niż 5 lat.</w:t>
      </w:r>
    </w:p>
    <w:p w:rsidR="00B31672" w:rsidRPr="00AE663F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1D">
        <w:rPr>
          <w:rFonts w:ascii="Times New Roman" w:eastAsia="Times New Roman" w:hAnsi="Times New Roman" w:cs="Times New Roman"/>
        </w:rPr>
        <w:t>Nadru</w:t>
      </w:r>
      <w:r>
        <w:rPr>
          <w:rFonts w:ascii="Times New Roman" w:eastAsia="Times New Roman" w:hAnsi="Times New Roman" w:cs="Times New Roman"/>
        </w:rPr>
        <w:t xml:space="preserve">ki na tablicy </w:t>
      </w:r>
      <w:r w:rsidRPr="00A5761D">
        <w:rPr>
          <w:rFonts w:ascii="Times New Roman" w:eastAsia="Times New Roman" w:hAnsi="Times New Roman" w:cs="Times New Roman"/>
        </w:rPr>
        <w:t>muszą z</w:t>
      </w:r>
      <w:r>
        <w:rPr>
          <w:rFonts w:ascii="Times New Roman" w:eastAsia="Times New Roman" w:hAnsi="Times New Roman" w:cs="Times New Roman"/>
        </w:rPr>
        <w:t>awierać personalizację (</w:t>
      </w:r>
      <w:r w:rsidRPr="00A5761D">
        <w:rPr>
          <w:rFonts w:ascii="Times New Roman" w:eastAsia="Times New Roman" w:hAnsi="Times New Roman" w:cs="Times New Roman"/>
        </w:rPr>
        <w:t>logotyp/nazwa nadleśnictwa</w:t>
      </w:r>
      <w:r>
        <w:rPr>
          <w:rFonts w:ascii="Times New Roman" w:eastAsia="Times New Roman" w:hAnsi="Times New Roman" w:cs="Times New Roman"/>
        </w:rPr>
        <w:t>),</w:t>
      </w:r>
      <w:r w:rsidRPr="00A5761D">
        <w:rPr>
          <w:rFonts w:ascii="Times New Roman" w:eastAsia="Times New Roman" w:hAnsi="Times New Roman" w:cs="Times New Roman"/>
        </w:rPr>
        <w:t xml:space="preserve"> zgodną z księgą wizualizacji Lasó</w:t>
      </w:r>
      <w:r>
        <w:rPr>
          <w:rFonts w:ascii="Times New Roman" w:eastAsia="Times New Roman" w:hAnsi="Times New Roman" w:cs="Times New Roman"/>
        </w:rPr>
        <w:t>w Państwowych oraz logotypy Funduszy Norweskich, które zostaną przekazane przez Zamawiającego.</w:t>
      </w:r>
    </w:p>
    <w:p w:rsidR="00B31672" w:rsidRDefault="00B31672" w:rsidP="00B316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zobowiązuje się do przygotowania lub </w:t>
      </w:r>
      <w:r w:rsidRPr="00415D50">
        <w:rPr>
          <w:rFonts w:ascii="Times New Roman" w:eastAsia="Times New Roman" w:hAnsi="Times New Roman" w:cs="Times New Roman"/>
        </w:rPr>
        <w:t>pozyskania grafik</w:t>
      </w:r>
      <w:r>
        <w:rPr>
          <w:rFonts w:ascii="Times New Roman" w:eastAsia="Times New Roman" w:hAnsi="Times New Roman" w:cs="Times New Roman"/>
        </w:rPr>
        <w:t xml:space="preserve"> lub zdjęć</w:t>
      </w:r>
      <w:r w:rsidRPr="00415D50">
        <w:rPr>
          <w:rFonts w:ascii="Times New Roman" w:eastAsia="Times New Roman" w:hAnsi="Times New Roman" w:cs="Times New Roman"/>
        </w:rPr>
        <w:t xml:space="preserve"> niez</w:t>
      </w:r>
      <w:r>
        <w:rPr>
          <w:rFonts w:ascii="Times New Roman" w:eastAsia="Times New Roman" w:hAnsi="Times New Roman" w:cs="Times New Roman"/>
        </w:rPr>
        <w:t>będnych do wykonania tablicy informacyjnej oraz materiałów informacyjnych (broszura, materiały na stronę)</w:t>
      </w:r>
    </w:p>
    <w:p w:rsidR="00B31672" w:rsidRPr="00A5761D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Słupki do osadzenia ZPK </w:t>
      </w:r>
      <w:r w:rsidRPr="00A5761D">
        <w:rPr>
          <w:rFonts w:ascii="Times New Roman" w:hAnsi="Times New Roman" w:cs="Times New Roman"/>
        </w:rPr>
        <w:t xml:space="preserve">zostaną wykonane </w:t>
      </w:r>
      <w:r>
        <w:rPr>
          <w:rFonts w:ascii="Times New Roman" w:hAnsi="Times New Roman" w:cs="Times New Roman"/>
        </w:rPr>
        <w:t xml:space="preserve">z litego </w:t>
      </w:r>
      <w:r w:rsidRPr="00A5761D">
        <w:rPr>
          <w:rFonts w:ascii="Times New Roman" w:hAnsi="Times New Roman" w:cs="Times New Roman"/>
        </w:rPr>
        <w:t>drewna. Wymagane jest, aby</w:t>
      </w:r>
      <w:r>
        <w:rPr>
          <w:rFonts w:ascii="Times New Roman" w:hAnsi="Times New Roman" w:cs="Times New Roman"/>
        </w:rPr>
        <w:t xml:space="preserve"> spełniały warunki</w:t>
      </w:r>
      <w:r w:rsidRPr="00A5761D">
        <w:rPr>
          <w:rFonts w:ascii="Times New Roman" w:hAnsi="Times New Roman" w:cs="Times New Roman"/>
        </w:rPr>
        <w:t>:</w:t>
      </w:r>
    </w:p>
    <w:p w:rsidR="00B31672" w:rsidRPr="00A5761D" w:rsidRDefault="00B31672" w:rsidP="00B31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były </w:t>
      </w:r>
      <w:r w:rsidRPr="00A5761D">
        <w:rPr>
          <w:rFonts w:ascii="Times New Roman" w:hAnsi="Times New Roman" w:cs="Times New Roman"/>
        </w:rPr>
        <w:t>trwałe i stabilne,</w:t>
      </w:r>
    </w:p>
    <w:p w:rsidR="00B31672" w:rsidRPr="00440216" w:rsidRDefault="00B31672" w:rsidP="00B31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mocowane w gruncie </w:t>
      </w:r>
      <w:r w:rsidRPr="006C3EF6">
        <w:rPr>
          <w:rFonts w:ascii="Times New Roman" w:eastAsia="Times New Roman" w:hAnsi="Times New Roman" w:cs="Times New Roman"/>
          <w:bCs/>
        </w:rPr>
        <w:t>przy pomocy kotwy stalowej i betonu.</w:t>
      </w:r>
    </w:p>
    <w:p w:rsidR="00B31672" w:rsidRPr="0035068D" w:rsidRDefault="00B31672" w:rsidP="00B31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zostały </w:t>
      </w:r>
      <w:r w:rsidRPr="00A5761D">
        <w:rPr>
          <w:rFonts w:ascii="Times New Roman" w:eastAsia="Times New Roman" w:hAnsi="Times New Roman" w:cs="Times New Roman"/>
        </w:rPr>
        <w:t>zabezpieczone</w:t>
      </w:r>
      <w:r>
        <w:rPr>
          <w:rFonts w:ascii="Times New Roman" w:eastAsia="Times New Roman" w:hAnsi="Times New Roman" w:cs="Times New Roman"/>
        </w:rPr>
        <w:t xml:space="preserve"> </w:t>
      </w:r>
      <w:r w:rsidRPr="00A5761D">
        <w:rPr>
          <w:rFonts w:ascii="Times New Roman" w:eastAsia="Times New Roman" w:hAnsi="Times New Roman" w:cs="Times New Roman"/>
        </w:rPr>
        <w:t xml:space="preserve">impregnatem przed wpływem czynników zewnętrznych, </w:t>
      </w:r>
    </w:p>
    <w:p w:rsidR="00B31672" w:rsidRPr="009459D0" w:rsidRDefault="00B31672" w:rsidP="00B31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61D">
        <w:rPr>
          <w:rFonts w:ascii="Times New Roman" w:eastAsia="Times New Roman" w:hAnsi="Times New Roman" w:cs="Times New Roman"/>
        </w:rPr>
        <w:t>krawędzie</w:t>
      </w:r>
      <w:r>
        <w:rPr>
          <w:rFonts w:ascii="Times New Roman" w:eastAsia="Times New Roman" w:hAnsi="Times New Roman" w:cs="Times New Roman"/>
        </w:rPr>
        <w:t xml:space="preserve"> muszą być </w:t>
      </w:r>
      <w:r w:rsidRPr="00A5761D">
        <w:rPr>
          <w:rFonts w:ascii="Times New Roman" w:eastAsia="Times New Roman" w:hAnsi="Times New Roman" w:cs="Times New Roman"/>
        </w:rPr>
        <w:t>zakończone nieostro w celu wyeliminowania ryzyka potencjalnego skaleczenia się użytkownika, gwarant</w:t>
      </w:r>
      <w:r>
        <w:rPr>
          <w:rFonts w:ascii="Times New Roman" w:eastAsia="Times New Roman" w:hAnsi="Times New Roman" w:cs="Times New Roman"/>
        </w:rPr>
        <w:t>ując</w:t>
      </w:r>
      <w:r w:rsidRPr="00A5761D">
        <w:rPr>
          <w:rFonts w:ascii="Times New Roman" w:eastAsia="Times New Roman" w:hAnsi="Times New Roman" w:cs="Times New Roman"/>
        </w:rPr>
        <w:t xml:space="preserve"> bezpieczeństwo użytkowania,</w:t>
      </w:r>
    </w:p>
    <w:p w:rsidR="00B31672" w:rsidRPr="00F27395" w:rsidRDefault="00B31672" w:rsidP="00B31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zabezpieczenie impregnatem należy wykonać w sposób gwarantujący estetykę wykonanego zamówienia, Kolor impregnatu należy dostosować do barwy pozostałych elementów  ZPK.</w:t>
      </w:r>
    </w:p>
    <w:p w:rsidR="00B31672" w:rsidRPr="008F46B8" w:rsidRDefault="00B31672" w:rsidP="00B31672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:rsidR="00B31672" w:rsidRPr="00A5761D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</w:t>
      </w:r>
      <w:r w:rsidRPr="00A5761D">
        <w:rPr>
          <w:rFonts w:ascii="Times New Roman" w:eastAsia="Times New Roman" w:hAnsi="Times New Roman" w:cs="Times New Roman"/>
        </w:rPr>
        <w:t xml:space="preserve"> zamówienia</w:t>
      </w:r>
      <w:r>
        <w:rPr>
          <w:rFonts w:ascii="Times New Roman" w:eastAsia="Times New Roman" w:hAnsi="Times New Roman" w:cs="Times New Roman"/>
        </w:rPr>
        <w:t xml:space="preserve"> zobowiązany</w:t>
      </w:r>
      <w:r w:rsidRPr="00A5761D">
        <w:rPr>
          <w:rFonts w:ascii="Times New Roman" w:eastAsia="Times New Roman" w:hAnsi="Times New Roman" w:cs="Times New Roman"/>
        </w:rPr>
        <w:t xml:space="preserve"> jest </w:t>
      </w:r>
      <w:r>
        <w:rPr>
          <w:rFonts w:ascii="Times New Roman" w:eastAsia="Times New Roman" w:hAnsi="Times New Roman" w:cs="Times New Roman"/>
        </w:rPr>
        <w:t xml:space="preserve">do </w:t>
      </w:r>
      <w:r w:rsidRPr="00A5761D">
        <w:rPr>
          <w:rFonts w:ascii="Times New Roman" w:eastAsia="Times New Roman" w:hAnsi="Times New Roman" w:cs="Times New Roman"/>
        </w:rPr>
        <w:t>transp</w:t>
      </w:r>
      <w:r>
        <w:rPr>
          <w:rFonts w:ascii="Times New Roman" w:eastAsia="Times New Roman" w:hAnsi="Times New Roman" w:cs="Times New Roman"/>
        </w:rPr>
        <w:t>ortu i montażu wykonanych elementów ZPK.</w:t>
      </w:r>
    </w:p>
    <w:p w:rsidR="00B31672" w:rsidRPr="00A5761D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1D">
        <w:rPr>
          <w:rFonts w:ascii="Times New Roman" w:eastAsia="Times New Roman" w:hAnsi="Times New Roman" w:cs="Times New Roman"/>
        </w:rPr>
        <w:t>Wykonawca zobowiązuje się do udzielenia</w:t>
      </w:r>
      <w:r>
        <w:rPr>
          <w:rFonts w:ascii="Times New Roman" w:eastAsia="Times New Roman" w:hAnsi="Times New Roman" w:cs="Times New Roman"/>
        </w:rPr>
        <w:t xml:space="preserve"> co najmniej 24 miesięcznej</w:t>
      </w:r>
      <w:r w:rsidRPr="00A5761D">
        <w:rPr>
          <w:rFonts w:ascii="Times New Roman" w:eastAsia="Times New Roman" w:hAnsi="Times New Roman" w:cs="Times New Roman"/>
        </w:rPr>
        <w:t xml:space="preserve"> gwarancji na </w:t>
      </w:r>
      <w:r>
        <w:rPr>
          <w:rFonts w:ascii="Times New Roman" w:eastAsia="Times New Roman" w:hAnsi="Times New Roman" w:cs="Times New Roman"/>
        </w:rPr>
        <w:t>wykonaną instalację</w:t>
      </w:r>
      <w:r w:rsidRPr="00A5761D">
        <w:rPr>
          <w:rFonts w:ascii="Times New Roman" w:eastAsia="Times New Roman" w:hAnsi="Times New Roman" w:cs="Times New Roman"/>
        </w:rPr>
        <w:t>.</w:t>
      </w:r>
    </w:p>
    <w:p w:rsidR="00B31672" w:rsidRPr="00C13352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1D">
        <w:rPr>
          <w:rFonts w:ascii="Times New Roman" w:eastAsia="Times New Roman" w:hAnsi="Times New Roman" w:cs="Times New Roman"/>
        </w:rPr>
        <w:t>Wykonawca zrealizuje zamówienie w całości. Nie przewiduje się podziału zamówienia na części.</w:t>
      </w:r>
    </w:p>
    <w:p w:rsidR="00B31672" w:rsidRPr="00BB1CC8" w:rsidRDefault="00B31672" w:rsidP="00B31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zobowiązany jest do realizacji zamówienia zgodnie z wytycznymi zawartymi w opisie przedmiotu zamówienia. Zobligowany jest do uzgodnienia wzorów, projektów, oraz lokalizacji elementów infrastruktury z Zamawiającym.</w:t>
      </w:r>
    </w:p>
    <w:p w:rsidR="00B31672" w:rsidRDefault="00B31672" w:rsidP="00B31672">
      <w:pPr>
        <w:pStyle w:val="Akapitzlist"/>
        <w:jc w:val="both"/>
        <w:rPr>
          <w:rFonts w:ascii="Times New Roman" w:eastAsia="Times New Roman" w:hAnsi="Times New Roman" w:cs="Times New Roman"/>
          <w:b/>
        </w:rPr>
      </w:pPr>
    </w:p>
    <w:p w:rsidR="00B31672" w:rsidRDefault="00B31672" w:rsidP="00B31672">
      <w:pPr>
        <w:pStyle w:val="Akapitzlist"/>
        <w:jc w:val="center"/>
        <w:rPr>
          <w:rFonts w:ascii="Times New Roman" w:eastAsia="Times New Roman" w:hAnsi="Times New Roman" w:cs="Times New Roman"/>
          <w:b/>
        </w:rPr>
      </w:pPr>
      <w:r w:rsidRPr="009A6663">
        <w:rPr>
          <w:rFonts w:ascii="Times New Roman" w:eastAsia="Times New Roman" w:hAnsi="Times New Roman" w:cs="Times New Roman"/>
          <w:b/>
        </w:rPr>
        <w:t>Szczegółowy opis przedmiotu zamówienia</w:t>
      </w:r>
    </w:p>
    <w:p w:rsidR="00B31672" w:rsidRDefault="00B31672" w:rsidP="00B31672">
      <w:pPr>
        <w:ind w:left="426"/>
        <w:jc w:val="both"/>
        <w:rPr>
          <w:rFonts w:ascii="Times New Roman" w:hAnsi="Times New Roman" w:cs="Times New Roman"/>
        </w:rPr>
      </w:pPr>
      <w:r w:rsidRPr="00C13352">
        <w:rPr>
          <w:rFonts w:ascii="Times New Roman" w:hAnsi="Times New Roman" w:cs="Times New Roman"/>
          <w:b/>
        </w:rPr>
        <w:t>Punkt kontrolny</w:t>
      </w:r>
      <w:r>
        <w:rPr>
          <w:rFonts w:ascii="Times New Roman" w:hAnsi="Times New Roman" w:cs="Times New Roman"/>
          <w:b/>
        </w:rPr>
        <w:t xml:space="preserve"> </w:t>
      </w:r>
      <w:r w:rsidRPr="00FA6164">
        <w:rPr>
          <w:rFonts w:ascii="Times New Roman" w:hAnsi="Times New Roman" w:cs="Times New Roman"/>
        </w:rPr>
        <w:t>(Fot.1.)</w:t>
      </w:r>
      <w:r w:rsidRPr="00E16E16">
        <w:rPr>
          <w:rFonts w:ascii="Times New Roman" w:hAnsi="Times New Roman" w:cs="Times New Roman"/>
        </w:rPr>
        <w:t xml:space="preserve"> jest drewnianym słupkiem oznaczonym logo Lasów Państwowych, plakietką z symbolem </w:t>
      </w:r>
      <w:proofErr w:type="spellStart"/>
      <w:r w:rsidRPr="00E16E16">
        <w:rPr>
          <w:rFonts w:ascii="Times New Roman" w:hAnsi="Times New Roman" w:cs="Times New Roman"/>
        </w:rPr>
        <w:t>orienteeringu</w:t>
      </w:r>
      <w:proofErr w:type="spellEnd"/>
      <w:r w:rsidRPr="00E16E16">
        <w:rPr>
          <w:rFonts w:ascii="Times New Roman" w:hAnsi="Times New Roman" w:cs="Times New Roman"/>
        </w:rPr>
        <w:t xml:space="preserve"> oraz indywidualnym numerem. Do każdego słupka przymocowany jest perforator (kasownik), za pomocą którego użytkownik potwierdza swój pobyt na punkcie. Potwierdzenie polega na "skasowaniu"</w:t>
      </w:r>
      <w:r>
        <w:rPr>
          <w:rFonts w:ascii="Times New Roman" w:hAnsi="Times New Roman" w:cs="Times New Roman"/>
        </w:rPr>
        <w:t xml:space="preserve"> przez użytkownika ZPK</w:t>
      </w:r>
      <w:r w:rsidRPr="00E16E16">
        <w:rPr>
          <w:rFonts w:ascii="Times New Roman" w:hAnsi="Times New Roman" w:cs="Times New Roman"/>
        </w:rPr>
        <w:t xml:space="preserve">  karty k</w:t>
      </w:r>
      <w:r>
        <w:rPr>
          <w:rFonts w:ascii="Times New Roman" w:hAnsi="Times New Roman" w:cs="Times New Roman"/>
        </w:rPr>
        <w:t>ontrolnej (startowej), nadrukowanej na przykład</w:t>
      </w:r>
      <w:r w:rsidRPr="00E16E16">
        <w:rPr>
          <w:rFonts w:ascii="Times New Roman" w:hAnsi="Times New Roman" w:cs="Times New Roman"/>
        </w:rPr>
        <w:t xml:space="preserve"> na obrzeżu mapy </w:t>
      </w:r>
      <w:r>
        <w:rPr>
          <w:rFonts w:ascii="Times New Roman" w:hAnsi="Times New Roman" w:cs="Times New Roman"/>
        </w:rPr>
        <w:t>z lokalizacją punktów</w:t>
      </w:r>
      <w:r w:rsidRPr="00E16E16">
        <w:rPr>
          <w:rFonts w:ascii="Times New Roman" w:hAnsi="Times New Roman" w:cs="Times New Roman"/>
        </w:rPr>
        <w:t xml:space="preserve">. </w:t>
      </w:r>
    </w:p>
    <w:p w:rsidR="00B31672" w:rsidRPr="00E16E16" w:rsidRDefault="00B31672" w:rsidP="00B3167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E16E16">
        <w:rPr>
          <w:rFonts w:ascii="Times New Roman" w:hAnsi="Times New Roman" w:cs="Times New Roman"/>
        </w:rPr>
        <w:t>obszarze</w:t>
      </w:r>
      <w:r>
        <w:rPr>
          <w:rFonts w:ascii="Times New Roman" w:hAnsi="Times New Roman" w:cs="Times New Roman"/>
        </w:rPr>
        <w:t xml:space="preserve"> 6 km2</w:t>
      </w:r>
      <w:r w:rsidRPr="00E16E16">
        <w:rPr>
          <w:rFonts w:ascii="Times New Roman" w:hAnsi="Times New Roman" w:cs="Times New Roman"/>
        </w:rPr>
        <w:t xml:space="preserve"> zostały wyznaczone trzy trasy biegowe</w:t>
      </w:r>
      <w:r>
        <w:rPr>
          <w:rFonts w:ascii="Times New Roman" w:hAnsi="Times New Roman" w:cs="Times New Roman"/>
        </w:rPr>
        <w:t xml:space="preserve"> o różnej długości oraz rozlokowane 52 punkty kontrolne</w:t>
      </w:r>
      <w:r w:rsidRPr="00E16E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Zasady korzystania z infrastruktury opisuje u</w:t>
      </w:r>
      <w:r w:rsidRPr="00E16E16">
        <w:rPr>
          <w:rFonts w:ascii="Times New Roman" w:hAnsi="Times New Roman" w:cs="Times New Roman"/>
        </w:rPr>
        <w:t>lotka informacyjna</w:t>
      </w:r>
      <w:r>
        <w:rPr>
          <w:rFonts w:ascii="Times New Roman" w:hAnsi="Times New Roman" w:cs="Times New Roman"/>
        </w:rPr>
        <w:t xml:space="preserve"> </w:t>
      </w:r>
      <w:r w:rsidRPr="00E16E16">
        <w:rPr>
          <w:rFonts w:ascii="Times New Roman" w:hAnsi="Times New Roman" w:cs="Times New Roman"/>
        </w:rPr>
        <w:t>stanowią</w:t>
      </w:r>
      <w:r>
        <w:rPr>
          <w:rFonts w:ascii="Times New Roman" w:hAnsi="Times New Roman" w:cs="Times New Roman"/>
        </w:rPr>
        <w:t xml:space="preserve">ca </w:t>
      </w:r>
      <w:r w:rsidRPr="001452B6">
        <w:rPr>
          <w:rFonts w:ascii="Times New Roman" w:hAnsi="Times New Roman" w:cs="Times New Roman"/>
        </w:rPr>
        <w:t xml:space="preserve">załącznik nr 1 </w:t>
      </w:r>
      <w:r w:rsidRPr="00E16E16">
        <w:rPr>
          <w:rFonts w:ascii="Times New Roman" w:hAnsi="Times New Roman" w:cs="Times New Roman"/>
        </w:rPr>
        <w:t>do opisu zamówienia</w:t>
      </w:r>
      <w:r>
        <w:rPr>
          <w:rFonts w:ascii="Times New Roman" w:hAnsi="Times New Roman" w:cs="Times New Roman"/>
        </w:rPr>
        <w:t>.</w:t>
      </w:r>
    </w:p>
    <w:p w:rsidR="00B31672" w:rsidRDefault="00B31672" w:rsidP="00B31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033AF" wp14:editId="6D1B801C">
                <wp:simplePos x="0" y="0"/>
                <wp:positionH relativeFrom="column">
                  <wp:posOffset>3517900</wp:posOffset>
                </wp:positionH>
                <wp:positionV relativeFrom="paragraph">
                  <wp:posOffset>1414780</wp:posOffset>
                </wp:positionV>
                <wp:extent cx="895350" cy="37147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72" w:rsidRPr="009E1776" w:rsidRDefault="00B31672" w:rsidP="00B316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Słupek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pt;margin-top:111.4pt;width:7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" stroked="f">
                <v:textbox>
                  <w:txbxContent>
                    <w:p w:rsidR="00B31672" w:rsidRPr="009E1776" w:rsidRDefault="00B31672" w:rsidP="00B3167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Słupek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0EB392" wp14:editId="760BDC8D">
                <wp:simplePos x="0" y="0"/>
                <wp:positionH relativeFrom="column">
                  <wp:posOffset>1322705</wp:posOffset>
                </wp:positionH>
                <wp:positionV relativeFrom="paragraph">
                  <wp:posOffset>1534159</wp:posOffset>
                </wp:positionV>
                <wp:extent cx="2133600" cy="0"/>
                <wp:effectExtent l="38100" t="133350" r="0" b="11430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04.15pt;margin-top:120.8pt;width:168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" strokecolor="#bc4542 [3045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018F85F" wp14:editId="18FD24C3">
                <wp:simplePos x="0" y="0"/>
                <wp:positionH relativeFrom="column">
                  <wp:posOffset>1305560</wp:posOffset>
                </wp:positionH>
                <wp:positionV relativeFrom="paragraph">
                  <wp:posOffset>812799</wp:posOffset>
                </wp:positionV>
                <wp:extent cx="2133600" cy="0"/>
                <wp:effectExtent l="38100" t="133350" r="0" b="11430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2.8pt;margin-top:64pt;width:168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" strokecolor="#bc4542 [3045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814EC" wp14:editId="13C77189">
                <wp:simplePos x="0" y="0"/>
                <wp:positionH relativeFrom="column">
                  <wp:posOffset>3519805</wp:posOffset>
                </wp:positionH>
                <wp:positionV relativeFrom="paragraph">
                  <wp:posOffset>726440</wp:posOffset>
                </wp:positionV>
                <wp:extent cx="1971675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72" w:rsidRPr="009E1776" w:rsidRDefault="00B31672" w:rsidP="00B316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Kasownik( perforator)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15pt;margin-top:57.2pt;width:15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" stroked="f">
                <v:textbox>
                  <w:txbxContent>
                    <w:p w:rsidR="00B31672" w:rsidRPr="009E1776" w:rsidRDefault="00B31672" w:rsidP="00B3167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Kasownik( perforator)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5B5967" wp14:editId="7C81ACF1">
                <wp:simplePos x="0" y="0"/>
                <wp:positionH relativeFrom="column">
                  <wp:posOffset>1245235</wp:posOffset>
                </wp:positionH>
                <wp:positionV relativeFrom="paragraph">
                  <wp:posOffset>365124</wp:posOffset>
                </wp:positionV>
                <wp:extent cx="2190750" cy="0"/>
                <wp:effectExtent l="38100" t="133350" r="0" b="11430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98.05pt;margin-top:28.75pt;width:172.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" strokecolor="#bc4542 [3045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4824E" wp14:editId="14979B6B">
                <wp:simplePos x="0" y="0"/>
                <wp:positionH relativeFrom="column">
                  <wp:posOffset>3488690</wp:posOffset>
                </wp:positionH>
                <wp:positionV relativeFrom="paragraph">
                  <wp:posOffset>224155</wp:posOffset>
                </wp:positionV>
                <wp:extent cx="2390775" cy="2762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72" w:rsidRPr="009E1776" w:rsidRDefault="00B31672" w:rsidP="00B316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Tabliczki z oznaczeniem ZPK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7pt;margin-top:17.65pt;width:18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" stroked="f">
                <v:textbox>
                  <w:txbxContent>
                    <w:p w:rsidR="00B31672" w:rsidRPr="009E1776" w:rsidRDefault="00B31672" w:rsidP="00B3167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Tabliczki z oznaczeniem ZPK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20A60" wp14:editId="75C4C8AF">
                <wp:simplePos x="0" y="0"/>
                <wp:positionH relativeFrom="column">
                  <wp:posOffset>2996565</wp:posOffset>
                </wp:positionH>
                <wp:positionV relativeFrom="paragraph">
                  <wp:posOffset>2572385</wp:posOffset>
                </wp:positionV>
                <wp:extent cx="1574800" cy="3333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72" w:rsidRPr="009E1776" w:rsidRDefault="00B31672" w:rsidP="00B316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Fot.</w:t>
                            </w:r>
                            <w:r w:rsidRPr="009E1776">
                              <w:rPr>
                                <w:rFonts w:ascii="Times New Roman" w:hAnsi="Times New Roman" w:cs="Times New Roman"/>
                              </w:rPr>
                              <w:t xml:space="preserve"> 1.P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unkt K</w:t>
                            </w:r>
                            <w:r w:rsidRPr="009E1776">
                              <w:rPr>
                                <w:rFonts w:ascii="Times New Roman" w:hAnsi="Times New Roman" w:cs="Times New Roman"/>
                              </w:rPr>
                              <w:t>ontrolny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95pt;margin-top:202.55pt;width:12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" stroked="f">
                <v:textbox>
                  <w:txbxContent>
                    <w:p w:rsidR="00B31672" w:rsidRPr="009E1776" w:rsidRDefault="00B31672" w:rsidP="00B3167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Fot.</w:t>
                      </w:r>
                      <w:r w:rsidRPr="009E1776">
                        <w:rPr>
                          <w:rFonts w:ascii="Times New Roman" w:hAnsi="Times New Roman" w:cs="Times New Roman"/>
                        </w:rPr>
                        <w:t xml:space="preserve"> 1.P</w:t>
                      </w:r>
                      <w:r>
                        <w:rPr>
                          <w:rFonts w:ascii="Times New Roman" w:hAnsi="Times New Roman" w:cs="Times New Roman"/>
                        </w:rPr>
                        <w:t>unkt K</w:t>
                      </w:r>
                      <w:r w:rsidRPr="009E1776">
                        <w:rPr>
                          <w:rFonts w:ascii="Times New Roman" w:hAnsi="Times New Roman" w:cs="Times New Roman"/>
                        </w:rPr>
                        <w:t>ontrolny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953CA2D" wp14:editId="3E7FE9B4">
            <wp:extent cx="2217420" cy="2811780"/>
            <wp:effectExtent l="0" t="0" r="0" b="0"/>
            <wp:docPr id="9" name="Obraz 9" descr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72" w:rsidRDefault="00B31672" w:rsidP="00B31672">
      <w:pPr>
        <w:jc w:val="both"/>
        <w:rPr>
          <w:rFonts w:ascii="Times New Roman" w:hAnsi="Times New Roman" w:cs="Times New Roman"/>
        </w:rPr>
      </w:pPr>
    </w:p>
    <w:p w:rsidR="00B31672" w:rsidRPr="00A27F26" w:rsidRDefault="00B31672" w:rsidP="00B31672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zamówienia obejmuje</w:t>
      </w:r>
      <w:r w:rsidRPr="00A27F26">
        <w:rPr>
          <w:rFonts w:ascii="Times New Roman" w:eastAsia="Times New Roman" w:hAnsi="Times New Roman" w:cs="Times New Roman"/>
        </w:rPr>
        <w:t>:</w:t>
      </w:r>
    </w:p>
    <w:p w:rsidR="00B31672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83136">
        <w:rPr>
          <w:rFonts w:ascii="Times New Roman" w:hAnsi="Times New Roman" w:cs="Times New Roman"/>
          <w:u w:val="single"/>
        </w:rPr>
        <w:t>Aktualizację istniejącej mapy z lo</w:t>
      </w:r>
      <w:r>
        <w:rPr>
          <w:rFonts w:ascii="Times New Roman" w:hAnsi="Times New Roman" w:cs="Times New Roman"/>
          <w:u w:val="single"/>
        </w:rPr>
        <w:t xml:space="preserve">kalizacją punktów kontrolnych </w:t>
      </w:r>
      <w:r w:rsidRPr="00E83136">
        <w:rPr>
          <w:rFonts w:ascii="Times New Roman" w:hAnsi="Times New Roman" w:cs="Times New Roman"/>
          <w:u w:val="single"/>
        </w:rPr>
        <w:t xml:space="preserve">oraz  tras biegowych– </w:t>
      </w:r>
      <w:r>
        <w:rPr>
          <w:rFonts w:ascii="Times New Roman" w:hAnsi="Times New Roman" w:cs="Times New Roman"/>
          <w:u w:val="single"/>
        </w:rPr>
        <w:t xml:space="preserve">6 km2 </w:t>
      </w:r>
    </w:p>
    <w:p w:rsidR="00B31672" w:rsidRPr="001452B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Znajdująca się w dyspozycji nadleśnictwa mapa</w:t>
      </w:r>
      <w:r w:rsidRPr="00E83136">
        <w:rPr>
          <w:rFonts w:ascii="Times New Roman" w:hAnsi="Times New Roman" w:cs="Times New Roman"/>
        </w:rPr>
        <w:t xml:space="preserve"> wymaga aktualizacji z powodu zmian w terenie spowodowanych huraganem w 2017 roku.</w:t>
      </w:r>
      <w:r>
        <w:rPr>
          <w:rFonts w:ascii="Times New Roman" w:hAnsi="Times New Roman" w:cs="Times New Roman"/>
        </w:rPr>
        <w:t xml:space="preserve"> Po huraganie uległy zamianie niektóre elementy terenowe, co należy skorygować na mapie. Wybrane punkty kontrolne wymagają również przeniesienia w nową lokalizację, co również należy uwzględnić w aktualizacji mapy. </w:t>
      </w:r>
      <w:r w:rsidRPr="00E83136">
        <w:rPr>
          <w:rFonts w:ascii="Times New Roman" w:hAnsi="Times New Roman" w:cs="Times New Roman"/>
        </w:rPr>
        <w:t xml:space="preserve">W załączeniu mapa obszaru wraz z dotychczasową lokalizacją ZPK- </w:t>
      </w:r>
      <w:r w:rsidRPr="001452B6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>k nr 6</w:t>
      </w:r>
    </w:p>
    <w:p w:rsidR="00B31672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83136">
        <w:rPr>
          <w:rFonts w:ascii="Times New Roman" w:hAnsi="Times New Roman" w:cs="Times New Roman"/>
          <w:u w:val="single"/>
        </w:rPr>
        <w:t>Uzupełnienie brakujących słupków (6 szt.)  i zmianę lokalizacji istniejących słupków (20 szt.)</w:t>
      </w:r>
    </w:p>
    <w:p w:rsidR="00B31672" w:rsidRPr="00E8313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6B600E">
        <w:rPr>
          <w:rFonts w:ascii="Times New Roman" w:hAnsi="Times New Roman" w:cs="Times New Roman"/>
          <w:b/>
        </w:rPr>
        <w:t>Nowa lokalizacja zostanie wyznaczona w uzgodnieniu z Zamawiającym.</w:t>
      </w:r>
      <w:r>
        <w:rPr>
          <w:rFonts w:ascii="Times New Roman" w:hAnsi="Times New Roman" w:cs="Times New Roman"/>
        </w:rPr>
        <w:t xml:space="preserve"> Wymiar </w:t>
      </w:r>
      <w:r w:rsidRPr="00E83136">
        <w:rPr>
          <w:rFonts w:ascii="Times New Roman" w:hAnsi="Times New Roman" w:cs="Times New Roman"/>
        </w:rPr>
        <w:t>i styl słupków oraz kolor impregnatu należy dostosować do istniejącej infrastruktury.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 xml:space="preserve">Wzór słupków do uzupełnienia przedstawiono na fot. </w:t>
      </w:r>
      <w:r>
        <w:rPr>
          <w:rFonts w:ascii="Times New Roman" w:hAnsi="Times New Roman" w:cs="Times New Roman"/>
        </w:rPr>
        <w:t>1. Orientacyjny wymiar słupka 11x11x80 cm.</w:t>
      </w:r>
    </w:p>
    <w:p w:rsidR="00B31672" w:rsidRPr="00E83136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83136">
        <w:rPr>
          <w:rFonts w:ascii="Times New Roman" w:hAnsi="Times New Roman" w:cs="Times New Roman"/>
          <w:u w:val="single"/>
        </w:rPr>
        <w:t>Uzupełnienie brakujących tabliczek  z oznaczeniem ZPK (1 szt.)</w:t>
      </w:r>
      <w:r w:rsidRPr="00E83136">
        <w:rPr>
          <w:rFonts w:ascii="Times New Roman" w:hAnsi="Times New Roman" w:cs="Times New Roman"/>
        </w:rPr>
        <w:t>. Zgodnie z zasadami opisanymi w pkt. 6-12.Wzór tabliczek do uzupełnienia przedstawiono na fot. 1.</w:t>
      </w:r>
      <w:r>
        <w:rPr>
          <w:rFonts w:ascii="Times New Roman" w:hAnsi="Times New Roman" w:cs="Times New Roman"/>
        </w:rPr>
        <w:t xml:space="preserve"> Orientacyjny wymiar tabliczki 10x10cm.</w:t>
      </w:r>
    </w:p>
    <w:p w:rsidR="00B31672" w:rsidRPr="00E8313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B31672" w:rsidRPr="00E83136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Uzupełnienie zniszczonych </w:t>
      </w:r>
      <w:r w:rsidRPr="00E83136">
        <w:rPr>
          <w:rFonts w:ascii="Times New Roman" w:hAnsi="Times New Roman" w:cs="Times New Roman"/>
          <w:u w:val="single"/>
        </w:rPr>
        <w:t>kasowników na punktach kontrolnych (14 szt.)</w:t>
      </w:r>
      <w:r>
        <w:rPr>
          <w:rFonts w:ascii="Times New Roman" w:hAnsi="Times New Roman" w:cs="Times New Roman"/>
          <w:u w:val="single"/>
        </w:rPr>
        <w:t xml:space="preserve"> </w:t>
      </w:r>
      <w:r w:rsidRPr="00E83136">
        <w:rPr>
          <w:rFonts w:ascii="Times New Roman" w:hAnsi="Times New Roman" w:cs="Times New Roman"/>
        </w:rPr>
        <w:t>Wymaga się, aby wzory</w:t>
      </w:r>
      <w:r>
        <w:rPr>
          <w:rFonts w:ascii="Times New Roman" w:hAnsi="Times New Roman" w:cs="Times New Roman"/>
        </w:rPr>
        <w:t xml:space="preserve"> nowych</w:t>
      </w:r>
      <w:r w:rsidRPr="00E83136">
        <w:rPr>
          <w:rFonts w:ascii="Times New Roman" w:hAnsi="Times New Roman" w:cs="Times New Roman"/>
        </w:rPr>
        <w:t xml:space="preserve"> kasowników</w:t>
      </w:r>
      <w:r>
        <w:rPr>
          <w:rFonts w:ascii="Times New Roman" w:hAnsi="Times New Roman" w:cs="Times New Roman"/>
        </w:rPr>
        <w:t>,</w:t>
      </w:r>
      <w:r w:rsidRPr="00E83136">
        <w:rPr>
          <w:rFonts w:ascii="Times New Roman" w:hAnsi="Times New Roman" w:cs="Times New Roman"/>
        </w:rPr>
        <w:t xml:space="preserve"> umieszczanych na punktach kontrolnych były w miarę możliwości niepowtarz</w:t>
      </w:r>
      <w:r>
        <w:rPr>
          <w:rFonts w:ascii="Times New Roman" w:hAnsi="Times New Roman" w:cs="Times New Roman"/>
        </w:rPr>
        <w:t>alne. Po realizacji zamówienia W</w:t>
      </w:r>
      <w:r w:rsidRPr="00E83136">
        <w:rPr>
          <w:rFonts w:ascii="Times New Roman" w:hAnsi="Times New Roman" w:cs="Times New Roman"/>
        </w:rPr>
        <w:t>ykonawca przekaże Zlecającemu wzornik kasowników z uwzględnieniem ich przypisania do poszczególnych ZPK. Wzór kasowników do uzupełnienia przedstawiono na fot. 1.</w:t>
      </w:r>
    </w:p>
    <w:p w:rsidR="00B31672" w:rsidRPr="00E83136" w:rsidRDefault="00B31672" w:rsidP="00B31672">
      <w:pPr>
        <w:pStyle w:val="Akapitzlist"/>
        <w:rPr>
          <w:rFonts w:ascii="Times New Roman" w:hAnsi="Times New Roman" w:cs="Times New Roman"/>
          <w:u w:val="single"/>
        </w:rPr>
      </w:pPr>
    </w:p>
    <w:p w:rsidR="00B31672" w:rsidRPr="001452B6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Wykonanie </w:t>
      </w:r>
      <w:r w:rsidRPr="00E83136">
        <w:rPr>
          <w:rFonts w:ascii="Times New Roman" w:hAnsi="Times New Roman" w:cs="Times New Roman"/>
          <w:u w:val="single"/>
        </w:rPr>
        <w:t>aplikacji mobilnej do rejestracji pobytu przy punkcie</w:t>
      </w:r>
      <w:r>
        <w:rPr>
          <w:rFonts w:ascii="Times New Roman" w:hAnsi="Times New Roman" w:cs="Times New Roman"/>
          <w:u w:val="single"/>
        </w:rPr>
        <w:t xml:space="preserve"> (1 szt.)</w:t>
      </w:r>
      <w:r w:rsidRPr="00E83136">
        <w:rPr>
          <w:rFonts w:ascii="Times New Roman" w:hAnsi="Times New Roman" w:cs="Times New Roman"/>
          <w:u w:val="single"/>
        </w:rPr>
        <w:t xml:space="preserve">.Wyposażenie punktów kontrolnych w </w:t>
      </w:r>
      <w:proofErr w:type="spellStart"/>
      <w:r w:rsidRPr="00E83136">
        <w:rPr>
          <w:rFonts w:ascii="Times New Roman" w:hAnsi="Times New Roman" w:cs="Times New Roman"/>
          <w:u w:val="single"/>
        </w:rPr>
        <w:t>tagi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E83136">
        <w:rPr>
          <w:rFonts w:ascii="Times New Roman" w:hAnsi="Times New Roman" w:cs="Times New Roman"/>
          <w:u w:val="single"/>
        </w:rPr>
        <w:t xml:space="preserve">NFC (52 </w:t>
      </w:r>
      <w:proofErr w:type="spellStart"/>
      <w:r w:rsidRPr="00E83136">
        <w:rPr>
          <w:rFonts w:ascii="Times New Roman" w:hAnsi="Times New Roman" w:cs="Times New Roman"/>
          <w:u w:val="single"/>
        </w:rPr>
        <w:t>szt</w:t>
      </w:r>
      <w:proofErr w:type="spellEnd"/>
      <w:r w:rsidRPr="00E83136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. </w:t>
      </w:r>
      <w:r w:rsidRPr="00E83136">
        <w:rPr>
          <w:rFonts w:ascii="Times New Roman" w:hAnsi="Times New Roman" w:cs="Times New Roman"/>
        </w:rPr>
        <w:t>Wymaga się, aby aplikacja była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>funkcjonalna dla obsługi infrastruktury Zielonego Punktu Kontrolnego oraz Orientacji Precyzyjnej</w:t>
      </w:r>
      <w:r>
        <w:rPr>
          <w:rFonts w:ascii="Times New Roman" w:hAnsi="Times New Roman" w:cs="Times New Roman"/>
        </w:rPr>
        <w:t xml:space="preserve">, tworzonej na terenie Nadleśnictwa Woziwoda. Aplikacja musi być </w:t>
      </w:r>
      <w:r w:rsidRPr="00E83136">
        <w:rPr>
          <w:rFonts w:ascii="Times New Roman" w:hAnsi="Times New Roman" w:cs="Times New Roman"/>
        </w:rPr>
        <w:t>przystosowana do dostępnych na rynku urządzeń mobilnych (systemów operacyjnych smartfonów i tabletów).</w:t>
      </w:r>
      <w:r>
        <w:rPr>
          <w:rFonts w:ascii="Times New Roman" w:hAnsi="Times New Roman" w:cs="Times New Roman"/>
        </w:rPr>
        <w:t xml:space="preserve"> Umożliwi</w:t>
      </w:r>
      <w:r w:rsidRPr="00E83136">
        <w:rPr>
          <w:rFonts w:ascii="Times New Roman" w:hAnsi="Times New Roman" w:cs="Times New Roman"/>
        </w:rPr>
        <w:t xml:space="preserve"> użytkownikowi korzystanie z elektronicznego systemu </w:t>
      </w:r>
      <w:r>
        <w:rPr>
          <w:rFonts w:ascii="Times New Roman" w:hAnsi="Times New Roman" w:cs="Times New Roman"/>
        </w:rPr>
        <w:t>potwierdzania pobytu na punkcie, pobieranie mapy</w:t>
      </w:r>
      <w:r w:rsidRPr="00E83136">
        <w:rPr>
          <w:rFonts w:ascii="Times New Roman" w:hAnsi="Times New Roman" w:cs="Times New Roman"/>
        </w:rPr>
        <w:t xml:space="preserve"> obiektu ze wszystkimi punktami.</w:t>
      </w:r>
      <w:r>
        <w:rPr>
          <w:rFonts w:ascii="Times New Roman" w:hAnsi="Times New Roman" w:cs="Times New Roman"/>
        </w:rPr>
        <w:t xml:space="preserve"> P</w:t>
      </w:r>
      <w:r w:rsidRPr="00E83136">
        <w:rPr>
          <w:rFonts w:ascii="Times New Roman" w:hAnsi="Times New Roman" w:cs="Times New Roman"/>
        </w:rPr>
        <w:t>otwierdzenie punktów</w:t>
      </w:r>
      <w:r>
        <w:rPr>
          <w:rFonts w:ascii="Times New Roman" w:hAnsi="Times New Roman" w:cs="Times New Roman"/>
        </w:rPr>
        <w:t xml:space="preserve"> będzie się odbywać</w:t>
      </w:r>
      <w:r w:rsidRPr="00E83136">
        <w:rPr>
          <w:rFonts w:ascii="Times New Roman" w:hAnsi="Times New Roman" w:cs="Times New Roman"/>
        </w:rPr>
        <w:t xml:space="preserve"> poprzez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lastRenderedPageBreak/>
        <w:t>zeskanowanie kodu QR, znajdującego się na słupku</w:t>
      </w:r>
      <w:r>
        <w:rPr>
          <w:rFonts w:ascii="Times New Roman" w:hAnsi="Times New Roman" w:cs="Times New Roman"/>
        </w:rPr>
        <w:t xml:space="preserve"> lub przeciągnięcie</w:t>
      </w:r>
      <w:r w:rsidRPr="00E83136">
        <w:rPr>
          <w:rFonts w:ascii="Times New Roman" w:hAnsi="Times New Roman" w:cs="Times New Roman"/>
        </w:rPr>
        <w:t xml:space="preserve"> telefon</w:t>
      </w:r>
      <w:r>
        <w:rPr>
          <w:rFonts w:ascii="Times New Roman" w:hAnsi="Times New Roman" w:cs="Times New Roman"/>
        </w:rPr>
        <w:t>u</w:t>
      </w:r>
      <w:r w:rsidRPr="00E83136">
        <w:rPr>
          <w:rFonts w:ascii="Times New Roman" w:hAnsi="Times New Roman" w:cs="Times New Roman"/>
        </w:rPr>
        <w:t xml:space="preserve"> (z obsługą technologii NFC) </w:t>
      </w:r>
      <w:r>
        <w:rPr>
          <w:rFonts w:ascii="Times New Roman" w:hAnsi="Times New Roman" w:cs="Times New Roman"/>
        </w:rPr>
        <w:t xml:space="preserve"> wzdłuż </w:t>
      </w:r>
      <w:r w:rsidRPr="00E83136">
        <w:rPr>
          <w:rFonts w:ascii="Times New Roman" w:hAnsi="Times New Roman" w:cs="Times New Roman"/>
        </w:rPr>
        <w:t>tabliczki z kodem QR</w:t>
      </w:r>
      <w:r>
        <w:rPr>
          <w:rFonts w:ascii="Times New Roman" w:hAnsi="Times New Roman" w:cs="Times New Roman"/>
        </w:rPr>
        <w:t>(</w:t>
      </w:r>
      <w:r w:rsidRPr="00E83136">
        <w:rPr>
          <w:rFonts w:ascii="Times New Roman" w:hAnsi="Times New Roman" w:cs="Times New Roman"/>
        </w:rPr>
        <w:t>z góry do dołu</w:t>
      </w:r>
      <w:r>
        <w:rPr>
          <w:rFonts w:ascii="Times New Roman" w:hAnsi="Times New Roman" w:cs="Times New Roman"/>
        </w:rPr>
        <w:t>)</w:t>
      </w:r>
      <w:r w:rsidRPr="00E83136">
        <w:rPr>
          <w:rFonts w:ascii="Times New Roman" w:hAnsi="Times New Roman" w:cs="Times New Roman"/>
        </w:rPr>
        <w:t>.</w:t>
      </w:r>
    </w:p>
    <w:p w:rsidR="00B31672" w:rsidRPr="001452B6" w:rsidRDefault="00B31672" w:rsidP="00B31672">
      <w:pPr>
        <w:pStyle w:val="Akapitzlist"/>
        <w:rPr>
          <w:rFonts w:ascii="Times New Roman" w:hAnsi="Times New Roman" w:cs="Times New Roman"/>
        </w:rPr>
      </w:pP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Aplikacja pozwoli</w:t>
      </w:r>
      <w:r w:rsidRPr="00E83136">
        <w:rPr>
          <w:rFonts w:ascii="Times New Roman" w:hAnsi="Times New Roman" w:cs="Times New Roman"/>
        </w:rPr>
        <w:t xml:space="preserve"> na rejestrację użytkownika na punkcie oraz zapisywanie historii biegu,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>czasu pobytu przy punktach, przesył</w:t>
      </w:r>
      <w:r>
        <w:rPr>
          <w:rFonts w:ascii="Times New Roman" w:hAnsi="Times New Roman" w:cs="Times New Roman"/>
        </w:rPr>
        <w:t>anie wyników biegów. P</w:t>
      </w:r>
      <w:r w:rsidRPr="00E83136">
        <w:rPr>
          <w:rFonts w:ascii="Times New Roman" w:hAnsi="Times New Roman" w:cs="Times New Roman"/>
        </w:rPr>
        <w:t>osłuży do organizacji zabaw w orientację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>precyzyjną ( np. wpisywanie i analiza odpowiedzi podczas zabawy)</w:t>
      </w:r>
      <w:r>
        <w:rPr>
          <w:rFonts w:ascii="Times New Roman" w:hAnsi="Times New Roman" w:cs="Times New Roman"/>
        </w:rPr>
        <w:t>. U</w:t>
      </w:r>
      <w:r w:rsidRPr="00E83136">
        <w:rPr>
          <w:rFonts w:ascii="Times New Roman" w:hAnsi="Times New Roman" w:cs="Times New Roman"/>
        </w:rPr>
        <w:t>możliwi  przy poszczególnych punktach kontrolnych zapisywanie pytań, wskazówek treści i zadań z  zakresu edukacji leśne</w:t>
      </w:r>
      <w:r>
        <w:rPr>
          <w:rFonts w:ascii="Times New Roman" w:hAnsi="Times New Roman" w:cs="Times New Roman"/>
        </w:rPr>
        <w:t>j</w:t>
      </w:r>
      <w:r w:rsidRPr="00E831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>które użytkownik ZPK będzie wykonywał na trasie dodatkowo</w:t>
      </w:r>
      <w:r>
        <w:rPr>
          <w:rFonts w:ascii="Times New Roman" w:hAnsi="Times New Roman" w:cs="Times New Roman"/>
        </w:rPr>
        <w:t xml:space="preserve">, podczas rejestracji swojej </w:t>
      </w:r>
      <w:r w:rsidRPr="00E83136">
        <w:rPr>
          <w:rFonts w:ascii="Times New Roman" w:hAnsi="Times New Roman" w:cs="Times New Roman"/>
        </w:rPr>
        <w:t xml:space="preserve">obecności przy punkcie. Wszystkie punkty kontrolne zostaną wyposażone w </w:t>
      </w:r>
      <w:proofErr w:type="spellStart"/>
      <w:r w:rsidRPr="00E83136">
        <w:rPr>
          <w:rFonts w:ascii="Times New Roman" w:hAnsi="Times New Roman" w:cs="Times New Roman"/>
        </w:rPr>
        <w:t>tagi</w:t>
      </w:r>
      <w:proofErr w:type="spellEnd"/>
      <w:r w:rsidRPr="00E83136">
        <w:rPr>
          <w:rFonts w:ascii="Times New Roman" w:hAnsi="Times New Roman" w:cs="Times New Roman"/>
        </w:rPr>
        <w:t xml:space="preserve"> NFC, niezbędne do funkcjonowania aplikacji.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</w:p>
    <w:p w:rsidR="00B31672" w:rsidRPr="00E8313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Wykonawca zobowiązuje się do obsługi aplikacji, w zakresie umożliwienia Zamawiającemu  oraz użytkownikom jej pobierania (np. umieszczenie w stałym miejscu, z którego można  zawsze pobrać aplikację), naprawy błędów oraz zagwarantowania wykorzystania w okresie nie krótszym niż 5 lat.</w:t>
      </w:r>
    </w:p>
    <w:p w:rsidR="00B31672" w:rsidRPr="00E8313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B31672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83136">
        <w:rPr>
          <w:rFonts w:ascii="Times New Roman" w:hAnsi="Times New Roman" w:cs="Times New Roman"/>
          <w:u w:val="single"/>
        </w:rPr>
        <w:t>Wykonanie nowych punktów orientacji precyzyjnej:</w:t>
      </w:r>
    </w:p>
    <w:p w:rsidR="00B31672" w:rsidRPr="00BC0602" w:rsidRDefault="00B31672" w:rsidP="00B31672">
      <w:pPr>
        <w:pStyle w:val="Akapitzlist"/>
        <w:rPr>
          <w:rFonts w:ascii="Times New Roman" w:hAnsi="Times New Roman" w:cs="Times New Roman"/>
          <w:b/>
        </w:rPr>
      </w:pP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 w:rsidRPr="00BC0602">
        <w:rPr>
          <w:rFonts w:ascii="Times New Roman" w:hAnsi="Times New Roman" w:cs="Times New Roman"/>
          <w:b/>
        </w:rPr>
        <w:t>Orientacja precyzyjna</w:t>
      </w:r>
      <w:r w:rsidRPr="00BC0602">
        <w:rPr>
          <w:rFonts w:ascii="Times New Roman" w:hAnsi="Times New Roman" w:cs="Times New Roman"/>
        </w:rPr>
        <w:t xml:space="preserve"> to konkurencja orientacji sportowej przewidziana dla osób niepełnosprawnych ruchowo. Polega na pokonaniu wytyczonej trasy w czasie dostosowanym do możliwości fizycznych każdego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 xml:space="preserve">uczestnika. Trasa poprowadzona jest w warunkach terenowych dostępnych dla osób na wózkach. Korzystają z tego również osoby w pełni sprawne fizycznie. W wyznaczonych miejscach tzw. </w:t>
      </w:r>
      <w:r w:rsidRPr="00BC0602">
        <w:rPr>
          <w:rFonts w:ascii="Times New Roman" w:hAnsi="Times New Roman" w:cs="Times New Roman"/>
          <w:b/>
        </w:rPr>
        <w:t>punktach podejmowania decyzji</w:t>
      </w:r>
      <w:r>
        <w:rPr>
          <w:rFonts w:ascii="Times New Roman" w:hAnsi="Times New Roman" w:cs="Times New Roman"/>
          <w:b/>
        </w:rPr>
        <w:t xml:space="preserve"> </w:t>
      </w:r>
      <w:r w:rsidRPr="00BC0602">
        <w:rPr>
          <w:rFonts w:ascii="Times New Roman" w:hAnsi="Times New Roman" w:cs="Times New Roman"/>
        </w:rPr>
        <w:t>zawodnik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rozwiązuje zadanie: obserwuje teren z miejsca wyznaczonego przez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 xml:space="preserve">organizatora. Na obszarze znajduje się kilka punktów </w:t>
      </w:r>
      <w:r w:rsidRPr="00BC0602">
        <w:rPr>
          <w:rFonts w:ascii="Times New Roman" w:hAnsi="Times New Roman" w:cs="Times New Roman"/>
          <w:b/>
        </w:rPr>
        <w:t>tzw. obserwowanych</w:t>
      </w:r>
      <w:r w:rsidRPr="00BC0602">
        <w:rPr>
          <w:rFonts w:ascii="Times New Roman" w:hAnsi="Times New Roman" w:cs="Times New Roman"/>
        </w:rPr>
        <w:t>, które są widoczne z punktu podejmowania decyzji. Uczestnik otrzymuje mapę z zaznaczonym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jednym punktem i informacją ile jest ich w terenie. Startujący musi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zdecydować, który z widocznych punktów jest zaznaczony na mapie.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Są one oznaczane przez uczestnika np. literami alfabetu licząc od lewej do prawej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strony.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Od chwili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otrzymania przez zawodnika mapy</w:t>
      </w:r>
      <w:r>
        <w:rPr>
          <w:rFonts w:ascii="Times New Roman" w:hAnsi="Times New Roman" w:cs="Times New Roman"/>
        </w:rPr>
        <w:t xml:space="preserve"> </w:t>
      </w:r>
      <w:r w:rsidRPr="00BC0602">
        <w:rPr>
          <w:rFonts w:ascii="Times New Roman" w:hAnsi="Times New Roman" w:cs="Times New Roman"/>
        </w:rPr>
        <w:t>do momentu wyboru odpowiedzi mierzony jest czas.</w:t>
      </w:r>
    </w:p>
    <w:p w:rsidR="00B31672" w:rsidRPr="00BC0602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B31672" w:rsidRDefault="00B31672" w:rsidP="00B3167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Wykonanie </w:t>
      </w:r>
      <w:r w:rsidRPr="00465501">
        <w:rPr>
          <w:rFonts w:ascii="Times New Roman" w:hAnsi="Times New Roman" w:cs="Times New Roman"/>
        </w:rPr>
        <w:t>punktów orientacji precyzyjnej (OP) kajakowych obserwowanych</w:t>
      </w:r>
      <w:r>
        <w:rPr>
          <w:rFonts w:ascii="Times New Roman" w:hAnsi="Times New Roman" w:cs="Times New Roman"/>
        </w:rPr>
        <w:t xml:space="preserve"> (12 szt.)</w:t>
      </w:r>
    </w:p>
    <w:p w:rsidR="00B31672" w:rsidRDefault="00B31672" w:rsidP="00B3167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Wykonanie </w:t>
      </w:r>
      <w:r w:rsidRPr="00BC0602">
        <w:rPr>
          <w:rFonts w:ascii="Times New Roman" w:hAnsi="Times New Roman" w:cs="Times New Roman"/>
        </w:rPr>
        <w:t>punktów orientacji precyzyjnej (OP) kajakowych podejmowania decyzji (2szt.)</w:t>
      </w:r>
    </w:p>
    <w:p w:rsidR="00B31672" w:rsidRDefault="00B31672" w:rsidP="00B3167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Pr="00BC0602">
        <w:rPr>
          <w:rFonts w:ascii="Times New Roman" w:hAnsi="Times New Roman" w:cs="Times New Roman"/>
        </w:rPr>
        <w:t>ykonanie punktów orientacji precyzyjnej (OP) na terenie pola namiotowego przy Zielonej Szkole (18 szt.).</w:t>
      </w:r>
    </w:p>
    <w:p w:rsidR="00B31672" w:rsidRPr="00BC0602" w:rsidRDefault="00B31672" w:rsidP="00B3167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B31672" w:rsidRPr="00EF5016" w:rsidRDefault="00B31672" w:rsidP="00B31672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zaplanuje rozmieszczenie punktów do wykorzystania przez osoby poruszające się po rzece Brdzie kajakiem oraz na terenie pola namiotowego w Woziwodzie. </w:t>
      </w:r>
      <w:r w:rsidRPr="00EF5016">
        <w:rPr>
          <w:rFonts w:ascii="Times New Roman" w:hAnsi="Times New Roman" w:cs="Times New Roman"/>
        </w:rPr>
        <w:t xml:space="preserve">Nowo tworzone punkty orientacji precyzyjnej należy umieścić w </w:t>
      </w:r>
      <w:r>
        <w:rPr>
          <w:rFonts w:ascii="Times New Roman" w:hAnsi="Times New Roman" w:cs="Times New Roman"/>
        </w:rPr>
        <w:t xml:space="preserve">miejscach wskazanych na mapie </w:t>
      </w:r>
      <w:r w:rsidRPr="00EF5016">
        <w:rPr>
          <w:rFonts w:ascii="Times New Roman" w:hAnsi="Times New Roman" w:cs="Times New Roman"/>
        </w:rPr>
        <w:t>w załączniku nr 3.</w:t>
      </w:r>
    </w:p>
    <w:p w:rsidR="00B31672" w:rsidRPr="00BC0602" w:rsidRDefault="00B31672" w:rsidP="00B3167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31672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Aktualizację</w:t>
      </w:r>
      <w:r w:rsidRPr="00E83136">
        <w:rPr>
          <w:rFonts w:ascii="Times New Roman" w:hAnsi="Times New Roman" w:cs="Times New Roman"/>
          <w:u w:val="single"/>
        </w:rPr>
        <w:t xml:space="preserve"> broszury informacyjnej</w:t>
      </w:r>
      <w:r>
        <w:rPr>
          <w:rFonts w:ascii="Times New Roman" w:hAnsi="Times New Roman" w:cs="Times New Roman"/>
          <w:u w:val="single"/>
        </w:rPr>
        <w:t>, będącej w dyspozycji nadleśnictwa, materiałów do obsługi ZPK i OP i przygotowanie ich</w:t>
      </w:r>
      <w:r w:rsidRPr="00E83136">
        <w:rPr>
          <w:rFonts w:ascii="Times New Roman" w:hAnsi="Times New Roman" w:cs="Times New Roman"/>
          <w:u w:val="single"/>
        </w:rPr>
        <w:t xml:space="preserve"> do publikacji na stronie internetowej ( 1 szt.)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dokona aktualizacji broszury, map z trasami biegowymi, map z lokalizacją ZPK oraz przygotuję mapę z lokalizacją punktów orientacji precyzyjnej. </w:t>
      </w:r>
      <w:r w:rsidRPr="00E83136">
        <w:rPr>
          <w:rFonts w:ascii="Times New Roman" w:hAnsi="Times New Roman" w:cs="Times New Roman"/>
        </w:rPr>
        <w:t xml:space="preserve">Przygotowane materiały powinny w przystępny sposób opisywać zasady posługiwania się ZPK oraz orientacją precyzyjną, zawierać informacje w atrakcyjnej formie (mapy i szkice). </w:t>
      </w:r>
      <w:r>
        <w:rPr>
          <w:rFonts w:ascii="Times New Roman" w:hAnsi="Times New Roman" w:cs="Times New Roman"/>
        </w:rPr>
        <w:t>W broszurze n</w:t>
      </w:r>
      <w:r w:rsidRPr="00E83136">
        <w:rPr>
          <w:rFonts w:ascii="Times New Roman" w:hAnsi="Times New Roman" w:cs="Times New Roman"/>
        </w:rPr>
        <w:t xml:space="preserve">ależy opisać </w:t>
      </w:r>
      <w:r>
        <w:rPr>
          <w:rFonts w:ascii="Times New Roman" w:hAnsi="Times New Roman" w:cs="Times New Roman"/>
        </w:rPr>
        <w:t>lokalizację i infrastrukturę ZPK i OP</w:t>
      </w:r>
      <w:r w:rsidRPr="00E83136">
        <w:rPr>
          <w:rFonts w:ascii="Times New Roman" w:hAnsi="Times New Roman" w:cs="Times New Roman"/>
        </w:rPr>
        <w:t>. Na materiałach należy umieścić logot</w:t>
      </w:r>
      <w:r>
        <w:rPr>
          <w:rFonts w:ascii="Times New Roman" w:hAnsi="Times New Roman" w:cs="Times New Roman"/>
        </w:rPr>
        <w:t xml:space="preserve">ypy. </w:t>
      </w:r>
      <w:r w:rsidRPr="006B600E">
        <w:rPr>
          <w:rFonts w:ascii="Times New Roman" w:hAnsi="Times New Roman" w:cs="Times New Roman"/>
          <w:b/>
        </w:rPr>
        <w:t xml:space="preserve">Projekt </w:t>
      </w:r>
      <w:r w:rsidRPr="006B600E">
        <w:rPr>
          <w:rFonts w:ascii="Times New Roman" w:hAnsi="Times New Roman" w:cs="Times New Roman"/>
          <w:b/>
        </w:rPr>
        <w:lastRenderedPageBreak/>
        <w:t>należy uzgodnić z Zamawiającym.</w:t>
      </w:r>
      <w:r>
        <w:rPr>
          <w:rFonts w:ascii="Times New Roman" w:hAnsi="Times New Roman" w:cs="Times New Roman"/>
        </w:rPr>
        <w:t xml:space="preserve"> Materiały zostaną przekazane Zamawiającemu w formie elektronicznej, przygotowane do publikacji na stronie internetowej nadleśnictwa.</w:t>
      </w:r>
    </w:p>
    <w:p w:rsidR="00B31672" w:rsidRDefault="00B31672" w:rsidP="00B31672">
      <w:pPr>
        <w:pStyle w:val="Akapitzlist"/>
        <w:jc w:val="both"/>
        <w:rPr>
          <w:rFonts w:ascii="Times New Roman" w:hAnsi="Times New Roman" w:cs="Times New Roman"/>
        </w:rPr>
      </w:pPr>
    </w:p>
    <w:p w:rsidR="00B31672" w:rsidRPr="006B600E" w:rsidRDefault="00B31672" w:rsidP="00B31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FC5860">
        <w:rPr>
          <w:rFonts w:ascii="Times New Roman" w:hAnsi="Times New Roman" w:cs="Times New Roman"/>
          <w:u w:val="single"/>
        </w:rPr>
        <w:t>Przygotowanie pakietu scenariuszy zajęć z wykorzystaniem ZPK</w:t>
      </w:r>
      <w:r>
        <w:rPr>
          <w:rFonts w:ascii="Times New Roman" w:hAnsi="Times New Roman" w:cs="Times New Roman"/>
          <w:u w:val="single"/>
        </w:rPr>
        <w:t xml:space="preserve"> (</w:t>
      </w:r>
      <w:r w:rsidRPr="00FC5860">
        <w:rPr>
          <w:rFonts w:ascii="Times New Roman" w:hAnsi="Times New Roman" w:cs="Times New Roman"/>
          <w:u w:val="single"/>
        </w:rPr>
        <w:t>1 szt.)</w:t>
      </w:r>
      <w:r w:rsidRPr="00FC5860">
        <w:rPr>
          <w:rFonts w:ascii="Times New Roman" w:hAnsi="Times New Roman" w:cs="Times New Roman"/>
        </w:rPr>
        <w:t>Przygotowanie scenari</w:t>
      </w:r>
      <w:r>
        <w:rPr>
          <w:rFonts w:ascii="Times New Roman" w:hAnsi="Times New Roman" w:cs="Times New Roman"/>
        </w:rPr>
        <w:t>uszy na 20 jednostek lekcyjnych</w:t>
      </w:r>
      <w:r w:rsidRPr="00FC58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C5860">
        <w:rPr>
          <w:rFonts w:ascii="Times New Roman" w:hAnsi="Times New Roman" w:cs="Times New Roman"/>
        </w:rPr>
        <w:t>Materiały należy przekazać Zamawiającemu w formie elektronicznej, przygotowane do publikacji na stronie internetowej nadleśnictwa.</w:t>
      </w:r>
    </w:p>
    <w:p w:rsidR="00B31672" w:rsidRPr="006B600E" w:rsidRDefault="00B31672" w:rsidP="00B31672">
      <w:pPr>
        <w:pStyle w:val="Akapitzlist"/>
        <w:jc w:val="both"/>
        <w:rPr>
          <w:rFonts w:ascii="Times New Roman" w:hAnsi="Times New Roman" w:cs="Times New Roman"/>
          <w:b/>
        </w:rPr>
      </w:pPr>
      <w:r w:rsidRPr="006B600E">
        <w:rPr>
          <w:rFonts w:ascii="Times New Roman" w:hAnsi="Times New Roman" w:cs="Times New Roman"/>
          <w:b/>
        </w:rPr>
        <w:t>Projekt materiałów należy uzgodnić z Zamawiającym.</w:t>
      </w:r>
    </w:p>
    <w:p w:rsidR="00B31672" w:rsidRPr="00E83136" w:rsidRDefault="00B31672" w:rsidP="00B3167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4C70F3" w:rsidRPr="00E26D95" w:rsidRDefault="00B31672" w:rsidP="00B31672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83136">
        <w:rPr>
          <w:rFonts w:ascii="Times New Roman" w:hAnsi="Times New Roman" w:cs="Times New Roman"/>
          <w:u w:val="single"/>
        </w:rPr>
        <w:t>Przygo</w:t>
      </w:r>
      <w:r>
        <w:rPr>
          <w:rFonts w:ascii="Times New Roman" w:hAnsi="Times New Roman" w:cs="Times New Roman"/>
          <w:u w:val="single"/>
        </w:rPr>
        <w:t xml:space="preserve">towanie </w:t>
      </w:r>
      <w:r w:rsidRPr="00E83136">
        <w:rPr>
          <w:rFonts w:ascii="Times New Roman" w:hAnsi="Times New Roman" w:cs="Times New Roman"/>
          <w:u w:val="single"/>
        </w:rPr>
        <w:t>projektu, wykonanie i instalacja tablicy informacyjnej o przedsięwzięciu.</w:t>
      </w:r>
      <w:r>
        <w:rPr>
          <w:rFonts w:ascii="Times New Roman" w:hAnsi="Times New Roman" w:cs="Times New Roman"/>
          <w:u w:val="single"/>
        </w:rPr>
        <w:t xml:space="preserve"> </w:t>
      </w:r>
      <w:r w:rsidRPr="00E83136">
        <w:rPr>
          <w:rFonts w:ascii="Times New Roman" w:hAnsi="Times New Roman" w:cs="Times New Roman"/>
        </w:rPr>
        <w:t>Tablica o wymiarze 100x135</w:t>
      </w:r>
      <w:r>
        <w:rPr>
          <w:rFonts w:ascii="Times New Roman" w:hAnsi="Times New Roman" w:cs="Times New Roman"/>
        </w:rPr>
        <w:t xml:space="preserve"> cm</w:t>
      </w:r>
      <w:r w:rsidRPr="00E83136">
        <w:rPr>
          <w:rFonts w:ascii="Times New Roman" w:hAnsi="Times New Roman" w:cs="Times New Roman"/>
        </w:rPr>
        <w:t xml:space="preserve"> wykonana na PCV</w:t>
      </w:r>
      <w:r>
        <w:rPr>
          <w:rFonts w:ascii="Times New Roman" w:hAnsi="Times New Roman" w:cs="Times New Roman"/>
        </w:rPr>
        <w:t xml:space="preserve"> </w:t>
      </w:r>
      <w:r w:rsidRPr="00E83136">
        <w:rPr>
          <w:rFonts w:ascii="Times New Roman" w:hAnsi="Times New Roman" w:cs="Times New Roman"/>
        </w:rPr>
        <w:t>ustawiona w ter</w:t>
      </w:r>
      <w:r>
        <w:rPr>
          <w:rFonts w:ascii="Times New Roman" w:hAnsi="Times New Roman" w:cs="Times New Roman"/>
        </w:rPr>
        <w:t>enie w miejscu wskazanym przez Z</w:t>
      </w:r>
      <w:r w:rsidRPr="00E83136">
        <w:rPr>
          <w:rFonts w:ascii="Times New Roman" w:hAnsi="Times New Roman" w:cs="Times New Roman"/>
        </w:rPr>
        <w:t>amawiającego</w:t>
      </w:r>
      <w:r>
        <w:rPr>
          <w:rFonts w:ascii="Times New Roman" w:hAnsi="Times New Roman" w:cs="Times New Roman"/>
        </w:rPr>
        <w:t>. Projekt graficzny i tekst należy uzgodnić z Zamawiającym</w:t>
      </w:r>
    </w:p>
    <w:sectPr w:rsidR="004C70F3" w:rsidRPr="00E26D95" w:rsidSect="00FB537C">
      <w:footerReference w:type="default" r:id="rId10"/>
      <w:headerReference w:type="first" r:id="rId11"/>
      <w:footerReference w:type="first" r:id="rId12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5" w:rsidRDefault="00C84925">
      <w:r>
        <w:separator/>
      </w:r>
    </w:p>
  </w:endnote>
  <w:endnote w:type="continuationSeparator" w:id="0">
    <w:p w:rsidR="00C84925" w:rsidRDefault="00C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3167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84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CF86" wp14:editId="727029E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C8492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BA4E9D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BA4E9D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BA4E9D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4AE81" wp14:editId="52A76334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BA4E9D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BA4E9D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FB537C" w:rsidRDefault="00C84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5" w:rsidRDefault="00C84925">
      <w:r>
        <w:separator/>
      </w:r>
    </w:p>
  </w:footnote>
  <w:footnote w:type="continuationSeparator" w:id="0">
    <w:p w:rsidR="00C84925" w:rsidRDefault="00C8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F93ADD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B1090E" wp14:editId="2DB51250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F93ADD">
    <w:pPr>
      <w:tabs>
        <w:tab w:val="left" w:pos="1276"/>
      </w:tabs>
      <w:rPr>
        <w:noProof/>
        <w:color w:val="FF0000"/>
      </w:rPr>
    </w:pPr>
  </w:p>
  <w:p w:rsidR="00FB537C" w:rsidRPr="00F93ADD" w:rsidRDefault="0017392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C51B2" wp14:editId="2026C9D8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BA4E9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30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F93ADD" w:rsidRPr="00A96440" w:rsidRDefault="00BA4E9D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</w:rPr>
      <w:drawing>
        <wp:inline distT="0" distB="0" distL="0" distR="0" wp14:anchorId="0B1A3572" wp14:editId="0780FEF4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</w:rPr>
      <mc:AlternateContent>
        <mc:Choice Requires="wpc">
          <w:drawing>
            <wp:inline distT="0" distB="0" distL="0" distR="0" wp14:anchorId="7AC19461" wp14:editId="6F6640DA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2E"/>
    <w:multiLevelType w:val="hybridMultilevel"/>
    <w:tmpl w:val="14985C00"/>
    <w:lvl w:ilvl="0" w:tplc="F4143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55A"/>
    <w:multiLevelType w:val="multilevel"/>
    <w:tmpl w:val="1710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76B"/>
    <w:multiLevelType w:val="multilevel"/>
    <w:tmpl w:val="58D08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AE26A44"/>
    <w:multiLevelType w:val="hybridMultilevel"/>
    <w:tmpl w:val="9C863642"/>
    <w:lvl w:ilvl="0" w:tplc="E43A1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61669"/>
    <w:multiLevelType w:val="hybridMultilevel"/>
    <w:tmpl w:val="9FA65076"/>
    <w:lvl w:ilvl="0" w:tplc="5128C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73786"/>
    <w:multiLevelType w:val="hybridMultilevel"/>
    <w:tmpl w:val="732028D0"/>
    <w:lvl w:ilvl="0" w:tplc="E43A1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2"/>
    <w:rsid w:val="0009064E"/>
    <w:rsid w:val="0017392F"/>
    <w:rsid w:val="005857B9"/>
    <w:rsid w:val="007C36BF"/>
    <w:rsid w:val="00840DB4"/>
    <w:rsid w:val="00B31672"/>
    <w:rsid w:val="00BA4E9D"/>
    <w:rsid w:val="00C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6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B3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B3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51BA-85D1-445D-9854-25CCAC9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1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1</cp:revision>
  <cp:lastPrinted>2021-06-24T08:52:00Z</cp:lastPrinted>
  <dcterms:created xsi:type="dcterms:W3CDTF">2021-11-04T12:39:00Z</dcterms:created>
  <dcterms:modified xsi:type="dcterms:W3CDTF">2021-11-04T12:40:00Z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