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B8100E">
        <w:rPr>
          <w:rFonts w:eastAsia="Tahoma"/>
        </w:rPr>
        <w:t>24</w:t>
      </w:r>
      <w:r w:rsidR="009B5874">
        <w:t>.11</w:t>
      </w:r>
      <w:r w:rsidR="00392DE3" w:rsidRPr="004C6B1B">
        <w:t>.202</w:t>
      </w:r>
      <w:r w:rsidR="00396DEF" w:rsidRPr="004C6B1B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8100E" w:rsidP="001361B2">
      <w:pPr>
        <w:autoSpaceDE w:val="0"/>
        <w:autoSpaceDN w:val="0"/>
        <w:adjustRightInd w:val="0"/>
        <w:ind w:firstLine="709"/>
      </w:pPr>
      <w:r>
        <w:t>Informácia o otváraní ponúk</w:t>
      </w:r>
      <w:r w:rsidR="00665DF8">
        <w:t xml:space="preserve"> k podlimitnej zákaze na dodanie tovaru</w:t>
      </w:r>
      <w:r w:rsidR="00C13474">
        <w:t xml:space="preserve"> 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A9698A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9B5874">
        <w:rPr>
          <w:rFonts w:eastAsia="Georgia"/>
          <w:b/>
          <w:sz w:val="28"/>
          <w:szCs w:val="28"/>
        </w:rPr>
        <w:t>Kompostéry II</w:t>
      </w:r>
      <w:r w:rsidR="001361B2" w:rsidRPr="00FD6F58">
        <w:rPr>
          <w:b/>
          <w:sz w:val="28"/>
          <w:szCs w:val="28"/>
        </w:rPr>
        <w:t>“</w:t>
      </w:r>
    </w:p>
    <w:p w:rsidR="00C13474" w:rsidRDefault="00C13474" w:rsidP="00B57784"/>
    <w:p w:rsidR="001361B2" w:rsidRDefault="00C13474" w:rsidP="00B8100E">
      <w:pPr>
        <w:ind w:right="10"/>
      </w:pPr>
      <w:r>
        <w:t>Verejný obstarávateľ týmto informuje všetkých záujemcov a uc</w:t>
      </w:r>
      <w:r w:rsidR="00B8100E">
        <w:t>hádzačov, že otváranie ponúk sa z prevádzkových dôvodov odsúva na 25.11.2021 o 9:15 hod. a bude sa konať v miestnosti č. 415 na MsÚ Nitra, Štefánikova trieda 60.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  <w:bookmarkStart w:id="0" w:name="_GoBack"/>
      <w:bookmarkEnd w:id="0"/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Pr="00C13474" w:rsidRDefault="00C13474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                 v.r. Ing. Miroslav Daniš</w:t>
      </w:r>
    </w:p>
    <w:sectPr w:rsidR="00C13474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4B" w:rsidRDefault="00486D4B" w:rsidP="002A78F7">
      <w:r>
        <w:separator/>
      </w:r>
    </w:p>
  </w:endnote>
  <w:endnote w:type="continuationSeparator" w:id="0">
    <w:p w:rsidR="00486D4B" w:rsidRDefault="00486D4B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4B" w:rsidRDefault="00486D4B" w:rsidP="002A78F7">
      <w:r>
        <w:separator/>
      </w:r>
    </w:p>
  </w:footnote>
  <w:footnote w:type="continuationSeparator" w:id="0">
    <w:p w:rsidR="00486D4B" w:rsidRDefault="00486D4B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86D4B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9250244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25FCA"/>
    <w:rsid w:val="0003036F"/>
    <w:rsid w:val="0003370E"/>
    <w:rsid w:val="0003459F"/>
    <w:rsid w:val="000370FF"/>
    <w:rsid w:val="0004630F"/>
    <w:rsid w:val="00052CF5"/>
    <w:rsid w:val="0006624C"/>
    <w:rsid w:val="0007253F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53CD"/>
    <w:rsid w:val="001A799F"/>
    <w:rsid w:val="001C354E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F92"/>
    <w:rsid w:val="002C3CA0"/>
    <w:rsid w:val="002C7C37"/>
    <w:rsid w:val="002D3781"/>
    <w:rsid w:val="002F517D"/>
    <w:rsid w:val="002F5BBC"/>
    <w:rsid w:val="002F6FDF"/>
    <w:rsid w:val="003061EB"/>
    <w:rsid w:val="00310EEA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86D4B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17163"/>
    <w:rsid w:val="005308DA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91979"/>
    <w:rsid w:val="005A4AF2"/>
    <w:rsid w:val="005A4F4D"/>
    <w:rsid w:val="005C4FCB"/>
    <w:rsid w:val="005C622D"/>
    <w:rsid w:val="005E1796"/>
    <w:rsid w:val="005E372E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5DF8"/>
    <w:rsid w:val="00667EEA"/>
    <w:rsid w:val="00674990"/>
    <w:rsid w:val="006750F4"/>
    <w:rsid w:val="00693A2E"/>
    <w:rsid w:val="006A225F"/>
    <w:rsid w:val="006A2E74"/>
    <w:rsid w:val="006C58A5"/>
    <w:rsid w:val="006F66E2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5874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26D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4CE0"/>
    <w:rsid w:val="00B56C7A"/>
    <w:rsid w:val="00B57784"/>
    <w:rsid w:val="00B57C51"/>
    <w:rsid w:val="00B61FA8"/>
    <w:rsid w:val="00B673A8"/>
    <w:rsid w:val="00B8100E"/>
    <w:rsid w:val="00B841A5"/>
    <w:rsid w:val="00B9054B"/>
    <w:rsid w:val="00B92E51"/>
    <w:rsid w:val="00B93AA5"/>
    <w:rsid w:val="00B960A7"/>
    <w:rsid w:val="00BB25D3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818ED"/>
    <w:rsid w:val="00C83B1E"/>
    <w:rsid w:val="00CB5435"/>
    <w:rsid w:val="00CF67E9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591F-35D6-4285-AA76-B116F49F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627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2019-04-12T10:34:00Z</cp:lastPrinted>
  <dcterms:created xsi:type="dcterms:W3CDTF">2021-11-24T08:11:00Z</dcterms:created>
  <dcterms:modified xsi:type="dcterms:W3CDTF">2021-11-24T08:11:00Z</dcterms:modified>
</cp:coreProperties>
</file>