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A" w:rsidRPr="007160B3" w:rsidRDefault="00AA088A" w:rsidP="00AA088A">
      <w:pPr>
        <w:rPr>
          <w:rFonts w:ascii="Cambria" w:hAnsi="Cambria"/>
          <w:sz w:val="18"/>
        </w:rPr>
      </w:pPr>
      <w:r w:rsidRPr="007160B3">
        <w:rPr>
          <w:rFonts w:ascii="Cambria" w:hAnsi="Cambria"/>
          <w:sz w:val="18"/>
        </w:rPr>
        <w:t xml:space="preserve">Załącznik nr   do Zapytania ofertowego </w:t>
      </w:r>
    </w:p>
    <w:p w:rsidR="00AA088A" w:rsidRPr="007160B3" w:rsidRDefault="00AA088A" w:rsidP="00AA088A">
      <w:pPr>
        <w:rPr>
          <w:rFonts w:ascii="Cambria" w:hAnsi="Cambria"/>
          <w:sz w:val="18"/>
        </w:rPr>
      </w:pPr>
    </w:p>
    <w:p w:rsidR="00AA088A" w:rsidRPr="007160B3" w:rsidRDefault="00AA088A" w:rsidP="00AA088A">
      <w:pPr>
        <w:jc w:val="center"/>
        <w:rPr>
          <w:rFonts w:ascii="Cambria" w:hAnsi="Cambria"/>
          <w:sz w:val="22"/>
        </w:rPr>
      </w:pPr>
    </w:p>
    <w:p w:rsidR="00AA088A" w:rsidRPr="007160B3" w:rsidRDefault="00AA088A" w:rsidP="00AA088A">
      <w:pPr>
        <w:jc w:val="center"/>
        <w:rPr>
          <w:rFonts w:ascii="Cambria" w:hAnsi="Cambria"/>
          <w:b/>
          <w:sz w:val="24"/>
        </w:rPr>
      </w:pPr>
      <w:r w:rsidRPr="007160B3">
        <w:rPr>
          <w:rFonts w:ascii="Cambria" w:hAnsi="Cambria"/>
          <w:b/>
          <w:sz w:val="24"/>
        </w:rPr>
        <w:t xml:space="preserve"> OPIS PRZEDMIOTU ZAMÓWIENIA </w:t>
      </w:r>
    </w:p>
    <w:p w:rsidR="00AA088A" w:rsidRPr="007160B3" w:rsidRDefault="00AA088A" w:rsidP="00AA088A">
      <w:pPr>
        <w:jc w:val="center"/>
        <w:rPr>
          <w:rFonts w:ascii="Cambria" w:hAnsi="Cambria"/>
          <w:b/>
          <w:sz w:val="24"/>
        </w:rPr>
      </w:pPr>
    </w:p>
    <w:p w:rsidR="00AA088A" w:rsidRPr="007160B3" w:rsidRDefault="00AA088A" w:rsidP="00AA088A">
      <w:pPr>
        <w:jc w:val="center"/>
        <w:rPr>
          <w:rFonts w:ascii="Cambria" w:hAnsi="Cambria"/>
          <w:b/>
          <w:sz w:val="24"/>
        </w:rPr>
      </w:pPr>
    </w:p>
    <w:p w:rsidR="00AA088A" w:rsidRPr="007160B3" w:rsidRDefault="00AA088A" w:rsidP="00AA088A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b/>
        </w:rPr>
      </w:pPr>
      <w:r w:rsidRPr="007160B3">
        <w:rPr>
          <w:rFonts w:ascii="Cambria" w:hAnsi="Cambria"/>
        </w:rPr>
        <w:t>Przedmiotem zamówienia jest dostawa materiałów dydaktycznych na potrzeby edukacji leśnej w Ośrodku Edukacji Przyrodniczo Leśnej</w:t>
      </w:r>
      <w:r w:rsidR="009716D6" w:rsidRPr="007160B3">
        <w:rPr>
          <w:rFonts w:ascii="Cambria" w:hAnsi="Cambria"/>
        </w:rPr>
        <w:t xml:space="preserve"> (OEPL) </w:t>
      </w:r>
      <w:r w:rsidRPr="007160B3">
        <w:rPr>
          <w:rFonts w:ascii="Cambria" w:hAnsi="Cambria"/>
        </w:rPr>
        <w:t xml:space="preserve"> w Woziwodzie.</w:t>
      </w:r>
    </w:p>
    <w:p w:rsidR="00AA088A" w:rsidRPr="007160B3" w:rsidRDefault="00C66FC1" w:rsidP="00B815FC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W ramach realizacji zamówienia planuje się:</w:t>
      </w:r>
    </w:p>
    <w:p w:rsidR="00C66FC1" w:rsidRPr="007160B3" w:rsidRDefault="00C66FC1" w:rsidP="00C66FC1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dostawę modeli odwzorowujących (1:1)  gatunki roślin znajdujących się na terenie Borów Tucholskich</w:t>
      </w:r>
    </w:p>
    <w:p w:rsidR="00C66FC1" w:rsidRPr="007160B3" w:rsidRDefault="00C66FC1" w:rsidP="00C66FC1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dostawę modeli odwzorowujących  (1:1) gatunki </w:t>
      </w:r>
      <w:r w:rsidR="001067CC" w:rsidRPr="007160B3">
        <w:rPr>
          <w:rFonts w:ascii="Cambria" w:hAnsi="Cambria"/>
        </w:rPr>
        <w:t>wybranych płazów i gadó</w:t>
      </w:r>
      <w:r w:rsidR="004A5450" w:rsidRPr="007160B3">
        <w:rPr>
          <w:rFonts w:ascii="Cambria" w:hAnsi="Cambria"/>
        </w:rPr>
        <w:t xml:space="preserve">w </w:t>
      </w:r>
    </w:p>
    <w:p w:rsidR="004A5450" w:rsidRPr="007160B3" w:rsidRDefault="004A5450" w:rsidP="004A5450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Dostarczone elementy przewidziane są do użytkowania wewnątrz budynku OEPL</w:t>
      </w:r>
      <w:r w:rsidR="0083379D" w:rsidRPr="007160B3">
        <w:rPr>
          <w:rFonts w:ascii="Cambria" w:hAnsi="Cambria"/>
        </w:rPr>
        <w:t>, zatem powi</w:t>
      </w:r>
      <w:r w:rsidR="0038015E" w:rsidRPr="007160B3">
        <w:rPr>
          <w:rFonts w:ascii="Cambria" w:hAnsi="Cambria"/>
        </w:rPr>
        <w:t>nny spełniać następujące kryteria:</w:t>
      </w:r>
    </w:p>
    <w:p w:rsidR="0038015E" w:rsidRPr="007160B3" w:rsidRDefault="0038015E" w:rsidP="0038015E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wykonane </w:t>
      </w:r>
      <w:r w:rsidR="00531C56" w:rsidRPr="007160B3">
        <w:rPr>
          <w:rFonts w:ascii="Cambria" w:hAnsi="Cambria"/>
        </w:rPr>
        <w:t>z tworzyw sztucznych</w:t>
      </w:r>
      <w:r w:rsidR="003C0E60">
        <w:rPr>
          <w:rFonts w:ascii="Cambria" w:hAnsi="Cambria"/>
        </w:rPr>
        <w:t xml:space="preserve"> lub naturalnych (np. drewno, kamień) modeli przestrzennych,</w:t>
      </w:r>
    </w:p>
    <w:p w:rsidR="0038015E" w:rsidRPr="007160B3" w:rsidRDefault="00531C56" w:rsidP="0038015E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odpo</w:t>
      </w:r>
      <w:r w:rsidR="003C0E60">
        <w:rPr>
          <w:rFonts w:ascii="Cambria" w:hAnsi="Cambria"/>
        </w:rPr>
        <w:t xml:space="preserve">rne na promieniowanie UV, </w:t>
      </w:r>
      <w:bookmarkStart w:id="0" w:name="_GoBack"/>
      <w:bookmarkEnd w:id="0"/>
    </w:p>
    <w:p w:rsidR="0038015E" w:rsidRPr="007160B3" w:rsidRDefault="0038015E" w:rsidP="0038015E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modele mają być odwzorowaniem, muszą posiadać rzeczywiste wymiary, kolorystykę</w:t>
      </w:r>
    </w:p>
    <w:p w:rsidR="0038015E" w:rsidRPr="007160B3" w:rsidRDefault="0038015E" w:rsidP="0038015E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do każdego z modelu należy dołączyć tabliczkę </w:t>
      </w:r>
      <w:r w:rsidR="009262C4" w:rsidRPr="007160B3">
        <w:rPr>
          <w:rFonts w:ascii="Cambria" w:hAnsi="Cambria"/>
        </w:rPr>
        <w:t>z</w:t>
      </w:r>
      <w:r w:rsidRPr="007160B3">
        <w:rPr>
          <w:rFonts w:ascii="Cambria" w:hAnsi="Cambria"/>
        </w:rPr>
        <w:t xml:space="preserve"> na</w:t>
      </w:r>
      <w:r w:rsidR="009262C4" w:rsidRPr="007160B3">
        <w:rPr>
          <w:rFonts w:ascii="Cambria" w:hAnsi="Cambria"/>
        </w:rPr>
        <w:t xml:space="preserve">zwą gatunkową </w:t>
      </w:r>
      <w:r w:rsidR="00B815FC" w:rsidRPr="007160B3">
        <w:rPr>
          <w:rFonts w:ascii="Cambria" w:hAnsi="Cambria"/>
        </w:rPr>
        <w:t xml:space="preserve">w języku polskim, </w:t>
      </w:r>
      <w:r w:rsidR="00CE2AA7" w:rsidRPr="007160B3">
        <w:rPr>
          <w:rFonts w:ascii="Cambria" w:hAnsi="Cambria"/>
        </w:rPr>
        <w:t>oraz podstawkę, do której model będzie przytwierdzony</w:t>
      </w:r>
    </w:p>
    <w:p w:rsidR="0038015E" w:rsidRPr="007160B3" w:rsidRDefault="0038015E" w:rsidP="0038015E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modele powinny posiadać charakterystyczne cechy gatunkowe </w:t>
      </w:r>
    </w:p>
    <w:p w:rsidR="009716D6" w:rsidRPr="007160B3" w:rsidRDefault="009716D6" w:rsidP="009716D6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Wykonawca zobowiązuje się do co najmniej 24 miesięcznej gwarancji na wykonane przedmioty.</w:t>
      </w:r>
    </w:p>
    <w:p w:rsidR="009716D6" w:rsidRPr="007160B3" w:rsidRDefault="009716D6" w:rsidP="009716D6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Wykonawca realizuje zamówienie w całości. Nie przewiduje się podziału zamówienia na części. </w:t>
      </w:r>
    </w:p>
    <w:p w:rsidR="007160B3" w:rsidRPr="007160B3" w:rsidRDefault="007160B3" w:rsidP="009716D6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Wykonawca w ramach zamówienia musi odpowiednio zabezpieczyć i dostarczyć elementy zamówienia do siedziby Zamawiającego. </w:t>
      </w:r>
    </w:p>
    <w:p w:rsidR="009716D6" w:rsidRPr="007160B3" w:rsidRDefault="009716D6" w:rsidP="009716D6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Wykonawca zobowiązany jest do realizacji zamówienia zgodnie z wytycznymi zawartymi w opisie przedmiotu zamówienia. Wszystkie wątpliwości dotyczące realizacji zamówienia Wykonawca powinien rozwiązywać z Zamawiającym. </w:t>
      </w:r>
    </w:p>
    <w:p w:rsidR="009716D6" w:rsidRPr="007160B3" w:rsidRDefault="009716D6" w:rsidP="009716D6">
      <w:pPr>
        <w:pStyle w:val="Akapitzlist"/>
        <w:spacing w:line="360" w:lineRule="auto"/>
        <w:rPr>
          <w:rFonts w:ascii="Cambria" w:hAnsi="Cambria"/>
        </w:rPr>
      </w:pPr>
    </w:p>
    <w:p w:rsidR="00E8644E" w:rsidRDefault="00E8644E" w:rsidP="009716D6">
      <w:pPr>
        <w:pStyle w:val="Akapitzlist"/>
        <w:spacing w:line="360" w:lineRule="auto"/>
        <w:jc w:val="center"/>
        <w:rPr>
          <w:rFonts w:ascii="Cambria" w:hAnsi="Cambria"/>
          <w:sz w:val="24"/>
        </w:rPr>
      </w:pPr>
    </w:p>
    <w:p w:rsidR="00E8644E" w:rsidRDefault="00E8644E" w:rsidP="009716D6">
      <w:pPr>
        <w:pStyle w:val="Akapitzlist"/>
        <w:spacing w:line="360" w:lineRule="auto"/>
        <w:jc w:val="center"/>
        <w:rPr>
          <w:rFonts w:ascii="Cambria" w:hAnsi="Cambria"/>
          <w:sz w:val="24"/>
        </w:rPr>
      </w:pPr>
    </w:p>
    <w:p w:rsidR="00E8644E" w:rsidRDefault="00E8644E" w:rsidP="009716D6">
      <w:pPr>
        <w:pStyle w:val="Akapitzlist"/>
        <w:spacing w:line="360" w:lineRule="auto"/>
        <w:jc w:val="center"/>
        <w:rPr>
          <w:rFonts w:ascii="Cambria" w:hAnsi="Cambria"/>
          <w:sz w:val="24"/>
        </w:rPr>
      </w:pPr>
    </w:p>
    <w:p w:rsidR="00E8644E" w:rsidRDefault="00E8644E" w:rsidP="009716D6">
      <w:pPr>
        <w:pStyle w:val="Akapitzlist"/>
        <w:spacing w:line="360" w:lineRule="auto"/>
        <w:jc w:val="center"/>
        <w:rPr>
          <w:rFonts w:ascii="Cambria" w:hAnsi="Cambria"/>
          <w:sz w:val="24"/>
        </w:rPr>
      </w:pPr>
    </w:p>
    <w:p w:rsidR="00E8644E" w:rsidRDefault="00E8644E" w:rsidP="009716D6">
      <w:pPr>
        <w:pStyle w:val="Akapitzlist"/>
        <w:spacing w:line="360" w:lineRule="auto"/>
        <w:jc w:val="center"/>
        <w:rPr>
          <w:rFonts w:ascii="Cambria" w:hAnsi="Cambria"/>
          <w:sz w:val="24"/>
        </w:rPr>
      </w:pPr>
    </w:p>
    <w:p w:rsidR="009716D6" w:rsidRDefault="009716D6" w:rsidP="009716D6">
      <w:pPr>
        <w:pStyle w:val="Akapitzlist"/>
        <w:spacing w:line="360" w:lineRule="auto"/>
        <w:jc w:val="center"/>
        <w:rPr>
          <w:rFonts w:ascii="Cambria" w:hAnsi="Cambria"/>
          <w:sz w:val="24"/>
        </w:rPr>
      </w:pPr>
      <w:r w:rsidRPr="007160B3">
        <w:rPr>
          <w:rFonts w:ascii="Cambria" w:hAnsi="Cambria"/>
          <w:sz w:val="24"/>
        </w:rPr>
        <w:lastRenderedPageBreak/>
        <w:t xml:space="preserve">SZCZEGÓŁOWY OPIS ZAMÓWIENIA </w:t>
      </w:r>
    </w:p>
    <w:p w:rsidR="00E8644E" w:rsidRPr="007160B3" w:rsidRDefault="00E8644E" w:rsidP="009716D6">
      <w:pPr>
        <w:pStyle w:val="Akapitzlist"/>
        <w:spacing w:line="360" w:lineRule="auto"/>
        <w:jc w:val="center"/>
        <w:rPr>
          <w:rFonts w:ascii="Cambria" w:hAnsi="Cambria"/>
          <w:sz w:val="24"/>
        </w:rPr>
      </w:pPr>
    </w:p>
    <w:p w:rsidR="00531C56" w:rsidRPr="00E8644E" w:rsidRDefault="007160B3" w:rsidP="00E8644E">
      <w:pPr>
        <w:spacing w:line="360" w:lineRule="auto"/>
        <w:rPr>
          <w:rFonts w:ascii="Cambria" w:hAnsi="Cambria"/>
          <w:u w:val="single"/>
        </w:rPr>
      </w:pPr>
      <w:r w:rsidRPr="00E8644E">
        <w:rPr>
          <w:rFonts w:ascii="Cambria" w:hAnsi="Cambria"/>
          <w:u w:val="single"/>
        </w:rPr>
        <w:t>Wykonawca zobowiązany jest wykonać następujące modele:</w:t>
      </w:r>
      <w:r w:rsidRPr="00E8644E">
        <w:rPr>
          <w:rFonts w:ascii="Cambria" w:hAnsi="Cambria"/>
          <w:u w:val="single"/>
        </w:rPr>
        <w:br/>
      </w:r>
    </w:p>
    <w:p w:rsidR="00E8644E" w:rsidRDefault="00E8644E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  <w:sectPr w:rsidR="00E8644E" w:rsidSect="00ED1F0F">
          <w:footerReference w:type="default" r:id="rId9"/>
          <w:headerReference w:type="first" r:id="rId10"/>
          <w:footerReference w:type="first" r:id="rId11"/>
          <w:pgSz w:w="11906" w:h="16838" w:code="9"/>
          <w:pgMar w:top="1304" w:right="964" w:bottom="1361" w:left="1701" w:header="454" w:footer="794" w:gutter="0"/>
          <w:cols w:space="708"/>
          <w:titlePg/>
          <w:docGrid w:linePitch="360"/>
        </w:sectPr>
      </w:pPr>
    </w:p>
    <w:p w:rsidR="009716D6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lastRenderedPageBreak/>
        <w:t xml:space="preserve">Model żmii zygzakowatej 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padalca zwyczajnego </w:t>
      </w:r>
    </w:p>
    <w:p w:rsidR="009716D6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zaskrońca zwyczajnego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żaby trawnej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traszki zwyczajnej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ropuchy szarej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żaby </w:t>
      </w:r>
      <w:proofErr w:type="spellStart"/>
      <w:r w:rsidRPr="007160B3">
        <w:rPr>
          <w:rFonts w:ascii="Cambria" w:hAnsi="Cambria"/>
        </w:rPr>
        <w:t>jeziorkowej</w:t>
      </w:r>
      <w:proofErr w:type="spellEnd"/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kumaka nizinnego 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jaszczurki zwinki 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rzekotki drzewnej</w:t>
      </w:r>
    </w:p>
    <w:p w:rsidR="00242CE1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jaszczurki żywo</w:t>
      </w:r>
      <w:r w:rsidR="00242CE1" w:rsidRPr="007160B3">
        <w:rPr>
          <w:rFonts w:ascii="Cambria" w:hAnsi="Cambria"/>
        </w:rPr>
        <w:t>rodnej</w:t>
      </w:r>
    </w:p>
    <w:p w:rsidR="007160B3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</w:t>
      </w:r>
      <w:r w:rsidR="007160B3" w:rsidRPr="007160B3">
        <w:rPr>
          <w:rFonts w:ascii="Cambria" w:hAnsi="Cambria"/>
        </w:rPr>
        <w:t>dziewięćsiłu bezłodygowego</w:t>
      </w:r>
    </w:p>
    <w:p w:rsidR="007160B3" w:rsidRPr="007160B3" w:rsidRDefault="007160B3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goździka piaskowego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bagna zwyczajnego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</w:t>
      </w:r>
      <w:r w:rsidR="007160B3" w:rsidRPr="007160B3">
        <w:rPr>
          <w:rFonts w:ascii="Cambria" w:hAnsi="Cambria"/>
        </w:rPr>
        <w:t>podkolanu białego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rosiczki okrągłolistnej 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bażyny czarnej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żurawiny błotnej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</w:t>
      </w:r>
      <w:r w:rsidR="007160B3" w:rsidRPr="007160B3">
        <w:rPr>
          <w:rFonts w:ascii="Cambria" w:hAnsi="Cambria"/>
        </w:rPr>
        <w:t>bodziszka cuchnącego</w:t>
      </w:r>
      <w:r w:rsidRPr="007160B3">
        <w:rPr>
          <w:rFonts w:ascii="Cambria" w:hAnsi="Cambria"/>
        </w:rPr>
        <w:t xml:space="preserve"> 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</w:t>
      </w:r>
      <w:r w:rsidR="007160B3" w:rsidRPr="007160B3">
        <w:rPr>
          <w:rFonts w:ascii="Cambria" w:hAnsi="Cambria"/>
        </w:rPr>
        <w:t xml:space="preserve">ziarnopłonu wiosennego 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</w:t>
      </w:r>
      <w:r w:rsidR="007160B3" w:rsidRPr="007160B3">
        <w:rPr>
          <w:rFonts w:ascii="Cambria" w:hAnsi="Cambria"/>
        </w:rPr>
        <w:t xml:space="preserve">konwalijki dwulistnej </w:t>
      </w:r>
      <w:r w:rsidRPr="007160B3">
        <w:rPr>
          <w:rFonts w:ascii="Cambria" w:hAnsi="Cambria"/>
        </w:rPr>
        <w:t xml:space="preserve"> 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fiołka leśnego</w:t>
      </w:r>
    </w:p>
    <w:p w:rsidR="00B815FC" w:rsidRPr="007160B3" w:rsidRDefault="00B815FC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wątlika błotnego</w:t>
      </w:r>
    </w:p>
    <w:p w:rsidR="00B815FC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</w:t>
      </w:r>
      <w:r w:rsidR="007160B3" w:rsidRPr="007160B3">
        <w:rPr>
          <w:rFonts w:ascii="Cambria" w:hAnsi="Cambria"/>
        </w:rPr>
        <w:t>gnieźnika wiosennego</w:t>
      </w:r>
      <w:r w:rsidRPr="007160B3">
        <w:rPr>
          <w:rFonts w:ascii="Cambria" w:hAnsi="Cambria"/>
        </w:rPr>
        <w:t xml:space="preserve"> 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</w:t>
      </w:r>
      <w:r w:rsidR="007160B3" w:rsidRPr="007160B3">
        <w:rPr>
          <w:rFonts w:ascii="Cambria" w:hAnsi="Cambria"/>
        </w:rPr>
        <w:t>czworolistu wiosennego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wełnianki pochwowatej 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modrzewnicy zwyczajnej 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wawrzynka </w:t>
      </w:r>
      <w:proofErr w:type="spellStart"/>
      <w:r w:rsidRPr="007160B3">
        <w:rPr>
          <w:rFonts w:ascii="Cambria" w:hAnsi="Cambria"/>
        </w:rPr>
        <w:t>wilczełyko</w:t>
      </w:r>
      <w:proofErr w:type="spellEnd"/>
      <w:r w:rsidRPr="007160B3">
        <w:rPr>
          <w:rFonts w:ascii="Cambria" w:hAnsi="Cambria"/>
        </w:rPr>
        <w:t xml:space="preserve"> z owocami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kruszczyka błotnego 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grzybienia białego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sasanki otwartej 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pomocnika  baldaszkowatego 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dziurawca zwyczajnego 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lastRenderedPageBreak/>
        <w:t xml:space="preserve">Model jasnoty białej 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</w:t>
      </w:r>
      <w:r w:rsidR="007160B3" w:rsidRPr="007160B3">
        <w:rPr>
          <w:rFonts w:ascii="Cambria" w:hAnsi="Cambria"/>
        </w:rPr>
        <w:t>jastrzębca leśnego</w:t>
      </w:r>
      <w:r w:rsidRPr="007160B3">
        <w:rPr>
          <w:rFonts w:ascii="Cambria" w:hAnsi="Cambria"/>
        </w:rPr>
        <w:t xml:space="preserve"> 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knieci błotnej 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krwawn</w:t>
      </w:r>
      <w:r w:rsidR="00673C0B" w:rsidRPr="007160B3">
        <w:rPr>
          <w:rFonts w:ascii="Cambria" w:hAnsi="Cambria"/>
        </w:rPr>
        <w:t>i</w:t>
      </w:r>
      <w:r w:rsidRPr="007160B3">
        <w:rPr>
          <w:rFonts w:ascii="Cambria" w:hAnsi="Cambria"/>
        </w:rPr>
        <w:t xml:space="preserve">cy pospolitej 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lilii złotogłów</w:t>
      </w:r>
    </w:p>
    <w:p w:rsidR="00242CE1" w:rsidRPr="007160B3" w:rsidRDefault="00242CE1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</w:t>
      </w:r>
      <w:r w:rsidR="00673C0B" w:rsidRPr="007160B3">
        <w:rPr>
          <w:rFonts w:ascii="Cambria" w:hAnsi="Cambria"/>
        </w:rPr>
        <w:t>kocanek</w:t>
      </w:r>
      <w:r w:rsidRPr="007160B3">
        <w:rPr>
          <w:rFonts w:ascii="Cambria" w:hAnsi="Cambria"/>
        </w:rPr>
        <w:t xml:space="preserve"> piaskowych </w:t>
      </w:r>
    </w:p>
    <w:p w:rsidR="00673C0B" w:rsidRPr="007160B3" w:rsidRDefault="00673C0B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szczawika zajęczego</w:t>
      </w:r>
    </w:p>
    <w:p w:rsidR="00673C0B" w:rsidRPr="007160B3" w:rsidRDefault="00673C0B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>Model szczyru trwałego</w:t>
      </w:r>
    </w:p>
    <w:p w:rsidR="00673C0B" w:rsidRPr="007160B3" w:rsidRDefault="00673C0B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zawilca gajowego </w:t>
      </w:r>
    </w:p>
    <w:p w:rsidR="00673C0B" w:rsidRPr="007160B3" w:rsidRDefault="00673C0B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pełnika europejskiego </w:t>
      </w:r>
    </w:p>
    <w:p w:rsidR="00673C0B" w:rsidRPr="007160B3" w:rsidRDefault="00673C0B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starca leśnego </w:t>
      </w:r>
    </w:p>
    <w:p w:rsidR="00673C0B" w:rsidRPr="007160B3" w:rsidRDefault="00673C0B" w:rsidP="007160B3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7160B3">
        <w:rPr>
          <w:rFonts w:ascii="Cambria" w:hAnsi="Cambria"/>
        </w:rPr>
        <w:t xml:space="preserve">Model niecierpka </w:t>
      </w:r>
      <w:r w:rsidR="00B55471" w:rsidRPr="007160B3">
        <w:rPr>
          <w:rFonts w:ascii="Cambria" w:hAnsi="Cambria"/>
        </w:rPr>
        <w:t xml:space="preserve">drobnokwiatowego </w:t>
      </w:r>
    </w:p>
    <w:p w:rsidR="009716D6" w:rsidRPr="007160B3" w:rsidRDefault="009716D6" w:rsidP="007160B3">
      <w:pPr>
        <w:pStyle w:val="Akapitzlist"/>
        <w:spacing w:line="360" w:lineRule="auto"/>
        <w:rPr>
          <w:rFonts w:ascii="Cambria" w:hAnsi="Cambria"/>
        </w:rPr>
      </w:pPr>
    </w:p>
    <w:sectPr w:rsidR="009716D6" w:rsidRPr="007160B3" w:rsidSect="00E8644E">
      <w:type w:val="continuous"/>
      <w:pgSz w:w="11906" w:h="16838" w:code="9"/>
      <w:pgMar w:top="1304" w:right="964" w:bottom="1361" w:left="1701" w:header="454" w:footer="79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09" w:rsidRDefault="00082109">
      <w:r>
        <w:separator/>
      </w:r>
    </w:p>
  </w:endnote>
  <w:endnote w:type="continuationSeparator" w:id="0">
    <w:p w:rsidR="00082109" w:rsidRDefault="0008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0F" w:rsidRDefault="00BA4E9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3C0E6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ED1F0F" w:rsidRDefault="00ED1F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0F" w:rsidRDefault="00BA4E9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D54B60" wp14:editId="1FB993EB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ED1F0F" w:rsidRDefault="00ED1F0F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ED1F0F" w:rsidRPr="00F45F6A" w:rsidRDefault="00BA4E9D" w:rsidP="00ED1F0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Woziwoda, Woziwoda 3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89-504 Legbąd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woziwoda.torun</w:t>
    </w:r>
    <w:r w:rsidRPr="00F45F6A">
      <w:rPr>
        <w:rFonts w:ascii="Arial" w:hAnsi="Arial" w:cs="Arial"/>
        <w:sz w:val="16"/>
        <w:szCs w:val="16"/>
      </w:rPr>
      <w:t>.lasy.gov.pl</w:t>
    </w:r>
  </w:p>
  <w:p w:rsidR="00ED1F0F" w:rsidRPr="00F45F6A" w:rsidRDefault="00BA4E9D" w:rsidP="00ED1F0F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 336 09 10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 336 09 13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woziwoda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ED1F0F" w:rsidRPr="00A42FFC" w:rsidRDefault="00BA4E9D" w:rsidP="00ED1F0F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C6362" wp14:editId="322D653E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F0F" w:rsidRPr="00A96440" w:rsidRDefault="00BA4E9D" w:rsidP="00ED1F0F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" strokecolor="white">
              <v:textbox inset=",0">
                <w:txbxContent>
                  <w:p w:rsidR="00ED1F0F" w:rsidRPr="00A96440" w:rsidRDefault="00BA4E9D" w:rsidP="00ED1F0F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2FFC">
      <w:rPr>
        <w:rFonts w:ascii="Arial" w:hAnsi="Arial" w:cs="Arial"/>
        <w:i w:val="0"/>
        <w:color w:val="auto"/>
        <w:sz w:val="16"/>
        <w:szCs w:val="16"/>
      </w:rPr>
      <w:t xml:space="preserve">Bank </w:t>
    </w:r>
    <w:r>
      <w:rPr>
        <w:rFonts w:ascii="Arial" w:hAnsi="Arial" w:cs="Arial"/>
        <w:i w:val="0"/>
        <w:color w:val="auto"/>
        <w:sz w:val="16"/>
        <w:szCs w:val="16"/>
      </w:rPr>
      <w:t xml:space="preserve">BNP Paribas </w:t>
    </w:r>
    <w:r w:rsidRPr="00EA2469">
      <w:rPr>
        <w:rFonts w:ascii="Arial" w:hAnsi="Arial" w:cs="Arial"/>
        <w:i w:val="0"/>
        <w:color w:val="auto"/>
        <w:sz w:val="16"/>
        <w:szCs w:val="16"/>
      </w:rPr>
      <w:t>71 2030 0045 1110 0000 0071 3620</w:t>
    </w:r>
  </w:p>
  <w:p w:rsidR="0009064E" w:rsidRDefault="0009064E">
    <w:pPr>
      <w:pStyle w:val="Stopka"/>
      <w:rPr>
        <w:rFonts w:ascii="Arial" w:hAnsi="Arial" w:cs="Arial"/>
        <w:noProof/>
        <w:sz w:val="16"/>
        <w:szCs w:val="16"/>
      </w:rPr>
    </w:pPr>
  </w:p>
  <w:p w:rsidR="0009064E" w:rsidRDefault="0009064E">
    <w:pPr>
      <w:pStyle w:val="Stopka"/>
      <w:rPr>
        <w:rFonts w:ascii="Arial" w:hAnsi="Arial" w:cs="Arial"/>
        <w:noProof/>
        <w:sz w:val="16"/>
        <w:szCs w:val="16"/>
      </w:rPr>
    </w:pPr>
  </w:p>
  <w:p w:rsidR="00ED1F0F" w:rsidRDefault="00ED1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09" w:rsidRDefault="00082109">
      <w:r>
        <w:separator/>
      </w:r>
    </w:p>
  </w:footnote>
  <w:footnote w:type="continuationSeparator" w:id="0">
    <w:p w:rsidR="00082109" w:rsidRDefault="0008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2F" w:rsidRDefault="0017392F" w:rsidP="00ED1F0F">
    <w:pPr>
      <w:tabs>
        <w:tab w:val="left" w:pos="1276"/>
      </w:tabs>
      <w:rPr>
        <w:noProof/>
        <w:color w:val="FF0000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731922C5" wp14:editId="2657D0C9">
          <wp:extent cx="5867400" cy="600075"/>
          <wp:effectExtent l="0" t="0" r="0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E9D" w:rsidRPr="00C669C1">
      <w:rPr>
        <w:noProof/>
        <w:color w:val="005023"/>
      </w:rPr>
      <w:t xml:space="preserve"> </w:t>
    </w:r>
    <w:r w:rsidR="00BA4E9D" w:rsidRPr="00C669C1">
      <w:rPr>
        <w:noProof/>
        <w:color w:val="FF0000"/>
      </w:rPr>
      <w:t xml:space="preserve"> </w:t>
    </w:r>
  </w:p>
  <w:p w:rsidR="0017392F" w:rsidRDefault="0017392F" w:rsidP="00ED1F0F">
    <w:pPr>
      <w:tabs>
        <w:tab w:val="left" w:pos="1276"/>
      </w:tabs>
      <w:rPr>
        <w:noProof/>
        <w:color w:val="FF0000"/>
      </w:rPr>
    </w:pPr>
  </w:p>
  <w:p w:rsidR="00ED1F0F" w:rsidRPr="00F93ADD" w:rsidRDefault="0017392F" w:rsidP="00ED1F0F">
    <w:pPr>
      <w:tabs>
        <w:tab w:val="left" w:pos="1276"/>
      </w:tabs>
    </w:pPr>
    <w:r>
      <w:rPr>
        <w:noProof/>
        <w:color w:val="005023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F1742E" wp14:editId="7702D549">
              <wp:simplePos x="0" y="0"/>
              <wp:positionH relativeFrom="column">
                <wp:posOffset>596900</wp:posOffset>
              </wp:positionH>
              <wp:positionV relativeFrom="paragraph">
                <wp:posOffset>133985</wp:posOffset>
              </wp:positionV>
              <wp:extent cx="5362575" cy="411480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F0F" w:rsidRPr="00A96440" w:rsidRDefault="00BA4E9D" w:rsidP="00ED1F0F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Woziwoda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10.55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" fillcolor="white [3201]" stroked="f" strokeweight=".5pt">
              <v:textbox>
                <w:txbxContent>
                  <w:p w:rsidR="00ED1F0F" w:rsidRPr="00A96440" w:rsidRDefault="00BA4E9D" w:rsidP="00ED1F0F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Woziwoda</w:t>
                    </w:r>
                  </w:p>
                </w:txbxContent>
              </v:textbox>
            </v:shape>
          </w:pict>
        </mc:Fallback>
      </mc:AlternateContent>
    </w:r>
    <w:r w:rsidR="00BA4E9D">
      <w:rPr>
        <w:noProof/>
        <w:color w:val="FF0000"/>
        <w:lang w:eastAsia="pl-PL"/>
      </w:rPr>
      <w:drawing>
        <wp:inline distT="0" distB="0" distL="0" distR="0" wp14:anchorId="42BD43C9" wp14:editId="71DE5001">
          <wp:extent cx="519374" cy="509965"/>
          <wp:effectExtent l="0" t="0" r="0" b="444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E9D" w:rsidRPr="00A96440">
      <w:rPr>
        <w:noProof/>
        <w:color w:val="005023"/>
        <w:lang w:eastAsia="pl-PL"/>
      </w:rPr>
      <mc:AlternateContent>
        <mc:Choice Requires="wpc">
          <w:drawing>
            <wp:inline distT="0" distB="0" distL="0" distR="0" wp14:anchorId="78B03C55" wp14:editId="1C078064">
              <wp:extent cx="6911975" cy="228600"/>
              <wp:effectExtent l="13335" t="635" r="0" b="0"/>
              <wp:docPr id="24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246"/>
    <w:multiLevelType w:val="hybridMultilevel"/>
    <w:tmpl w:val="4404AD22"/>
    <w:lvl w:ilvl="0" w:tplc="62C49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9EF"/>
    <w:multiLevelType w:val="hybridMultilevel"/>
    <w:tmpl w:val="932C6EEC"/>
    <w:lvl w:ilvl="0" w:tplc="0DDC21AC">
      <w:start w:val="1"/>
      <w:numFmt w:val="decimal"/>
      <w:lvlText w:val="%1."/>
      <w:lvlJc w:val="left"/>
      <w:pPr>
        <w:ind w:left="720" w:hanging="360"/>
      </w:pPr>
    </w:lvl>
    <w:lvl w:ilvl="1" w:tplc="1D549010" w:tentative="1">
      <w:start w:val="1"/>
      <w:numFmt w:val="lowerLetter"/>
      <w:lvlText w:val="%2."/>
      <w:lvlJc w:val="left"/>
      <w:pPr>
        <w:ind w:left="1440" w:hanging="360"/>
      </w:pPr>
    </w:lvl>
    <w:lvl w:ilvl="2" w:tplc="5E901F6C" w:tentative="1">
      <w:start w:val="1"/>
      <w:numFmt w:val="lowerRoman"/>
      <w:lvlText w:val="%3."/>
      <w:lvlJc w:val="right"/>
      <w:pPr>
        <w:ind w:left="2160" w:hanging="180"/>
      </w:pPr>
    </w:lvl>
    <w:lvl w:ilvl="3" w:tplc="F1248142" w:tentative="1">
      <w:start w:val="1"/>
      <w:numFmt w:val="decimal"/>
      <w:lvlText w:val="%4."/>
      <w:lvlJc w:val="left"/>
      <w:pPr>
        <w:ind w:left="2880" w:hanging="360"/>
      </w:pPr>
    </w:lvl>
    <w:lvl w:ilvl="4" w:tplc="51E082E0" w:tentative="1">
      <w:start w:val="1"/>
      <w:numFmt w:val="lowerLetter"/>
      <w:lvlText w:val="%5."/>
      <w:lvlJc w:val="left"/>
      <w:pPr>
        <w:ind w:left="3600" w:hanging="360"/>
      </w:pPr>
    </w:lvl>
    <w:lvl w:ilvl="5" w:tplc="54745668" w:tentative="1">
      <w:start w:val="1"/>
      <w:numFmt w:val="lowerRoman"/>
      <w:lvlText w:val="%6."/>
      <w:lvlJc w:val="right"/>
      <w:pPr>
        <w:ind w:left="4320" w:hanging="180"/>
      </w:pPr>
    </w:lvl>
    <w:lvl w:ilvl="6" w:tplc="57387F52" w:tentative="1">
      <w:start w:val="1"/>
      <w:numFmt w:val="decimal"/>
      <w:lvlText w:val="%7."/>
      <w:lvlJc w:val="left"/>
      <w:pPr>
        <w:ind w:left="5040" w:hanging="360"/>
      </w:pPr>
    </w:lvl>
    <w:lvl w:ilvl="7" w:tplc="CEDEC2CE" w:tentative="1">
      <w:start w:val="1"/>
      <w:numFmt w:val="lowerLetter"/>
      <w:lvlText w:val="%8."/>
      <w:lvlJc w:val="left"/>
      <w:pPr>
        <w:ind w:left="5760" w:hanging="360"/>
      </w:pPr>
    </w:lvl>
    <w:lvl w:ilvl="8" w:tplc="FBD27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8AC"/>
    <w:multiLevelType w:val="hybridMultilevel"/>
    <w:tmpl w:val="7EBED9DC"/>
    <w:lvl w:ilvl="0" w:tplc="88D4D5B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96BF0"/>
    <w:multiLevelType w:val="hybridMultilevel"/>
    <w:tmpl w:val="4A669B28"/>
    <w:lvl w:ilvl="0" w:tplc="9C667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4207C"/>
    <w:multiLevelType w:val="hybridMultilevel"/>
    <w:tmpl w:val="B6740DC8"/>
    <w:lvl w:ilvl="0" w:tplc="A672E4B6">
      <w:start w:val="1"/>
      <w:numFmt w:val="decimal"/>
      <w:lvlText w:val="%1."/>
      <w:lvlJc w:val="left"/>
      <w:pPr>
        <w:ind w:left="720" w:hanging="360"/>
      </w:pPr>
    </w:lvl>
    <w:lvl w:ilvl="1" w:tplc="DD720FB6" w:tentative="1">
      <w:start w:val="1"/>
      <w:numFmt w:val="lowerLetter"/>
      <w:lvlText w:val="%2."/>
      <w:lvlJc w:val="left"/>
      <w:pPr>
        <w:ind w:left="1440" w:hanging="360"/>
      </w:pPr>
    </w:lvl>
    <w:lvl w:ilvl="2" w:tplc="3DCE9440" w:tentative="1">
      <w:start w:val="1"/>
      <w:numFmt w:val="lowerRoman"/>
      <w:lvlText w:val="%3."/>
      <w:lvlJc w:val="right"/>
      <w:pPr>
        <w:ind w:left="2160" w:hanging="180"/>
      </w:pPr>
    </w:lvl>
    <w:lvl w:ilvl="3" w:tplc="D5300EC6" w:tentative="1">
      <w:start w:val="1"/>
      <w:numFmt w:val="decimal"/>
      <w:lvlText w:val="%4."/>
      <w:lvlJc w:val="left"/>
      <w:pPr>
        <w:ind w:left="2880" w:hanging="360"/>
      </w:pPr>
    </w:lvl>
    <w:lvl w:ilvl="4" w:tplc="421A4564" w:tentative="1">
      <w:start w:val="1"/>
      <w:numFmt w:val="lowerLetter"/>
      <w:lvlText w:val="%5."/>
      <w:lvlJc w:val="left"/>
      <w:pPr>
        <w:ind w:left="3600" w:hanging="360"/>
      </w:pPr>
    </w:lvl>
    <w:lvl w:ilvl="5" w:tplc="868C3D86" w:tentative="1">
      <w:start w:val="1"/>
      <w:numFmt w:val="lowerRoman"/>
      <w:lvlText w:val="%6."/>
      <w:lvlJc w:val="right"/>
      <w:pPr>
        <w:ind w:left="4320" w:hanging="180"/>
      </w:pPr>
    </w:lvl>
    <w:lvl w:ilvl="6" w:tplc="AA3C3476" w:tentative="1">
      <w:start w:val="1"/>
      <w:numFmt w:val="decimal"/>
      <w:lvlText w:val="%7."/>
      <w:lvlJc w:val="left"/>
      <w:pPr>
        <w:ind w:left="5040" w:hanging="360"/>
      </w:pPr>
    </w:lvl>
    <w:lvl w:ilvl="7" w:tplc="17127A22" w:tentative="1">
      <w:start w:val="1"/>
      <w:numFmt w:val="lowerLetter"/>
      <w:lvlText w:val="%8."/>
      <w:lvlJc w:val="left"/>
      <w:pPr>
        <w:ind w:left="5760" w:hanging="360"/>
      </w:pPr>
    </w:lvl>
    <w:lvl w:ilvl="8" w:tplc="08ECB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1523"/>
    <w:multiLevelType w:val="hybridMultilevel"/>
    <w:tmpl w:val="693A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C6069"/>
    <w:multiLevelType w:val="hybridMultilevel"/>
    <w:tmpl w:val="C7FED28C"/>
    <w:lvl w:ilvl="0" w:tplc="D1D46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700699"/>
    <w:multiLevelType w:val="hybridMultilevel"/>
    <w:tmpl w:val="CC5447BE"/>
    <w:lvl w:ilvl="0" w:tplc="C31A5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04913"/>
    <w:multiLevelType w:val="hybridMultilevel"/>
    <w:tmpl w:val="DB2A7E82"/>
    <w:lvl w:ilvl="0" w:tplc="07940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7E0F33"/>
    <w:multiLevelType w:val="hybridMultilevel"/>
    <w:tmpl w:val="82185138"/>
    <w:lvl w:ilvl="0" w:tplc="70C2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44DE5"/>
    <w:multiLevelType w:val="hybridMultilevel"/>
    <w:tmpl w:val="FAF04D48"/>
    <w:lvl w:ilvl="0" w:tplc="16CACCE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AB4BEC"/>
    <w:multiLevelType w:val="hybridMultilevel"/>
    <w:tmpl w:val="D298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C1F3C"/>
    <w:multiLevelType w:val="hybridMultilevel"/>
    <w:tmpl w:val="F162EDCC"/>
    <w:lvl w:ilvl="0" w:tplc="9C667C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8A"/>
    <w:rsid w:val="00082109"/>
    <w:rsid w:val="0009064E"/>
    <w:rsid w:val="001067CC"/>
    <w:rsid w:val="0017392F"/>
    <w:rsid w:val="00242CE1"/>
    <w:rsid w:val="0038015E"/>
    <w:rsid w:val="003C0E60"/>
    <w:rsid w:val="003E1F49"/>
    <w:rsid w:val="004A5450"/>
    <w:rsid w:val="00531C56"/>
    <w:rsid w:val="005857B9"/>
    <w:rsid w:val="00592F9E"/>
    <w:rsid w:val="00673C0B"/>
    <w:rsid w:val="007160B3"/>
    <w:rsid w:val="007C36BF"/>
    <w:rsid w:val="0083379D"/>
    <w:rsid w:val="00840DB4"/>
    <w:rsid w:val="00873518"/>
    <w:rsid w:val="009262C4"/>
    <w:rsid w:val="00955C16"/>
    <w:rsid w:val="009716D6"/>
    <w:rsid w:val="00977C7E"/>
    <w:rsid w:val="0098313B"/>
    <w:rsid w:val="00AA088A"/>
    <w:rsid w:val="00B34A46"/>
    <w:rsid w:val="00B55471"/>
    <w:rsid w:val="00B815FC"/>
    <w:rsid w:val="00BA4E9D"/>
    <w:rsid w:val="00C66FC1"/>
    <w:rsid w:val="00CE2AA7"/>
    <w:rsid w:val="00CE3E28"/>
    <w:rsid w:val="00D60DF6"/>
    <w:rsid w:val="00D75955"/>
    <w:rsid w:val="00E8644E"/>
    <w:rsid w:val="00EC63F5"/>
    <w:rsid w:val="00ED1F0F"/>
    <w:rsid w:val="00F0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8A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AA0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2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C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CE1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CE1"/>
    <w:rPr>
      <w:rFonts w:eastAsia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8A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AA0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2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C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CE1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CE1"/>
    <w:rPr>
      <w:rFonts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dia.galikowska\Desktop\Zielony%20Punkt%20Kontrolny\szablon%20dokumentu%20nctwo%20+%20eog%20-%20pismo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FFBF-98BE-4B29-9ADB-B58073CE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nctwo + eog - pismo WORD</Template>
  <TotalTime>45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Klaudia Galikowska</dc:creator>
  <cp:lastModifiedBy>1225 N.Woziwoda Klaudia Galikowska</cp:lastModifiedBy>
  <cp:revision>6</cp:revision>
  <cp:lastPrinted>2021-06-24T08:52:00Z</cp:lastPrinted>
  <dcterms:created xsi:type="dcterms:W3CDTF">2021-11-15T09:28:00Z</dcterms:created>
  <dcterms:modified xsi:type="dcterms:W3CDTF">2021-11-23T09:17:00Z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